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5A" w:rsidRDefault="00DD359F">
      <w:pPr>
        <w:widowControl/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0BCBF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0613300" r:id="rId8"/>
        </w:object>
      </w:r>
    </w:p>
    <w:p w:rsidR="007A7AD4" w:rsidRPr="007A7AD4" w:rsidRDefault="007A7AD4" w:rsidP="007A7AD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A7AD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A7AD4" w:rsidRPr="007A7AD4" w:rsidRDefault="007A7AD4" w:rsidP="007A7AD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A7AD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A7AD4" w:rsidRPr="007A7AD4" w:rsidRDefault="007A7AD4" w:rsidP="007A7AD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A7AD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9021E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A7AD4" w:rsidRPr="007A7AD4" w:rsidRDefault="007A7AD4" w:rsidP="007A7AD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A7AD4" w:rsidRPr="007A7AD4" w:rsidRDefault="007A7AD4" w:rsidP="007A7AD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A7AD4" w:rsidRPr="007A7AD4" w:rsidRDefault="007A7AD4" w:rsidP="007A7AD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A7AD4">
        <w:rPr>
          <w:rFonts w:ascii="Liberation Serif" w:hAnsi="Liberation Serif"/>
          <w:sz w:val="24"/>
        </w:rPr>
        <w:t>от___</w:t>
      </w:r>
      <w:r w:rsidR="004824A9">
        <w:rPr>
          <w:rFonts w:ascii="Liberation Serif" w:hAnsi="Liberation Serif"/>
          <w:sz w:val="24"/>
          <w:u w:val="single"/>
        </w:rPr>
        <w:t>16.08.2021</w:t>
      </w:r>
      <w:r w:rsidRPr="007A7AD4">
        <w:rPr>
          <w:rFonts w:ascii="Liberation Serif" w:hAnsi="Liberation Serif"/>
          <w:sz w:val="24"/>
        </w:rPr>
        <w:t>___  №  ___</w:t>
      </w:r>
      <w:r w:rsidR="004824A9">
        <w:rPr>
          <w:rFonts w:ascii="Liberation Serif" w:hAnsi="Liberation Serif"/>
          <w:sz w:val="24"/>
          <w:u w:val="single"/>
        </w:rPr>
        <w:t>835-П</w:t>
      </w:r>
      <w:bookmarkStart w:id="0" w:name="_GoBack"/>
      <w:bookmarkEnd w:id="0"/>
      <w:r w:rsidRPr="007A7AD4">
        <w:rPr>
          <w:rFonts w:ascii="Liberation Serif" w:hAnsi="Liberation Serif"/>
          <w:sz w:val="24"/>
        </w:rPr>
        <w:t>____</w:t>
      </w:r>
    </w:p>
    <w:p w:rsidR="007A7AD4" w:rsidRPr="007A7AD4" w:rsidRDefault="007A7AD4" w:rsidP="007A7AD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A7AD4" w:rsidRPr="007A7AD4" w:rsidRDefault="007A7AD4" w:rsidP="007A7AD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A7AD4">
        <w:rPr>
          <w:rFonts w:ascii="Liberation Serif" w:hAnsi="Liberation Serif"/>
          <w:sz w:val="24"/>
          <w:szCs w:val="24"/>
        </w:rPr>
        <w:t>г. Заречный</w:t>
      </w:r>
    </w:p>
    <w:p w:rsidR="00B8665A" w:rsidRDefault="00B8665A">
      <w:pPr>
        <w:widowControl/>
        <w:rPr>
          <w:rFonts w:ascii="Liberation Serif" w:hAnsi="Liberation Serif" w:cs="Liberation Serif"/>
          <w:sz w:val="26"/>
          <w:szCs w:val="26"/>
        </w:rPr>
      </w:pPr>
    </w:p>
    <w:p w:rsidR="00B8665A" w:rsidRDefault="00B8665A">
      <w:pPr>
        <w:widowControl/>
        <w:rPr>
          <w:rFonts w:ascii="Liberation Serif" w:hAnsi="Liberation Serif" w:cs="Liberation Serif"/>
          <w:sz w:val="26"/>
          <w:szCs w:val="26"/>
        </w:rPr>
      </w:pPr>
    </w:p>
    <w:p w:rsidR="00B8665A" w:rsidRDefault="00DD359F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1" w:name="_Hlk26172185"/>
      <w:r>
        <w:rPr>
          <w:rFonts w:ascii="Liberation Serif" w:hAnsi="Liberation Serif" w:cs="Liberation Serif"/>
          <w:b/>
          <w:sz w:val="26"/>
          <w:szCs w:val="26"/>
        </w:rPr>
        <w:t xml:space="preserve">О признании утратившими силу </w:t>
      </w:r>
    </w:p>
    <w:p w:rsidR="00B8665A" w:rsidRDefault="00DD359F">
      <w:pPr>
        <w:widowControl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отдельных муниципальных правовых актов</w:t>
      </w:r>
      <w:bookmarkEnd w:id="1"/>
    </w:p>
    <w:p w:rsidR="00B8665A" w:rsidRDefault="00B8665A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8665A" w:rsidRDefault="00B8665A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8665A" w:rsidRDefault="00DD359F">
      <w:pPr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4 статьи 98 Федерального закона от 31.07.2020 № 248-ФЗ «О государственном контроле (надзоре) и муниципальном контроле в Российской Федерации», на основании ст. ст. 28, 31 Устава городского округа Заречный администрация городского округа Заречный</w:t>
      </w:r>
    </w:p>
    <w:p w:rsidR="00B8665A" w:rsidRDefault="00DD359F">
      <w:pPr>
        <w:widowControl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ПОСТАНОВЛЯЕТ:</w:t>
      </w:r>
    </w:p>
    <w:p w:rsidR="00B8665A" w:rsidRDefault="00DD359F">
      <w:pPr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Признать утратившими силу с 01.01.2022 следующие постановления администрации городского округа Заречный:</w:t>
      </w:r>
    </w:p>
    <w:p w:rsidR="00B8665A" w:rsidRDefault="00DD359F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от 16.02.2021 № 174-П «</w:t>
      </w:r>
      <w:r>
        <w:rPr>
          <w:rFonts w:ascii="Liberation Serif" w:hAnsi="Liberation Serif"/>
          <w:sz w:val="26"/>
          <w:szCs w:val="26"/>
        </w:rPr>
        <w:t>Об утверждении административного регламента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городского округа Заречный»;</w:t>
      </w:r>
    </w:p>
    <w:p w:rsidR="00B8665A" w:rsidRDefault="00DD359F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от 23.01.2020 № 54-П «</w:t>
      </w:r>
      <w:r>
        <w:rPr>
          <w:rFonts w:ascii="Liberation Serif" w:hAnsi="Liberation Serif"/>
          <w:sz w:val="26"/>
          <w:szCs w:val="26"/>
        </w:rPr>
        <w:t xml:space="preserve">Об утверждении административного регламента осуществления муниципального контроля </w:t>
      </w:r>
      <w:r>
        <w:rPr>
          <w:rFonts w:ascii="Liberation Serif" w:hAnsi="Liberation Serif" w:cs="Times New Roman"/>
          <w:sz w:val="26"/>
          <w:szCs w:val="26"/>
        </w:rPr>
        <w:t>в</w:t>
      </w:r>
      <w:r>
        <w:rPr>
          <w:rFonts w:ascii="Liberation Serif" w:hAnsi="Liberation Serif" w:cs="Times New Roman"/>
          <w:bCs/>
          <w:sz w:val="26"/>
          <w:szCs w:val="26"/>
        </w:rPr>
        <w:t xml:space="preserve"> области торговой деятельности </w:t>
      </w:r>
      <w:r>
        <w:rPr>
          <w:rFonts w:ascii="Liberation Serif" w:hAnsi="Liberation Serif" w:cs="Times New Roman"/>
          <w:sz w:val="26"/>
          <w:szCs w:val="26"/>
        </w:rPr>
        <w:t>на территории городского округа Заречный»;</w:t>
      </w:r>
    </w:p>
    <w:p w:rsidR="00B8665A" w:rsidRDefault="00DD359F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от 14.01.2020 № 18-П «</w:t>
      </w:r>
      <w:r>
        <w:rPr>
          <w:rFonts w:ascii="Liberation Serif" w:hAnsi="Liberation Serif"/>
          <w:sz w:val="26"/>
          <w:szCs w:val="26"/>
        </w:rPr>
        <w:t>Об утверждении административного регламента осуществления муниципального контроля в области розничной продажи алкогольной продукции на территории городского округа Заречный».</w:t>
      </w:r>
    </w:p>
    <w:p w:rsidR="00B8665A" w:rsidRDefault="00DD359F">
      <w:pPr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</w:t>
      </w:r>
      <w:r>
        <w:rPr>
          <w:rStyle w:val="af"/>
          <w:rFonts w:ascii="Liberation Serif" w:hAnsi="Liberation Serif" w:cs="Liberation Serif"/>
          <w:color w:val="auto"/>
          <w:sz w:val="26"/>
          <w:szCs w:val="26"/>
          <w:u w:val="none"/>
        </w:rPr>
        <w:t>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B8665A" w:rsidRDefault="00DD359F">
      <w:pPr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Направить настоящее постановление в орган, осуществляющий ведение Свердловского областного МНПА.</w:t>
      </w:r>
    </w:p>
    <w:p w:rsidR="00B8665A" w:rsidRDefault="00B8665A">
      <w:pPr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8665A" w:rsidRDefault="00B8665A">
      <w:pPr>
        <w:widowControl/>
        <w:rPr>
          <w:rFonts w:ascii="Liberation Serif" w:hAnsi="Liberation Serif" w:cs="Liberation Serif"/>
          <w:sz w:val="26"/>
          <w:szCs w:val="26"/>
        </w:rPr>
      </w:pPr>
    </w:p>
    <w:p w:rsidR="00B8665A" w:rsidRDefault="00DD359F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B8665A" w:rsidRDefault="00DD359F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             </w:t>
      </w:r>
      <w:r w:rsidR="007A7AD4">
        <w:rPr>
          <w:rFonts w:ascii="Liberation Serif" w:hAnsi="Liberation Serif" w:cs="Liberation Serif"/>
          <w:sz w:val="26"/>
          <w:szCs w:val="26"/>
        </w:rPr>
        <w:t xml:space="preserve">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А.В. Захарцев</w:t>
      </w:r>
    </w:p>
    <w:sectPr w:rsidR="00B8665A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FF" w:rsidRDefault="008900FF">
      <w:r>
        <w:separator/>
      </w:r>
    </w:p>
  </w:endnote>
  <w:endnote w:type="continuationSeparator" w:id="0">
    <w:p w:rsidR="008900FF" w:rsidRDefault="0089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FF" w:rsidRDefault="008900FF">
      <w:r>
        <w:rPr>
          <w:color w:val="000000"/>
        </w:rPr>
        <w:separator/>
      </w:r>
    </w:p>
  </w:footnote>
  <w:footnote w:type="continuationSeparator" w:id="0">
    <w:p w:rsidR="008900FF" w:rsidRDefault="0089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59" w:rsidRDefault="00DD359F">
    <w:pPr>
      <w:pStyle w:val="ab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 w:rsidR="005E6F59" w:rsidRDefault="008900FF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491"/>
    <w:multiLevelType w:val="multilevel"/>
    <w:tmpl w:val="694C1DA2"/>
    <w:styleLink w:val="LFO6"/>
    <w:lvl w:ilvl="0">
      <w:start w:val="1"/>
      <w:numFmt w:val="russianLower"/>
      <w:pStyle w:val="a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03890"/>
    <w:multiLevelType w:val="multilevel"/>
    <w:tmpl w:val="780E46B0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F2132A"/>
    <w:multiLevelType w:val="multilevel"/>
    <w:tmpl w:val="DC16F33A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79F7E2D"/>
    <w:multiLevelType w:val="multilevel"/>
    <w:tmpl w:val="CB3C5414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A2F4B4B"/>
    <w:multiLevelType w:val="multilevel"/>
    <w:tmpl w:val="A6F8211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EEE630C"/>
    <w:multiLevelType w:val="multilevel"/>
    <w:tmpl w:val="037AD4F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FF30127"/>
    <w:multiLevelType w:val="multilevel"/>
    <w:tmpl w:val="D07475AA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3B1305B"/>
    <w:multiLevelType w:val="multilevel"/>
    <w:tmpl w:val="B54E1F8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5EC2171"/>
    <w:multiLevelType w:val="multilevel"/>
    <w:tmpl w:val="5EDCA838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8DE305E"/>
    <w:multiLevelType w:val="multilevel"/>
    <w:tmpl w:val="87EE261E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C272F7A"/>
    <w:multiLevelType w:val="multilevel"/>
    <w:tmpl w:val="54B06B2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CC20419"/>
    <w:multiLevelType w:val="multilevel"/>
    <w:tmpl w:val="AFB437C2"/>
    <w:styleLink w:val="LFO7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677F"/>
    <w:multiLevelType w:val="multilevel"/>
    <w:tmpl w:val="6F28DEAC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50717D7"/>
    <w:multiLevelType w:val="multilevel"/>
    <w:tmpl w:val="7960D49A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EAF71C3"/>
    <w:multiLevelType w:val="multilevel"/>
    <w:tmpl w:val="13EC935E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FE6097C"/>
    <w:multiLevelType w:val="multilevel"/>
    <w:tmpl w:val="37D08EA6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3474D07"/>
    <w:multiLevelType w:val="multilevel"/>
    <w:tmpl w:val="89B45BBA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89366E5"/>
    <w:multiLevelType w:val="multilevel"/>
    <w:tmpl w:val="5B8C6BE0"/>
    <w:styleLink w:val="LFO5"/>
    <w:lvl w:ilvl="0">
      <w:start w:val="1"/>
      <w:numFmt w:val="decimal"/>
      <w:pStyle w:val="10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A17291"/>
    <w:multiLevelType w:val="multilevel"/>
    <w:tmpl w:val="D30855DE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9" w15:restartNumberingAfterBreak="0">
    <w:nsid w:val="50FA4073"/>
    <w:multiLevelType w:val="multilevel"/>
    <w:tmpl w:val="938A9662"/>
    <w:styleLink w:val="LFO4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67B58"/>
    <w:multiLevelType w:val="multilevel"/>
    <w:tmpl w:val="595234B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30A7EB1"/>
    <w:multiLevelType w:val="multilevel"/>
    <w:tmpl w:val="5E6E2772"/>
    <w:styleLink w:val="LFO3"/>
    <w:lvl w:ilvl="0">
      <w:start w:val="1"/>
      <w:numFmt w:val="decimal"/>
      <w:pStyle w:val="a1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20F2E"/>
    <w:multiLevelType w:val="multilevel"/>
    <w:tmpl w:val="20A009C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9B65AFA"/>
    <w:multiLevelType w:val="multilevel"/>
    <w:tmpl w:val="E324A23C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B7723D7"/>
    <w:multiLevelType w:val="multilevel"/>
    <w:tmpl w:val="32FC50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E762481"/>
    <w:multiLevelType w:val="multilevel"/>
    <w:tmpl w:val="47BA3CD6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A033992"/>
    <w:multiLevelType w:val="multilevel"/>
    <w:tmpl w:val="8CB0E520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A2C65BC"/>
    <w:multiLevelType w:val="multilevel"/>
    <w:tmpl w:val="37087ACA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277BAB"/>
    <w:multiLevelType w:val="multilevel"/>
    <w:tmpl w:val="5782ABB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471F8"/>
    <w:multiLevelType w:val="multilevel"/>
    <w:tmpl w:val="1CD6C63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 w15:restartNumberingAfterBreak="0">
    <w:nsid w:val="74577060"/>
    <w:multiLevelType w:val="multilevel"/>
    <w:tmpl w:val="D80A72B4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4F41692"/>
    <w:multiLevelType w:val="multilevel"/>
    <w:tmpl w:val="369C72CA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87910D0"/>
    <w:multiLevelType w:val="multilevel"/>
    <w:tmpl w:val="5D9A45D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9"/>
  </w:num>
  <w:num w:numId="2">
    <w:abstractNumId w:val="27"/>
  </w:num>
  <w:num w:numId="3">
    <w:abstractNumId w:val="2"/>
  </w:num>
  <w:num w:numId="4">
    <w:abstractNumId w:val="16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9"/>
  </w:num>
  <w:num w:numId="10">
    <w:abstractNumId w:val="20"/>
  </w:num>
  <w:num w:numId="11">
    <w:abstractNumId w:val="8"/>
  </w:num>
  <w:num w:numId="12">
    <w:abstractNumId w:val="3"/>
  </w:num>
  <w:num w:numId="13">
    <w:abstractNumId w:val="5"/>
  </w:num>
  <w:num w:numId="14">
    <w:abstractNumId w:val="25"/>
  </w:num>
  <w:num w:numId="15">
    <w:abstractNumId w:val="13"/>
  </w:num>
  <w:num w:numId="16">
    <w:abstractNumId w:val="23"/>
  </w:num>
  <w:num w:numId="17">
    <w:abstractNumId w:val="14"/>
  </w:num>
  <w:num w:numId="18">
    <w:abstractNumId w:val="30"/>
  </w:num>
  <w:num w:numId="19">
    <w:abstractNumId w:val="32"/>
  </w:num>
  <w:num w:numId="20">
    <w:abstractNumId w:val="4"/>
  </w:num>
  <w:num w:numId="21">
    <w:abstractNumId w:val="31"/>
  </w:num>
  <w:num w:numId="22">
    <w:abstractNumId w:val="10"/>
  </w:num>
  <w:num w:numId="23">
    <w:abstractNumId w:val="7"/>
  </w:num>
  <w:num w:numId="24">
    <w:abstractNumId w:val="28"/>
  </w:num>
  <w:num w:numId="25">
    <w:abstractNumId w:val="22"/>
  </w:num>
  <w:num w:numId="26">
    <w:abstractNumId w:val="24"/>
  </w:num>
  <w:num w:numId="27">
    <w:abstractNumId w:val="26"/>
  </w:num>
  <w:num w:numId="28">
    <w:abstractNumId w:val="18"/>
  </w:num>
  <w:num w:numId="29">
    <w:abstractNumId w:val="21"/>
  </w:num>
  <w:num w:numId="30">
    <w:abstractNumId w:val="19"/>
  </w:num>
  <w:num w:numId="31">
    <w:abstractNumId w:val="17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5A"/>
    <w:rsid w:val="00352F5E"/>
    <w:rsid w:val="004824A9"/>
    <w:rsid w:val="007A7AD4"/>
    <w:rsid w:val="008900FF"/>
    <w:rsid w:val="00B8665A"/>
    <w:rsid w:val="00D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332D"/>
  <w15:docId w15:val="{D021DA38-048D-4BAB-9DDD-80EC955C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25">
    <w:name w:val="WW_OutlineListStyle_25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styleId="a6">
    <w:name w:val="Body Text"/>
    <w:basedOn w:val="a2"/>
    <w:pPr>
      <w:ind w:right="4251"/>
    </w:pPr>
    <w:rPr>
      <w:sz w:val="28"/>
    </w:rPr>
  </w:style>
  <w:style w:type="paragraph" w:styleId="a7">
    <w:name w:val="Body Text Indent"/>
    <w:basedOn w:val="a2"/>
    <w:pPr>
      <w:ind w:right="-1" w:firstLine="709"/>
    </w:pPr>
    <w:rPr>
      <w:sz w:val="28"/>
    </w:rPr>
  </w:style>
  <w:style w:type="paragraph" w:styleId="a8">
    <w:name w:val="Block Text"/>
    <w:basedOn w:val="a2"/>
    <w:pPr>
      <w:ind w:left="142" w:right="-1"/>
    </w:pPr>
    <w:rPr>
      <w:sz w:val="28"/>
    </w:rPr>
  </w:style>
  <w:style w:type="paragraph" w:styleId="a9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a">
    <w:name w:val="Знак"/>
    <w:basedOn w:val="a2"/>
    <w:autoRedefine/>
    <w:pPr>
      <w:spacing w:after="160" w:line="240" w:lineRule="exact"/>
    </w:pPr>
    <w:rPr>
      <w:sz w:val="28"/>
      <w:lang w:val="en-US" w:eastAsia="en-US"/>
    </w:rPr>
  </w:style>
  <w:style w:type="paragraph" w:styleId="ab">
    <w:name w:val="header"/>
    <w:basedOn w:val="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sz w:val="24"/>
    </w:rPr>
  </w:style>
  <w:style w:type="paragraph" w:styleId="ad">
    <w:name w:val="footer"/>
    <w:basedOn w:val="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sz w:val="24"/>
    </w:rPr>
  </w:style>
  <w:style w:type="character" w:styleId="af">
    <w:name w:val="Hyperlink"/>
    <w:rPr>
      <w:color w:val="0563C1"/>
      <w:u w:val="single"/>
    </w:rPr>
  </w:style>
  <w:style w:type="character" w:customStyle="1" w:styleId="af0">
    <w:name w:val="Неразрешенное упоминание"/>
    <w:rPr>
      <w:color w:val="605E5C"/>
      <w:shd w:val="clear" w:color="auto" w:fill="E1DFDD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sz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paragraph" w:styleId="af1">
    <w:name w:val="List Paragraph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2">
    <w:name w:val="Абзац списка Знак"/>
    <w:rPr>
      <w:rFonts w:ascii="Calibri" w:eastAsia="Calibri" w:hAnsi="Calibri"/>
      <w:sz w:val="22"/>
      <w:szCs w:val="28"/>
      <w:lang w:eastAsia="en-US"/>
    </w:rPr>
  </w:style>
  <w:style w:type="paragraph" w:customStyle="1" w:styleId="af3">
    <w:name w:val="РегламентГПЗУ"/>
    <w:basedOn w:val="af1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3"/>
    <w:pPr>
      <w:numPr>
        <w:numId w:val="27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Pr>
      <w:b/>
      <w:bCs/>
      <w:i/>
      <w:iCs/>
      <w:sz w:val="24"/>
      <w:szCs w:val="24"/>
    </w:rPr>
  </w:style>
  <w:style w:type="character" w:customStyle="1" w:styleId="23">
    <w:name w:val="Заголовок 2 Знак3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pPr>
      <w:numPr>
        <w:numId w:val="29"/>
      </w:numPr>
      <w:tabs>
        <w:tab w:val="left" w:pos="-286"/>
        <w:tab w:val="left" w:pos="14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5">
    <w:name w:val="footnote text"/>
    <w:basedOn w:val="a2"/>
    <w:rPr>
      <w:lang w:eastAsia="ar-SA"/>
    </w:rPr>
  </w:style>
  <w:style w:type="character" w:customStyle="1" w:styleId="af6">
    <w:name w:val="Текст сноски Знак"/>
    <w:rPr>
      <w:lang w:eastAsia="ar-SA"/>
    </w:rPr>
  </w:style>
  <w:style w:type="character" w:customStyle="1" w:styleId="af7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 с отступом Знак"/>
    <w:rPr>
      <w:rFonts w:eastAsia="Times New Roman" w:cs="Times New Roman"/>
      <w:szCs w:val="24"/>
      <w:lang w:eastAsia="ru-RU"/>
    </w:rPr>
  </w:style>
  <w:style w:type="paragraph" w:customStyle="1" w:styleId="af9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rPr>
      <w:rFonts w:ascii="Courier New" w:hAnsi="Courier New" w:cs="Courier New"/>
      <w:color w:val="000090"/>
    </w:rPr>
  </w:style>
  <w:style w:type="character" w:styleId="afa">
    <w:name w:val="page number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Pr>
      <w:b/>
      <w:bCs/>
      <w:szCs w:val="24"/>
    </w:rPr>
  </w:style>
  <w:style w:type="character" w:customStyle="1" w:styleId="24">
    <w:name w:val="Основной текст 2 Знак"/>
    <w:rPr>
      <w:b/>
      <w:bCs/>
      <w:sz w:val="24"/>
      <w:szCs w:val="24"/>
    </w:rPr>
  </w:style>
  <w:style w:type="paragraph" w:customStyle="1" w:styleId="afb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c">
    <w:name w:val="Signature"/>
    <w:basedOn w:val="a2"/>
    <w:pPr>
      <w:ind w:left="4252"/>
    </w:pPr>
    <w:rPr>
      <w:b/>
      <w:sz w:val="28"/>
      <w:szCs w:val="28"/>
    </w:rPr>
  </w:style>
  <w:style w:type="character" w:customStyle="1" w:styleId="afd">
    <w:name w:val="Подпись Знак"/>
    <w:rPr>
      <w:b/>
      <w:sz w:val="28"/>
      <w:szCs w:val="28"/>
    </w:rPr>
  </w:style>
  <w:style w:type="paragraph" w:styleId="afe">
    <w:name w:val="Body Text First Indent"/>
    <w:basedOn w:val="a6"/>
    <w:pPr>
      <w:spacing w:after="120"/>
      <w:ind w:right="0" w:firstLine="210"/>
    </w:pPr>
    <w:rPr>
      <w:sz w:val="24"/>
      <w:szCs w:val="24"/>
    </w:rPr>
  </w:style>
  <w:style w:type="character" w:customStyle="1" w:styleId="13">
    <w:name w:val="Основной текст Знак1"/>
    <w:rPr>
      <w:sz w:val="28"/>
    </w:rPr>
  </w:style>
  <w:style w:type="character" w:customStyle="1" w:styleId="aff">
    <w:name w:val="Красная строка Знак"/>
    <w:rPr>
      <w:sz w:val="24"/>
      <w:szCs w:val="24"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sz w:val="16"/>
      <w:szCs w:val="16"/>
    </w:rPr>
  </w:style>
  <w:style w:type="paragraph" w:customStyle="1" w:styleId="aff0">
    <w:name w:val="Обычный (Интернет)"/>
    <w:basedOn w:val="a2"/>
    <w:rPr>
      <w:szCs w:val="24"/>
    </w:rPr>
  </w:style>
  <w:style w:type="paragraph" w:customStyle="1" w:styleId="14">
    <w:name w:val="Абзац списка1"/>
    <w:basedOn w:val="a2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Pr>
      <w:color w:val="800080"/>
      <w:u w:val="single"/>
    </w:rPr>
  </w:style>
  <w:style w:type="paragraph" w:customStyle="1" w:styleId="af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3">
    <w:name w:val="footnote reference"/>
    <w:rPr>
      <w:position w:val="0"/>
      <w:vertAlign w:val="superscript"/>
    </w:rPr>
  </w:style>
  <w:style w:type="character" w:customStyle="1" w:styleId="aff4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5">
    <w:name w:val="annotation text"/>
    <w:basedOn w:val="a2"/>
    <w:pPr>
      <w:spacing w:after="200"/>
    </w:pPr>
    <w:rPr>
      <w:rFonts w:ascii="Calibri" w:eastAsia="Calibri" w:hAnsi="Calibri"/>
    </w:rPr>
  </w:style>
  <w:style w:type="character" w:customStyle="1" w:styleId="aff6">
    <w:name w:val="Текст примечания Знак"/>
    <w:rPr>
      <w:rFonts w:ascii="Calibri" w:eastAsia="Calibri" w:hAnsi="Calibri"/>
    </w:rPr>
  </w:style>
  <w:style w:type="paragraph" w:styleId="aff7">
    <w:name w:val="annotation subject"/>
    <w:basedOn w:val="aff5"/>
    <w:next w:val="aff5"/>
    <w:rPr>
      <w:b/>
      <w:bCs/>
    </w:rPr>
  </w:style>
  <w:style w:type="character" w:customStyle="1" w:styleId="aff8">
    <w:name w:val="Тема примечания Знак"/>
    <w:rPr>
      <w:rFonts w:ascii="Calibri" w:eastAsia="Calibri" w:hAnsi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  <w:lang w:eastAsia="ru-RU"/>
    </w:rPr>
  </w:style>
  <w:style w:type="character" w:customStyle="1" w:styleId="16">
    <w:name w:val="Знак Знак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/>
      <w:sz w:val="22"/>
      <w:szCs w:val="28"/>
    </w:rPr>
  </w:style>
  <w:style w:type="character" w:customStyle="1" w:styleId="18">
    <w:name w:val="бпОсновной текст Знак Знак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f9">
    <w:name w:val="caption"/>
    <w:basedOn w:val="a2"/>
    <w:next w:val="a2"/>
    <w:pPr>
      <w:overflowPunct w:val="0"/>
      <w:autoSpaceDE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customStyle="1" w:styleId="affa">
    <w:name w:val="Название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b">
    <w:name w:val="Заголовок Знак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rPr>
      <w:rFonts w:eastAsia="Calibri"/>
      <w:sz w:val="16"/>
      <w:szCs w:val="16"/>
    </w:rPr>
  </w:style>
  <w:style w:type="paragraph" w:styleId="affc">
    <w:name w:val="Plain Text"/>
    <w:basedOn w:val="a2"/>
    <w:pPr>
      <w:jc w:val="center"/>
    </w:pPr>
    <w:rPr>
      <w:rFonts w:ascii="Courier New" w:eastAsia="Calibri" w:hAnsi="Courier New" w:cs="Courier New"/>
    </w:rPr>
  </w:style>
  <w:style w:type="character" w:customStyle="1" w:styleId="affd">
    <w:name w:val="Текст Знак"/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fe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9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character" w:customStyle="1" w:styleId="1a">
    <w:name w:val="Обычный1 Знак"/>
    <w:rPr>
      <w:rFonts w:eastAsia="Calibri"/>
      <w:sz w:val="22"/>
      <w:szCs w:val="28"/>
    </w:rPr>
  </w:style>
  <w:style w:type="paragraph" w:customStyle="1" w:styleId="text">
    <w:name w:val="text"/>
    <w:basedOn w:val="a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styleId="afff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0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1">
    <w:name w:val="Приложение"/>
    <w:basedOn w:val="a6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2"/>
    <w:next w:val="a6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3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4">
    <w:name w:val="Исполнитель"/>
    <w:basedOn w:val="a6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ff5">
    <w:name w:val="Подпись на общем бланке"/>
    <w:basedOn w:val="afc"/>
    <w:next w:val="a6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6">
    <w:name w:val="Цветовое выделение"/>
    <w:rPr>
      <w:b/>
      <w:color w:val="000080"/>
      <w:sz w:val="20"/>
    </w:rPr>
  </w:style>
  <w:style w:type="paragraph" w:customStyle="1" w:styleId="afff7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character" w:customStyle="1" w:styleId="afff8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fa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b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b">
    <w:name w:val="Стиль1"/>
    <w:basedOn w:val="a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character" w:customStyle="1" w:styleId="27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c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d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Pr>
      <w:rFonts w:cs="Times New Roman"/>
      <w:lang w:val="ru-RU" w:eastAsia="ru-RU"/>
    </w:rPr>
  </w:style>
  <w:style w:type="character" w:customStyle="1" w:styleId="38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fe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a">
    <w:name w:val="Обычный2"/>
    <w:pPr>
      <w:widowControl w:val="0"/>
      <w:suppressAutoHyphens/>
    </w:p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pPr>
      <w:autoSpaceDE w:val="0"/>
      <w:spacing w:after="120"/>
      <w:ind w:left="283" w:right="0" w:firstLine="210"/>
    </w:pPr>
    <w:rPr>
      <w:sz w:val="20"/>
    </w:rPr>
  </w:style>
  <w:style w:type="character" w:customStyle="1" w:styleId="1f2">
    <w:name w:val="Основной текст с отступом Знак1"/>
    <w:rPr>
      <w:sz w:val="28"/>
    </w:rPr>
  </w:style>
  <w:style w:type="character" w:customStyle="1" w:styleId="2d">
    <w:name w:val="Красная строка 2 Знак"/>
    <w:basedOn w:val="1f2"/>
    <w:rPr>
      <w:sz w:val="28"/>
    </w:rPr>
  </w:style>
  <w:style w:type="paragraph" w:customStyle="1" w:styleId="222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customStyle="1" w:styleId="apple-style-span">
    <w:name w:val="apple-style-span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hAnsi="Verdana" w:cs="Verdana"/>
      <w:lang w:val="en-US" w:eastAsia="en-US"/>
    </w:rPr>
  </w:style>
  <w:style w:type="character" w:styleId="affff">
    <w:name w:val="annotation reference"/>
    <w:rPr>
      <w:sz w:val="16"/>
      <w:szCs w:val="16"/>
    </w:rPr>
  </w:style>
  <w:style w:type="paragraph" w:customStyle="1" w:styleId="Nonformat">
    <w:name w:val="Nonformat"/>
    <w:basedOn w:val="a2"/>
    <w:pPr>
      <w:autoSpaceDE w:val="0"/>
    </w:pPr>
    <w:rPr>
      <w:rFonts w:ascii="Consultant" w:hAnsi="Consultant"/>
    </w:rPr>
  </w:style>
  <w:style w:type="paragraph" w:customStyle="1" w:styleId="1f3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styleId="1f4">
    <w:name w:val="toc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9">
    <w:name w:val="toc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2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1">
    <w:name w:val="Текст концевой сноски Знак"/>
    <w:rPr>
      <w:rFonts w:ascii="Calibri" w:eastAsia="Calibri" w:hAnsi="Calibri"/>
      <w:sz w:val="24"/>
      <w:szCs w:val="24"/>
      <w:lang w:eastAsia="en-US"/>
    </w:rPr>
  </w:style>
  <w:style w:type="character" w:styleId="affff2">
    <w:name w:val="endnote reference"/>
    <w:rPr>
      <w:position w:val="0"/>
      <w:vertAlign w:val="superscript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paragraph" w:styleId="aff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4">
    <w:name w:val="Схема документа Знак"/>
    <w:rPr>
      <w:rFonts w:eastAsia="Calibri"/>
      <w:sz w:val="24"/>
      <w:szCs w:val="24"/>
      <w:lang w:eastAsia="en-US"/>
    </w:rPr>
  </w:style>
  <w:style w:type="paragraph" w:customStyle="1" w:styleId="affff5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6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28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7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pPr>
      <w:numPr>
        <w:numId w:val="30"/>
      </w:numPr>
      <w:jc w:val="both"/>
    </w:pPr>
    <w:rPr>
      <w:rFonts w:ascii="Times New Roman" w:hAnsi="Times New Roman"/>
      <w:sz w:val="28"/>
    </w:rPr>
  </w:style>
  <w:style w:type="paragraph" w:customStyle="1" w:styleId="affff8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9"/>
    <w:pPr>
      <w:numPr>
        <w:numId w:val="31"/>
      </w:numPr>
    </w:pPr>
  </w:style>
  <w:style w:type="paragraph" w:customStyle="1" w:styleId="1f5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5"/>
    <w:pPr>
      <w:numPr>
        <w:numId w:val="32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pPr>
      <w:numPr>
        <w:numId w:val="33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b">
    <w:name w:val="No Spacing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styleId="affffc">
    <w:name w:val="Revision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2f0">
    <w:name w:val="Абзац списка2"/>
    <w:basedOn w:val="a2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f1">
    <w:name w:val="Стиль2"/>
    <w:basedOn w:val="affffb"/>
    <w:pPr>
      <w:jc w:val="center"/>
    </w:pPr>
    <w:rPr>
      <w:b/>
      <w:sz w:val="24"/>
      <w:szCs w:val="24"/>
    </w:rPr>
  </w:style>
  <w:style w:type="character" w:customStyle="1" w:styleId="affffd">
    <w:name w:val="Без интервала Знак"/>
    <w:rPr>
      <w:rFonts w:ascii="Calibri" w:eastAsia="Calibri" w:hAnsi="Calibri"/>
      <w:sz w:val="22"/>
      <w:szCs w:val="28"/>
      <w:lang w:eastAsia="en-US"/>
    </w:rPr>
  </w:style>
  <w:style w:type="character" w:customStyle="1" w:styleId="2f2">
    <w:name w:val="Стиль2 Знак"/>
    <w:rPr>
      <w:rFonts w:ascii="Calibri" w:eastAsia="Calibri" w:hAnsi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pPr>
      <w:spacing w:after="160" w:line="240" w:lineRule="exact"/>
    </w:pPr>
    <w:rPr>
      <w:lang w:val="en-US" w:eastAsia="en-US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pPr>
      <w:spacing w:before="100" w:after="100"/>
    </w:pPr>
    <w:rPr>
      <w:rFonts w:ascii="Tahoma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6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7">
    <w:name w:val="Список1"/>
    <w:basedOn w:val="a6"/>
    <w:next w:val="affffe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9">
    <w:name w:val="Указатель1"/>
    <w:basedOn w:val="a2"/>
    <w:next w:val="afffff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ffe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styleId="afffff">
    <w:name w:val="index heading"/>
    <w:basedOn w:val="a2"/>
    <w:next w:val="1f8"/>
    <w:rPr>
      <w:rFonts w:ascii="Calibri Light" w:hAnsi="Calibri Light"/>
      <w:b/>
      <w:bCs/>
      <w:sz w:val="28"/>
      <w:szCs w:val="28"/>
      <w:lang w:eastAsia="en-US"/>
    </w:rPr>
  </w:style>
  <w:style w:type="character" w:customStyle="1" w:styleId="tgc">
    <w:name w:val="_tgc"/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character" w:styleId="afffff0">
    <w:name w:val="line number"/>
  </w:style>
  <w:style w:type="paragraph" w:customStyle="1" w:styleId="3b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3">
    <w:name w:val="Абзац списка4"/>
    <w:basedOn w:val="a2"/>
    <w:pPr>
      <w:ind w:left="720"/>
    </w:pPr>
    <w:rPr>
      <w:szCs w:val="24"/>
    </w:rPr>
  </w:style>
  <w:style w:type="character" w:customStyle="1" w:styleId="52">
    <w:name w:val="Основной текст (5)_"/>
    <w:rPr>
      <w:shd w:val="clear" w:color="auto" w:fill="FFFFFF"/>
    </w:rPr>
  </w:style>
  <w:style w:type="paragraph" w:customStyle="1" w:styleId="53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numbering" w:customStyle="1" w:styleId="WWOutlineListStyle24">
    <w:name w:val="WW_OutlineListStyle_24"/>
    <w:basedOn w:val="a5"/>
    <w:pPr>
      <w:numPr>
        <w:numId w:val="2"/>
      </w:numPr>
    </w:pPr>
  </w:style>
  <w:style w:type="numbering" w:customStyle="1" w:styleId="WWOutlineListStyle23">
    <w:name w:val="WW_OutlineListStyle_23"/>
    <w:basedOn w:val="a5"/>
    <w:pPr>
      <w:numPr>
        <w:numId w:val="3"/>
      </w:numPr>
    </w:pPr>
  </w:style>
  <w:style w:type="numbering" w:customStyle="1" w:styleId="WWOutlineListStyle22">
    <w:name w:val="WW_OutlineListStyle_22"/>
    <w:basedOn w:val="a5"/>
    <w:pPr>
      <w:numPr>
        <w:numId w:val="4"/>
      </w:numPr>
    </w:pPr>
  </w:style>
  <w:style w:type="numbering" w:customStyle="1" w:styleId="WWOutlineListStyle21">
    <w:name w:val="WW_OutlineListStyle_21"/>
    <w:basedOn w:val="a5"/>
    <w:pPr>
      <w:numPr>
        <w:numId w:val="5"/>
      </w:numPr>
    </w:pPr>
  </w:style>
  <w:style w:type="numbering" w:customStyle="1" w:styleId="WWOutlineListStyle20">
    <w:name w:val="WW_OutlineListStyle_20"/>
    <w:basedOn w:val="a5"/>
    <w:pPr>
      <w:numPr>
        <w:numId w:val="6"/>
      </w:numPr>
    </w:pPr>
  </w:style>
  <w:style w:type="numbering" w:customStyle="1" w:styleId="WWOutlineListStyle19">
    <w:name w:val="WW_OutlineListStyle_19"/>
    <w:basedOn w:val="a5"/>
    <w:pPr>
      <w:numPr>
        <w:numId w:val="7"/>
      </w:numPr>
    </w:pPr>
  </w:style>
  <w:style w:type="numbering" w:customStyle="1" w:styleId="WWOutlineListStyle18">
    <w:name w:val="WW_OutlineListStyle_18"/>
    <w:basedOn w:val="a5"/>
    <w:pPr>
      <w:numPr>
        <w:numId w:val="8"/>
      </w:numPr>
    </w:pPr>
  </w:style>
  <w:style w:type="numbering" w:customStyle="1" w:styleId="WWOutlineListStyle17">
    <w:name w:val="WW_OutlineListStyle_17"/>
    <w:basedOn w:val="a5"/>
    <w:pPr>
      <w:numPr>
        <w:numId w:val="9"/>
      </w:numPr>
    </w:pPr>
  </w:style>
  <w:style w:type="numbering" w:customStyle="1" w:styleId="WWOutlineListStyle16">
    <w:name w:val="WW_OutlineListStyle_16"/>
    <w:basedOn w:val="a5"/>
    <w:pPr>
      <w:numPr>
        <w:numId w:val="10"/>
      </w:numPr>
    </w:pPr>
  </w:style>
  <w:style w:type="numbering" w:customStyle="1" w:styleId="WWOutlineListStyle15">
    <w:name w:val="WW_OutlineListStyle_15"/>
    <w:basedOn w:val="a5"/>
    <w:pPr>
      <w:numPr>
        <w:numId w:val="11"/>
      </w:numPr>
    </w:pPr>
  </w:style>
  <w:style w:type="numbering" w:customStyle="1" w:styleId="WWOutlineListStyle14">
    <w:name w:val="WW_OutlineListStyle_14"/>
    <w:basedOn w:val="a5"/>
    <w:pPr>
      <w:numPr>
        <w:numId w:val="12"/>
      </w:numPr>
    </w:pPr>
  </w:style>
  <w:style w:type="numbering" w:customStyle="1" w:styleId="WWOutlineListStyle13">
    <w:name w:val="WW_OutlineListStyle_13"/>
    <w:basedOn w:val="a5"/>
    <w:pPr>
      <w:numPr>
        <w:numId w:val="13"/>
      </w:numPr>
    </w:pPr>
  </w:style>
  <w:style w:type="numbering" w:customStyle="1" w:styleId="WWOutlineListStyle12">
    <w:name w:val="WW_OutlineListStyle_12"/>
    <w:basedOn w:val="a5"/>
    <w:pPr>
      <w:numPr>
        <w:numId w:val="14"/>
      </w:numPr>
    </w:pPr>
  </w:style>
  <w:style w:type="numbering" w:customStyle="1" w:styleId="WWOutlineListStyle11">
    <w:name w:val="WW_OutlineListStyle_11"/>
    <w:basedOn w:val="a5"/>
    <w:pPr>
      <w:numPr>
        <w:numId w:val="15"/>
      </w:numPr>
    </w:pPr>
  </w:style>
  <w:style w:type="numbering" w:customStyle="1" w:styleId="WWOutlineListStyle10">
    <w:name w:val="WW_OutlineListStyle_10"/>
    <w:basedOn w:val="a5"/>
    <w:pPr>
      <w:numPr>
        <w:numId w:val="16"/>
      </w:numPr>
    </w:pPr>
  </w:style>
  <w:style w:type="numbering" w:customStyle="1" w:styleId="WWOutlineListStyle9">
    <w:name w:val="WW_OutlineListStyle_9"/>
    <w:basedOn w:val="a5"/>
    <w:pPr>
      <w:numPr>
        <w:numId w:val="17"/>
      </w:numPr>
    </w:pPr>
  </w:style>
  <w:style w:type="numbering" w:customStyle="1" w:styleId="WWOutlineListStyle8">
    <w:name w:val="WW_OutlineListStyle_8"/>
    <w:basedOn w:val="a5"/>
    <w:pPr>
      <w:numPr>
        <w:numId w:val="18"/>
      </w:numPr>
    </w:pPr>
  </w:style>
  <w:style w:type="numbering" w:customStyle="1" w:styleId="WWOutlineListStyle7">
    <w:name w:val="WW_OutlineListStyle_7"/>
    <w:basedOn w:val="a5"/>
    <w:pPr>
      <w:numPr>
        <w:numId w:val="19"/>
      </w:numPr>
    </w:pPr>
  </w:style>
  <w:style w:type="numbering" w:customStyle="1" w:styleId="WWOutlineListStyle6">
    <w:name w:val="WW_OutlineListStyle_6"/>
    <w:basedOn w:val="a5"/>
    <w:pPr>
      <w:numPr>
        <w:numId w:val="20"/>
      </w:numPr>
    </w:pPr>
  </w:style>
  <w:style w:type="numbering" w:customStyle="1" w:styleId="WWOutlineListStyle5">
    <w:name w:val="WW_OutlineListStyle_5"/>
    <w:basedOn w:val="a5"/>
    <w:pPr>
      <w:numPr>
        <w:numId w:val="21"/>
      </w:numPr>
    </w:pPr>
  </w:style>
  <w:style w:type="numbering" w:customStyle="1" w:styleId="WWOutlineListStyle4">
    <w:name w:val="WW_OutlineListStyle_4"/>
    <w:basedOn w:val="a5"/>
    <w:pPr>
      <w:numPr>
        <w:numId w:val="22"/>
      </w:numPr>
    </w:pPr>
  </w:style>
  <w:style w:type="numbering" w:customStyle="1" w:styleId="WWOutlineListStyle3">
    <w:name w:val="WW_OutlineListStyle_3"/>
    <w:basedOn w:val="a5"/>
    <w:pPr>
      <w:numPr>
        <w:numId w:val="23"/>
      </w:numPr>
    </w:pPr>
  </w:style>
  <w:style w:type="numbering" w:customStyle="1" w:styleId="WWOutlineListStyle2">
    <w:name w:val="WW_OutlineListStyle_2"/>
    <w:basedOn w:val="a5"/>
    <w:pPr>
      <w:numPr>
        <w:numId w:val="24"/>
      </w:numPr>
    </w:pPr>
  </w:style>
  <w:style w:type="numbering" w:customStyle="1" w:styleId="WWOutlineListStyle1">
    <w:name w:val="WW_OutlineListStyle_1"/>
    <w:basedOn w:val="a5"/>
    <w:pPr>
      <w:numPr>
        <w:numId w:val="25"/>
      </w:numPr>
    </w:pPr>
  </w:style>
  <w:style w:type="numbering" w:customStyle="1" w:styleId="WWOutlineListStyle">
    <w:name w:val="WW_OutlineListStyle"/>
    <w:basedOn w:val="a5"/>
    <w:pPr>
      <w:numPr>
        <w:numId w:val="26"/>
      </w:numPr>
    </w:pPr>
  </w:style>
  <w:style w:type="numbering" w:customStyle="1" w:styleId="LFO1">
    <w:name w:val="LFO1"/>
    <w:basedOn w:val="a5"/>
    <w:pPr>
      <w:numPr>
        <w:numId w:val="27"/>
      </w:numPr>
    </w:pPr>
  </w:style>
  <w:style w:type="numbering" w:customStyle="1" w:styleId="LFO2">
    <w:name w:val="LFO2"/>
    <w:basedOn w:val="a5"/>
    <w:pPr>
      <w:numPr>
        <w:numId w:val="28"/>
      </w:numPr>
    </w:pPr>
  </w:style>
  <w:style w:type="numbering" w:customStyle="1" w:styleId="LFO3">
    <w:name w:val="LFO3"/>
    <w:basedOn w:val="a5"/>
    <w:pPr>
      <w:numPr>
        <w:numId w:val="29"/>
      </w:numPr>
    </w:pPr>
  </w:style>
  <w:style w:type="numbering" w:customStyle="1" w:styleId="LFO4">
    <w:name w:val="LFO4"/>
    <w:basedOn w:val="a5"/>
    <w:pPr>
      <w:numPr>
        <w:numId w:val="30"/>
      </w:numPr>
    </w:pPr>
  </w:style>
  <w:style w:type="numbering" w:customStyle="1" w:styleId="LFO5">
    <w:name w:val="LFO5"/>
    <w:basedOn w:val="a5"/>
    <w:pPr>
      <w:numPr>
        <w:numId w:val="31"/>
      </w:numPr>
    </w:pPr>
  </w:style>
  <w:style w:type="numbering" w:customStyle="1" w:styleId="LFO6">
    <w:name w:val="LFO6"/>
    <w:basedOn w:val="a5"/>
    <w:pPr>
      <w:numPr>
        <w:numId w:val="32"/>
      </w:numPr>
    </w:pPr>
  </w:style>
  <w:style w:type="numbering" w:customStyle="1" w:styleId="LFO7">
    <w:name w:val="LFO7"/>
    <w:basedOn w:val="a5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E5CA4A9A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2021-08-13T06:44:00Z</cp:lastPrinted>
  <dcterms:created xsi:type="dcterms:W3CDTF">2021-08-13T06:44:00Z</dcterms:created>
  <dcterms:modified xsi:type="dcterms:W3CDTF">2021-08-16T05:01:00Z</dcterms:modified>
</cp:coreProperties>
</file>