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1E" w:rsidRDefault="001B63FF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09F3" w:rsidRPr="006409F3" w:rsidRDefault="006409F3" w:rsidP="006409F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6409F3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6409F3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6409F3" w:rsidRPr="006409F3" w:rsidRDefault="006409F3" w:rsidP="006409F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6409F3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409F3" w:rsidRPr="006409F3" w:rsidRDefault="006409F3" w:rsidP="006409F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6409F3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5E460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09F3" w:rsidRPr="006409F3" w:rsidRDefault="006409F3" w:rsidP="006409F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409F3" w:rsidRPr="006409F3" w:rsidRDefault="006409F3" w:rsidP="006409F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409F3" w:rsidRPr="006409F3" w:rsidRDefault="006409F3" w:rsidP="006409F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6409F3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F7728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24.05.2021</w:t>
      </w:r>
      <w:r w:rsidRPr="006409F3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F7728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539-П</w:t>
      </w:r>
      <w:bookmarkStart w:id="0" w:name="_GoBack"/>
      <w:bookmarkEnd w:id="0"/>
      <w:r w:rsidRPr="006409F3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6409F3" w:rsidRPr="006409F3" w:rsidRDefault="006409F3" w:rsidP="006409F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409F3" w:rsidRPr="006409F3" w:rsidRDefault="006409F3" w:rsidP="006409F3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409F3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90A1E" w:rsidRDefault="00C90A1E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6409F3" w:rsidRDefault="006409F3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C90A1E" w:rsidRDefault="001B63FF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состав муниципальной оздоровительной комиссии городского округа Заречный,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утвержденный постановлением администрации городского округа Заречный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от 05.03.2021 № 230-П «О мерах по обеспечению организации отдыха, оздоровления и занятости детей и подростков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городского округа Заречный в 2021 - 2022 годах»</w:t>
      </w:r>
    </w:p>
    <w:p w:rsidR="00C90A1E" w:rsidRDefault="00C90A1E">
      <w:pPr>
        <w:autoSpaceDE w:val="0"/>
        <w:spacing w:after="0" w:line="240" w:lineRule="auto"/>
        <w:jc w:val="both"/>
        <w:rPr>
          <w:rFonts w:ascii="Liberation Serif" w:eastAsia="Arial" w:hAnsi="Liberation Serif" w:cs="Arial"/>
          <w:sz w:val="28"/>
          <w:szCs w:val="28"/>
          <w:lang w:eastAsia="ru-RU"/>
        </w:rPr>
      </w:pPr>
    </w:p>
    <w:p w:rsidR="006409F3" w:rsidRDefault="006409F3">
      <w:pPr>
        <w:autoSpaceDE w:val="0"/>
        <w:spacing w:after="0" w:line="240" w:lineRule="auto"/>
        <w:jc w:val="both"/>
        <w:rPr>
          <w:rFonts w:ascii="Liberation Serif" w:eastAsia="Arial" w:hAnsi="Liberation Serif" w:cs="Arial"/>
          <w:sz w:val="28"/>
          <w:szCs w:val="28"/>
          <w:lang w:eastAsia="ru-RU"/>
        </w:rPr>
      </w:pPr>
    </w:p>
    <w:p w:rsidR="00C90A1E" w:rsidRDefault="001B63FF">
      <w:pPr>
        <w:keepNext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124-ФЗ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 131-ФЗ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210-ФЗ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закон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ами Свердловской области 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городского округа Заречный на 2020 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2021-2022 годах, на основании ст. ст. 28, 31 Устава городского округа Заречный администрация городского округа Заречный</w:t>
      </w:r>
    </w:p>
    <w:p w:rsidR="00C90A1E" w:rsidRDefault="001B63FF">
      <w:pPr>
        <w:autoSpaceDE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90A1E" w:rsidRDefault="001B63FF">
      <w:pPr>
        <w:widowControl w:val="0"/>
        <w:numPr>
          <w:ilvl w:val="0"/>
          <w:numId w:val="24"/>
        </w:numPr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Внести в состав муниципальной оздоровительной комиссии городского округа Заречный, утвержденный постановлением администрации городского округа Заречный от 05.03.2021 № 230-П ««О мерах по обеспечению организации отдыха, оздоровления и занятости детей и подростков городского округа Заречный в 2021 - 2022 годах» с изменениями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внесенными постановлением администрации городского округа Заречный от 30.04.2021 № 483-П, следующие изменения:</w:t>
      </w:r>
    </w:p>
    <w:p w:rsidR="00C90A1E" w:rsidRDefault="001B63FF" w:rsidP="006409F3">
      <w:pPr>
        <w:numPr>
          <w:ilvl w:val="0"/>
          <w:numId w:val="25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включить в состав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комиссии в качестве члена комиссии:</w:t>
      </w:r>
    </w:p>
    <w:p w:rsidR="00C90A1E" w:rsidRDefault="001B63FF">
      <w:pPr>
        <w:widowControl w:val="0"/>
        <w:autoSpaceDE w:val="0"/>
        <w:spacing w:after="0" w:line="240" w:lineRule="auto"/>
        <w:ind w:right="-2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Щепину Светлану Николаевну, п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редседателя Заречной городской организации Профсоюза работников народного образования и науки Российской Федерации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(по согласованию).</w:t>
      </w:r>
    </w:p>
    <w:p w:rsidR="00C90A1E" w:rsidRDefault="001B63FF">
      <w:pPr>
        <w:widowControl w:val="0"/>
        <w:numPr>
          <w:ilvl w:val="0"/>
          <w:numId w:val="24"/>
        </w:numPr>
        <w:autoSpaceDE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90A1E" w:rsidRDefault="00C90A1E" w:rsidP="006409F3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0A1E" w:rsidRDefault="001B63FF" w:rsidP="006409F3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6409F3" w:rsidRPr="00CF1F78" w:rsidRDefault="006409F3" w:rsidP="006409F3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6409F3" w:rsidRDefault="006409F3" w:rsidP="006409F3">
      <w:pPr>
        <w:spacing w:after="0" w:line="240" w:lineRule="auto"/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6409F3">
      <w:headerReference w:type="default" r:id="rId12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6E" w:rsidRDefault="0033646E">
      <w:pPr>
        <w:spacing w:after="0" w:line="240" w:lineRule="auto"/>
      </w:pPr>
      <w:r>
        <w:separator/>
      </w:r>
    </w:p>
  </w:endnote>
  <w:endnote w:type="continuationSeparator" w:id="0">
    <w:p w:rsidR="0033646E" w:rsidRDefault="003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6E" w:rsidRDefault="00336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646E" w:rsidRDefault="0033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69" w:rsidRPr="006409F3" w:rsidRDefault="001B63FF">
    <w:pPr>
      <w:pStyle w:val="aa"/>
      <w:jc w:val="center"/>
      <w:rPr>
        <w:rFonts w:ascii="Liberation Serif" w:hAnsi="Liberation Serif" w:cs="Liberation Serif"/>
        <w:sz w:val="28"/>
      </w:rPr>
    </w:pPr>
    <w:r w:rsidRPr="006409F3">
      <w:rPr>
        <w:rFonts w:ascii="Liberation Serif" w:hAnsi="Liberation Serif" w:cs="Liberation Serif"/>
        <w:sz w:val="28"/>
      </w:rPr>
      <w:fldChar w:fldCharType="begin"/>
    </w:r>
    <w:r w:rsidRPr="006409F3">
      <w:rPr>
        <w:rFonts w:ascii="Liberation Serif" w:hAnsi="Liberation Serif" w:cs="Liberation Serif"/>
        <w:sz w:val="28"/>
      </w:rPr>
      <w:instrText xml:space="preserve"> PAGE </w:instrText>
    </w:r>
    <w:r w:rsidRPr="006409F3">
      <w:rPr>
        <w:rFonts w:ascii="Liberation Serif" w:hAnsi="Liberation Serif" w:cs="Liberation Serif"/>
        <w:sz w:val="28"/>
      </w:rPr>
      <w:fldChar w:fldCharType="separate"/>
    </w:r>
    <w:r w:rsidR="00F7728A">
      <w:rPr>
        <w:rFonts w:ascii="Liberation Serif" w:hAnsi="Liberation Serif" w:cs="Liberation Serif"/>
        <w:noProof/>
        <w:sz w:val="28"/>
      </w:rPr>
      <w:t>2</w:t>
    </w:r>
    <w:r w:rsidRPr="006409F3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8BD"/>
    <w:multiLevelType w:val="multilevel"/>
    <w:tmpl w:val="470ACD7E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 w15:restartNumberingAfterBreak="0">
    <w:nsid w:val="0F710E62"/>
    <w:multiLevelType w:val="multilevel"/>
    <w:tmpl w:val="E8C453F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B4850B5"/>
    <w:multiLevelType w:val="multilevel"/>
    <w:tmpl w:val="0746570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F8A1897"/>
    <w:multiLevelType w:val="multilevel"/>
    <w:tmpl w:val="FFB2EA9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883117"/>
    <w:multiLevelType w:val="multilevel"/>
    <w:tmpl w:val="E324A12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1F01BD9"/>
    <w:multiLevelType w:val="multilevel"/>
    <w:tmpl w:val="F2BA4CA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CF613A2"/>
    <w:multiLevelType w:val="multilevel"/>
    <w:tmpl w:val="DC90035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DD867BA"/>
    <w:multiLevelType w:val="multilevel"/>
    <w:tmpl w:val="296ECC06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D1B727F"/>
    <w:multiLevelType w:val="multilevel"/>
    <w:tmpl w:val="85A8DE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F1A5A38"/>
    <w:multiLevelType w:val="multilevel"/>
    <w:tmpl w:val="DC02F2B8"/>
    <w:styleLink w:val="WWOutlineListStyle20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37A34FF"/>
    <w:multiLevelType w:val="multilevel"/>
    <w:tmpl w:val="9B0E0FA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86F5241"/>
    <w:multiLevelType w:val="multilevel"/>
    <w:tmpl w:val="97DC36E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B44189F"/>
    <w:multiLevelType w:val="multilevel"/>
    <w:tmpl w:val="75605F6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BAD3AF8"/>
    <w:multiLevelType w:val="multilevel"/>
    <w:tmpl w:val="178A849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1A65E1"/>
    <w:multiLevelType w:val="multilevel"/>
    <w:tmpl w:val="71AA24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F815ED"/>
    <w:multiLevelType w:val="multilevel"/>
    <w:tmpl w:val="D200E3C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0BB33D4"/>
    <w:multiLevelType w:val="multilevel"/>
    <w:tmpl w:val="244E46B6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6B029D0"/>
    <w:multiLevelType w:val="multilevel"/>
    <w:tmpl w:val="97503EB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7447768"/>
    <w:multiLevelType w:val="multilevel"/>
    <w:tmpl w:val="60BEB34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A9056FD"/>
    <w:multiLevelType w:val="multilevel"/>
    <w:tmpl w:val="D136AE5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C0367C"/>
    <w:multiLevelType w:val="multilevel"/>
    <w:tmpl w:val="F432EBAC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0361CA1"/>
    <w:multiLevelType w:val="multilevel"/>
    <w:tmpl w:val="03CC07C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3DB688E"/>
    <w:multiLevelType w:val="multilevel"/>
    <w:tmpl w:val="CBA04A20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0810D4"/>
    <w:multiLevelType w:val="multilevel"/>
    <w:tmpl w:val="9A4E425A"/>
    <w:lvl w:ilvl="0">
      <w:start w:val="1"/>
      <w:numFmt w:val="decimal"/>
      <w:lvlText w:val="%1)"/>
      <w:lvlJc w:val="left"/>
      <w:pPr>
        <w:ind w:left="143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E4862B6"/>
    <w:multiLevelType w:val="multilevel"/>
    <w:tmpl w:val="4CE2100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17"/>
  </w:num>
  <w:num w:numId="8">
    <w:abstractNumId w:val="6"/>
  </w:num>
  <w:num w:numId="9">
    <w:abstractNumId w:val="21"/>
  </w:num>
  <w:num w:numId="10">
    <w:abstractNumId w:val="18"/>
  </w:num>
  <w:num w:numId="11">
    <w:abstractNumId w:val="24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10"/>
  </w:num>
  <w:num w:numId="21">
    <w:abstractNumId w:val="13"/>
  </w:num>
  <w:num w:numId="22">
    <w:abstractNumId w:val="0"/>
  </w:num>
  <w:num w:numId="23">
    <w:abstractNumId w:val="2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1E"/>
    <w:rsid w:val="001B63FF"/>
    <w:rsid w:val="0033646E"/>
    <w:rsid w:val="006409F3"/>
    <w:rsid w:val="00AF40ED"/>
    <w:rsid w:val="00C90A1E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346"/>
  <w15:docId w15:val="{E3F7A433-76A4-42B2-8720-37DB0CF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0">
    <w:name w:val="WW_OutlineListStyle_20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tabs>
        <w:tab w:val="left" w:pos="-1404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pPr>
      <w:numPr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paragraph" w:customStyle="1" w:styleId="1">
    <w:name w:val="Рег. Списки 1)"/>
    <w:basedOn w:val="a"/>
    <w:pPr>
      <w:numPr>
        <w:numId w:val="23"/>
      </w:numPr>
      <w:tabs>
        <w:tab w:val="left" w:pos="-21000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lang w:eastAsia="en-US"/>
    </w:rPr>
  </w:style>
  <w:style w:type="paragraph" w:styleId="af9">
    <w:name w:val="Revision"/>
    <w:pPr>
      <w:suppressAutoHyphens/>
    </w:pPr>
    <w:rPr>
      <w:sz w:val="22"/>
      <w:szCs w:val="22"/>
      <w:lang w:eastAsia="en-US"/>
    </w:rPr>
  </w:style>
  <w:style w:type="numbering" w:customStyle="1" w:styleId="WWOutlineListStyle19">
    <w:name w:val="WW_OutlineListStyle_19"/>
    <w:basedOn w:val="a2"/>
    <w:pPr>
      <w:numPr>
        <w:numId w:val="2"/>
      </w:numPr>
    </w:pPr>
  </w:style>
  <w:style w:type="numbering" w:customStyle="1" w:styleId="WWOutlineListStyle18">
    <w:name w:val="WW_OutlineListStyle_18"/>
    <w:basedOn w:val="a2"/>
    <w:pPr>
      <w:numPr>
        <w:numId w:val="3"/>
      </w:numPr>
    </w:pPr>
  </w:style>
  <w:style w:type="numbering" w:customStyle="1" w:styleId="WWOutlineListStyle17">
    <w:name w:val="WW_OutlineListStyle_17"/>
    <w:basedOn w:val="a2"/>
    <w:pPr>
      <w:numPr>
        <w:numId w:val="4"/>
      </w:numPr>
    </w:pPr>
  </w:style>
  <w:style w:type="numbering" w:customStyle="1" w:styleId="WWOutlineListStyle16">
    <w:name w:val="WW_OutlineListStyle_16"/>
    <w:basedOn w:val="a2"/>
    <w:pPr>
      <w:numPr>
        <w:numId w:val="5"/>
      </w:numPr>
    </w:pPr>
  </w:style>
  <w:style w:type="numbering" w:customStyle="1" w:styleId="WWOutlineListStyle15">
    <w:name w:val="WW_OutlineListStyle_15"/>
    <w:basedOn w:val="a2"/>
    <w:pPr>
      <w:numPr>
        <w:numId w:val="6"/>
      </w:numPr>
    </w:pPr>
  </w:style>
  <w:style w:type="numbering" w:customStyle="1" w:styleId="WWOutlineListStyle14">
    <w:name w:val="WW_OutlineListStyle_14"/>
    <w:basedOn w:val="a2"/>
    <w:pPr>
      <w:numPr>
        <w:numId w:val="7"/>
      </w:numPr>
    </w:pPr>
  </w:style>
  <w:style w:type="numbering" w:customStyle="1" w:styleId="WWOutlineListStyle13">
    <w:name w:val="WW_OutlineListStyle_13"/>
    <w:basedOn w:val="a2"/>
    <w:pPr>
      <w:numPr>
        <w:numId w:val="8"/>
      </w:numPr>
    </w:pPr>
  </w:style>
  <w:style w:type="numbering" w:customStyle="1" w:styleId="WWOutlineListStyle12">
    <w:name w:val="WW_OutlineListStyle_12"/>
    <w:basedOn w:val="a2"/>
    <w:pPr>
      <w:numPr>
        <w:numId w:val="9"/>
      </w:numPr>
    </w:pPr>
  </w:style>
  <w:style w:type="numbering" w:customStyle="1" w:styleId="WWOutlineListStyle11">
    <w:name w:val="WW_OutlineListStyle_11"/>
    <w:basedOn w:val="a2"/>
    <w:pPr>
      <w:numPr>
        <w:numId w:val="10"/>
      </w:numPr>
    </w:pPr>
  </w:style>
  <w:style w:type="numbering" w:customStyle="1" w:styleId="WWOutlineListStyle10">
    <w:name w:val="WW_OutlineListStyle_10"/>
    <w:basedOn w:val="a2"/>
    <w:pPr>
      <w:numPr>
        <w:numId w:val="11"/>
      </w:numPr>
    </w:pPr>
  </w:style>
  <w:style w:type="numbering" w:customStyle="1" w:styleId="WWOutlineListStyle9">
    <w:name w:val="WW_OutlineListStyle_9"/>
    <w:basedOn w:val="a2"/>
    <w:pPr>
      <w:numPr>
        <w:numId w:val="12"/>
      </w:numPr>
    </w:pPr>
  </w:style>
  <w:style w:type="numbering" w:customStyle="1" w:styleId="WWOutlineListStyle8">
    <w:name w:val="WW_OutlineListStyle_8"/>
    <w:basedOn w:val="a2"/>
    <w:pPr>
      <w:numPr>
        <w:numId w:val="13"/>
      </w:numPr>
    </w:pPr>
  </w:style>
  <w:style w:type="numbering" w:customStyle="1" w:styleId="WWOutlineListStyle7">
    <w:name w:val="WW_OutlineListStyle_7"/>
    <w:basedOn w:val="a2"/>
    <w:pPr>
      <w:numPr>
        <w:numId w:val="14"/>
      </w:numPr>
    </w:pPr>
  </w:style>
  <w:style w:type="numbering" w:customStyle="1" w:styleId="WWOutlineListStyle6">
    <w:name w:val="WW_OutlineListStyle_6"/>
    <w:basedOn w:val="a2"/>
    <w:pPr>
      <w:numPr>
        <w:numId w:val="15"/>
      </w:numPr>
    </w:pPr>
  </w:style>
  <w:style w:type="numbering" w:customStyle="1" w:styleId="WWOutlineListStyle5">
    <w:name w:val="WW_OutlineListStyle_5"/>
    <w:basedOn w:val="a2"/>
    <w:pPr>
      <w:numPr>
        <w:numId w:val="16"/>
      </w:numPr>
    </w:pPr>
  </w:style>
  <w:style w:type="numbering" w:customStyle="1" w:styleId="WWOutlineListStyle4">
    <w:name w:val="WW_OutlineListStyle_4"/>
    <w:basedOn w:val="a2"/>
    <w:pPr>
      <w:numPr>
        <w:numId w:val="17"/>
      </w:numPr>
    </w:pPr>
  </w:style>
  <w:style w:type="numbering" w:customStyle="1" w:styleId="WWOutlineListStyle3">
    <w:name w:val="WW_OutlineListStyle_3"/>
    <w:basedOn w:val="a2"/>
    <w:pPr>
      <w:numPr>
        <w:numId w:val="18"/>
      </w:numPr>
    </w:pPr>
  </w:style>
  <w:style w:type="numbering" w:customStyle="1" w:styleId="WWOutlineListStyle2">
    <w:name w:val="WW_OutlineListStyle_2"/>
    <w:basedOn w:val="a2"/>
    <w:pPr>
      <w:numPr>
        <w:numId w:val="19"/>
      </w:numPr>
    </w:pPr>
  </w:style>
  <w:style w:type="numbering" w:customStyle="1" w:styleId="WWOutlineListStyle1">
    <w:name w:val="WW_OutlineListStyle_1"/>
    <w:basedOn w:val="a2"/>
    <w:pPr>
      <w:numPr>
        <w:numId w:val="20"/>
      </w:numPr>
    </w:pPr>
  </w:style>
  <w:style w:type="numbering" w:customStyle="1" w:styleId="WWOutlineListStyle">
    <w:name w:val="WW_OutlineListStyle"/>
    <w:basedOn w:val="a2"/>
    <w:pPr>
      <w:numPr>
        <w:numId w:val="21"/>
      </w:numPr>
    </w:pPr>
  </w:style>
  <w:style w:type="numbering" w:customStyle="1" w:styleId="LFO10">
    <w:name w:val="LFO10"/>
    <w:basedOn w:val="a2"/>
    <w:pPr>
      <w:numPr>
        <w:numId w:val="22"/>
      </w:numPr>
    </w:pPr>
  </w:style>
  <w:style w:type="numbering" w:customStyle="1" w:styleId="LFO28">
    <w:name w:val="LFO28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C04D84C1572600B835A86C0BAA2C4CBE5FEC3ED13A1C0DAD4708FF854D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6.05.2021\38520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38520F82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Булатова</dc:creator>
  <cp:lastModifiedBy>Ольга Измоденова</cp:lastModifiedBy>
  <cp:revision>3</cp:revision>
  <cp:lastPrinted>2021-05-20T03:20:00Z</cp:lastPrinted>
  <dcterms:created xsi:type="dcterms:W3CDTF">2021-05-20T03:27:00Z</dcterms:created>
  <dcterms:modified xsi:type="dcterms:W3CDTF">2021-05-25T04:20:00Z</dcterms:modified>
</cp:coreProperties>
</file>