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49" w:rsidRPr="00A96749" w:rsidRDefault="00A96749" w:rsidP="00A96749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9674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A96749" w:rsidRPr="00A96749" w:rsidRDefault="00A96749" w:rsidP="00A96749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№0862300039622000172</w:t>
      </w:r>
    </w:p>
    <w:tbl>
      <w:tblPr>
        <w:tblW w:w="10632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5345"/>
      </w:tblGrid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0862300039622000172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кадастровых работ по образованию земельного участка для постановки его на государственный кадастровый учет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Контакты заказчика: АДМИНИСТРАЦИЯ ГО ЗАРЕЧНЫЙ. Бойчук Анна Евгеньевна. Телефон: 7-34377-76152; a.boychuk@gorod-zarechny.ru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22.07.2022 08:00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12666.67 Российский рубль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223660900193266830100100070037112244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12666.67 Российский рубль</w:t>
            </w: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календарных дней с даты заключения контракта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 календарных дней с даты начала исполнения контракта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2068"/>
              <w:gridCol w:w="2068"/>
              <w:gridCol w:w="2068"/>
              <w:gridCol w:w="3144"/>
            </w:tblGrid>
            <w:tr w:rsidR="00A96749" w:rsidRPr="00A96749" w:rsidTr="00A96749">
              <w:trPr>
                <w:trHeight w:val="274"/>
              </w:trPr>
              <w:tc>
                <w:tcPr>
                  <w:tcW w:w="1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3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96749" w:rsidRPr="00A96749" w:rsidTr="00A96749">
              <w:trPr>
                <w:trHeight w:val="289"/>
              </w:trPr>
              <w:tc>
                <w:tcPr>
                  <w:tcW w:w="1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12666.67</w:t>
                  </w:r>
                </w:p>
              </w:tc>
              <w:tc>
                <w:tcPr>
                  <w:tcW w:w="2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12666.67</w:t>
                  </w:r>
                </w:p>
              </w:tc>
              <w:tc>
                <w:tcPr>
                  <w:tcW w:w="2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515"/>
              <w:gridCol w:w="1515"/>
              <w:gridCol w:w="1515"/>
              <w:gridCol w:w="1515"/>
              <w:gridCol w:w="912"/>
            </w:tblGrid>
            <w:tr w:rsidR="00A96749" w:rsidRPr="00A96749" w:rsidTr="00A96749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96749" w:rsidRPr="00A96749" w:rsidTr="00A96749">
              <w:tc>
                <w:tcPr>
                  <w:tcW w:w="43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9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6749" w:rsidRPr="00A96749" w:rsidTr="00A96749">
              <w:tc>
                <w:tcPr>
                  <w:tcW w:w="4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96749" w:rsidRPr="00A96749" w:rsidTr="00A96749">
              <w:tc>
                <w:tcPr>
                  <w:tcW w:w="4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90104121520220000244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12666.67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6749" w:rsidRPr="00A96749" w:rsidTr="00A96749">
              <w:tc>
                <w:tcPr>
                  <w:tcW w:w="4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12666.67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проводятся на территории городского округа Заречный Свердловской области согласно описанию объекта закупки и условиям муниципального контракта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96749" w:rsidRPr="00A96749" w:rsidTr="00A9674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345" w:type="dxa"/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49" w:rsidRPr="00A96749" w:rsidTr="00A967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6749" w:rsidRPr="00A96749" w:rsidRDefault="00A96749" w:rsidP="00A96749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A96749" w:rsidRPr="00A96749" w:rsidRDefault="00A96749" w:rsidP="00A967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A96749" w:rsidRPr="00A96749" w:rsidTr="00A967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A96749" w:rsidRPr="00A96749" w:rsidRDefault="00A96749" w:rsidP="00A967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965"/>
        <w:gridCol w:w="1324"/>
        <w:gridCol w:w="1324"/>
        <w:gridCol w:w="1324"/>
        <w:gridCol w:w="2356"/>
        <w:gridCol w:w="943"/>
        <w:gridCol w:w="1005"/>
        <w:gridCol w:w="943"/>
        <w:gridCol w:w="914"/>
      </w:tblGrid>
      <w:tr w:rsidR="00A96749" w:rsidRPr="00A96749" w:rsidTr="00A967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3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A96749" w:rsidRPr="00A96749" w:rsidTr="00A967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3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96749" w:rsidRPr="00A96749" w:rsidTr="00A96749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кадастровых работ по образованию земельного участка для постановки его на государственный кадастровый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71.12.35.110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A96749" w:rsidRPr="00A96749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</w:tr>
          </w:tbl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A96749" w:rsidRPr="00A96749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6749" w:rsidRPr="00A96749" w:rsidRDefault="00A96749" w:rsidP="00A96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49" w:rsidRPr="00A96749" w:rsidRDefault="00A96749" w:rsidP="00A967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674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12666.67</w:t>
            </w:r>
          </w:p>
        </w:tc>
      </w:tr>
    </w:tbl>
    <w:p w:rsidR="00A96749" w:rsidRPr="00A96749" w:rsidRDefault="00A96749" w:rsidP="00A96749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12666.67 Российский рубль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A96749" w:rsidRPr="00A96749" w:rsidRDefault="00A96749" w:rsidP="00A96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A96749" w:rsidRPr="00A96749" w:rsidRDefault="00A96749" w:rsidP="00A9674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67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A96749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9"/>
    <w:rsid w:val="00971D90"/>
    <w:rsid w:val="00A96749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E540-2D3B-454C-9F0F-B6AAF6B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9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9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9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9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72ED1A30</Template>
  <TotalTime>2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2022-07-13T10:04:00Z</dcterms:created>
  <dcterms:modified xsi:type="dcterms:W3CDTF">2022-07-13T10:06:00Z</dcterms:modified>
</cp:coreProperties>
</file>