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11" w:rsidRDefault="00327B01">
      <w:pPr>
        <w:spacing w:line="312" w:lineRule="auto"/>
        <w:jc w:val="center"/>
      </w:pPr>
      <w:r>
        <w:rPr>
          <w:rFonts w:ascii="Liberation Serif" w:hAnsi="Liberation Serif"/>
        </w:rPr>
        <w:object w:dxaOrig="792" w:dyaOrig="972" w14:anchorId="36A20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6pt;height:48.6pt;visibility:visible;mso-wrap-style:square" o:ole="">
            <v:imagedata r:id="rId6" o:title=""/>
          </v:shape>
          <o:OLEObject Type="Embed" ProgID="Word.Document.8" ShapeID="Object 1" DrawAspect="Content" ObjectID="_1745395105" r:id="rId7"/>
        </w:object>
      </w:r>
    </w:p>
    <w:p w:rsidR="00250911" w:rsidRDefault="00327B01">
      <w:pPr>
        <w:widowControl/>
        <w:suppressAutoHyphens w:val="0"/>
        <w:spacing w:line="360" w:lineRule="auto"/>
        <w:jc w:val="center"/>
        <w:textAlignment w:val="auto"/>
        <w:rPr>
          <w:rFonts w:ascii="Liberation Serif" w:hAnsi="Liberation Serif"/>
          <w:caps/>
          <w:sz w:val="28"/>
          <w:szCs w:val="28"/>
        </w:rPr>
      </w:pPr>
      <w:proofErr w:type="gramStart"/>
      <w:r>
        <w:rPr>
          <w:rFonts w:ascii="Liberation Serif" w:hAnsi="Liberation Serif"/>
          <w:caps/>
          <w:sz w:val="28"/>
          <w:szCs w:val="28"/>
        </w:rPr>
        <w:t>администрация  Городского</w:t>
      </w:r>
      <w:proofErr w:type="gramEnd"/>
      <w:r>
        <w:rPr>
          <w:rFonts w:ascii="Liberation Serif" w:hAnsi="Liberation Serif"/>
          <w:caps/>
          <w:sz w:val="28"/>
          <w:szCs w:val="28"/>
        </w:rPr>
        <w:t xml:space="preserve">  округа  Заречный</w:t>
      </w:r>
    </w:p>
    <w:p w:rsidR="00250911" w:rsidRDefault="00327B01">
      <w:pPr>
        <w:widowControl/>
        <w:suppressAutoHyphens w:val="0"/>
        <w:spacing w:line="360" w:lineRule="auto"/>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250911" w:rsidRDefault="00327B01">
      <w:pPr>
        <w:widowControl/>
        <w:suppressAutoHyphens w:val="0"/>
        <w:jc w:val="both"/>
        <w:textAlignment w:val="auto"/>
      </w:pPr>
      <w:r>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2"/>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xmlns="">
            <w:pict>
              <v:shapetype w14:anchorId="6C673473"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Eg+dPrjAQAAdAMAAA4AAAAAAAAAAAAAAAAALgIAAGRycy9lMm9Eb2MueG1sUEsBAi0AFAAG&#10;AAgAAAAhANw3SYraAAAABgEAAA8AAAAAAAAAAAAAAAAAPQQAAGRycy9kb3ducmV2LnhtbFBLBQYA&#10;AAAABAAEAPMAAABEBQAAAAA=&#10;" strokeweight="4.5pt"/>
            </w:pict>
          </mc:Fallback>
        </mc:AlternateContent>
      </w:r>
    </w:p>
    <w:p w:rsidR="00250911" w:rsidRDefault="00250911">
      <w:pPr>
        <w:widowControl/>
        <w:suppressAutoHyphens w:val="0"/>
        <w:jc w:val="both"/>
        <w:textAlignment w:val="auto"/>
        <w:rPr>
          <w:rFonts w:ascii="Liberation Serif" w:hAnsi="Liberation Serif"/>
          <w:sz w:val="16"/>
          <w:szCs w:val="16"/>
        </w:rPr>
      </w:pPr>
    </w:p>
    <w:p w:rsidR="00250911" w:rsidRDefault="00250911">
      <w:pPr>
        <w:widowControl/>
        <w:suppressAutoHyphens w:val="0"/>
        <w:jc w:val="both"/>
        <w:textAlignment w:val="auto"/>
        <w:rPr>
          <w:rFonts w:ascii="Liberation Serif" w:hAnsi="Liberation Serif"/>
          <w:sz w:val="16"/>
          <w:szCs w:val="16"/>
        </w:rPr>
      </w:pPr>
    </w:p>
    <w:p w:rsidR="00250911" w:rsidRDefault="00327B01">
      <w:pPr>
        <w:widowControl/>
        <w:suppressAutoHyphens w:val="0"/>
        <w:jc w:val="both"/>
        <w:textAlignment w:val="auto"/>
        <w:rPr>
          <w:rFonts w:ascii="Liberation Serif" w:hAnsi="Liberation Serif"/>
          <w:sz w:val="24"/>
        </w:rPr>
      </w:pPr>
      <w:r>
        <w:rPr>
          <w:rFonts w:ascii="Liberation Serif" w:hAnsi="Liberation Serif"/>
          <w:sz w:val="24"/>
        </w:rPr>
        <w:t>от___</w:t>
      </w:r>
      <w:r w:rsidR="00CC0913">
        <w:rPr>
          <w:rFonts w:ascii="Liberation Serif" w:hAnsi="Liberation Serif"/>
          <w:sz w:val="24"/>
          <w:u w:val="single"/>
        </w:rPr>
        <w:t>12.05.2023</w:t>
      </w:r>
      <w:r>
        <w:rPr>
          <w:rFonts w:ascii="Liberation Serif" w:hAnsi="Liberation Serif"/>
          <w:sz w:val="24"/>
        </w:rPr>
        <w:t>___</w:t>
      </w:r>
      <w:proofErr w:type="gramStart"/>
      <w:r>
        <w:rPr>
          <w:rFonts w:ascii="Liberation Serif" w:hAnsi="Liberation Serif"/>
          <w:sz w:val="24"/>
        </w:rPr>
        <w:t>_  №</w:t>
      </w:r>
      <w:proofErr w:type="gramEnd"/>
      <w:r>
        <w:rPr>
          <w:rFonts w:ascii="Liberation Serif" w:hAnsi="Liberation Serif"/>
          <w:sz w:val="24"/>
        </w:rPr>
        <w:t xml:space="preserve">  ___</w:t>
      </w:r>
      <w:r w:rsidR="00CC0913">
        <w:rPr>
          <w:rFonts w:ascii="Liberation Serif" w:hAnsi="Liberation Serif"/>
          <w:sz w:val="24"/>
          <w:u w:val="single"/>
        </w:rPr>
        <w:t>575-П</w:t>
      </w:r>
      <w:r>
        <w:rPr>
          <w:rFonts w:ascii="Liberation Serif" w:hAnsi="Liberation Serif"/>
          <w:sz w:val="24"/>
        </w:rPr>
        <w:t>___</w:t>
      </w:r>
    </w:p>
    <w:p w:rsidR="00250911" w:rsidRDefault="00250911">
      <w:pPr>
        <w:widowControl/>
        <w:suppressAutoHyphens w:val="0"/>
        <w:jc w:val="both"/>
        <w:textAlignment w:val="auto"/>
        <w:rPr>
          <w:rFonts w:ascii="Liberation Serif" w:hAnsi="Liberation Serif"/>
          <w:sz w:val="28"/>
          <w:szCs w:val="28"/>
        </w:rPr>
      </w:pPr>
    </w:p>
    <w:p w:rsidR="00250911" w:rsidRDefault="00327B01">
      <w:pPr>
        <w:widowControl/>
        <w:suppressAutoHyphens w:val="0"/>
        <w:ind w:right="5812"/>
        <w:jc w:val="center"/>
        <w:textAlignment w:val="auto"/>
        <w:rPr>
          <w:rFonts w:ascii="Liberation Serif" w:hAnsi="Liberation Serif"/>
          <w:sz w:val="24"/>
          <w:szCs w:val="24"/>
        </w:rPr>
      </w:pPr>
      <w:r>
        <w:rPr>
          <w:rFonts w:ascii="Liberation Serif" w:hAnsi="Liberation Serif"/>
          <w:sz w:val="24"/>
          <w:szCs w:val="24"/>
        </w:rPr>
        <w:t>г. Заречный</w:t>
      </w:r>
    </w:p>
    <w:p w:rsidR="00250911" w:rsidRDefault="00250911">
      <w:pPr>
        <w:widowControl/>
        <w:suppressAutoHyphens w:val="0"/>
        <w:jc w:val="both"/>
        <w:textAlignment w:val="auto"/>
        <w:rPr>
          <w:rFonts w:ascii="Liberation Serif" w:hAnsi="Liberation Serif"/>
          <w:sz w:val="28"/>
          <w:szCs w:val="28"/>
        </w:rPr>
      </w:pPr>
    </w:p>
    <w:p w:rsidR="00250911" w:rsidRDefault="00250911">
      <w:pPr>
        <w:rPr>
          <w:rFonts w:ascii="Liberation Serif" w:hAnsi="Liberation Serif"/>
          <w:sz w:val="28"/>
          <w:szCs w:val="28"/>
        </w:rPr>
      </w:pPr>
    </w:p>
    <w:p w:rsidR="00250911" w:rsidRDefault="00327B01">
      <w:pPr>
        <w:ind w:right="-1"/>
        <w:jc w:val="center"/>
      </w:pPr>
      <w:r>
        <w:rPr>
          <w:rFonts w:ascii="Liberation Serif" w:hAnsi="Liberation Serif"/>
          <w:b/>
          <w:bCs/>
          <w:sz w:val="28"/>
          <w:szCs w:val="28"/>
        </w:rPr>
        <w:t>Об утверждении Отчета об исполнении бюджета городского округа Заречный</w:t>
      </w:r>
    </w:p>
    <w:p w:rsidR="00250911" w:rsidRDefault="00327B01">
      <w:pPr>
        <w:jc w:val="center"/>
      </w:pPr>
      <w:r>
        <w:rPr>
          <w:rFonts w:ascii="Liberation Serif" w:hAnsi="Liberation Serif"/>
          <w:b/>
          <w:sz w:val="28"/>
          <w:szCs w:val="28"/>
        </w:rPr>
        <w:t xml:space="preserve">за первый квартал 2023 года </w:t>
      </w:r>
    </w:p>
    <w:p w:rsidR="00250911" w:rsidRDefault="00250911">
      <w:pPr>
        <w:jc w:val="center"/>
        <w:rPr>
          <w:rFonts w:ascii="Liberation Serif" w:hAnsi="Liberation Serif"/>
          <w:b/>
          <w:sz w:val="28"/>
          <w:szCs w:val="28"/>
        </w:rPr>
      </w:pPr>
    </w:p>
    <w:p w:rsidR="00250911" w:rsidRDefault="00250911">
      <w:pPr>
        <w:ind w:left="284"/>
        <w:rPr>
          <w:rFonts w:ascii="Liberation Serif" w:hAnsi="Liberation Serif"/>
          <w:sz w:val="28"/>
          <w:szCs w:val="28"/>
        </w:rPr>
      </w:pPr>
    </w:p>
    <w:p w:rsidR="00250911" w:rsidRDefault="00327B01">
      <w:pPr>
        <w:ind w:firstLine="709"/>
        <w:jc w:val="both"/>
      </w:pPr>
      <w:bookmarkStart w:id="0" w:name="_GoBack"/>
      <w:r>
        <w:rPr>
          <w:rFonts w:ascii="Liberation Serif" w:hAnsi="Liberation Serif"/>
          <w:sz w:val="28"/>
          <w:szCs w:val="28"/>
        </w:rPr>
        <w:t>Во исполнение статьи 36, пункта 5 статьи 264.2 Бюджетного кодекса Российской Федерации, пункта 5 статьи 31 Положения о бюджетном процессе в городском округе Заречный, утвержденного решением Думы городского округа Заречный от 30 августа 2021 года № 69-Р, рассмотрев представленный Финансовым управлением администрации городского округа Заречный Отчет об исполнении бюджета городского округа Заречный за первый квартал 2023 года, на основании статей 28, 31 Устава городского округа Заречный администрация городского округа Заречный</w:t>
      </w:r>
    </w:p>
    <w:p w:rsidR="00250911" w:rsidRDefault="00327B01">
      <w:r>
        <w:rPr>
          <w:rFonts w:ascii="Liberation Serif" w:hAnsi="Liberation Serif"/>
          <w:b/>
          <w:sz w:val="28"/>
          <w:szCs w:val="28"/>
        </w:rPr>
        <w:t>ПОСТАНОВЛЯЕТ:</w:t>
      </w:r>
    </w:p>
    <w:p w:rsidR="00250911" w:rsidRDefault="00327B01">
      <w:pPr>
        <w:ind w:right="-1" w:firstLine="709"/>
        <w:jc w:val="both"/>
      </w:pPr>
      <w:r>
        <w:rPr>
          <w:rFonts w:ascii="Liberation Serif" w:hAnsi="Liberation Serif"/>
          <w:sz w:val="28"/>
          <w:szCs w:val="28"/>
        </w:rPr>
        <w:t xml:space="preserve">1. Утвердить Отчет об исполнении бюджета городского округа Заречный за первый квартал 2023 года (прилагается). </w:t>
      </w:r>
    </w:p>
    <w:p w:rsidR="00250911" w:rsidRDefault="00327B01">
      <w:pPr>
        <w:ind w:right="-1" w:firstLine="709"/>
        <w:jc w:val="both"/>
      </w:pPr>
      <w:r>
        <w:rPr>
          <w:rFonts w:ascii="Liberation Serif" w:hAnsi="Liberation Serif"/>
          <w:sz w:val="28"/>
          <w:szCs w:val="28"/>
        </w:rPr>
        <w:t>2. Направить Отчет об исполнении бюджета городского округа Заречный за первый квартал 2023 года в Думу городского округа Заречный и Контрольно-счетную палату городского округа Заречный.</w:t>
      </w:r>
    </w:p>
    <w:p w:rsidR="00250911" w:rsidRDefault="00327B01">
      <w:pPr>
        <w:ind w:firstLine="709"/>
        <w:jc w:val="both"/>
      </w:pPr>
      <w:r>
        <w:rPr>
          <w:rFonts w:ascii="Liberation Serif" w:hAnsi="Liberation Serif"/>
          <w:sz w:val="28"/>
          <w:szCs w:val="28"/>
        </w:rPr>
        <w:t>3. Разместить настоящее постановление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250911" w:rsidRDefault="00250911">
      <w:pPr>
        <w:ind w:firstLine="709"/>
        <w:rPr>
          <w:rFonts w:ascii="Liberation Serif" w:hAnsi="Liberation Serif"/>
          <w:sz w:val="28"/>
          <w:szCs w:val="28"/>
        </w:rPr>
      </w:pPr>
    </w:p>
    <w:p w:rsidR="00250911" w:rsidRDefault="00250911">
      <w:pPr>
        <w:rPr>
          <w:rFonts w:ascii="Liberation Serif" w:hAnsi="Liberation Serif"/>
          <w:sz w:val="28"/>
          <w:szCs w:val="28"/>
        </w:rPr>
      </w:pPr>
    </w:p>
    <w:p w:rsidR="00250911" w:rsidRDefault="00327B01">
      <w:pPr>
        <w:rPr>
          <w:rFonts w:ascii="Liberation Serif" w:hAnsi="Liberation Serif" w:cs="Liberation Serif"/>
          <w:sz w:val="28"/>
          <w:szCs w:val="28"/>
        </w:rPr>
      </w:pPr>
      <w:r>
        <w:rPr>
          <w:rFonts w:ascii="Liberation Serif" w:hAnsi="Liberation Serif" w:cs="Liberation Serif"/>
          <w:sz w:val="28"/>
          <w:szCs w:val="28"/>
        </w:rPr>
        <w:t>Глава</w:t>
      </w:r>
    </w:p>
    <w:p w:rsidR="00250911" w:rsidRDefault="00327B01">
      <w:pPr>
        <w:jc w:val="both"/>
        <w:rPr>
          <w:rFonts w:ascii="Liberation Serif" w:hAnsi="Liberation Serif" w:cs="Liberation Serif"/>
          <w:sz w:val="28"/>
          <w:szCs w:val="28"/>
        </w:rPr>
      </w:pPr>
      <w:r>
        <w:rPr>
          <w:rFonts w:ascii="Liberation Serif" w:hAnsi="Liberation Serif" w:cs="Liberation Serif"/>
          <w:sz w:val="28"/>
          <w:szCs w:val="28"/>
        </w:rPr>
        <w:t>городского округа Заречный                                                                    А.В. Захарцев</w:t>
      </w:r>
    </w:p>
    <w:bookmarkEnd w:id="0"/>
    <w:p w:rsidR="00250911" w:rsidRDefault="00250911">
      <w:pPr>
        <w:rPr>
          <w:rFonts w:ascii="Liberation Serif" w:hAnsi="Liberation Serif"/>
          <w:sz w:val="28"/>
          <w:szCs w:val="28"/>
        </w:rPr>
      </w:pPr>
    </w:p>
    <w:p w:rsidR="00250911" w:rsidRDefault="00250911">
      <w:pPr>
        <w:rPr>
          <w:rFonts w:ascii="Liberation Serif" w:hAnsi="Liberation Serif"/>
          <w:sz w:val="28"/>
          <w:szCs w:val="28"/>
        </w:rPr>
      </w:pPr>
    </w:p>
    <w:p w:rsidR="00250911" w:rsidRDefault="00250911">
      <w:pPr>
        <w:rPr>
          <w:rFonts w:ascii="Liberation Serif" w:hAnsi="Liberation Serif"/>
          <w:sz w:val="28"/>
          <w:szCs w:val="28"/>
        </w:rPr>
      </w:pPr>
    </w:p>
    <w:p w:rsidR="00250911" w:rsidRDefault="00250911">
      <w:pPr>
        <w:rPr>
          <w:rFonts w:ascii="Liberation Serif" w:hAnsi="Liberation Serif"/>
          <w:sz w:val="28"/>
          <w:szCs w:val="28"/>
        </w:rPr>
      </w:pPr>
    </w:p>
    <w:p w:rsidR="00250911" w:rsidRDefault="00250911">
      <w:pPr>
        <w:rPr>
          <w:rFonts w:ascii="Liberation Serif" w:hAnsi="Liberation Serif"/>
          <w:sz w:val="28"/>
          <w:szCs w:val="28"/>
        </w:rPr>
      </w:pPr>
    </w:p>
    <w:p w:rsidR="00250911" w:rsidRDefault="00250911">
      <w:pPr>
        <w:rPr>
          <w:rFonts w:ascii="Liberation Serif" w:hAnsi="Liberation Serif"/>
          <w:sz w:val="28"/>
          <w:szCs w:val="28"/>
        </w:rPr>
      </w:pPr>
    </w:p>
    <w:p w:rsidR="00250911" w:rsidRDefault="00250911">
      <w:pPr>
        <w:rPr>
          <w:rFonts w:ascii="Liberation Serif" w:hAnsi="Liberation Serif"/>
          <w:sz w:val="28"/>
          <w:szCs w:val="28"/>
        </w:rPr>
      </w:pPr>
    </w:p>
    <w:p w:rsidR="00250911" w:rsidRDefault="00250911">
      <w:pPr>
        <w:rPr>
          <w:rFonts w:ascii="Liberation Serif" w:hAnsi="Liberation Serif"/>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628"/>
        <w:gridCol w:w="2475"/>
        <w:gridCol w:w="161"/>
        <w:gridCol w:w="1672"/>
        <w:gridCol w:w="1555"/>
        <w:gridCol w:w="1271"/>
        <w:gridCol w:w="161"/>
      </w:tblGrid>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672" w:type="dxa"/>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Arial CYR"/>
                <w:sz w:val="24"/>
                <w:szCs w:val="24"/>
              </w:rPr>
            </w:pPr>
            <w:r>
              <w:rPr>
                <w:rFonts w:ascii="Liberation Serif" w:hAnsi="Liberation Serif" w:cs="Arial CYR"/>
                <w:sz w:val="24"/>
                <w:szCs w:val="24"/>
              </w:rPr>
              <w:t>УТВЕРЖДЕН</w:t>
            </w:r>
          </w:p>
        </w:tc>
        <w:tc>
          <w:tcPr>
            <w:tcW w:w="1555"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432"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Arial CYR"/>
                <w:sz w:val="24"/>
                <w:szCs w:val="24"/>
              </w:rPr>
            </w:pPr>
            <w:r>
              <w:rPr>
                <w:rFonts w:ascii="Liberation Serif" w:hAnsi="Liberation Serif" w:cs="Arial CYR"/>
                <w:sz w:val="24"/>
                <w:szCs w:val="24"/>
              </w:rPr>
              <w:t>постановлением администрации</w:t>
            </w: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227" w:type="dxa"/>
            <w:gridSpan w:val="2"/>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Arial CYR"/>
                <w:sz w:val="24"/>
                <w:szCs w:val="24"/>
              </w:rPr>
            </w:pPr>
            <w:r>
              <w:rPr>
                <w:rFonts w:ascii="Liberation Serif" w:hAnsi="Liberation Serif" w:cs="Arial CYR"/>
                <w:sz w:val="24"/>
                <w:szCs w:val="24"/>
              </w:rPr>
              <w:t>городского округа Заречный</w:t>
            </w:r>
          </w:p>
        </w:tc>
        <w:tc>
          <w:tcPr>
            <w:tcW w:w="1432"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4659" w:type="dxa"/>
            <w:gridSpan w:val="4"/>
            <w:shd w:val="clear" w:color="auto" w:fill="auto"/>
            <w:noWrap/>
            <w:tcMar>
              <w:top w:w="0" w:type="dxa"/>
              <w:left w:w="108" w:type="dxa"/>
              <w:bottom w:w="0" w:type="dxa"/>
              <w:right w:w="108" w:type="dxa"/>
            </w:tcMar>
            <w:vAlign w:val="bottom"/>
          </w:tcPr>
          <w:p w:rsidR="00250911" w:rsidRPr="00CC0913" w:rsidRDefault="00CC0913" w:rsidP="00CC0913">
            <w:pPr>
              <w:widowControl/>
              <w:suppressAutoHyphens w:val="0"/>
              <w:jc w:val="both"/>
              <w:textAlignment w:val="auto"/>
              <w:rPr>
                <w:rFonts w:ascii="Liberation Serif" w:hAnsi="Liberation Serif"/>
                <w:sz w:val="24"/>
              </w:rPr>
            </w:pPr>
            <w:r>
              <w:rPr>
                <w:rFonts w:ascii="Liberation Serif" w:hAnsi="Liberation Serif"/>
                <w:sz w:val="24"/>
              </w:rPr>
              <w:t>от___</w:t>
            </w:r>
            <w:r>
              <w:rPr>
                <w:rFonts w:ascii="Liberation Serif" w:hAnsi="Liberation Serif"/>
                <w:sz w:val="24"/>
                <w:u w:val="single"/>
              </w:rPr>
              <w:t>12.05.2023</w:t>
            </w:r>
            <w:r>
              <w:rPr>
                <w:rFonts w:ascii="Liberation Serif" w:hAnsi="Liberation Serif"/>
                <w:sz w:val="24"/>
              </w:rPr>
              <w:t>____  №  ___</w:t>
            </w:r>
            <w:r>
              <w:rPr>
                <w:rFonts w:ascii="Liberation Serif" w:hAnsi="Liberation Serif"/>
                <w:sz w:val="24"/>
                <w:u w:val="single"/>
              </w:rPr>
              <w:t>575-П</w:t>
            </w:r>
            <w:r>
              <w:rPr>
                <w:rFonts w:ascii="Liberation Serif" w:hAnsi="Liberation Serif"/>
                <w:sz w:val="24"/>
              </w:rPr>
              <w:t>___</w:t>
            </w: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lang w:val="en-US"/>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lang w:val="en-US"/>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Arial CYR"/>
                <w:sz w:val="24"/>
                <w:szCs w:val="24"/>
              </w:rPr>
              <w:t xml:space="preserve">«Об утверждении Отчета об исполнении </w:t>
            </w: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Arial CYR"/>
                <w:sz w:val="24"/>
                <w:szCs w:val="24"/>
              </w:rPr>
            </w:pPr>
            <w:r>
              <w:rPr>
                <w:rFonts w:ascii="Liberation Serif" w:hAnsi="Liberation Serif" w:cs="Arial CYR"/>
                <w:sz w:val="24"/>
                <w:szCs w:val="24"/>
              </w:rPr>
              <w:t>бюджета городского округа Заречный</w:t>
            </w: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Arial CYR"/>
                <w:sz w:val="24"/>
                <w:szCs w:val="24"/>
              </w:rPr>
              <w:t>за первый квартал 2023 года»</w:t>
            </w:r>
          </w:p>
        </w:tc>
      </w:tr>
      <w:tr w:rsidR="00250911">
        <w:trPr>
          <w:trHeight w:val="372"/>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672"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sz w:val="24"/>
                <w:szCs w:val="24"/>
              </w:rPr>
            </w:pPr>
          </w:p>
        </w:tc>
        <w:tc>
          <w:tcPr>
            <w:tcW w:w="1555"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432"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r>
      <w:tr w:rsidR="00250911">
        <w:trPr>
          <w:trHeight w:val="300"/>
        </w:trPr>
        <w:tc>
          <w:tcPr>
            <w:tcW w:w="9923" w:type="dxa"/>
            <w:gridSpan w:val="7"/>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ОТЧЕТ</w:t>
            </w:r>
          </w:p>
        </w:tc>
      </w:tr>
      <w:tr w:rsidR="00250911">
        <w:trPr>
          <w:trHeight w:val="300"/>
        </w:trPr>
        <w:tc>
          <w:tcPr>
            <w:tcW w:w="9923" w:type="dxa"/>
            <w:gridSpan w:val="7"/>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 xml:space="preserve">ОБ ИСПОЛНЕНИИ БЮДЖЕТА ГОРОДСКОГО ОКРУГА ЗАРЕЧНЫЙ </w:t>
            </w:r>
          </w:p>
        </w:tc>
      </w:tr>
      <w:tr w:rsidR="00250911">
        <w:trPr>
          <w:trHeight w:val="300"/>
        </w:trPr>
        <w:tc>
          <w:tcPr>
            <w:tcW w:w="9923" w:type="dxa"/>
            <w:gridSpan w:val="7"/>
            <w:shd w:val="clear" w:color="auto" w:fill="auto"/>
            <w:noWrap/>
            <w:tcMar>
              <w:top w:w="0" w:type="dxa"/>
              <w:left w:w="108" w:type="dxa"/>
              <w:bottom w:w="0" w:type="dxa"/>
              <w:right w:w="108" w:type="dxa"/>
            </w:tcMar>
            <w:vAlign w:val="bottom"/>
          </w:tcPr>
          <w:p w:rsidR="00250911" w:rsidRDefault="00327B01">
            <w:pPr>
              <w:widowControl/>
              <w:jc w:val="center"/>
              <w:textAlignment w:val="auto"/>
            </w:pPr>
            <w:r>
              <w:rPr>
                <w:rFonts w:ascii="Liberation Serif" w:hAnsi="Liberation Serif" w:cs="Arial CYR"/>
                <w:b/>
                <w:bCs/>
                <w:sz w:val="24"/>
                <w:szCs w:val="24"/>
              </w:rPr>
              <w:t>ЗА ПЕРВЫЙ КВАРТАЛ 2023 ГОДА</w:t>
            </w:r>
          </w:p>
        </w:tc>
      </w:tr>
      <w:tr w:rsidR="00250911">
        <w:trPr>
          <w:trHeight w:val="396"/>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b/>
                <w:bCs/>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1672"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b/>
                <w:bCs/>
              </w:rPr>
            </w:pPr>
          </w:p>
        </w:tc>
        <w:tc>
          <w:tcPr>
            <w:tcW w:w="1555"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b/>
                <w:bCs/>
              </w:rPr>
            </w:pPr>
          </w:p>
        </w:tc>
        <w:tc>
          <w:tcPr>
            <w:tcW w:w="1432" w:type="dxa"/>
            <w:gridSpan w:val="2"/>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b/>
                <w:bCs/>
              </w:rPr>
            </w:pP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475" w:type="dxa"/>
            <w:shd w:val="clear" w:color="auto" w:fill="auto"/>
            <w:noWrap/>
            <w:tcMar>
              <w:top w:w="0" w:type="dxa"/>
              <w:left w:w="108" w:type="dxa"/>
              <w:bottom w:w="0" w:type="dxa"/>
              <w:right w:w="108" w:type="dxa"/>
            </w:tcMar>
            <w:vAlign w:val="bottom"/>
          </w:tcPr>
          <w:p w:rsidR="00250911" w:rsidRDefault="00250911">
            <w:pPr>
              <w:widowControl/>
              <w:jc w:val="right"/>
              <w:textAlignment w:val="auto"/>
              <w:rPr>
                <w:rFonts w:ascii="Liberation Serif" w:hAnsi="Liberation Serif" w:cs="Arial CYR"/>
                <w:sz w:val="24"/>
                <w:szCs w:val="24"/>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Arial CYR"/>
                <w:sz w:val="24"/>
                <w:szCs w:val="24"/>
              </w:rPr>
            </w:pPr>
            <w:r>
              <w:rPr>
                <w:rFonts w:ascii="Liberation Serif" w:hAnsi="Liberation Serif" w:cs="Arial CYR"/>
                <w:sz w:val="24"/>
                <w:szCs w:val="24"/>
              </w:rPr>
              <w:t xml:space="preserve">              Приложение № 1</w:t>
            </w:r>
          </w:p>
        </w:tc>
        <w:tc>
          <w:tcPr>
            <w:tcW w:w="161"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Arial CYR"/>
                <w:sz w:val="24"/>
                <w:szCs w:val="24"/>
              </w:rPr>
            </w:pP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475" w:type="dxa"/>
            <w:shd w:val="clear" w:color="auto" w:fill="auto"/>
            <w:noWrap/>
            <w:tcMar>
              <w:top w:w="0" w:type="dxa"/>
              <w:left w:w="108" w:type="dxa"/>
              <w:bottom w:w="0" w:type="dxa"/>
              <w:right w:w="108" w:type="dxa"/>
            </w:tcMar>
            <w:vAlign w:val="bottom"/>
          </w:tcPr>
          <w:p w:rsidR="00250911" w:rsidRDefault="00250911">
            <w:pPr>
              <w:widowControl/>
              <w:jc w:val="right"/>
              <w:textAlignment w:val="auto"/>
              <w:rPr>
                <w:rFonts w:ascii="Liberation Serif" w:hAnsi="Liberation Serif" w:cs="Arial CYR"/>
                <w:sz w:val="24"/>
                <w:szCs w:val="24"/>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Arial CYR"/>
                <w:sz w:val="24"/>
                <w:szCs w:val="24"/>
              </w:rPr>
              <w:t xml:space="preserve">              к отчету "Об исполнении бюджета</w:t>
            </w:r>
          </w:p>
        </w:tc>
        <w:tc>
          <w:tcPr>
            <w:tcW w:w="161"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rPr>
            </w:pP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475" w:type="dxa"/>
            <w:shd w:val="clear" w:color="auto" w:fill="auto"/>
            <w:noWrap/>
            <w:tcMar>
              <w:top w:w="0" w:type="dxa"/>
              <w:left w:w="108" w:type="dxa"/>
              <w:bottom w:w="0" w:type="dxa"/>
              <w:right w:w="108" w:type="dxa"/>
            </w:tcMar>
            <w:vAlign w:val="bottom"/>
          </w:tcPr>
          <w:p w:rsidR="00250911" w:rsidRDefault="00250911">
            <w:pPr>
              <w:widowControl/>
              <w:jc w:val="right"/>
              <w:textAlignment w:val="auto"/>
              <w:rPr>
                <w:rFonts w:ascii="Liberation Serif" w:hAnsi="Liberation Serif" w:cs="Arial CYR"/>
                <w:sz w:val="24"/>
                <w:szCs w:val="24"/>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Arial CYR"/>
                <w:sz w:val="24"/>
                <w:szCs w:val="24"/>
              </w:rPr>
            </w:pPr>
            <w:r>
              <w:rPr>
                <w:rFonts w:ascii="Liberation Serif" w:hAnsi="Liberation Serif" w:cs="Arial CYR"/>
                <w:sz w:val="24"/>
                <w:szCs w:val="24"/>
              </w:rPr>
              <w:t xml:space="preserve">              городского округа Заречный </w:t>
            </w:r>
          </w:p>
        </w:tc>
        <w:tc>
          <w:tcPr>
            <w:tcW w:w="161"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Arial CYR"/>
                <w:sz w:val="24"/>
                <w:szCs w:val="24"/>
              </w:rPr>
            </w:pPr>
          </w:p>
        </w:tc>
      </w:tr>
      <w:tr w:rsidR="00250911">
        <w:trPr>
          <w:trHeight w:val="300"/>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475" w:type="dxa"/>
            <w:shd w:val="clear" w:color="auto" w:fill="auto"/>
            <w:noWrap/>
            <w:tcMar>
              <w:top w:w="0" w:type="dxa"/>
              <w:left w:w="108" w:type="dxa"/>
              <w:bottom w:w="0" w:type="dxa"/>
              <w:right w:w="108" w:type="dxa"/>
            </w:tcMar>
            <w:vAlign w:val="bottom"/>
          </w:tcPr>
          <w:p w:rsidR="00250911" w:rsidRDefault="00250911">
            <w:pPr>
              <w:widowControl/>
              <w:jc w:val="right"/>
              <w:textAlignment w:val="auto"/>
              <w:rPr>
                <w:rFonts w:ascii="Liberation Serif" w:hAnsi="Liberation Serif" w:cs="Arial CYR"/>
                <w:sz w:val="24"/>
                <w:szCs w:val="24"/>
              </w:rPr>
            </w:pPr>
          </w:p>
        </w:tc>
        <w:tc>
          <w:tcPr>
            <w:tcW w:w="4659" w:type="dxa"/>
            <w:gridSpan w:val="4"/>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Arial CYR"/>
                <w:sz w:val="24"/>
                <w:szCs w:val="24"/>
              </w:rPr>
              <w:t xml:space="preserve">              за первый квартал 2023 года"</w:t>
            </w:r>
          </w:p>
        </w:tc>
        <w:tc>
          <w:tcPr>
            <w:tcW w:w="161"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rPr>
            </w:pPr>
          </w:p>
        </w:tc>
      </w:tr>
      <w:tr w:rsidR="00250911">
        <w:trPr>
          <w:trHeight w:val="239"/>
        </w:trPr>
        <w:tc>
          <w:tcPr>
            <w:tcW w:w="262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Arial CYR"/>
              </w:rPr>
            </w:pPr>
          </w:p>
        </w:tc>
        <w:tc>
          <w:tcPr>
            <w:tcW w:w="2636"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672"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555"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p w:rsidR="00250911" w:rsidRDefault="00250911">
            <w:pPr>
              <w:widowControl/>
              <w:textAlignment w:val="auto"/>
              <w:rPr>
                <w:rFonts w:ascii="Liberation Serif" w:hAnsi="Liberation Serif" w:cs="Arial CYR"/>
              </w:rPr>
            </w:pPr>
          </w:p>
        </w:tc>
        <w:tc>
          <w:tcPr>
            <w:tcW w:w="1432"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r>
      <w:tr w:rsidR="00250911">
        <w:trPr>
          <w:trHeight w:val="276"/>
        </w:trPr>
        <w:tc>
          <w:tcPr>
            <w:tcW w:w="9923" w:type="dxa"/>
            <w:gridSpan w:val="7"/>
            <w:shd w:val="clear" w:color="auto" w:fill="auto"/>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Исполнение бюджета городского округа Заречный</w:t>
            </w:r>
          </w:p>
          <w:p w:rsidR="00250911" w:rsidRDefault="00327B01">
            <w:pPr>
              <w:widowControl/>
              <w:jc w:val="center"/>
              <w:textAlignment w:val="auto"/>
            </w:pPr>
            <w:r>
              <w:rPr>
                <w:rFonts w:ascii="Liberation Serif" w:hAnsi="Liberation Serif" w:cs="Arial CYR"/>
                <w:b/>
                <w:bCs/>
                <w:sz w:val="24"/>
                <w:szCs w:val="24"/>
              </w:rPr>
              <w:t xml:space="preserve">по доходам за первый квартал 2023 года </w:t>
            </w:r>
          </w:p>
          <w:p w:rsidR="00250911" w:rsidRDefault="00250911">
            <w:pPr>
              <w:widowControl/>
              <w:jc w:val="center"/>
              <w:textAlignment w:val="auto"/>
              <w:rPr>
                <w:rFonts w:ascii="Liberation Serif" w:hAnsi="Liberation Serif"/>
              </w:rPr>
            </w:pPr>
          </w:p>
          <w:p w:rsidR="00250911" w:rsidRDefault="00327B01">
            <w:pPr>
              <w:widowControl/>
              <w:jc w:val="right"/>
              <w:textAlignment w:val="auto"/>
            </w:pPr>
            <w:r>
              <w:rPr>
                <w:rFonts w:ascii="Liberation Serif" w:hAnsi="Liberation Serif" w:cs="Liberation Serif"/>
                <w:shd w:val="clear" w:color="auto" w:fill="FFFFFF"/>
              </w:rPr>
              <w:t>Единица измерения: рубли</w:t>
            </w:r>
          </w:p>
          <w:tbl>
            <w:tblPr>
              <w:tblW w:w="9810" w:type="dxa"/>
              <w:tblLayout w:type="fixed"/>
              <w:tblCellMar>
                <w:left w:w="10" w:type="dxa"/>
                <w:right w:w="10" w:type="dxa"/>
              </w:tblCellMar>
              <w:tblLook w:val="0000" w:firstRow="0" w:lastRow="0" w:firstColumn="0" w:lastColumn="0" w:noHBand="0" w:noVBand="0"/>
            </w:tblPr>
            <w:tblGrid>
              <w:gridCol w:w="2581"/>
              <w:gridCol w:w="3118"/>
              <w:gridCol w:w="1701"/>
              <w:gridCol w:w="1559"/>
              <w:gridCol w:w="851"/>
            </w:tblGrid>
            <w:tr w:rsidR="00250911">
              <w:trPr>
                <w:trHeight w:val="372"/>
              </w:trPr>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Код доходов по бюджетной классификации</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Наименование доходов бюджета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Годовые назначения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Исполнение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 исполнения</w:t>
                  </w:r>
                </w:p>
              </w:tc>
            </w:tr>
            <w:tr w:rsidR="00250911">
              <w:trPr>
                <w:trHeight w:val="364"/>
              </w:trPr>
              <w:tc>
                <w:tcPr>
                  <w:tcW w:w="2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250911">
                  <w:pPr>
                    <w:widowControl/>
                    <w:textAlignment w:val="auto"/>
                    <w:rPr>
                      <w:rFonts w:ascii="Liberation Serif" w:hAnsi="Liberation Serif" w:cs="Arial CYR"/>
                      <w:b/>
                      <w:bCs/>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250911">
                  <w:pPr>
                    <w:widowControl/>
                    <w:textAlignment w:val="auto"/>
                    <w:rPr>
                      <w:rFonts w:ascii="Liberation Serif" w:hAnsi="Liberation Serif" w:cs="Arial CYR"/>
                      <w:b/>
                      <w:bC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250911">
                  <w:pPr>
                    <w:widowControl/>
                    <w:textAlignment w:val="auto"/>
                    <w:rPr>
                      <w:rFonts w:ascii="Liberation Serif" w:hAnsi="Liberation Serif" w:cs="Arial CYR"/>
                      <w:b/>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250911">
                  <w:pPr>
                    <w:widowControl/>
                    <w:textAlignment w:val="auto"/>
                    <w:rPr>
                      <w:rFonts w:ascii="Liberation Serif" w:hAnsi="Liberation Serif" w:cs="Arial CYR"/>
                      <w:b/>
                      <w:bC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0911" w:rsidRDefault="00250911">
                  <w:pPr>
                    <w:widowControl/>
                    <w:textAlignment w:val="auto"/>
                    <w:rPr>
                      <w:rFonts w:ascii="Liberation Serif" w:hAnsi="Liberation Serif" w:cs="Arial CYR"/>
                      <w:b/>
                      <w:bCs/>
                    </w:rPr>
                  </w:pP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Cs/>
                    </w:rPr>
                  </w:pPr>
                  <w:r>
                    <w:rPr>
                      <w:rFonts w:ascii="Liberation Serif" w:hAnsi="Liberation Serif" w:cs="Arial CYR"/>
                      <w:bCs/>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jc w:val="center"/>
                    <w:textAlignment w:val="auto"/>
                    <w:rPr>
                      <w:rFonts w:ascii="Liberation Serif" w:hAnsi="Liberation Serif" w:cs="Arial CYR"/>
                      <w:bCs/>
                    </w:rPr>
                  </w:pPr>
                  <w:r>
                    <w:rPr>
                      <w:rFonts w:ascii="Liberation Serif" w:hAnsi="Liberation Serif" w:cs="Arial CYR"/>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Cs/>
                    </w:rPr>
                  </w:pPr>
                  <w:r>
                    <w:rPr>
                      <w:rFonts w:ascii="Liberation Serif" w:hAnsi="Liberation Serif" w:cs="Arial CYR"/>
                      <w:bC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Cs/>
                    </w:rPr>
                  </w:pPr>
                  <w:r>
                    <w:rPr>
                      <w:rFonts w:ascii="Liberation Serif" w:hAnsi="Liberation Serif" w:cs="Arial CYR"/>
                      <w:bC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Cs/>
                    </w:rPr>
                  </w:pPr>
                  <w:r>
                    <w:rPr>
                      <w:rFonts w:ascii="Liberation Serif" w:hAnsi="Liberation Serif" w:cs="Arial CYR"/>
                      <w:bCs/>
                    </w:rPr>
                    <w:t>5</w:t>
                  </w: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000 1 00 00000 00 0000 000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721 468 850,00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142 749 611,82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19,79</w:t>
                  </w:r>
                </w:p>
              </w:tc>
            </w:tr>
            <w:tr w:rsidR="00250911">
              <w:trPr>
                <w:trHeight w:val="479"/>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000 1 01 00000 00 0000 000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НАЛОГИ НА ПРИБЫЛЬ, ДОХОДЫ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536 532 160,00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93 784 014,44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17,48</w:t>
                  </w:r>
                </w:p>
              </w:tc>
            </w:tr>
            <w:tr w:rsidR="00250911">
              <w:trPr>
                <w:trHeight w:val="3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182 1 01 02000 01 0000 110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 xml:space="preserve">Налог на доходы физических лиц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536 532 160,00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93 784 014,44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17,48</w:t>
                  </w:r>
                </w:p>
              </w:tc>
            </w:tr>
            <w:tr w:rsidR="00250911">
              <w:trPr>
                <w:trHeight w:val="93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000 1 03 00000 00 0000 000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НАЛОГИ НА ТОВАРЫ (РАБОТЫ, УСЛУГИ), РЕАЛИЗУЕМЫЕ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20 929 399,00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5 627 025,14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26,89</w:t>
                  </w:r>
                </w:p>
              </w:tc>
            </w:tr>
            <w:tr w:rsidR="00250911">
              <w:trPr>
                <w:trHeight w:val="63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100 1 03 02000 01 0000 110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 xml:space="preserve">Акцизы по подакцизным товарам (продукции), производимым на территории Российской Федерации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20 929 399,00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5 627 025,14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26,89</w:t>
                  </w: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000 1 05 00000 00 0000 000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НАЛОГИ НА СОВОКУПНЫЙ ДОХОД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69 579 390,00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5 734 801,86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8,24</w:t>
                  </w:r>
                </w:p>
              </w:tc>
            </w:tr>
            <w:tr w:rsidR="00250911">
              <w:trPr>
                <w:trHeight w:val="648"/>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182 1 05 01000 00 0000 110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 xml:space="preserve">Налог, взимаемый в связи с применением упрощенной системы налогообложения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62 859 510,00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6 345 714,91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10,10</w:t>
                  </w:r>
                </w:p>
              </w:tc>
            </w:tr>
            <w:tr w:rsidR="00250911">
              <w:trPr>
                <w:trHeight w:val="231"/>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182 1 05 02000 02 0000 110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Единый налог на вмененный доход для отдельных видов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-90 369,46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6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182 1 05 04000 02 0000 110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Налог, взимаемый в связи с применением патентной системы налогообложения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6 719 880,00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-520 543,59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-7,75</w:t>
                  </w: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000 1 06 00000 00 0000 000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НАЛОГИ НА ИМУЩЕСТВО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29 704 000,00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3 622 282,21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12,19</w:t>
                  </w: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182 1 06 01000 00 0000 110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Налог на имущество физических лиц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12 220 000,00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310 401,59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2,54</w:t>
                  </w: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lastRenderedPageBreak/>
                    <w:t>182 1 06 06000 00 0000 110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Земельный налог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17 484 000,00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3 311 880,62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18,94</w:t>
                  </w: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000 1 08 00000 00 0000 000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ГОСУДАРСТВЕННАЯ ПОШЛИНА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1 276 353,00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375 769,12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29,44</w:t>
                  </w:r>
                </w:p>
              </w:tc>
            </w:tr>
            <w:tr w:rsidR="00250911">
              <w:trPr>
                <w:trHeight w:val="12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182 1 08 03010 01 1000 110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1 276 353,00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360 769,12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28,27</w:t>
                  </w:r>
                </w:p>
              </w:tc>
            </w:tr>
            <w:tr w:rsidR="00250911">
              <w:trPr>
                <w:trHeight w:val="12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901 1 08 07150 01 1000 110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126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000 1 11 00000 00 0000 000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ДОХОДЫ ОТ ИСПОЛЬЗОВАНИЯ ИМУЩЕСТВА, НАХОДЯЩЕГОСЯ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51 243 914,00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28 376 279,85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55,37</w:t>
                  </w:r>
                </w:p>
              </w:tc>
            </w:tr>
            <w:tr w:rsidR="00250911">
              <w:trPr>
                <w:trHeight w:val="222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000 1 11 05000 00 0000 120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46 483 071,00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27 136 858,70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58,38</w:t>
                  </w:r>
                </w:p>
              </w:tc>
            </w:tr>
            <w:tr w:rsidR="00250911">
              <w:trPr>
                <w:trHeight w:val="231"/>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901 1 11 05012 04 0000 120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15 268 000,00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1 279 486,78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8,38</w:t>
                  </w:r>
                </w:p>
              </w:tc>
            </w:tr>
            <w:tr w:rsidR="00250911">
              <w:trPr>
                <w:trHeight w:val="189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901 1 11 05024 04 0000 120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получаемые в виде арендной платы ,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1 515 230,00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211 638,25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13,97</w:t>
                  </w:r>
                </w:p>
              </w:tc>
            </w:tr>
            <w:tr w:rsidR="00250911">
              <w:trPr>
                <w:trHeight w:val="189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lastRenderedPageBreak/>
                    <w:t>901 1 11 05034 04 0000 120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316 560,00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86 940,00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27,46</w:t>
                  </w:r>
                </w:p>
              </w:tc>
            </w:tr>
            <w:tr w:rsidR="00250911">
              <w:trPr>
                <w:trHeight w:val="189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908 1 11 05034 04 0000 120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330 000,00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9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901 1 11 05074 04 0000 120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от сдачи в аренду имущества, составляющего казну городских округов (за исключением земельных участков)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28 953 281,00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25 558 793,67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88,28</w:t>
                  </w:r>
                </w:p>
              </w:tc>
            </w:tr>
            <w:tr w:rsidR="00250911">
              <w:trPr>
                <w:trHeight w:val="1649"/>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901 1 11 05410 04 0000 120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192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000 1 11 09000  00 0000 120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4 760 843,00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1 239 421,15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26,03</w:t>
                  </w:r>
                </w:p>
              </w:tc>
            </w:tr>
            <w:tr w:rsidR="00250911">
              <w:trPr>
                <w:trHeight w:val="515"/>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901 1 11 09044  04 0000 120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Pr>
                      <w:rFonts w:ascii="Liberation Serif" w:hAnsi="Liberation Serif" w:cs="Arial CYR"/>
                      <w:i/>
                      <w:iCs/>
                    </w:rPr>
                    <w:lastRenderedPageBreak/>
                    <w:t>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lastRenderedPageBreak/>
                    <w:t>2 517 843,00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589 577,11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23,42</w:t>
                  </w:r>
                </w:p>
              </w:tc>
            </w:tr>
            <w:tr w:rsidR="00250911">
              <w:trPr>
                <w:trHeight w:val="261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901 1 11 09080 04 0000 120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2 243 000,00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649 844,04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28,97</w:t>
                  </w:r>
                </w:p>
              </w:tc>
            </w:tr>
            <w:tr w:rsidR="00250911">
              <w:trPr>
                <w:trHeight w:val="62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000 1 12 00000 00 0000 000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ПЛАТЕЖИ ПРИ ПОЛЬЗОВАНИИ ПРИРОДНЫМИ РЕСУРСАМИ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6 535 000,00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1 353 461,34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20,71</w:t>
                  </w:r>
                </w:p>
              </w:tc>
            </w:tr>
            <w:tr w:rsidR="00250911">
              <w:trPr>
                <w:trHeight w:val="389"/>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048 1 12 01000 01 0000 120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Плата за негативное воздействие на окружающую среду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6 535 000,00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1 353 461,34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20,71</w:t>
                  </w:r>
                </w:p>
              </w:tc>
            </w:tr>
            <w:tr w:rsidR="00250911">
              <w:trPr>
                <w:trHeight w:val="515"/>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000 1 13 00000 00 0000 000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ДОХОДЫ ОТ ОКАЗАНИЯ ПЛАТНЫХ УСЛУГ И КОМПЕНСАЦИИ ЗАТРАТ ГОСУДАРСТВА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3 488 317,00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1 395 458,98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40,00</w:t>
                  </w:r>
                </w:p>
              </w:tc>
            </w:tr>
            <w:tr w:rsidR="00250911">
              <w:trPr>
                <w:trHeight w:val="39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000 1 13 01000 00 0000 130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Доходы от оказания платных услуг (работ)</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3 479 000,00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1 350 076,34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38,81</w:t>
                  </w:r>
                </w:p>
              </w:tc>
            </w:tr>
            <w:tr w:rsidR="00250911">
              <w:trPr>
                <w:trHeight w:val="6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901 1 13 01994 04 0000 130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доходы от оказания платных услуг (работ) получателями средств бюджетов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3 479 000,00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1 285 439,70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36,95</w:t>
                  </w:r>
                </w:p>
              </w:tc>
            </w:tr>
            <w:tr w:rsidR="00250911">
              <w:trPr>
                <w:trHeight w:val="6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906 1 13 01994 04 0000 130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доходы от оказания платных услуг (работ) получателями средств бюджетов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8 236,64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6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908 1 13 01994 04 0000 130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доходы от оказания платных услуг (работ) получателями средств бюджетов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56 400,00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37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000 1 13 02000 00 0000 130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Доходы от компенсации затрат государства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9 317,00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45 382,64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487,09</w:t>
                  </w:r>
                </w:p>
              </w:tc>
            </w:tr>
            <w:tr w:rsidR="00250911">
              <w:trPr>
                <w:trHeight w:val="6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901 1 13 02994 04 0000 130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доходы от компенсации затрат бюджетов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9 317,00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45 382,64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487,09</w:t>
                  </w:r>
                </w:p>
              </w:tc>
            </w:tr>
            <w:tr w:rsidR="00250911">
              <w:trPr>
                <w:trHeight w:val="6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000 1 14 00000 00 0000 000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1 061 417,00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2 206 593,94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207,89</w:t>
                  </w:r>
                </w:p>
              </w:tc>
            </w:tr>
            <w:tr w:rsidR="00250911">
              <w:trPr>
                <w:trHeight w:val="189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000 1 14 02000 00 0000 000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598 917,00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212 688,35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35,51</w:t>
                  </w:r>
                </w:p>
              </w:tc>
            </w:tr>
            <w:tr w:rsidR="00250911">
              <w:trPr>
                <w:trHeight w:val="250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lastRenderedPageBreak/>
                    <w:t>901 1 14 02043 04 0000 410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598 917,00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212 688,35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35,51</w:t>
                  </w:r>
                </w:p>
              </w:tc>
            </w:tr>
            <w:tr w:rsidR="00250911">
              <w:trPr>
                <w:trHeight w:val="99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000 1 14 06000 00 0000 430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462 500,00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1 993 905,59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431,11</w:t>
                  </w:r>
                </w:p>
              </w:tc>
            </w:tr>
            <w:tr w:rsidR="00250911">
              <w:trPr>
                <w:trHeight w:val="128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901 1 14 06012 04 0000 430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143 860,00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1 137 398,97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790,63</w:t>
                  </w:r>
                </w:p>
              </w:tc>
            </w:tr>
            <w:tr w:rsidR="00250911">
              <w:trPr>
                <w:trHeight w:val="127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901 1 14 06024 04 0000 430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283 200,00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852 308,41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300,96</w:t>
                  </w:r>
                </w:p>
              </w:tc>
            </w:tr>
            <w:tr w:rsidR="00250911">
              <w:trPr>
                <w:trHeight w:val="226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901 1 14 06312 04 0000 430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35 440,00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4 198,21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11,85</w:t>
                  </w:r>
                </w:p>
              </w:tc>
            </w:tr>
            <w:tr w:rsidR="00250911">
              <w:trPr>
                <w:trHeight w:val="405"/>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000 1 16 00000 00 0000 000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ШТРАФЫ, САНКЦИИ, ВОЗМЕЩЕНИЕ УЩЕРБА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1 098 900,00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88 274,65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8,03</w:t>
                  </w:r>
                </w:p>
              </w:tc>
            </w:tr>
            <w:tr w:rsidR="00250911">
              <w:trPr>
                <w:trHeight w:val="42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000 1 17 00000 00 0000 000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ПРОЧИЕ НЕНАЛОГОВЫЕ ДОХОДЫ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185 650,29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w:t>
                  </w:r>
                </w:p>
              </w:tc>
            </w:tr>
            <w:tr w:rsidR="00250911">
              <w:trPr>
                <w:trHeight w:val="6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000 1 17 01040 04 0000 180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14 646,25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457"/>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000 1 17 05040 04 0000 180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Прочие неналоговые доходы бюджетов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171 004,04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855,02</w:t>
                  </w:r>
                </w:p>
              </w:tc>
            </w:tr>
            <w:tr w:rsidR="00250911">
              <w:trPr>
                <w:trHeight w:val="3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000 2 00 00000 00 0000 000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1 188 364 104,00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234 392 118,93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19,72</w:t>
                  </w:r>
                </w:p>
              </w:tc>
            </w:tr>
            <w:tr w:rsidR="00250911">
              <w:trPr>
                <w:trHeight w:val="97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000 2 02 00000 00 0000 000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1 188 364 104,00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236 545 954,56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19,91</w:t>
                  </w:r>
                </w:p>
              </w:tc>
            </w:tr>
            <w:tr w:rsidR="00250911">
              <w:trPr>
                <w:trHeight w:val="231"/>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000 2 02 10000 00 0000 150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Дотации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136 026 000,00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w:t>
                  </w:r>
                </w:p>
              </w:tc>
            </w:tr>
            <w:tr w:rsidR="00250911">
              <w:trPr>
                <w:trHeight w:val="9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lastRenderedPageBreak/>
                    <w:t>919 2 02 15001 04 0000 150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Дотации бюджетам городских округов на выравнивание бюджетной обеспеченности из бюджета субъекта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136 026 000,00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63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000 2 02 20000 00 0000 150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Субсидии бюджетам бюджетной системы Российской Федерации (межбюджетные субсидии)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202 451 404,00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33 535 511,81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16,56</w:t>
                  </w:r>
                </w:p>
              </w:tc>
            </w:tr>
            <w:tr w:rsidR="00250911">
              <w:trPr>
                <w:trHeight w:val="96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000 2 02 20077 00 0000 150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 xml:space="preserve">Субсидии бюджетам на </w:t>
                  </w:r>
                  <w:proofErr w:type="spellStart"/>
                  <w:r>
                    <w:rPr>
                      <w:rFonts w:ascii="Liberation Serif" w:hAnsi="Liberation Serif" w:cs="Arial CYR"/>
                    </w:rPr>
                    <w:t>софинансирование</w:t>
                  </w:r>
                  <w:proofErr w:type="spellEnd"/>
                  <w:r>
                    <w:rPr>
                      <w:rFonts w:ascii="Liberation Serif" w:hAnsi="Liberation Serif" w:cs="Arial CYR"/>
                    </w:rPr>
                    <w:t xml:space="preserve"> капитальных вложений в объекты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130 300 000,00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13 453 060,70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10,32</w:t>
                  </w:r>
                </w:p>
              </w:tc>
            </w:tr>
            <w:tr w:rsidR="00250911">
              <w:trPr>
                <w:trHeight w:val="108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901 2 02 20077 04 0000 150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Субсидии бюджетам городских округов на </w:t>
                  </w:r>
                  <w:proofErr w:type="spellStart"/>
                  <w:r>
                    <w:rPr>
                      <w:rFonts w:ascii="Liberation Serif" w:hAnsi="Liberation Serif" w:cs="Arial CYR"/>
                      <w:i/>
                      <w:iCs/>
                    </w:rPr>
                    <w:t>софинансирование</w:t>
                  </w:r>
                  <w:proofErr w:type="spellEnd"/>
                  <w:r>
                    <w:rPr>
                      <w:rFonts w:ascii="Liberation Serif" w:hAnsi="Liberation Serif" w:cs="Arial CYR"/>
                      <w:i/>
                      <w:iCs/>
                    </w:rPr>
                    <w:t xml:space="preserve"> капитальных вложений в объекты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130 300 000,00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13 453 060,70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10,32</w:t>
                  </w:r>
                </w:p>
              </w:tc>
            </w:tr>
            <w:tr w:rsidR="00250911">
              <w:trPr>
                <w:trHeight w:val="6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000 2 02 25497 00 0000 150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Субсидии бюджетам на реализацию мероприятий по обеспечению жильем молодых семей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3 057 344,00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2 717 639,11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88,89</w:t>
                  </w:r>
                </w:p>
              </w:tc>
            </w:tr>
            <w:tr w:rsidR="00250911">
              <w:trPr>
                <w:trHeight w:val="871"/>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901 2 02 25497 04 0000 150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Субсидии бюджетам городских округов на реализацию мероприятий по обеспечению жильем молодых семей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3 057 344,00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2 717 639,11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88,89</w:t>
                  </w:r>
                </w:p>
              </w:tc>
            </w:tr>
            <w:tr w:rsidR="00250911">
              <w:trPr>
                <w:trHeight w:val="445"/>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000 2 02 25519 00 0000 150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Субсидии бюджетам на поддержку отрасли культуры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5 313 000,00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4 659 612,00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87,70</w:t>
                  </w:r>
                </w:p>
              </w:tc>
            </w:tr>
            <w:tr w:rsidR="00250911">
              <w:trPr>
                <w:trHeight w:val="62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908 2 02 25519 04 0000 150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Субсидии бюджетам городских округов на поддержку отрасли культуры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5 313 000,00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4 659 612,00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87,70</w:t>
                  </w:r>
                </w:p>
              </w:tc>
            </w:tr>
            <w:tr w:rsidR="00250911">
              <w:trPr>
                <w:trHeight w:val="6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000 2 02 25555 00 0000 150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Субсидии бюджетам на реализацию программ формирования современной городской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14 350 400,00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82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901 2 02 25555 04 0000 150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Субсидии бюджетам городских округов на реализацию программ формирования современной городской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14 350 400,00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r>
            <w:tr w:rsidR="00250911">
              <w:trPr>
                <w:trHeight w:val="3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000 2 02 29999 00 0000 150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 xml:space="preserve">Прочие субсидии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49 430 660,00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12 705 200,00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25,70</w:t>
                  </w:r>
                </w:p>
              </w:tc>
            </w:tr>
            <w:tr w:rsidR="00250911">
              <w:trPr>
                <w:trHeight w:val="3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901 2 02 29999 04 0000 150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субсидии бюджетам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2 580 760,00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3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906 2 02 29999 04 0000 150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субсидии бюджетам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46 690 200,00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12 545 500,00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26,87</w:t>
                  </w:r>
                </w:p>
              </w:tc>
            </w:tr>
            <w:tr w:rsidR="00250911">
              <w:trPr>
                <w:trHeight w:val="33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908 2 02 29999 04 0000 150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 xml:space="preserve">Прочие субсидии бюджетам городских округов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159 700,00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159 700,00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100,00</w:t>
                  </w:r>
                </w:p>
              </w:tc>
            </w:tr>
            <w:tr w:rsidR="00250911">
              <w:trPr>
                <w:trHeight w:val="6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000 2 02 30000 00 0000 150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Субвенции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717 976 800,00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194 055 195,99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27,03</w:t>
                  </w:r>
                </w:p>
              </w:tc>
            </w:tr>
            <w:tr w:rsidR="00250911">
              <w:trPr>
                <w:trHeight w:val="1327"/>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000 2 02 30022 00 0000 150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6 667 600,00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2 424 792,00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36,37</w:t>
                  </w:r>
                </w:p>
              </w:tc>
            </w:tr>
            <w:tr w:rsidR="00250911">
              <w:trPr>
                <w:trHeight w:val="9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901 2 02 30022 04 0000 150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6 667 600,00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2 424 792,00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36,37</w:t>
                  </w:r>
                </w:p>
              </w:tc>
            </w:tr>
            <w:tr w:rsidR="00250911">
              <w:trPr>
                <w:trHeight w:val="98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lastRenderedPageBreak/>
                    <w:t>000 2 02 30024 00 0000 150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Субвенции местным бюджетам на выполнение передаваемых полномочий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91 646 100,00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43 343 630,00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47,29</w:t>
                  </w:r>
                </w:p>
              </w:tc>
            </w:tr>
            <w:tr w:rsidR="00250911">
              <w:trPr>
                <w:trHeight w:val="97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901 2 02 30024 04 0000 150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90 025 400,00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41 722 930,00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46,35</w:t>
                  </w:r>
                </w:p>
              </w:tc>
            </w:tr>
            <w:tr w:rsidR="00250911">
              <w:trPr>
                <w:trHeight w:val="948"/>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906 2 02 30024 04 0000 150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1 620 700,00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1 620 700,00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100,00</w:t>
                  </w:r>
                </w:p>
              </w:tc>
            </w:tr>
            <w:tr w:rsidR="00250911">
              <w:trPr>
                <w:trHeight w:val="129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000 2 02 35120 00 0000 150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158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901 2 02 35120 04 0000 150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1 100,00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r>
            <w:tr w:rsidR="00250911">
              <w:trPr>
                <w:trHeight w:val="61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000 2 02 35250 00 0000 150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Субвенции бюджетам на оплату жилищно-коммунальных услуг отдельным категориям граждан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14 552 600,00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5 294 302,11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36,38</w:t>
                  </w:r>
                </w:p>
              </w:tc>
            </w:tr>
            <w:tr w:rsidR="00250911">
              <w:trPr>
                <w:trHeight w:val="231"/>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901 2 02 35250 04 0000 150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Субвенции бюджетам городских округов на оплату жилищно-коммунальных услуг отдельным категориям граждан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14 552 600,00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5 294 302,11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36,38</w:t>
                  </w:r>
                </w:p>
              </w:tc>
            </w:tr>
            <w:tr w:rsidR="00250911">
              <w:trPr>
                <w:trHeight w:val="12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000 2 02 35462 00 0000 150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106 400,00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68 471,88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64,35</w:t>
                  </w:r>
                </w:p>
              </w:tc>
            </w:tr>
            <w:tr w:rsidR="00250911">
              <w:trPr>
                <w:trHeight w:val="123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901 2 02 35462 04 0000 150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106 400,00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68 471,88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64,35</w:t>
                  </w:r>
                </w:p>
              </w:tc>
            </w:tr>
            <w:tr w:rsidR="00250911">
              <w:trPr>
                <w:trHeight w:val="32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000 2 02 39999 00 0000 150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Прочие субвенции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605 003 000,00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142 924 000,00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23,62</w:t>
                  </w:r>
                </w:p>
              </w:tc>
            </w:tr>
            <w:tr w:rsidR="00250911">
              <w:trPr>
                <w:trHeight w:val="3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906 2 02 39999 04 0000 150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Прочие субвенции бюджетам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605 003 000,00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142 924 000,00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23,62</w:t>
                  </w:r>
                </w:p>
              </w:tc>
            </w:tr>
            <w:tr w:rsidR="00250911">
              <w:trPr>
                <w:trHeight w:val="31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000 2 02 40000 00 0000 150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131 909 900,00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8 955 246,76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6,79</w:t>
                  </w:r>
                </w:p>
              </w:tc>
            </w:tr>
            <w:tr w:rsidR="00250911">
              <w:trPr>
                <w:trHeight w:val="18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lastRenderedPageBreak/>
                    <w:t>000 2 02 45179 00 0000150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2 060 700,00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343 446,76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16,67</w:t>
                  </w:r>
                </w:p>
              </w:tc>
            </w:tr>
            <w:tr w:rsidR="00250911">
              <w:trPr>
                <w:trHeight w:val="187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906 2 02 45179 04 0000 150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2 060 700,00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343 446,76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16,67</w:t>
                  </w:r>
                </w:p>
              </w:tc>
            </w:tr>
            <w:tr w:rsidR="00250911">
              <w:trPr>
                <w:trHeight w:val="153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000 2 02 45303 00 0000150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17 878 000,00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4 470 000,00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25,00</w:t>
                  </w:r>
                </w:p>
              </w:tc>
            </w:tr>
            <w:tr w:rsidR="00250911">
              <w:trPr>
                <w:trHeight w:val="1836"/>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906 2 02 45303 04 0000 150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17 878 000,00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4 470 000,00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25,00</w:t>
                  </w:r>
                </w:p>
              </w:tc>
            </w:tr>
            <w:tr w:rsidR="00250911">
              <w:trPr>
                <w:trHeight w:val="213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000 2 02 45424 00 0000150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85 000 000,00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0,00</w:t>
                  </w:r>
                </w:p>
              </w:tc>
            </w:tr>
            <w:tr w:rsidR="00250911">
              <w:trPr>
                <w:trHeight w:val="2079"/>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901 2 02 45424 04 0000 150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85 000 000,00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r>
            <w:tr w:rsidR="00250911">
              <w:trPr>
                <w:trHeight w:val="67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000 2 02 49999 00 0000 150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Прочие межбюджетные трансферты, передаваемые бюджетам</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26 971 200,00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4 141 800,00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15,36</w:t>
                  </w:r>
                </w:p>
              </w:tc>
            </w:tr>
            <w:tr w:rsidR="00250911">
              <w:trPr>
                <w:trHeight w:val="61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lastRenderedPageBreak/>
                    <w:t>906 2 02 49999 04 0000 150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Прочие межбюджетные трансферты, передаваемые бюджетам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26 721 200,00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3 891 800,00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14,56</w:t>
                  </w:r>
                </w:p>
              </w:tc>
            </w:tr>
            <w:tr w:rsidR="00250911">
              <w:trPr>
                <w:trHeight w:val="612"/>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908 2 02 49999 04 0000 150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Прочие межбюджетные трансферты, передаваемые бюджетам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250 000,00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250 000,00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100,00</w:t>
                  </w:r>
                </w:p>
              </w:tc>
            </w:tr>
            <w:tr w:rsidR="00250911">
              <w:trPr>
                <w:trHeight w:val="152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000 2 18 00 000 00 0000 000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4 240 523,13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i/>
                      <w:iCs/>
                    </w:rPr>
                  </w:pPr>
                  <w:r>
                    <w:rPr>
                      <w:rFonts w:ascii="Liberation Serif" w:hAnsi="Liberation Serif" w:cs="Arial CYR"/>
                      <w:b/>
                      <w:bCs/>
                      <w:i/>
                      <w:iCs/>
                    </w:rPr>
                    <w:t>0,00</w:t>
                  </w:r>
                </w:p>
              </w:tc>
            </w:tr>
            <w:tr w:rsidR="00250911">
              <w:trPr>
                <w:trHeight w:val="231"/>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906 2 18 04010 04 0000 150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бюджетов городских округов от возврата бюджетными учреждениями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982 948,71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r>
            <w:tr w:rsidR="00250911">
              <w:trPr>
                <w:trHeight w:val="924"/>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906 2 18 04020 04 0000 150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Доходы бюджетов городских округов от возврата автономными учреждениями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3 257 574,42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r>
            <w:tr w:rsidR="00250911">
              <w:trPr>
                <w:trHeight w:val="96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000 2 19 00000 00 0000 000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 xml:space="preserve">Возврат остатков субсидий, субвенций и иных межбюджетных трансфертов, имеющих целевое назначение, прошлых лет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-6 394 358,76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0,00</w:t>
                  </w:r>
                </w:p>
              </w:tc>
            </w:tr>
            <w:tr w:rsidR="00250911">
              <w:trPr>
                <w:trHeight w:val="1407"/>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901 2 19 00000 04 0000 150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-2 021 533,16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r>
            <w:tr w:rsidR="00250911">
              <w:trPr>
                <w:trHeight w:val="1345"/>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906 2 19 00000 04 0000 150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i/>
                      <w:iCs/>
                    </w:rPr>
                  </w:pPr>
                  <w:r>
                    <w:rPr>
                      <w:rFonts w:ascii="Liberation Serif" w:hAnsi="Liberation Serif" w:cs="Arial CYR"/>
                      <w:i/>
                      <w:iC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-4 372 825,60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i/>
                      <w:iCs/>
                    </w:rPr>
                  </w:pPr>
                  <w:r>
                    <w:rPr>
                      <w:rFonts w:ascii="Liberation Serif" w:hAnsi="Liberation Serif" w:cs="Arial CYR"/>
                      <w:i/>
                      <w:iCs/>
                    </w:rPr>
                    <w:t>0,00</w:t>
                  </w:r>
                </w:p>
              </w:tc>
            </w:tr>
            <w:tr w:rsidR="00250911">
              <w:trPr>
                <w:trHeight w:val="300"/>
              </w:trPr>
              <w:tc>
                <w:tcPr>
                  <w:tcW w:w="25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 </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 xml:space="preserve">ИТОГО ДОХОДОВ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1 909 832 954,00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377 141 730,75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19,75</w:t>
                  </w:r>
                </w:p>
              </w:tc>
            </w:tr>
          </w:tbl>
          <w:p w:rsidR="00250911" w:rsidRDefault="00250911">
            <w:pPr>
              <w:widowControl/>
              <w:jc w:val="center"/>
              <w:textAlignment w:val="auto"/>
              <w:rPr>
                <w:rFonts w:ascii="Liberation Serif" w:hAnsi="Liberation Serif" w:cs="Arial CYR"/>
                <w:b/>
                <w:bCs/>
              </w:rPr>
            </w:pPr>
          </w:p>
          <w:p w:rsidR="00250911" w:rsidRDefault="00250911">
            <w:pPr>
              <w:widowControl/>
              <w:jc w:val="center"/>
              <w:textAlignment w:val="auto"/>
              <w:rPr>
                <w:rFonts w:ascii="Liberation Serif" w:hAnsi="Liberation Serif" w:cs="Arial CYR"/>
                <w:b/>
                <w:bCs/>
                <w:sz w:val="24"/>
                <w:szCs w:val="24"/>
              </w:rPr>
            </w:pPr>
          </w:p>
        </w:tc>
      </w:tr>
    </w:tbl>
    <w:p w:rsidR="00250911" w:rsidRDefault="00250911">
      <w:pPr>
        <w:pageBreakBefore/>
        <w:rPr>
          <w:rFonts w:ascii="Liberation Serif" w:hAnsi="Liberation Serif"/>
          <w:sz w:val="2"/>
          <w:szCs w:val="2"/>
        </w:rPr>
      </w:pPr>
    </w:p>
    <w:tbl>
      <w:tblPr>
        <w:tblW w:w="9988" w:type="dxa"/>
        <w:tblInd w:w="93" w:type="dxa"/>
        <w:tblLayout w:type="fixed"/>
        <w:tblCellMar>
          <w:left w:w="10" w:type="dxa"/>
          <w:right w:w="10" w:type="dxa"/>
        </w:tblCellMar>
        <w:tblLook w:val="0000" w:firstRow="0" w:lastRow="0" w:firstColumn="0" w:lastColumn="0" w:noHBand="0" w:noVBand="0"/>
      </w:tblPr>
      <w:tblGrid>
        <w:gridCol w:w="40"/>
        <w:gridCol w:w="683"/>
        <w:gridCol w:w="2203"/>
        <w:gridCol w:w="223"/>
        <w:gridCol w:w="848"/>
        <w:gridCol w:w="181"/>
        <w:gridCol w:w="684"/>
        <w:gridCol w:w="303"/>
        <w:gridCol w:w="106"/>
        <w:gridCol w:w="54"/>
        <w:gridCol w:w="566"/>
        <w:gridCol w:w="88"/>
        <w:gridCol w:w="1185"/>
        <w:gridCol w:w="424"/>
        <w:gridCol w:w="88"/>
        <w:gridCol w:w="1371"/>
        <w:gridCol w:w="84"/>
        <w:gridCol w:w="665"/>
        <w:gridCol w:w="44"/>
        <w:gridCol w:w="148"/>
      </w:tblGrid>
      <w:tr w:rsidR="00250911">
        <w:trPr>
          <w:cantSplit/>
          <w:trHeight w:val="312"/>
        </w:trPr>
        <w:tc>
          <w:tcPr>
            <w:tcW w:w="40" w:type="dxa"/>
            <w:shd w:val="clear" w:color="auto" w:fill="auto"/>
            <w:tcMar>
              <w:top w:w="0" w:type="dxa"/>
              <w:left w:w="10" w:type="dxa"/>
              <w:bottom w:w="0" w:type="dxa"/>
              <w:right w:w="10" w:type="dxa"/>
            </w:tcMar>
          </w:tcPr>
          <w:p w:rsidR="00250911" w:rsidRDefault="00250911">
            <w:pPr>
              <w:widowControl/>
              <w:jc w:val="center"/>
              <w:textAlignment w:val="auto"/>
              <w:rPr>
                <w:rFonts w:ascii="Liberation Serif" w:hAnsi="Liberation Serif" w:cs="Calibri"/>
              </w:rPr>
            </w:pPr>
          </w:p>
        </w:tc>
        <w:tc>
          <w:tcPr>
            <w:tcW w:w="68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rPr>
            </w:pPr>
          </w:p>
        </w:tc>
        <w:tc>
          <w:tcPr>
            <w:tcW w:w="2203"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Calibri"/>
              </w:rPr>
            </w:pPr>
          </w:p>
        </w:tc>
        <w:tc>
          <w:tcPr>
            <w:tcW w:w="1252" w:type="dxa"/>
            <w:gridSpan w:val="3"/>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987" w:type="dxa"/>
            <w:gridSpan w:val="2"/>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814" w:type="dxa"/>
            <w:gridSpan w:val="4"/>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3817" w:type="dxa"/>
            <w:gridSpan w:val="6"/>
            <w:shd w:val="clear" w:color="auto" w:fill="auto"/>
            <w:noWrap/>
            <w:tcMar>
              <w:top w:w="0" w:type="dxa"/>
              <w:left w:w="108" w:type="dxa"/>
              <w:bottom w:w="0" w:type="dxa"/>
              <w:right w:w="108" w:type="dxa"/>
            </w:tcMar>
            <w:vAlign w:val="bottom"/>
          </w:tcPr>
          <w:p w:rsidR="00250911" w:rsidRDefault="00CC0913">
            <w:pPr>
              <w:widowControl/>
              <w:textAlignment w:val="auto"/>
              <w:rPr>
                <w:rFonts w:ascii="Liberation Serif" w:hAnsi="Liberation Serif" w:cs="Calibri"/>
                <w:sz w:val="24"/>
                <w:szCs w:val="24"/>
              </w:rPr>
            </w:pPr>
            <w:r>
              <w:rPr>
                <w:rFonts w:ascii="Liberation Serif" w:hAnsi="Liberation Serif" w:cs="Calibri"/>
                <w:sz w:val="24"/>
                <w:szCs w:val="24"/>
              </w:rPr>
              <w:t xml:space="preserve">Приложение </w:t>
            </w:r>
            <w:r w:rsidR="00327B01">
              <w:rPr>
                <w:rFonts w:ascii="Liberation Serif" w:hAnsi="Liberation Serif" w:cs="Calibri"/>
                <w:sz w:val="24"/>
                <w:szCs w:val="24"/>
              </w:rPr>
              <w:t>№ 2</w:t>
            </w:r>
          </w:p>
        </w:tc>
        <w:tc>
          <w:tcPr>
            <w:tcW w:w="44"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sz w:val="24"/>
                <w:szCs w:val="24"/>
              </w:rPr>
            </w:pPr>
          </w:p>
        </w:tc>
        <w:tc>
          <w:tcPr>
            <w:tcW w:w="148"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sz w:val="24"/>
                <w:szCs w:val="24"/>
              </w:rPr>
            </w:pPr>
          </w:p>
        </w:tc>
      </w:tr>
      <w:tr w:rsidR="00250911">
        <w:trPr>
          <w:cantSplit/>
          <w:trHeight w:val="300"/>
        </w:trPr>
        <w:tc>
          <w:tcPr>
            <w:tcW w:w="40" w:type="dxa"/>
            <w:shd w:val="clear" w:color="auto" w:fill="auto"/>
            <w:tcMar>
              <w:top w:w="0" w:type="dxa"/>
              <w:left w:w="10" w:type="dxa"/>
              <w:bottom w:w="0" w:type="dxa"/>
              <w:right w:w="10" w:type="dxa"/>
            </w:tcMar>
          </w:tcPr>
          <w:p w:rsidR="00250911" w:rsidRDefault="00250911">
            <w:pPr>
              <w:widowControl/>
              <w:jc w:val="center"/>
              <w:textAlignment w:val="auto"/>
              <w:rPr>
                <w:rFonts w:ascii="Liberation Serif" w:hAnsi="Liberation Serif" w:cs="Calibri"/>
              </w:rPr>
            </w:pPr>
          </w:p>
        </w:tc>
        <w:tc>
          <w:tcPr>
            <w:tcW w:w="68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rPr>
            </w:pPr>
          </w:p>
        </w:tc>
        <w:tc>
          <w:tcPr>
            <w:tcW w:w="2203"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Calibri"/>
              </w:rPr>
            </w:pPr>
          </w:p>
        </w:tc>
        <w:tc>
          <w:tcPr>
            <w:tcW w:w="1252" w:type="dxa"/>
            <w:gridSpan w:val="3"/>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987" w:type="dxa"/>
            <w:gridSpan w:val="2"/>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814" w:type="dxa"/>
            <w:gridSpan w:val="4"/>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3817" w:type="dxa"/>
            <w:gridSpan w:val="6"/>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Calibri"/>
                <w:sz w:val="24"/>
                <w:szCs w:val="24"/>
              </w:rPr>
              <w:t xml:space="preserve">к отчету </w:t>
            </w:r>
            <w:r>
              <w:rPr>
                <w:rFonts w:ascii="Liberation Serif" w:hAnsi="Liberation Serif" w:cs="Arial CYR"/>
                <w:sz w:val="24"/>
                <w:szCs w:val="24"/>
              </w:rPr>
              <w:t>«</w:t>
            </w:r>
            <w:r>
              <w:rPr>
                <w:rFonts w:ascii="Liberation Serif" w:hAnsi="Liberation Serif" w:cs="Calibri"/>
                <w:sz w:val="24"/>
                <w:szCs w:val="24"/>
              </w:rPr>
              <w:t xml:space="preserve">Об исполнении бюджета городского округа Заречный         </w:t>
            </w:r>
          </w:p>
        </w:tc>
        <w:tc>
          <w:tcPr>
            <w:tcW w:w="44"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rPr>
            </w:pPr>
          </w:p>
        </w:tc>
        <w:tc>
          <w:tcPr>
            <w:tcW w:w="148"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rPr>
            </w:pPr>
          </w:p>
        </w:tc>
      </w:tr>
      <w:tr w:rsidR="00250911">
        <w:trPr>
          <w:cantSplit/>
          <w:trHeight w:val="300"/>
        </w:trPr>
        <w:tc>
          <w:tcPr>
            <w:tcW w:w="40" w:type="dxa"/>
            <w:shd w:val="clear" w:color="auto" w:fill="auto"/>
            <w:tcMar>
              <w:top w:w="0" w:type="dxa"/>
              <w:left w:w="10" w:type="dxa"/>
              <w:bottom w:w="0" w:type="dxa"/>
              <w:right w:w="10" w:type="dxa"/>
            </w:tcMar>
          </w:tcPr>
          <w:p w:rsidR="00250911" w:rsidRDefault="00250911">
            <w:pPr>
              <w:widowControl/>
              <w:jc w:val="center"/>
              <w:textAlignment w:val="auto"/>
              <w:rPr>
                <w:rFonts w:ascii="Liberation Serif" w:hAnsi="Liberation Serif" w:cs="Calibri"/>
              </w:rPr>
            </w:pPr>
          </w:p>
        </w:tc>
        <w:tc>
          <w:tcPr>
            <w:tcW w:w="68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rPr>
            </w:pPr>
          </w:p>
        </w:tc>
        <w:tc>
          <w:tcPr>
            <w:tcW w:w="2203"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Calibri"/>
              </w:rPr>
            </w:pPr>
          </w:p>
        </w:tc>
        <w:tc>
          <w:tcPr>
            <w:tcW w:w="1252" w:type="dxa"/>
            <w:gridSpan w:val="3"/>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987" w:type="dxa"/>
            <w:gridSpan w:val="2"/>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814" w:type="dxa"/>
            <w:gridSpan w:val="4"/>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rPr>
            </w:pPr>
          </w:p>
        </w:tc>
        <w:tc>
          <w:tcPr>
            <w:tcW w:w="3817" w:type="dxa"/>
            <w:gridSpan w:val="6"/>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Calibri"/>
                <w:sz w:val="24"/>
                <w:szCs w:val="24"/>
              </w:rPr>
              <w:t>за первый квартал 2023 года</w:t>
            </w:r>
            <w:r>
              <w:rPr>
                <w:rFonts w:ascii="Liberation Serif" w:hAnsi="Liberation Serif" w:cs="Arial CYR"/>
                <w:sz w:val="24"/>
                <w:szCs w:val="24"/>
              </w:rPr>
              <w:t>»</w:t>
            </w:r>
          </w:p>
        </w:tc>
        <w:tc>
          <w:tcPr>
            <w:tcW w:w="44"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sz w:val="24"/>
                <w:szCs w:val="24"/>
              </w:rPr>
            </w:pPr>
          </w:p>
        </w:tc>
        <w:tc>
          <w:tcPr>
            <w:tcW w:w="148"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sz w:val="24"/>
                <w:szCs w:val="24"/>
              </w:rPr>
            </w:pPr>
          </w:p>
        </w:tc>
      </w:tr>
      <w:tr w:rsidR="00250911">
        <w:trPr>
          <w:cantSplit/>
          <w:trHeight w:val="68"/>
        </w:trPr>
        <w:tc>
          <w:tcPr>
            <w:tcW w:w="40" w:type="dxa"/>
            <w:shd w:val="clear" w:color="auto" w:fill="auto"/>
            <w:tcMar>
              <w:top w:w="0" w:type="dxa"/>
              <w:left w:w="10" w:type="dxa"/>
              <w:bottom w:w="0" w:type="dxa"/>
              <w:right w:w="10" w:type="dxa"/>
            </w:tcMar>
          </w:tcPr>
          <w:p w:rsidR="00250911" w:rsidRDefault="00250911">
            <w:pPr>
              <w:widowControl/>
              <w:jc w:val="center"/>
              <w:textAlignment w:val="auto"/>
              <w:rPr>
                <w:rFonts w:ascii="Liberation Serif" w:hAnsi="Liberation Serif" w:cs="Calibri"/>
              </w:rPr>
            </w:pPr>
          </w:p>
        </w:tc>
        <w:tc>
          <w:tcPr>
            <w:tcW w:w="68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rPr>
            </w:pPr>
          </w:p>
        </w:tc>
        <w:tc>
          <w:tcPr>
            <w:tcW w:w="9073" w:type="dxa"/>
            <w:gridSpan w:val="16"/>
            <w:shd w:val="clear" w:color="auto" w:fill="auto"/>
            <w:tcMar>
              <w:top w:w="0" w:type="dxa"/>
              <w:left w:w="108" w:type="dxa"/>
              <w:bottom w:w="0" w:type="dxa"/>
              <w:right w:w="108" w:type="dxa"/>
            </w:tcMar>
          </w:tcPr>
          <w:p w:rsidR="00250911" w:rsidRDefault="00250911">
            <w:pPr>
              <w:widowControl/>
              <w:textAlignment w:val="auto"/>
              <w:rPr>
                <w:rFonts w:ascii="Liberation Serif" w:hAnsi="Liberation Serif" w:cs="Calibri"/>
              </w:rPr>
            </w:pPr>
          </w:p>
        </w:tc>
        <w:tc>
          <w:tcPr>
            <w:tcW w:w="44"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rPr>
            </w:pPr>
          </w:p>
        </w:tc>
        <w:tc>
          <w:tcPr>
            <w:tcW w:w="148"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rPr>
            </w:pPr>
          </w:p>
        </w:tc>
      </w:tr>
      <w:tr w:rsidR="00250911">
        <w:trPr>
          <w:cantSplit/>
          <w:trHeight w:val="188"/>
        </w:trPr>
        <w:tc>
          <w:tcPr>
            <w:tcW w:w="40" w:type="dxa"/>
            <w:shd w:val="clear" w:color="auto" w:fill="auto"/>
            <w:tcMar>
              <w:top w:w="0" w:type="dxa"/>
              <w:left w:w="10" w:type="dxa"/>
              <w:bottom w:w="0" w:type="dxa"/>
              <w:right w:w="10" w:type="dxa"/>
            </w:tcMar>
          </w:tcPr>
          <w:p w:rsidR="00250911" w:rsidRDefault="00250911">
            <w:pPr>
              <w:widowControl/>
              <w:jc w:val="center"/>
              <w:textAlignment w:val="auto"/>
              <w:rPr>
                <w:rFonts w:ascii="Liberation Serif" w:hAnsi="Liberation Serif" w:cs="Calibri"/>
              </w:rPr>
            </w:pPr>
          </w:p>
        </w:tc>
        <w:tc>
          <w:tcPr>
            <w:tcW w:w="68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rPr>
            </w:pPr>
          </w:p>
        </w:tc>
        <w:tc>
          <w:tcPr>
            <w:tcW w:w="9073" w:type="dxa"/>
            <w:gridSpan w:val="16"/>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Calibri"/>
              </w:rPr>
            </w:pPr>
            <w:r>
              <w:rPr>
                <w:rFonts w:ascii="Liberation Serif" w:hAnsi="Liberation Serif" w:cs="Calibri"/>
              </w:rPr>
              <w:t> </w:t>
            </w:r>
          </w:p>
        </w:tc>
        <w:tc>
          <w:tcPr>
            <w:tcW w:w="44"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rPr>
            </w:pPr>
          </w:p>
        </w:tc>
        <w:tc>
          <w:tcPr>
            <w:tcW w:w="148" w:type="dxa"/>
            <w:shd w:val="clear" w:color="auto" w:fill="auto"/>
            <w:tcMar>
              <w:top w:w="0" w:type="dxa"/>
              <w:left w:w="10" w:type="dxa"/>
              <w:bottom w:w="0" w:type="dxa"/>
              <w:right w:w="10" w:type="dxa"/>
            </w:tcMar>
          </w:tcPr>
          <w:p w:rsidR="00250911" w:rsidRDefault="00250911">
            <w:pPr>
              <w:widowControl/>
              <w:textAlignment w:val="auto"/>
              <w:rPr>
                <w:rFonts w:ascii="Liberation Serif" w:hAnsi="Liberation Serif" w:cs="Calibri"/>
              </w:rPr>
            </w:pPr>
          </w:p>
        </w:tc>
      </w:tr>
      <w:tr w:rsidR="00250911">
        <w:trPr>
          <w:cantSplit/>
          <w:trHeight w:val="578"/>
        </w:trPr>
        <w:tc>
          <w:tcPr>
            <w:tcW w:w="40" w:type="dxa"/>
            <w:shd w:val="clear" w:color="auto" w:fill="auto"/>
            <w:tcMar>
              <w:top w:w="0" w:type="dxa"/>
              <w:left w:w="10" w:type="dxa"/>
              <w:bottom w:w="0" w:type="dxa"/>
              <w:right w:w="10" w:type="dxa"/>
            </w:tcMar>
          </w:tcPr>
          <w:p w:rsidR="00250911" w:rsidRDefault="00250911">
            <w:pPr>
              <w:widowControl/>
              <w:jc w:val="center"/>
              <w:textAlignment w:val="auto"/>
            </w:pPr>
          </w:p>
        </w:tc>
        <w:tc>
          <w:tcPr>
            <w:tcW w:w="9756" w:type="dxa"/>
            <w:gridSpan w:val="17"/>
            <w:shd w:val="clear" w:color="auto" w:fill="auto"/>
            <w:tcMar>
              <w:top w:w="0" w:type="dxa"/>
              <w:left w:w="108" w:type="dxa"/>
              <w:bottom w:w="0" w:type="dxa"/>
              <w:right w:w="108" w:type="dxa"/>
            </w:tcMar>
            <w:vAlign w:val="bottom"/>
          </w:tcPr>
          <w:p w:rsidR="00250911" w:rsidRDefault="00327B01">
            <w:pPr>
              <w:widowControl/>
              <w:jc w:val="center"/>
              <w:textAlignment w:val="auto"/>
            </w:pPr>
            <w:r>
              <w:rPr>
                <w:rFonts w:ascii="Liberation Serif" w:hAnsi="Liberation Serif" w:cs="Calibri"/>
                <w:b/>
                <w:bCs/>
                <w:sz w:val="24"/>
                <w:szCs w:val="24"/>
              </w:rPr>
              <w:t xml:space="preserve">Исполнение бюджета городского округа Заречный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первый квартал 2023 года </w:t>
            </w:r>
          </w:p>
        </w:tc>
        <w:tc>
          <w:tcPr>
            <w:tcW w:w="44" w:type="dxa"/>
            <w:shd w:val="clear" w:color="auto" w:fill="auto"/>
            <w:tcMar>
              <w:top w:w="0" w:type="dxa"/>
              <w:left w:w="10" w:type="dxa"/>
              <w:bottom w:w="0" w:type="dxa"/>
              <w:right w:w="10" w:type="dxa"/>
            </w:tcMar>
          </w:tcPr>
          <w:p w:rsidR="00250911" w:rsidRDefault="00250911">
            <w:pPr>
              <w:widowControl/>
              <w:jc w:val="center"/>
              <w:textAlignment w:val="auto"/>
              <w:rPr>
                <w:rFonts w:ascii="Liberation Serif" w:hAnsi="Liberation Serif"/>
              </w:rPr>
            </w:pPr>
          </w:p>
        </w:tc>
        <w:tc>
          <w:tcPr>
            <w:tcW w:w="148" w:type="dxa"/>
            <w:shd w:val="clear" w:color="auto" w:fill="auto"/>
            <w:tcMar>
              <w:top w:w="0" w:type="dxa"/>
              <w:left w:w="10" w:type="dxa"/>
              <w:bottom w:w="0" w:type="dxa"/>
              <w:right w:w="10" w:type="dxa"/>
            </w:tcMar>
          </w:tcPr>
          <w:p w:rsidR="00250911" w:rsidRDefault="00250911">
            <w:pPr>
              <w:widowControl/>
              <w:jc w:val="center"/>
              <w:textAlignment w:val="auto"/>
              <w:rPr>
                <w:rFonts w:ascii="Liberation Serif" w:hAnsi="Liberation Serif"/>
              </w:rPr>
            </w:pPr>
          </w:p>
        </w:tc>
      </w:tr>
      <w:tr w:rsidR="00250911">
        <w:trPr>
          <w:cantSplit/>
        </w:trPr>
        <w:tc>
          <w:tcPr>
            <w:tcW w:w="40" w:type="dxa"/>
            <w:shd w:val="clear" w:color="auto" w:fill="auto"/>
            <w:tcMar>
              <w:top w:w="0" w:type="dxa"/>
              <w:left w:w="10" w:type="dxa"/>
              <w:bottom w:w="0" w:type="dxa"/>
              <w:right w:w="10" w:type="dxa"/>
            </w:tcMar>
          </w:tcPr>
          <w:p w:rsidR="00250911" w:rsidRDefault="00250911">
            <w:pPr>
              <w:shd w:val="clear" w:color="auto" w:fill="FFFFFF"/>
              <w:rPr>
                <w:rFonts w:ascii="Liberation Serif" w:hAnsi="Liberation Serif"/>
                <w:sz w:val="2"/>
                <w:szCs w:val="2"/>
              </w:rPr>
            </w:pPr>
          </w:p>
        </w:tc>
        <w:tc>
          <w:tcPr>
            <w:tcW w:w="4822" w:type="dxa"/>
            <w:gridSpan w:val="6"/>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p w:rsidR="00250911" w:rsidRDefault="00250911">
            <w:pPr>
              <w:shd w:val="clear" w:color="auto" w:fill="FFFFFF"/>
              <w:rPr>
                <w:rFonts w:ascii="Liberation Serif" w:hAnsi="Liberation Serif"/>
                <w:sz w:val="2"/>
                <w:szCs w:val="2"/>
              </w:rPr>
            </w:pPr>
          </w:p>
          <w:p w:rsidR="00250911" w:rsidRDefault="00250911">
            <w:pPr>
              <w:shd w:val="clear" w:color="auto" w:fill="FFFFFF"/>
              <w:rPr>
                <w:rFonts w:ascii="Liberation Serif" w:hAnsi="Liberation Serif"/>
                <w:sz w:val="2"/>
                <w:szCs w:val="2"/>
              </w:rPr>
            </w:pPr>
          </w:p>
          <w:p w:rsidR="00250911" w:rsidRDefault="00250911">
            <w:pPr>
              <w:shd w:val="clear" w:color="auto" w:fill="FFFFFF"/>
              <w:rPr>
                <w:rFonts w:ascii="Liberation Serif" w:hAnsi="Liberation Serif"/>
                <w:sz w:val="2"/>
                <w:szCs w:val="2"/>
              </w:rPr>
            </w:pPr>
          </w:p>
          <w:p w:rsidR="00250911" w:rsidRDefault="00250911">
            <w:pPr>
              <w:shd w:val="clear" w:color="auto" w:fill="FFFFFF"/>
              <w:rPr>
                <w:rFonts w:ascii="Liberation Serif" w:hAnsi="Liberation Serif"/>
                <w:sz w:val="2"/>
                <w:szCs w:val="2"/>
              </w:rPr>
            </w:pPr>
          </w:p>
          <w:p w:rsidR="00250911" w:rsidRDefault="00250911">
            <w:pPr>
              <w:shd w:val="clear" w:color="auto" w:fill="FFFFFF"/>
              <w:rPr>
                <w:rFonts w:ascii="Liberation Serif" w:hAnsi="Liberation Serif"/>
                <w:sz w:val="2"/>
                <w:szCs w:val="2"/>
              </w:rPr>
            </w:pPr>
          </w:p>
        </w:tc>
        <w:tc>
          <w:tcPr>
            <w:tcW w:w="463" w:type="dxa"/>
            <w:gridSpan w:val="3"/>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tc>
        <w:tc>
          <w:tcPr>
            <w:tcW w:w="566" w:type="dxa"/>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tc>
        <w:tc>
          <w:tcPr>
            <w:tcW w:w="1273" w:type="dxa"/>
            <w:gridSpan w:val="2"/>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tc>
        <w:tc>
          <w:tcPr>
            <w:tcW w:w="424" w:type="dxa"/>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tc>
        <w:tc>
          <w:tcPr>
            <w:tcW w:w="1459" w:type="dxa"/>
            <w:gridSpan w:val="2"/>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tc>
        <w:tc>
          <w:tcPr>
            <w:tcW w:w="793" w:type="dxa"/>
            <w:gridSpan w:val="3"/>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tc>
        <w:tc>
          <w:tcPr>
            <w:tcW w:w="148" w:type="dxa"/>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
                <w:szCs w:val="2"/>
              </w:rPr>
            </w:pPr>
          </w:p>
        </w:tc>
      </w:tr>
      <w:tr w:rsidR="00250911">
        <w:trPr>
          <w:cantSplit/>
          <w:trHeight w:val="252"/>
        </w:trPr>
        <w:tc>
          <w:tcPr>
            <w:tcW w:w="40" w:type="dxa"/>
            <w:shd w:val="clear" w:color="auto" w:fill="auto"/>
            <w:tcMar>
              <w:top w:w="0" w:type="dxa"/>
              <w:left w:w="10" w:type="dxa"/>
              <w:bottom w:w="0" w:type="dxa"/>
              <w:right w:w="10" w:type="dxa"/>
            </w:tcMar>
          </w:tcPr>
          <w:p w:rsidR="00250911" w:rsidRDefault="00250911">
            <w:pPr>
              <w:shd w:val="clear" w:color="auto" w:fill="FFFFFF"/>
              <w:rPr>
                <w:rFonts w:ascii="Liberation Serif" w:hAnsi="Liberation Serif"/>
                <w:sz w:val="24"/>
                <w:szCs w:val="24"/>
              </w:rPr>
            </w:pPr>
          </w:p>
        </w:tc>
        <w:tc>
          <w:tcPr>
            <w:tcW w:w="9800" w:type="dxa"/>
            <w:gridSpan w:val="18"/>
            <w:shd w:val="clear" w:color="auto" w:fill="FFFFFF"/>
            <w:tcMar>
              <w:top w:w="15" w:type="dxa"/>
              <w:left w:w="15" w:type="dxa"/>
              <w:bottom w:w="15" w:type="dxa"/>
              <w:right w:w="15" w:type="dxa"/>
            </w:tcMar>
            <w:vAlign w:val="center"/>
          </w:tcPr>
          <w:p w:rsidR="00250911" w:rsidRDefault="00250911">
            <w:pPr>
              <w:shd w:val="clear" w:color="auto" w:fill="FFFFFF"/>
              <w:rPr>
                <w:rFonts w:ascii="Liberation Serif" w:hAnsi="Liberation Serif"/>
                <w:sz w:val="24"/>
                <w:szCs w:val="24"/>
              </w:rPr>
            </w:pPr>
          </w:p>
        </w:tc>
        <w:tc>
          <w:tcPr>
            <w:tcW w:w="148" w:type="dxa"/>
            <w:shd w:val="clear" w:color="auto" w:fill="auto"/>
            <w:tcMar>
              <w:top w:w="0" w:type="dxa"/>
              <w:left w:w="10" w:type="dxa"/>
              <w:bottom w:w="0" w:type="dxa"/>
              <w:right w:w="10" w:type="dxa"/>
            </w:tcMar>
          </w:tcPr>
          <w:p w:rsidR="00250911" w:rsidRDefault="00250911">
            <w:pPr>
              <w:shd w:val="clear" w:color="auto" w:fill="FFFFFF"/>
              <w:rPr>
                <w:rFonts w:ascii="Liberation Serif" w:hAnsi="Liberation Serif"/>
                <w:sz w:val="24"/>
                <w:szCs w:val="24"/>
              </w:rPr>
            </w:pPr>
          </w:p>
        </w:tc>
      </w:tr>
      <w:tr w:rsidR="00250911">
        <w:trPr>
          <w:cantSplit/>
          <w:trHeight w:val="288"/>
        </w:trPr>
        <w:tc>
          <w:tcPr>
            <w:tcW w:w="40" w:type="dxa"/>
            <w:shd w:val="clear" w:color="auto" w:fill="auto"/>
            <w:tcMar>
              <w:top w:w="0" w:type="dxa"/>
              <w:left w:w="10" w:type="dxa"/>
              <w:bottom w:w="0" w:type="dxa"/>
              <w:right w:w="10" w:type="dxa"/>
            </w:tcMar>
          </w:tcPr>
          <w:p w:rsidR="00250911" w:rsidRDefault="00250911">
            <w:pPr>
              <w:shd w:val="clear" w:color="auto" w:fill="FFFFFF"/>
              <w:jc w:val="center"/>
            </w:pPr>
          </w:p>
        </w:tc>
        <w:tc>
          <w:tcPr>
            <w:tcW w:w="9800" w:type="dxa"/>
            <w:gridSpan w:val="18"/>
            <w:shd w:val="clear" w:color="auto" w:fill="FFFFFF"/>
            <w:tcMar>
              <w:top w:w="15" w:type="dxa"/>
              <w:left w:w="15" w:type="dxa"/>
              <w:bottom w:w="15" w:type="dxa"/>
              <w:right w:w="48" w:type="dxa"/>
            </w:tcMar>
          </w:tcPr>
          <w:p w:rsidR="00250911" w:rsidRDefault="00327B01">
            <w:pPr>
              <w:shd w:val="clear" w:color="auto" w:fill="FFFFFF"/>
              <w:jc w:val="center"/>
            </w:pPr>
            <w:r>
              <w:rPr>
                <w:rFonts w:ascii="Liberation Serif" w:hAnsi="Liberation Serif" w:cs="Liberation Serif"/>
                <w:shd w:val="clear" w:color="auto" w:fill="FFFFFF"/>
              </w:rPr>
              <w:t xml:space="preserve">                                                                                                                                               Единица измерения: рубли</w:t>
            </w:r>
          </w:p>
        </w:tc>
        <w:tc>
          <w:tcPr>
            <w:tcW w:w="148" w:type="dxa"/>
            <w:shd w:val="clear" w:color="auto" w:fill="auto"/>
            <w:tcMar>
              <w:top w:w="0" w:type="dxa"/>
              <w:left w:w="10" w:type="dxa"/>
              <w:bottom w:w="0" w:type="dxa"/>
              <w:right w:w="10" w:type="dxa"/>
            </w:tcMar>
          </w:tcPr>
          <w:p w:rsidR="00250911" w:rsidRDefault="00250911">
            <w:pPr>
              <w:shd w:val="clear" w:color="auto" w:fill="FFFFFF"/>
              <w:jc w:val="right"/>
              <w:rPr>
                <w:rFonts w:ascii="Liberation Serif" w:hAnsi="Liberation Serif"/>
              </w:rPr>
            </w:pPr>
          </w:p>
        </w:tc>
      </w:tr>
      <w:tr w:rsidR="00250911">
        <w:trPr>
          <w:cantSplit/>
          <w:trHeight w:val="540"/>
        </w:trPr>
        <w:tc>
          <w:tcPr>
            <w:tcW w:w="3149" w:type="dxa"/>
            <w:gridSpan w:val="4"/>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Calibri"/>
                <w:b/>
                <w:bCs/>
              </w:rPr>
              <w:t>Наименование раздела, подраздела, целевой статьи или вида расходов</w:t>
            </w:r>
          </w:p>
        </w:tc>
        <w:tc>
          <w:tcPr>
            <w:tcW w:w="848" w:type="dxa"/>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Calibri"/>
                <w:b/>
                <w:bCs/>
              </w:rPr>
              <w:t>Код раздела, подраздела</w:t>
            </w:r>
          </w:p>
        </w:tc>
        <w:tc>
          <w:tcPr>
            <w:tcW w:w="1274" w:type="dxa"/>
            <w:gridSpan w:val="4"/>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Calibri"/>
                <w:b/>
                <w:bCs/>
              </w:rPr>
              <w:t>Код целевой статьи</w:t>
            </w:r>
          </w:p>
        </w:tc>
        <w:tc>
          <w:tcPr>
            <w:tcW w:w="708" w:type="dxa"/>
            <w:gridSpan w:val="3"/>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Calibri"/>
                <w:b/>
                <w:bCs/>
              </w:rPr>
              <w:t>Код вида расходов</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Calibri"/>
                <w:b/>
                <w:bCs/>
              </w:rPr>
              <w:t>Годовой план</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Исполнено</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Calibri"/>
                <w:b/>
                <w:bCs/>
              </w:rPr>
              <w:t>% исполнения</w:t>
            </w:r>
          </w:p>
        </w:tc>
        <w:tc>
          <w:tcPr>
            <w:tcW w:w="148" w:type="dxa"/>
            <w:shd w:val="clear" w:color="auto" w:fill="auto"/>
            <w:tcMar>
              <w:top w:w="0" w:type="dxa"/>
              <w:left w:w="10" w:type="dxa"/>
              <w:bottom w:w="0" w:type="dxa"/>
              <w:right w:w="10" w:type="dxa"/>
            </w:tcMar>
          </w:tcPr>
          <w:p w:rsidR="00250911" w:rsidRDefault="00250911">
            <w:pPr>
              <w:shd w:val="clear" w:color="auto" w:fill="FFFFFF"/>
              <w:jc w:val="center"/>
            </w:pPr>
          </w:p>
        </w:tc>
      </w:tr>
      <w:tr w:rsidR="00250911">
        <w:trPr>
          <w:cantSplit/>
          <w:trHeight w:val="252"/>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1</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3</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4</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5</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vAlign w:val="bottom"/>
          </w:tcPr>
          <w:p w:rsidR="00250911" w:rsidRDefault="00327B01">
            <w:pPr>
              <w:shd w:val="clear" w:color="auto" w:fill="FFFFFF"/>
              <w:jc w:val="center"/>
            </w:pPr>
            <w:r>
              <w:rPr>
                <w:rFonts w:ascii="Liberation Serif" w:hAnsi="Liberation Serif" w:cs="Liberation Serif"/>
                <w:shd w:val="clear" w:color="auto" w:fill="FFFFFF"/>
              </w:rPr>
              <w:t>7</w:t>
            </w:r>
          </w:p>
        </w:tc>
        <w:tc>
          <w:tcPr>
            <w:tcW w:w="148" w:type="dxa"/>
            <w:shd w:val="clear" w:color="auto" w:fill="auto"/>
            <w:tcMar>
              <w:top w:w="0" w:type="dxa"/>
              <w:left w:w="10" w:type="dxa"/>
              <w:bottom w:w="0" w:type="dxa"/>
              <w:right w:w="10" w:type="dxa"/>
            </w:tcMar>
          </w:tcPr>
          <w:p w:rsidR="00250911" w:rsidRDefault="00250911">
            <w:pPr>
              <w:shd w:val="clear" w:color="auto" w:fill="FFFFFF"/>
              <w:jc w:val="center"/>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ОБЩЕГОСУДАРСТВЕННЫЕ ВОПРОСЫ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0100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127 955 945,00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25 113 355,25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Функционирование высшего должностного лица субъекта Российской Федерации и муниципального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3 134 319,00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702 576,75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3 134 319,00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702 576,75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 (Глава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1700321000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3 134 319,00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702 576,75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1700321000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3 134 319,00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702 576,75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4 135 633,00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730 051,43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4 135 633,00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730 051,43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Аппарат Думы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9990221000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4 135 633,00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730 051,43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9990221000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3 859 521,00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711 621,43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9990221000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276 112,00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18 430,00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6,67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48 088 793,00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9 596 830,77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19,96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48 088 793,00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9 596 830,77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19,96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 (Администрация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1700421000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48 088 793,00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9 596 830,77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19,96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1700421000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47 881 511,00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9 573 619,21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19,99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1700421000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207 282,00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23 211,56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11,20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Судебная система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Определение списка присяжных заседателей методом случайной выборки при помощи компьютерной программы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1700751200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1700751200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18 819 966,00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4 251 894,04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22,59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"Управление муниципальными финансами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14 588 354,00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3 480 414,90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23,86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"Управление муниципальными финансами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14 588 354,00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3 480 414,90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23,86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 (центральный аппарат)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1930121000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14 588 354,00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3 480 414,90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23,86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Расходы на выплаты персоналу государственных (муниципальных) органов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1930121000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13 880 620,00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3 335 999,80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24,03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1930121000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707 734,00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144 415,10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20,41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4 231 612,00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771 479,14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18,23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Председатель Контрольно-счетной палаты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9990321000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1 564 924,00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263 739,70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16,85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9990321000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1 564 924,00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263 739,70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16,85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Контрольно-счетная палата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9990421000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2 666 688,00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507 739,44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19,04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9990421000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2 233 293,00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438 592,96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9990421000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433 395,00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69 146,48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15,95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Резервные фонды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Резервный фонд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9990522000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Резервные средства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9990522000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870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общегосударственные вопросы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53 306 134,00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9 832 002,26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архивного дела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213 667,00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17 612,32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8,24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Создание условий для развития архивного отдела и укрепления его материально-технической базы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154 667,00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17 612,32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11,39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154 667,00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17 612,32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11,39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хранения, использования архивных документов, относящихся к государственной собственности Свердловской области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1200246100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59 000,00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1200246100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59 000,00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"Повышение эффективности управления муниципальной собственностью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473 360,00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"Управление муниципальным имуществом"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473 360,00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473 360,00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473 360,00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50 096 081,00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9 398 739,94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18,76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ГО Заречный "Административное управление"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46 832 305,00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8 721 375,10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18,62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38 538 682,00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7 661 317,23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19,88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8 108 823,00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1 007 889,87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12,43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184 800,00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52 168,00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28,23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ГО Заречный "Управление муниципального заказа"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2 899 896,00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527 364,84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18,19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2 654 354,00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506 641,84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19,09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227 542,00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20 723,00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9,11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Оплата членских взносов муниципального образования в Ассоциации и Фонды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157 300,00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95,36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157 300,00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95,36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44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1700841100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1700841100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Осуществление государственного полномочия Свердловской области по созданию административных комиссий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1700941200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115 200,00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1700941200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115 200,00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Формирование информационных ресурсов муниципального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91 180,00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91 180,00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"Управление муниципальными финансами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2 523 026,00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415 650,00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16,47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"Информационные системы управления финансами"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1 371 644,00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415 650,00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30,30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Развитие программного комплекса исполнения бюджета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1 371 644,00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415 650,00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30,30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1 371 644,00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415 650,00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30,30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"Исполнение судебных актов"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1940000000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1 151 382,00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Исполнение судебных актов по обращению взыскания на средства бюджета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1 151 382,00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Исполнение судебных актов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0113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830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1 151 382,00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НАЦИОНАЛЬНАЯ БЕЗОПАСНОСТЬ И ПРАВООХРАНИТЕЛЬНАЯ ДЕЯТЕЛЬНОСТЬ</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0300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21 161 738,00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4 609 348,32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21,78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Гражданская оборона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71 208,00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безопасности жизнедеятельности населения на территории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71 208,00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"Гражданская оборона, защита населения от чрезвычайных ситуаций природного и техногенного характера"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71 208,00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и ведение гражданской обороны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71 208,00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71 208,00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Защита населения и территории от чрезвычайных ситуаций природного и техногенного характера, пожарная безопасность</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19 895 586,00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4 220 248,32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21,21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безопасности жизнедеятельности населения на территории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19 895 586,00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4 220 248,32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21,21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"Гражданская оборона, защита населения от чрезвычайных ситуаций природного и техногенного характера"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19 834 086,00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4 205 393,39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21,20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Выполнение мероприятий по защите населения и территории от чрезвычайных ситуаций природного и техногенного характера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19 834 086,00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4 205 393,39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21,20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17 268 750,00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3 838 428,62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22,23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2 530 667,80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366 237,77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14,47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34 668,20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727,00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"Пожарная безопасность"</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61 500,00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14 854,93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24,15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полномочий в области пожарной безопасности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61 500,00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14 854,93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24,15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61 500,00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14 854,93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24,15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вопросы в области национальной безопасности и правоохранительной деятельности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1 194 944,00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389 100,00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32,56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306 400,00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22,85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"Профилактика правонарушений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0360000000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306 400,00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22,85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субсидий народной дружине, осуществляющей деятельность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0360220000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306 400,00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22,85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0360220000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630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306 400,00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22,85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безопасности жизнедеятельности населения на территории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876 544,00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319 100,00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36,40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Подпрограмма "Построение (развитие) аппаратно-программного комплекса "Безопасный город"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876 544,00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319 100,00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36,40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Развитие систем аппаратно-программного комплекса "Безопасный город"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0830120000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876 544,00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319 100,00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36,40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0830120000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876 544,00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319 100,00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36,40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1800000000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выполнения мероприятий по антитеррористической защищенности объектов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1800420000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1800420000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НАЦИОНАЛЬНАЯ ЭКОНОМИКА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0400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184 450 558,00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23 473 731,14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12,73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Сельское хозяйство и рыболовство</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2 226 551,00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289 225,29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12,99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1 901 551,00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289 225,29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15,21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1 901 551,00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289 225,29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15,21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мероприятий при осуществлении деятельности по обращению с животными без владельцев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0431420000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1 124 751,00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196 809,29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17,50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0431420000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1 124 751,00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196 809,29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17,50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мероприятий при осуществлении деятельности по обращению с животными без владельцев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0431442П00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729 600,00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92 416,00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12,67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0431442П00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729 600,00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92 416,00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12,67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Проведение мероприятий по предупреждению и ликвидации болезней животных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0431742П10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0431742П10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"Экология и природопользование на территории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194 000,00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"Охрана окружающей среды"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194 000,00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Охрана объектов растительного и животного мира и среды их обитания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194 000,00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194 000,00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малого и среднего предпринимательства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131 000,00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Субсидии </w:t>
            </w:r>
            <w:proofErr w:type="spellStart"/>
            <w:r>
              <w:rPr>
                <w:rFonts w:ascii="Liberation Serif" w:hAnsi="Liberation Serif" w:cs="Liberation Serif"/>
                <w:shd w:val="clear" w:color="auto" w:fill="FFFFFF"/>
              </w:rPr>
              <w:t>сельхозтоваропроизводителям</w:t>
            </w:r>
            <w:proofErr w:type="spellEnd"/>
            <w:r>
              <w:rPr>
                <w:rFonts w:ascii="Liberation Serif" w:hAnsi="Liberation Serif" w:cs="Liberation Serif"/>
                <w:shd w:val="clear" w:color="auto" w:fill="FFFFFF"/>
              </w:rPr>
              <w:t xml:space="preserve"> (за исключением государственных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131 000,00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630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131 000,00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Транспорт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8 520 510,00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622 669,97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7,31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4 950 000,00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"Доступная среда для инвалидов и маломобильных групп населения"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4 950 000,00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Приобретение адаптированного транспорта для перевозки людей с ограниченными возможностями здоровья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4 950 000,00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4 950 000,00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улично-дорожной сети и повышение безопасности дорожного движения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3 570 510,00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622 669,97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безопасности дорожного движения"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3 570 510,00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622 669,97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регулярных пассажирских перевозок по регулируемым тарифам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3 570 510,00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622 669,97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0408</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3 570 510,00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622 669,97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Дорожное хозяйство (дорожные фонды)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171 821 962,00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22 490 936,96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13,09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улично-дорожной сети и повышение безопасности дорожного движения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171 821 962,00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22 490 936,96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13,09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улично-дорожной сети"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167 121 542,00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22 283 584,64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13,33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6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10 758 000,00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708 067,02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Бюджетные инвестиции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410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10 758 000,00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708 067,02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6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0510244100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130 300 000,00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13 453 060,70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10,32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Бюджетные инвестиции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0510244100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410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130 300 000,00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13 453 060,70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10,32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26 063 542,00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8 122 456,92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31,16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26 063 542,00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8 122 456,92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31,16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безопасности дорожного движения"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4 700 420,00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207 352,32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Содержание средств регулирования и средств обеспечения безопасности дорожного движения на территории ГО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4 700 420,00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207 352,32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4 700 420,00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207 352,32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Связь и информатика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641 730,00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70 898,92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"Цифровая экономика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641 730,00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70 898,92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функционирования информационной инфраструктуры и сервисов передачи, обработки и хранения данных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641 730,00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70 898,92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641 730,00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70 898,92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Другие вопросы в области национальной экономики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1 239 805,00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малого и среднего предпринимательства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630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"Реализация мероприятий в области градостроительной деятельности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1400000000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393 955,00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Проведение работ по проектам планировки и межевания, изготовление схем расположения земельных участков, постановка на кадастровый учет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1400320000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393 955,00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1400320000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393 955,00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"Повышение эффективности управления муниципальной собственностью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457 850,00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"Управление земельными ресурсами"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457 850,00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Сопровождение программного комплекса по учету земельных участков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Формирование и постановка на кадастровый учет земельных участков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работ по муниципальному земельному контролю</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lastRenderedPageBreak/>
              <w:t>ЖИЛИЩНО-КОММУНАЛЬНОЕ ХОЗЯЙСТВО</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0500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216 348 270,00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16 190 342,88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7,48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Жилищное хозяйство</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4 744 142,00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473 317,71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9,98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"Доступная среда для инвалидов и маломобильных групп населения"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44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Оборудование объектов социальной инфраструктуры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"Формирование современной городской среды на территории городского округа Заречный на 2018-2027 годы"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2 867 512,00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лифтового хозяйства в многоквартирных жилых домах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0900720000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286 752,00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0900720000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286 752,00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лифтового хозяйства в многоквартирных жилых домах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0900742Ю00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2 580 760,00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0900742Ю00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2 580 760,00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"Повышение эффективности управления муниципальной собственностью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1 776 630,00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473 317,71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26,64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"Управление муниципальным имуществом"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1 776 630,00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473 317,71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26,64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Оплата коммунальных услуг и содержание объектов муниципальной собственности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1511220000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293 500,00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34 395,91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11,72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1511220000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293 500,00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34 395,91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11,72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1511320000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1 483 130,00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438 921,80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29,59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1511320000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1 483 130,00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438 921,80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29,59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Коммунальное хозяйство</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25 302 212,00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5 464 521,12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25 302 212,00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5 464 521,12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функционирования жилищно-коммунального хозяйства"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24 460 212,00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5 464 521,12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22,34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Освоение </w:t>
            </w:r>
            <w:proofErr w:type="spellStart"/>
            <w:r>
              <w:rPr>
                <w:rFonts w:ascii="Liberation Serif" w:hAnsi="Liberation Serif" w:cs="Liberation Serif"/>
                <w:shd w:val="clear" w:color="auto" w:fill="FFFFFF"/>
              </w:rPr>
              <w:t>Усть-Камышенского</w:t>
            </w:r>
            <w:proofErr w:type="spellEnd"/>
            <w:r>
              <w:rPr>
                <w:rFonts w:ascii="Liberation Serif" w:hAnsi="Liberation Serif" w:cs="Liberation Serif"/>
                <w:shd w:val="clear" w:color="auto" w:fill="FFFFFF"/>
              </w:rPr>
              <w:t xml:space="preserve"> участка </w:t>
            </w:r>
            <w:proofErr w:type="spellStart"/>
            <w:r>
              <w:rPr>
                <w:rFonts w:ascii="Liberation Serif" w:hAnsi="Liberation Serif" w:cs="Liberation Serif"/>
                <w:shd w:val="clear" w:color="auto" w:fill="FFFFFF"/>
              </w:rPr>
              <w:t>Гагарского</w:t>
            </w:r>
            <w:proofErr w:type="spellEnd"/>
            <w:r>
              <w:rPr>
                <w:rFonts w:ascii="Liberation Serif" w:hAnsi="Liberation Serif" w:cs="Liberation Serif"/>
                <w:shd w:val="clear" w:color="auto" w:fill="FFFFFF"/>
              </w:rPr>
              <w:t xml:space="preserve"> месторождения природных вод. Разработка проектно-сметной документации. Выполнение строительно-монтажных работ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6 480 000,00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3 625 000,00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55,94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6 480 000,00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3 625 000,00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55,94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Разработка проектно-сметной документации по строительству очистных сооружений в д. </w:t>
            </w:r>
            <w:proofErr w:type="spellStart"/>
            <w:r>
              <w:rPr>
                <w:rFonts w:ascii="Liberation Serif" w:hAnsi="Liberation Serif" w:cs="Liberation Serif"/>
                <w:shd w:val="clear" w:color="auto" w:fill="FFFFFF"/>
              </w:rPr>
              <w:t>Курманка</w:t>
            </w:r>
            <w:proofErr w:type="spellEnd"/>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Содействие в организации электро-, тепло-, газо- и водоснабжения, водоотведения, снабжения населения топливом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0411320000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1 980 212,00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1 839 521,12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92,90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0411320000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1 980 212,00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1 839 521,12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92,90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842 000,00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44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0431142700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842 000,00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0431142700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842 000,00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Благоустройство</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133 026 215,00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5 751 307,46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25 882 915,00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5 751 307,46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22,22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"Энергосбережение и повышение энергетической эффективности"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2 635 572,00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2 525 482,40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95,82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Заключение </w:t>
            </w:r>
            <w:proofErr w:type="spellStart"/>
            <w:r>
              <w:rPr>
                <w:rFonts w:ascii="Liberation Serif" w:hAnsi="Liberation Serif" w:cs="Liberation Serif"/>
                <w:shd w:val="clear" w:color="auto" w:fill="FFFFFF"/>
              </w:rPr>
              <w:t>энергосервисного</w:t>
            </w:r>
            <w:proofErr w:type="spellEnd"/>
            <w:r>
              <w:rPr>
                <w:rFonts w:ascii="Liberation Serif" w:hAnsi="Liberation Serif" w:cs="Liberation Serif"/>
                <w:shd w:val="clear" w:color="auto" w:fill="FFFFFF"/>
              </w:rPr>
              <w:t xml:space="preserve"> контракта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692 630,00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692 630,00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692 630,00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692 630,00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Уличное освещение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1 942 942,00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1 832 852,40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94,33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1 942 942,00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1 832 852,40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94,33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23 247 343,00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3 225 825,06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13,88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0430420000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14 149 576,00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3 167 744,07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22,39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0430420000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14 149 576,00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3 167 744,07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22,39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Озеленение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1 110 217,00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1 110 217,00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и содержание мест захоронения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48 124,99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8,02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48 124,99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8,02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9 956,00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0,50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9 956,00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0,50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Чистка систем ливневой канализации, в том числе дренажные канавы, ливневые колодцы г.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887 550,00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887 550,00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Обустройство контейнерных площадок на территории ГО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Прочие работы и услуги по благоустройству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"Формирование современной городской среды на территории городского округа Заречный на 2018-2027 годы"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107 143 300,00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Благоустройство общественной территории "Эко-парк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090F254240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92 500 000,00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090F254240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92 500 000,00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Благоустройство общественной территории "Пешеходная аллея от ул. Курчатова до РЦ "Малахит", включая лесопарковую зону между РЦ "Малахит" и бассейном "Нептун"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090F255550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14 643 300,00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090F255550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14 643 300,00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вопросы в области жилищно-коммунального хозяйства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53 275 701,00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4 501 196,59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8,45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22 767 501,00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4 501 196,59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19,77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48 499,87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Ремонт городской бани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48 499,87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48 499,87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22 719 001,00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4 452 696,72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ГО Заречный "ДЕЗ"</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22 719 001,00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4 452 696,72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18 120 664,00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3 668 283,05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20,24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3 363 237,00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601 805,67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17,89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Исполнение судебных актов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830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1 235 000,00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182 508,00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14,78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малого и среднего предпринимательства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30 508 200,00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Увеличение мощности электрической энергии территории индустриального парка "Заречный" до 2МВт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30 508 200,00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Бюджетные инвестиции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410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30 508 200,00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ОХРАНА ОКРУЖАЮЩЕЙ СРЕДЫ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0600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1 076 824,00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Другие вопросы в области охраны окружающей среды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1 076 824,00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Вывоз мусора с несанкционированных свалок территории ГО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"Экология и природопользование на территории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76 824,00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"Охрана окружающей среды"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76 824,00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Прочие мероприятия в области экологии и природопользования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76 824,00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76 824,00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ОБРАЗОВАНИЕ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0700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1 081 753 515,00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251 742 972,09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Дошкольное образование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440 665 250,00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102 317 985,20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440 665 250,00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102 317 985,20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дошкольного образования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440 665 250,00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102 317 985,20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139 092 250,00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34 002 560,20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139 092 250,00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34 002 560,20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0210245110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298 260 000,00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67 500 000,00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22,63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0210245110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298 260 000,00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67 500 000,00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22,63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0210245120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3 313 000,00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815 425,00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24,61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0210245120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3 313 000,00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815 425,00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24,61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Общее образование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468 058 091,00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110 178 300,55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468 058 091,00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110 178 300,55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общего образования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468 058 091,00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110 178 300,55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86 047 655,00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21 028 800,00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161 990,00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32 907 871,00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8 168 150,00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24,82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52 977 794,00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12 860 650,00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24,28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288 871 000,00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68 017 423,25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119 996 166,00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28 857 623,00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24,05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168 874 834,00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39 159 800,25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23,19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14 559 000,00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3 525 500,00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24,22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3 018 900,00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751 225,00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24,88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11 540 100,00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2 774 275,00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24,04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по организации подвоза обучающихся в муниципальные общеобразовательные организации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3 863 636,00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54 236,30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3 863 636,00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54 236,30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0220545400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32 050 000,00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9 190 541,00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28,68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0220545400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11 592 863,00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3 477 859,00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0220545400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20 457 137,00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5 712 682,00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27,93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0220545410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983 600,00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0220545410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983 600,00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02205L3040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23 805 200,00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3 891 800,00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02205L3040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4 693 873,00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1 023 131,20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21,80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02205L3040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19 111 327,00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2 868 668,80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15,01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Ежемесячное денежное вознаграждение за классное руководство педагогическим работникам общеобразовательных организаций </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02207L3030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17 878 000,00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4 470 000,00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02207L3030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6 468 438,00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1 617 109,50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02207L3030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11 409 562,00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2 852 890,50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Дополнительное образование детей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115 261 979,00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31 317 555,43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27,17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65 374 841,00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15 213 904,00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дополнительного образования, воспитания, отдыха и оздоровления детей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65 374 841,00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15 213 904,00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дополнительного образования детей в муниципальных организациях дополнительного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65 374 841,00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15 213 904,00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65 374 841,00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15 213 904,00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Муниципальная программа "Развитие культуры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49 887 138,00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16 103 651,43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32,28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43 983 838,00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10 926 334,00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24,84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43 983 838,00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10 926 334,00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24,84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и укрепление материально-технической базы учреждений дополнительного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060A155191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5 903 300,00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5 177 317,43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87,70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060A155191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5 903 300,00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5 177 317,43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87,70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Молодежная политика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1 553 508,00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321 997,73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20,73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"Реализация молодежной политики и патриотического воспитания граждан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1 553 508,00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321 997,73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20,73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потенциала молодежи и реализация молодежной политики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108 254,00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мероприятий по работе с молодежью</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70 954,00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70 954,00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мероприятий по работе с молодежью</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1610148900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37 300,00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1610148900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37 300,00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"Патриотическое воспитание граждан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321 997,73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22,28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реализации подпрограммы 2 "Патриотическое воспитание граждан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321 997,73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22,28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0707</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1620120000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321 997,73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22,28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вопросы в области образования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56 214 687,00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7 607 133,18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13,53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56 214 687,00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7 607 133,18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13,53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общего образования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2 060 700,00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343 446,76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16,67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022EВ51790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2 060 700,00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343 446,76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16,67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022EВ51790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686 900,00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114 482,26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16,67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022EВ51790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1 373 800,00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228 964,50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16,67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дополнительного образования, воспитания, отдыха и оздоровления детей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26 291 568,00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1 408 904,38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5,36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8 098 268,00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450 122,40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5,56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1 871 962,00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450 122,40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24,05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3 967 520,00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2 258 786,00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0230345500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1 620 700,00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0230345500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1 620 700,00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0230345600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13 656 600,00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958 781,98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0230345600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13 656 600,00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958 781,98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0230345610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2 916 000,00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0230345610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2 916 000,00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0240000000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27 862 419,00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5 854 782,04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21,01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"Управление образования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0240220000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27 862 419,00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5 854 782,04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21,01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0240220000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25 943 589,00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5 445 534,64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20,99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0240220000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1 918 730,00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409 247,40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21,33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0709</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0240220000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КУЛЬТУРА, КИНЕМАТОГРАФИЯ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0800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123 283 077,00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28 422 367,46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23,05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Культура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111 622 548,00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26 261 751,71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культуры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111 622 548,00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26 261 751,71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деятельности муниципальных музеев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9 573 248,00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2 393 311,00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9 573 248,00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2 393 311,00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библиотечного обслуживания населения, формирование и хранение библиотечных фондов муниципальных библиотек</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21 136 217,00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4 496 791,04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21,28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19 630 320,00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4 193 759,38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21,36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1 022 697,00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188 113,66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18,39</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483 200,00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114 918,00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23,78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деятельности учреждений культуры и искусства культурно-досуговой сферы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80 545 713,00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19 338 224,67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24,01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13 590 221,00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3 159 430,08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1 193 428,00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227 522,59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19,06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65 698 464,00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15 935 928,00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24,26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Уплата налогов, сборов и иных платежей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0600520000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850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63 600,00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15 344,00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24,13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Мероприятия в сфере культуры и искусства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117 370,00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33 425,00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28,48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117 370,00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33 425,00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28,48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и укрепление материально-технической базы учреждений культуры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060A246Г30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060A246Г30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вопросы в области культуры, кинематографии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11 660 529,00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2 160 615,75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18,53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культуры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11 660 529,00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2 160 615,75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18,53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Обеспечение реализации муниципальной программы "Развитие культуры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11 660 529,00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2 160 615,75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18,53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9 972 355,00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1 967 057,56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19,73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0601020000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1 688 174,00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193 558,19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11,47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СОЦИАЛЬНАЯ ПОЛИТИКА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1000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123 973 999,00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42 168 613,08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34,01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Пенсионное обеспечение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7 637 305,00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1 935 929,55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7 637 305,00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1 935 929,55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7 637 305,00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1 935 929,55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16"/>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Пенсионное обеспечение муниципальных служащих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7 637 305,00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1 935 929,55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0310820000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7 637 305,00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1 935 929,55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Социальное обеспечение населения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101 995 930,00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35 112 247,12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34,43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101 995 930,00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35 112 247,12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34,43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101 995 930,00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35 112 247,12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34,43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Оказание материальной помощи отдельным категориям граждан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342 550,00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10,22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342 550,00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10,22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Выплата пособия инвалидам локальных войн</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138 000,00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26,14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Публичные нормативные социальные выплаты гражданам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528 000,00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138 000,00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26,14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0310549200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80 071 292,00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27 576 830,27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34,44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0310549200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582 792,00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260 481,77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44,70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0310549200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79 488 500,00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27 316 348,50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34,37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0310552500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14 552 600,00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5 292 529,73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36,37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0310552500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235 899,00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57 107,78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24,21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0310552500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14 316 701,00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5 235 421,95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36,57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гражданам субсидий на оплату жилого помещения и коммунальных услуг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0310649100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6 345 088,00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2 001 415,24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31,54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0310649100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79 837,00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21 082,27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26,41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0310649100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6 265 251,00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1 980 332,97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31,61</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03107R4620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106 400,00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68 471,88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03107R4620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106 400,00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68 471,88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64,35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0310920000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Охрана семьи и детства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4 857 344,00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3 713 990,40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76,46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"Обеспечение жильем молодых семей на территории городского округа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4 857 344,00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3 713 990,40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76,46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социальных выплат молодым семьям на приобретение (строительство) жилья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01001L4970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4 857 344,00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3 713 990,40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76,46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01001L4970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320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4 857 344,00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3 713 990,40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76,46</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вопросы в области социальной политики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9 483 420,00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1 406 446,01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14,83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Муниципальная программа "Реализация социальной политики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9 483 420,00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1 406 446,01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14,83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9 483 420,00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1 406 446,01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14,83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субсидий социально ориентированным некоммерческим организациям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0310320000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630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1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0310549200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8 160 908,00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1 309 042,97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16,04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0310549200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7 140 550,00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1 235 022,05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17,30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0310549200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1 020 358,00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74 020,92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7,25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гражданам субсидий на оплату жилого помещения и коммунальных услуг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0310649100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322 512,00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97 403,04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30,20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1006</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0310649100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322 512,00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97 403,04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30,20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ФИЗИЧЕСКАЯ КУЛЬТУРА И СПОРТ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1100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33 737 182,00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8 119 570,72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24,07</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Массовый спорт</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419 930,00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24 687,00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5,88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физической культуры и спорта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419 930,00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24 687,00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5,88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физической культуры и спорта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419 930,00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24 687,00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5,88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и проведение мероприятий в сфере физической культуры и спорта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245 030,00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24 687,00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245 030,00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24 687,00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071P548Г00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122 400,00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071P548Г00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122 400,00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071P5S8Г00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071P5S8Г00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52 500,00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Спорт высших достижений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31 871 998,00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7 781 995,00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физической культуры и спорта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31 871 998,00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7 781 995,00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образования в сфере физической культуры и спорта в городском округе Заречный"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0720000000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31 871 998,00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7 781 995,00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услуг по спортивной подготовке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31 871 998,00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7 781 995,00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бюджетным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1103</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0720220000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31 871 998,00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7 781 995,00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24,42</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вопросы в области физической культуры и спорта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312 888,72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физической культуры и спорта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312 888,72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120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0740000000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312 888,72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муниципальной программы "Развитие физической культуры и спорта в городском округе Заречный до 2026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312 888,72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1105</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0740120000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312 888,72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21,65</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СРЕДСТВА МАССОВОЙ ИНФОРМАЦИИ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1200</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2 571 846,00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641 546,75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24,94</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Телевидение и радиовещание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1 537 108,00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633 696,75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41,23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1 537 108,00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633 696,75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41,23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Осуществление мероприятий в сфере средств массовой информации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1 537 108,00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633 696,75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41,23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1201</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1 537 108,00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633 696,75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41,23</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Периодическая печать и издательства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997 679,00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997 679,00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в сфере средств массовой информации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997 679,00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88"/>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автономным учреждениям</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1202</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620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997 679,00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Другие вопросы в области средств массовой информации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37 059,00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7 850,00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21,18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96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1700000000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37 059,00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7 850,00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21,18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48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в сфере средств массовой информации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37 059,00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7 850,00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21,18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720"/>
        </w:trPr>
        <w:tc>
          <w:tcPr>
            <w:tcW w:w="314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1204</w:t>
            </w:r>
          </w:p>
        </w:tc>
        <w:tc>
          <w:tcPr>
            <w:tcW w:w="127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1700620000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240</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37 059,00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7 850,00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21,18</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r w:rsidR="00250911">
        <w:trPr>
          <w:cantSplit/>
          <w:trHeight w:val="252"/>
        </w:trPr>
        <w:tc>
          <w:tcPr>
            <w:tcW w:w="3149" w:type="dxa"/>
            <w:gridSpan w:val="4"/>
            <w:tcBorders>
              <w:top w:val="single" w:sz="4" w:space="0" w:color="000000"/>
              <w:left w:val="single" w:sz="4" w:space="0" w:color="000000"/>
              <w:bottom w:val="single" w:sz="4" w:space="0" w:color="000000"/>
            </w:tcBorders>
            <w:shd w:val="clear" w:color="auto" w:fill="FFFFFF"/>
            <w:noWrap/>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Итого:</w:t>
            </w:r>
          </w:p>
        </w:tc>
        <w:tc>
          <w:tcPr>
            <w:tcW w:w="848" w:type="dxa"/>
            <w:tcBorders>
              <w:top w:val="single" w:sz="4" w:space="0" w:color="000000"/>
              <w:bottom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274" w:type="dxa"/>
            <w:gridSpan w:val="4"/>
            <w:tcBorders>
              <w:top w:val="single" w:sz="4" w:space="0" w:color="000000"/>
              <w:bottom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708" w:type="dxa"/>
            <w:gridSpan w:val="3"/>
            <w:tcBorders>
              <w:top w:val="single" w:sz="4" w:space="0" w:color="000000"/>
              <w:bottom w:val="single" w:sz="4" w:space="0" w:color="000000"/>
            </w:tcBorders>
            <w:shd w:val="clear" w:color="auto" w:fill="FFFFFF"/>
            <w:noWrap/>
            <w:tcMar>
              <w:top w:w="15" w:type="dxa"/>
              <w:left w:w="15" w:type="dxa"/>
              <w:bottom w:w="15" w:type="dxa"/>
              <w:right w:w="15" w:type="dxa"/>
            </w:tcMar>
          </w:tcPr>
          <w:p w:rsidR="00250911" w:rsidRDefault="00250911">
            <w:pPr>
              <w:shd w:val="clear" w:color="auto" w:fill="FFFFFF"/>
              <w:jc w:val="center"/>
              <w:rPr>
                <w:rFonts w:ascii="Liberation Serif" w:hAnsi="Liberation Serif"/>
                <w:sz w:val="24"/>
                <w:szCs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1 916 312 954,00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400 481 847,69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20,90</w:t>
            </w:r>
          </w:p>
        </w:tc>
        <w:tc>
          <w:tcPr>
            <w:tcW w:w="148" w:type="dxa"/>
            <w:shd w:val="clear" w:color="auto" w:fill="auto"/>
            <w:tcMar>
              <w:top w:w="0" w:type="dxa"/>
              <w:left w:w="10" w:type="dxa"/>
              <w:bottom w:w="0" w:type="dxa"/>
              <w:right w:w="10" w:type="dxa"/>
            </w:tcMar>
          </w:tcPr>
          <w:p w:rsidR="00250911" w:rsidRDefault="00250911">
            <w:pPr>
              <w:shd w:val="clear" w:color="auto" w:fill="FFFFFF"/>
              <w:jc w:val="right"/>
            </w:pPr>
          </w:p>
        </w:tc>
      </w:tr>
    </w:tbl>
    <w:p w:rsidR="00250911" w:rsidRDefault="00250911">
      <w:pPr>
        <w:pageBreakBefore/>
        <w:rPr>
          <w:rFonts w:ascii="Liberation Serif" w:hAnsi="Liberation Serif"/>
        </w:rPr>
      </w:pPr>
    </w:p>
    <w:tbl>
      <w:tblPr>
        <w:tblW w:w="9923" w:type="dxa"/>
        <w:tblInd w:w="108" w:type="dxa"/>
        <w:tblLayout w:type="fixed"/>
        <w:tblCellMar>
          <w:left w:w="10" w:type="dxa"/>
          <w:right w:w="10" w:type="dxa"/>
        </w:tblCellMar>
        <w:tblLook w:val="0000" w:firstRow="0" w:lastRow="0" w:firstColumn="0" w:lastColumn="0" w:noHBand="0" w:noVBand="0"/>
      </w:tblPr>
      <w:tblGrid>
        <w:gridCol w:w="567"/>
        <w:gridCol w:w="266"/>
        <w:gridCol w:w="1762"/>
        <w:gridCol w:w="1233"/>
        <w:gridCol w:w="2126"/>
        <w:gridCol w:w="567"/>
        <w:gridCol w:w="1701"/>
        <w:gridCol w:w="1701"/>
      </w:tblGrid>
      <w:tr w:rsidR="00250911">
        <w:trPr>
          <w:trHeight w:val="264"/>
        </w:trPr>
        <w:tc>
          <w:tcPr>
            <w:tcW w:w="833"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rPr>
            </w:pPr>
          </w:p>
        </w:tc>
        <w:tc>
          <w:tcPr>
            <w:tcW w:w="1762"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359"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969" w:type="dxa"/>
            <w:gridSpan w:val="3"/>
            <w:shd w:val="clear" w:color="auto" w:fill="auto"/>
            <w:tcMar>
              <w:top w:w="0" w:type="dxa"/>
              <w:left w:w="108" w:type="dxa"/>
              <w:bottom w:w="0" w:type="dxa"/>
              <w:right w:w="108" w:type="dxa"/>
            </w:tcMar>
            <w:vAlign w:val="bottom"/>
          </w:tcPr>
          <w:p w:rsidR="00250911" w:rsidRDefault="00327B01">
            <w:pPr>
              <w:widowControl/>
              <w:textAlignment w:val="auto"/>
              <w:rPr>
                <w:rFonts w:ascii="Liberation Serif" w:hAnsi="Liberation Serif" w:cs="Arial CYR"/>
                <w:sz w:val="24"/>
                <w:szCs w:val="24"/>
              </w:rPr>
            </w:pPr>
            <w:r>
              <w:rPr>
                <w:rFonts w:ascii="Liberation Serif" w:hAnsi="Liberation Serif" w:cs="Arial CYR"/>
                <w:sz w:val="24"/>
                <w:szCs w:val="24"/>
              </w:rPr>
              <w:t>Приложение № 3</w:t>
            </w:r>
          </w:p>
        </w:tc>
      </w:tr>
      <w:tr w:rsidR="00250911">
        <w:trPr>
          <w:trHeight w:val="300"/>
        </w:trPr>
        <w:tc>
          <w:tcPr>
            <w:tcW w:w="833"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359"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969" w:type="dxa"/>
            <w:gridSpan w:val="3"/>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Arial CYR"/>
                <w:sz w:val="24"/>
                <w:szCs w:val="24"/>
              </w:rPr>
              <w:t xml:space="preserve">к отчету «Об исполнении  бюджета  городского округа Заречный </w:t>
            </w:r>
          </w:p>
        </w:tc>
      </w:tr>
      <w:tr w:rsidR="00250911">
        <w:trPr>
          <w:trHeight w:val="288"/>
        </w:trPr>
        <w:tc>
          <w:tcPr>
            <w:tcW w:w="833"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359" w:type="dxa"/>
            <w:gridSpan w:val="2"/>
            <w:shd w:val="clear" w:color="auto" w:fill="auto"/>
            <w:noWrap/>
            <w:tcMar>
              <w:top w:w="0" w:type="dxa"/>
              <w:left w:w="108" w:type="dxa"/>
              <w:bottom w:w="0" w:type="dxa"/>
              <w:right w:w="108" w:type="dxa"/>
            </w:tcMar>
            <w:vAlign w:val="bottom"/>
          </w:tcPr>
          <w:p w:rsidR="00250911" w:rsidRDefault="00250911">
            <w:pPr>
              <w:widowControl/>
              <w:jc w:val="right"/>
              <w:textAlignment w:val="auto"/>
              <w:rPr>
                <w:rFonts w:ascii="Liberation Serif" w:hAnsi="Liberation Serif" w:cs="Arial CYR"/>
              </w:rPr>
            </w:pPr>
          </w:p>
        </w:tc>
        <w:tc>
          <w:tcPr>
            <w:tcW w:w="3969" w:type="dxa"/>
            <w:gridSpan w:val="3"/>
            <w:shd w:val="clear" w:color="auto" w:fill="auto"/>
            <w:noWrap/>
            <w:tcMar>
              <w:top w:w="0" w:type="dxa"/>
              <w:left w:w="108" w:type="dxa"/>
              <w:bottom w:w="0" w:type="dxa"/>
              <w:right w:w="108" w:type="dxa"/>
            </w:tcMar>
            <w:vAlign w:val="bottom"/>
          </w:tcPr>
          <w:p w:rsidR="00250911" w:rsidRDefault="00327B01">
            <w:pPr>
              <w:widowControl/>
              <w:textAlignment w:val="auto"/>
            </w:pPr>
            <w:r>
              <w:rPr>
                <w:rFonts w:ascii="Liberation Serif" w:hAnsi="Liberation Serif" w:cs="Arial CYR"/>
                <w:sz w:val="24"/>
                <w:szCs w:val="24"/>
              </w:rPr>
              <w:t>за первый квартал 2023 года»</w:t>
            </w:r>
          </w:p>
          <w:p w:rsidR="00250911" w:rsidRDefault="00250911">
            <w:pPr>
              <w:widowControl/>
              <w:textAlignment w:val="auto"/>
              <w:rPr>
                <w:rFonts w:ascii="Liberation Serif" w:hAnsi="Liberation Serif" w:cs="Arial CYR"/>
                <w:sz w:val="24"/>
                <w:szCs w:val="24"/>
              </w:rPr>
            </w:pPr>
          </w:p>
        </w:tc>
      </w:tr>
      <w:tr w:rsidR="00250911">
        <w:trPr>
          <w:trHeight w:val="288"/>
        </w:trPr>
        <w:tc>
          <w:tcPr>
            <w:tcW w:w="833" w:type="dxa"/>
            <w:gridSpan w:val="2"/>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359" w:type="dxa"/>
            <w:gridSpan w:val="2"/>
            <w:shd w:val="clear" w:color="auto" w:fill="auto"/>
            <w:noWrap/>
            <w:tcMar>
              <w:top w:w="0" w:type="dxa"/>
              <w:left w:w="108" w:type="dxa"/>
              <w:bottom w:w="0" w:type="dxa"/>
              <w:right w:w="108" w:type="dxa"/>
            </w:tcMar>
            <w:vAlign w:val="bottom"/>
          </w:tcPr>
          <w:p w:rsidR="00250911" w:rsidRDefault="00250911">
            <w:pPr>
              <w:widowControl/>
              <w:jc w:val="right"/>
              <w:textAlignment w:val="auto"/>
              <w:rPr>
                <w:rFonts w:ascii="Liberation Serif" w:hAnsi="Liberation Serif" w:cs="Arial CYR"/>
              </w:rPr>
            </w:pPr>
          </w:p>
        </w:tc>
        <w:tc>
          <w:tcPr>
            <w:tcW w:w="3969" w:type="dxa"/>
            <w:gridSpan w:val="3"/>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sz w:val="24"/>
                <w:szCs w:val="24"/>
              </w:rPr>
            </w:pPr>
          </w:p>
        </w:tc>
      </w:tr>
      <w:tr w:rsidR="00250911">
        <w:trPr>
          <w:trHeight w:val="645"/>
        </w:trPr>
        <w:tc>
          <w:tcPr>
            <w:tcW w:w="9923" w:type="dxa"/>
            <w:gridSpan w:val="8"/>
            <w:shd w:val="clear" w:color="auto" w:fill="auto"/>
            <w:tcMar>
              <w:top w:w="0" w:type="dxa"/>
              <w:left w:w="108" w:type="dxa"/>
              <w:bottom w:w="0" w:type="dxa"/>
              <w:right w:w="108" w:type="dxa"/>
            </w:tcMar>
            <w:vAlign w:val="center"/>
          </w:tcPr>
          <w:p w:rsidR="00250911" w:rsidRDefault="00327B01">
            <w:pPr>
              <w:widowControl/>
              <w:jc w:val="center"/>
              <w:textAlignment w:val="auto"/>
            </w:pPr>
            <w:r>
              <w:rPr>
                <w:rFonts w:ascii="Liberation Serif" w:hAnsi="Liberation Serif" w:cs="Arial CYR"/>
                <w:b/>
                <w:bCs/>
                <w:sz w:val="24"/>
                <w:szCs w:val="24"/>
              </w:rPr>
              <w:t>Исполнение бюджета городского округа Заречный по источникам финансирования дефицита бюджета городского округа Заречный за первый квартал 2023 года</w:t>
            </w:r>
          </w:p>
          <w:p w:rsidR="00250911" w:rsidRDefault="00327B01">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 xml:space="preserve"> </w:t>
            </w:r>
          </w:p>
          <w:p w:rsidR="00250911" w:rsidRDefault="00250911">
            <w:pPr>
              <w:widowControl/>
              <w:jc w:val="center"/>
              <w:textAlignment w:val="auto"/>
              <w:rPr>
                <w:rFonts w:ascii="Liberation Serif" w:hAnsi="Liberation Serif" w:cs="Arial CYR"/>
                <w:b/>
                <w:bCs/>
              </w:rPr>
            </w:pPr>
          </w:p>
        </w:tc>
      </w:tr>
      <w:tr w:rsidR="00250911">
        <w:trPr>
          <w:trHeight w:val="264"/>
        </w:trPr>
        <w:tc>
          <w:tcPr>
            <w:tcW w:w="567" w:type="dxa"/>
            <w:tcBorders>
              <w:bottom w:val="single" w:sz="4" w:space="0" w:color="000000"/>
            </w:tcBorders>
            <w:shd w:val="clear" w:color="auto" w:fill="auto"/>
            <w:tcMar>
              <w:top w:w="0" w:type="dxa"/>
              <w:left w:w="108" w:type="dxa"/>
              <w:bottom w:w="0" w:type="dxa"/>
              <w:right w:w="108" w:type="dxa"/>
            </w:tcMar>
            <w:vAlign w:val="center"/>
          </w:tcPr>
          <w:p w:rsidR="00250911" w:rsidRDefault="00250911">
            <w:pPr>
              <w:widowControl/>
              <w:jc w:val="center"/>
              <w:textAlignment w:val="auto"/>
              <w:rPr>
                <w:rFonts w:ascii="Liberation Serif" w:hAnsi="Liberation Serif" w:cs="Arial CYR"/>
                <w:b/>
                <w:bCs/>
              </w:rPr>
            </w:pPr>
          </w:p>
        </w:tc>
        <w:tc>
          <w:tcPr>
            <w:tcW w:w="3261" w:type="dxa"/>
            <w:gridSpan w:val="3"/>
            <w:tcBorders>
              <w:bottom w:val="single" w:sz="4" w:space="0" w:color="000000"/>
            </w:tcBorders>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2693" w:type="dxa"/>
            <w:gridSpan w:val="2"/>
            <w:tcBorders>
              <w:bottom w:val="single" w:sz="4" w:space="0" w:color="000000"/>
            </w:tcBorders>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Arial CYR"/>
              </w:rPr>
            </w:pPr>
          </w:p>
        </w:tc>
        <w:tc>
          <w:tcPr>
            <w:tcW w:w="3402" w:type="dxa"/>
            <w:gridSpan w:val="2"/>
            <w:tcBorders>
              <w:bottom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right"/>
              <w:textAlignment w:val="auto"/>
            </w:pPr>
            <w:r>
              <w:rPr>
                <w:rFonts w:ascii="Liberation Serif" w:hAnsi="Liberation Serif" w:cs="Liberation Serif"/>
                <w:shd w:val="clear" w:color="auto" w:fill="FFFFFF"/>
              </w:rPr>
              <w:t>Единица измерения: рубли</w:t>
            </w:r>
          </w:p>
        </w:tc>
      </w:tr>
      <w:tr w:rsidR="00250911">
        <w:trPr>
          <w:trHeight w:val="116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Номер строки</w:t>
            </w:r>
          </w:p>
        </w:tc>
        <w:tc>
          <w:tcPr>
            <w:tcW w:w="3261" w:type="dxa"/>
            <w:gridSpan w:val="3"/>
            <w:tcBorders>
              <w:top w:val="single" w:sz="4" w:space="0" w:color="000000"/>
            </w:tcBorders>
            <w:shd w:val="clear" w:color="auto" w:fill="auto"/>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 xml:space="preserve">Наименование источника финансирования дефицита бюджета городского округа </w:t>
            </w:r>
          </w:p>
        </w:tc>
        <w:tc>
          <w:tcPr>
            <w:tcW w:w="269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 xml:space="preserve">Код классификации источников финансирования дефицита бюджета городского округа </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Утверждено</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Исполнено</w:t>
            </w:r>
          </w:p>
        </w:tc>
      </w:tr>
      <w:tr w:rsidR="00250911">
        <w:trPr>
          <w:trHeight w:val="240"/>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1</w:t>
            </w:r>
          </w:p>
        </w:tc>
        <w:tc>
          <w:tcPr>
            <w:tcW w:w="3261"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2</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4</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Arial CYR"/>
              </w:rPr>
            </w:pPr>
            <w:r>
              <w:rPr>
                <w:rFonts w:ascii="Liberation Serif" w:hAnsi="Liberation Serif" w:cs="Arial CYR"/>
              </w:rPr>
              <w:t>5</w:t>
            </w:r>
          </w:p>
        </w:tc>
      </w:tr>
      <w:tr w:rsidR="00250911">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3</w:t>
            </w:r>
          </w:p>
        </w:tc>
        <w:tc>
          <w:tcPr>
            <w:tcW w:w="3261"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Изменение остатков средств на счетах по учету средств бюджетов</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000 01 05 00 00 00 0000 000</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rPr>
            </w:pPr>
            <w:r>
              <w:rPr>
                <w:rFonts w:ascii="Liberation Serif" w:hAnsi="Liberation Serif" w:cs="Arial CYR"/>
              </w:rPr>
              <w:t>6 480 000,00</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rPr>
            </w:pPr>
            <w:r>
              <w:rPr>
                <w:rFonts w:ascii="Liberation Serif" w:hAnsi="Liberation Serif" w:cs="Arial CYR"/>
              </w:rPr>
              <w:t>23 340 116,94</w:t>
            </w:r>
          </w:p>
        </w:tc>
      </w:tr>
      <w:tr w:rsidR="00250911">
        <w:trPr>
          <w:trHeight w:val="549"/>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4</w:t>
            </w:r>
          </w:p>
        </w:tc>
        <w:tc>
          <w:tcPr>
            <w:tcW w:w="3261"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Увеличение прочих остатков денежных средств бюджетов городских округов</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919 01 05 02 01 04 0000 510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rPr>
            </w:pPr>
            <w:r>
              <w:rPr>
                <w:rFonts w:ascii="Liberation Serif" w:hAnsi="Liberation Serif" w:cs="Arial CYR"/>
              </w:rPr>
              <w:t>-1 909 832 954,00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rPr>
            </w:pPr>
            <w:r>
              <w:rPr>
                <w:rFonts w:ascii="Liberation Serif" w:hAnsi="Liberation Serif" w:cs="Arial CYR"/>
              </w:rPr>
              <w:t>- 424 111 501,36</w:t>
            </w:r>
          </w:p>
        </w:tc>
      </w:tr>
      <w:tr w:rsidR="00250911">
        <w:trPr>
          <w:trHeight w:val="455"/>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5</w:t>
            </w:r>
          </w:p>
        </w:tc>
        <w:tc>
          <w:tcPr>
            <w:tcW w:w="3261"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rPr>
            </w:pPr>
            <w:r>
              <w:rPr>
                <w:rFonts w:ascii="Liberation Serif" w:hAnsi="Liberation Serif" w:cs="Arial CYR"/>
              </w:rPr>
              <w:t>Уменьшение прочих остатков денежных средств бюджетов городских округов</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919 01 05 02 01 04 0000 610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rPr>
            </w:pPr>
            <w:r>
              <w:rPr>
                <w:rFonts w:ascii="Liberation Serif" w:hAnsi="Liberation Serif" w:cs="Arial CYR"/>
              </w:rPr>
              <w:t>1 916 312 954,00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rPr>
            </w:pPr>
            <w:r>
              <w:rPr>
                <w:rFonts w:ascii="Liberation Serif" w:hAnsi="Liberation Serif" w:cs="Arial CYR"/>
              </w:rPr>
              <w:t>447 451 618,30</w:t>
            </w:r>
          </w:p>
        </w:tc>
      </w:tr>
      <w:tr w:rsidR="00250911">
        <w:trPr>
          <w:trHeight w:val="713"/>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rPr>
            </w:pPr>
            <w:r>
              <w:rPr>
                <w:rFonts w:ascii="Liberation Serif" w:hAnsi="Liberation Serif" w:cs="Arial CYR"/>
              </w:rPr>
              <w:t>6</w:t>
            </w:r>
          </w:p>
        </w:tc>
        <w:tc>
          <w:tcPr>
            <w:tcW w:w="3261"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Arial CYR"/>
                <w:b/>
                <w:bCs/>
              </w:rPr>
            </w:pPr>
            <w:r>
              <w:rPr>
                <w:rFonts w:ascii="Liberation Serif" w:hAnsi="Liberation Serif" w:cs="Arial CYR"/>
                <w:b/>
                <w:bCs/>
              </w:rPr>
              <w:t xml:space="preserve">Итого источников внутреннего финансирования дефицита бюджета городского округа </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center"/>
              <w:textAlignment w:val="auto"/>
              <w:rPr>
                <w:rFonts w:ascii="Liberation Serif" w:hAnsi="Liberation Serif" w:cs="Arial CYR"/>
                <w:b/>
                <w:bCs/>
              </w:rPr>
            </w:pPr>
            <w:r>
              <w:rPr>
                <w:rFonts w:ascii="Liberation Serif" w:hAnsi="Liberation Serif" w:cs="Arial CYR"/>
                <w:b/>
                <w:bCs/>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b/>
                <w:bCs/>
              </w:rPr>
            </w:pPr>
            <w:r>
              <w:rPr>
                <w:rFonts w:ascii="Liberation Serif" w:hAnsi="Liberation Serif" w:cs="Arial CYR"/>
                <w:b/>
                <w:bCs/>
              </w:rPr>
              <w:t>6 480 000,00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250911" w:rsidRDefault="00327B01">
            <w:pPr>
              <w:widowControl/>
              <w:jc w:val="right"/>
              <w:textAlignment w:val="auto"/>
              <w:rPr>
                <w:rFonts w:ascii="Liberation Serif" w:hAnsi="Liberation Serif" w:cs="Arial CYR"/>
                <w:b/>
                <w:bCs/>
              </w:rPr>
            </w:pPr>
            <w:r>
              <w:rPr>
                <w:rFonts w:ascii="Liberation Serif" w:hAnsi="Liberation Serif" w:cs="Arial CYR"/>
                <w:b/>
                <w:bCs/>
              </w:rPr>
              <w:t>23 340 116,94</w:t>
            </w:r>
          </w:p>
        </w:tc>
      </w:tr>
    </w:tbl>
    <w:p w:rsidR="00250911" w:rsidRDefault="00250911">
      <w:pPr>
        <w:pageBreakBefore/>
        <w:widowControl/>
        <w:rPr>
          <w:rFonts w:ascii="Liberation Serif" w:hAnsi="Liberation Serif"/>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833"/>
        <w:gridCol w:w="2825"/>
        <w:gridCol w:w="878"/>
        <w:gridCol w:w="3764"/>
        <w:gridCol w:w="1623"/>
      </w:tblGrid>
      <w:tr w:rsidR="00250911">
        <w:trPr>
          <w:trHeight w:val="300"/>
        </w:trPr>
        <w:tc>
          <w:tcPr>
            <w:tcW w:w="83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sz w:val="24"/>
                <w:szCs w:val="24"/>
              </w:rPr>
            </w:pPr>
          </w:p>
        </w:tc>
        <w:tc>
          <w:tcPr>
            <w:tcW w:w="3764" w:type="dxa"/>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Calibri"/>
                <w:sz w:val="24"/>
                <w:szCs w:val="24"/>
              </w:rPr>
            </w:pPr>
            <w:r>
              <w:rPr>
                <w:rFonts w:ascii="Liberation Serif" w:hAnsi="Liberation Serif" w:cs="Calibri"/>
                <w:sz w:val="24"/>
                <w:szCs w:val="24"/>
              </w:rPr>
              <w:t xml:space="preserve">                        Приложение № 4</w:t>
            </w:r>
          </w:p>
        </w:tc>
        <w:tc>
          <w:tcPr>
            <w:tcW w:w="1623" w:type="dxa"/>
            <w:shd w:val="clear" w:color="auto" w:fill="auto"/>
            <w:noWrap/>
            <w:tcMar>
              <w:top w:w="0" w:type="dxa"/>
              <w:left w:w="108" w:type="dxa"/>
              <w:bottom w:w="0" w:type="dxa"/>
              <w:right w:w="108" w:type="dxa"/>
            </w:tcMar>
            <w:vAlign w:val="bottom"/>
          </w:tcPr>
          <w:p w:rsidR="00250911" w:rsidRDefault="00250911">
            <w:pPr>
              <w:widowControl/>
              <w:jc w:val="right"/>
              <w:textAlignment w:val="auto"/>
              <w:rPr>
                <w:rFonts w:ascii="Liberation Serif" w:hAnsi="Liberation Serif" w:cs="Calibri"/>
                <w:sz w:val="24"/>
                <w:szCs w:val="24"/>
              </w:rPr>
            </w:pPr>
          </w:p>
        </w:tc>
      </w:tr>
      <w:tr w:rsidR="00250911">
        <w:trPr>
          <w:trHeight w:val="300"/>
        </w:trPr>
        <w:tc>
          <w:tcPr>
            <w:tcW w:w="83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sz w:val="24"/>
                <w:szCs w:val="24"/>
              </w:rPr>
            </w:pPr>
          </w:p>
        </w:tc>
        <w:tc>
          <w:tcPr>
            <w:tcW w:w="5387" w:type="dxa"/>
            <w:gridSpan w:val="2"/>
            <w:shd w:val="clear" w:color="auto" w:fill="auto"/>
            <w:noWrap/>
            <w:tcMar>
              <w:top w:w="0" w:type="dxa"/>
              <w:left w:w="108" w:type="dxa"/>
              <w:bottom w:w="0" w:type="dxa"/>
              <w:right w:w="108" w:type="dxa"/>
            </w:tcMar>
            <w:vAlign w:val="bottom"/>
          </w:tcPr>
          <w:p w:rsidR="00250911" w:rsidRDefault="00327B01">
            <w:pPr>
              <w:widowControl/>
              <w:textAlignment w:val="auto"/>
              <w:rPr>
                <w:rFonts w:ascii="Liberation Serif" w:hAnsi="Liberation Serif" w:cs="Calibri"/>
                <w:sz w:val="24"/>
                <w:szCs w:val="24"/>
              </w:rPr>
            </w:pPr>
            <w:r>
              <w:rPr>
                <w:rFonts w:ascii="Liberation Serif" w:hAnsi="Liberation Serif" w:cs="Calibri"/>
                <w:sz w:val="24"/>
                <w:szCs w:val="24"/>
              </w:rPr>
              <w:t xml:space="preserve">                        к отчету «Об исполнении бюджета  </w:t>
            </w:r>
          </w:p>
        </w:tc>
      </w:tr>
      <w:tr w:rsidR="00250911">
        <w:trPr>
          <w:trHeight w:val="300"/>
        </w:trPr>
        <w:tc>
          <w:tcPr>
            <w:tcW w:w="83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sz w:val="24"/>
                <w:szCs w:val="24"/>
              </w:rPr>
            </w:pPr>
          </w:p>
        </w:tc>
        <w:tc>
          <w:tcPr>
            <w:tcW w:w="5387" w:type="dxa"/>
            <w:gridSpan w:val="2"/>
            <w:shd w:val="clear" w:color="auto" w:fill="auto"/>
            <w:noWrap/>
            <w:tcMar>
              <w:top w:w="0" w:type="dxa"/>
              <w:left w:w="108" w:type="dxa"/>
              <w:bottom w:w="0" w:type="dxa"/>
              <w:right w:w="108" w:type="dxa"/>
            </w:tcMar>
            <w:vAlign w:val="bottom"/>
          </w:tcPr>
          <w:p w:rsidR="00250911" w:rsidRDefault="00327B01">
            <w:pPr>
              <w:widowControl/>
              <w:jc w:val="center"/>
              <w:textAlignment w:val="auto"/>
              <w:rPr>
                <w:rFonts w:ascii="Liberation Serif" w:hAnsi="Liberation Serif" w:cs="Calibri"/>
                <w:sz w:val="24"/>
                <w:szCs w:val="24"/>
              </w:rPr>
            </w:pPr>
            <w:r>
              <w:rPr>
                <w:rFonts w:ascii="Liberation Serif" w:hAnsi="Liberation Serif" w:cs="Calibri"/>
                <w:sz w:val="24"/>
                <w:szCs w:val="24"/>
              </w:rPr>
              <w:t xml:space="preserve">           городского округа Заречный </w:t>
            </w:r>
          </w:p>
        </w:tc>
      </w:tr>
      <w:tr w:rsidR="00250911">
        <w:trPr>
          <w:trHeight w:val="300"/>
        </w:trPr>
        <w:tc>
          <w:tcPr>
            <w:tcW w:w="83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250911" w:rsidRDefault="00250911">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250911" w:rsidRDefault="00250911">
            <w:pPr>
              <w:widowControl/>
              <w:jc w:val="center"/>
              <w:textAlignment w:val="auto"/>
              <w:rPr>
                <w:rFonts w:ascii="Liberation Serif" w:hAnsi="Liberation Serif" w:cs="Calibri"/>
                <w:sz w:val="24"/>
                <w:szCs w:val="24"/>
              </w:rPr>
            </w:pPr>
          </w:p>
        </w:tc>
        <w:tc>
          <w:tcPr>
            <w:tcW w:w="5387" w:type="dxa"/>
            <w:gridSpan w:val="2"/>
            <w:shd w:val="clear" w:color="auto" w:fill="auto"/>
            <w:noWrap/>
            <w:tcMar>
              <w:top w:w="0" w:type="dxa"/>
              <w:left w:w="108" w:type="dxa"/>
              <w:bottom w:w="0" w:type="dxa"/>
              <w:right w:w="108" w:type="dxa"/>
            </w:tcMar>
            <w:vAlign w:val="bottom"/>
          </w:tcPr>
          <w:p w:rsidR="00250911" w:rsidRDefault="00327B01">
            <w:pPr>
              <w:widowControl/>
              <w:jc w:val="center"/>
              <w:textAlignment w:val="auto"/>
            </w:pPr>
            <w:r>
              <w:rPr>
                <w:rFonts w:ascii="Liberation Serif" w:hAnsi="Liberation Serif" w:cs="Calibri"/>
                <w:sz w:val="24"/>
                <w:szCs w:val="24"/>
              </w:rPr>
              <w:t xml:space="preserve">           за первый квартал 2023 года»</w:t>
            </w:r>
          </w:p>
        </w:tc>
      </w:tr>
      <w:tr w:rsidR="00250911">
        <w:trPr>
          <w:trHeight w:val="300"/>
        </w:trPr>
        <w:tc>
          <w:tcPr>
            <w:tcW w:w="833" w:type="dxa"/>
            <w:shd w:val="clear" w:color="auto" w:fill="auto"/>
            <w:noWrap/>
            <w:tcMar>
              <w:top w:w="0" w:type="dxa"/>
              <w:left w:w="108" w:type="dxa"/>
              <w:bottom w:w="0" w:type="dxa"/>
              <w:right w:w="108" w:type="dxa"/>
            </w:tcMar>
          </w:tcPr>
          <w:p w:rsidR="00250911" w:rsidRDefault="00250911">
            <w:pPr>
              <w:widowControl/>
              <w:jc w:val="center"/>
              <w:textAlignment w:val="auto"/>
              <w:rPr>
                <w:rFonts w:ascii="Liberation Serif" w:hAnsi="Liberation Serif" w:cs="Calibri"/>
                <w:sz w:val="24"/>
                <w:szCs w:val="24"/>
              </w:rPr>
            </w:pPr>
          </w:p>
        </w:tc>
        <w:tc>
          <w:tcPr>
            <w:tcW w:w="9090" w:type="dxa"/>
            <w:gridSpan w:val="4"/>
            <w:shd w:val="clear" w:color="auto" w:fill="auto"/>
            <w:tcMar>
              <w:top w:w="0" w:type="dxa"/>
              <w:left w:w="108" w:type="dxa"/>
              <w:bottom w:w="0" w:type="dxa"/>
              <w:right w:w="108" w:type="dxa"/>
            </w:tcMar>
          </w:tcPr>
          <w:p w:rsidR="00250911" w:rsidRDefault="00327B01">
            <w:pPr>
              <w:widowControl/>
              <w:textAlignment w:val="auto"/>
              <w:rPr>
                <w:rFonts w:ascii="Liberation Serif" w:hAnsi="Liberation Serif" w:cs="Calibri"/>
                <w:sz w:val="24"/>
                <w:szCs w:val="24"/>
              </w:rPr>
            </w:pPr>
            <w:r>
              <w:rPr>
                <w:rFonts w:ascii="Liberation Serif" w:hAnsi="Liberation Serif" w:cs="Calibri"/>
                <w:sz w:val="24"/>
                <w:szCs w:val="24"/>
              </w:rPr>
              <w:t> </w:t>
            </w:r>
          </w:p>
        </w:tc>
      </w:tr>
      <w:tr w:rsidR="00250911">
        <w:trPr>
          <w:trHeight w:val="667"/>
        </w:trPr>
        <w:tc>
          <w:tcPr>
            <w:tcW w:w="9923" w:type="dxa"/>
            <w:gridSpan w:val="5"/>
            <w:shd w:val="clear" w:color="auto" w:fill="auto"/>
            <w:tcMar>
              <w:top w:w="0" w:type="dxa"/>
              <w:left w:w="108" w:type="dxa"/>
              <w:bottom w:w="0" w:type="dxa"/>
              <w:right w:w="108" w:type="dxa"/>
            </w:tcMar>
          </w:tcPr>
          <w:p w:rsidR="00250911" w:rsidRDefault="00327B01">
            <w:pPr>
              <w:widowControl/>
              <w:jc w:val="center"/>
              <w:textAlignment w:val="auto"/>
            </w:pPr>
            <w:r>
              <w:rPr>
                <w:rFonts w:ascii="Liberation Serif" w:hAnsi="Liberation Serif" w:cs="Calibri"/>
                <w:b/>
                <w:bCs/>
                <w:sz w:val="24"/>
                <w:szCs w:val="24"/>
              </w:rPr>
              <w:t xml:space="preserve">Исполнение бюджета городского округа Заречный по муниципальным программам городского округа Заречный, подлежащих реализации в 2023 году, </w:t>
            </w:r>
          </w:p>
          <w:p w:rsidR="00250911" w:rsidRDefault="00327B01">
            <w:pPr>
              <w:widowControl/>
              <w:jc w:val="center"/>
              <w:textAlignment w:val="auto"/>
            </w:pPr>
            <w:r>
              <w:rPr>
                <w:rFonts w:ascii="Liberation Serif" w:hAnsi="Liberation Serif" w:cs="Calibri"/>
                <w:b/>
                <w:bCs/>
                <w:sz w:val="24"/>
                <w:szCs w:val="24"/>
              </w:rPr>
              <w:t>за первый квартал 2023 года</w:t>
            </w:r>
          </w:p>
        </w:tc>
      </w:tr>
      <w:tr w:rsidR="00250911">
        <w:trPr>
          <w:trHeight w:val="253"/>
        </w:trPr>
        <w:tc>
          <w:tcPr>
            <w:tcW w:w="9923" w:type="dxa"/>
            <w:gridSpan w:val="5"/>
            <w:shd w:val="clear" w:color="auto" w:fill="auto"/>
            <w:tcMar>
              <w:top w:w="0" w:type="dxa"/>
              <w:left w:w="108" w:type="dxa"/>
              <w:bottom w:w="0" w:type="dxa"/>
              <w:right w:w="108" w:type="dxa"/>
            </w:tcMar>
          </w:tcPr>
          <w:p w:rsidR="00250911" w:rsidRDefault="00250911">
            <w:pPr>
              <w:widowControl/>
              <w:jc w:val="center"/>
              <w:textAlignment w:val="auto"/>
              <w:rPr>
                <w:rFonts w:ascii="Liberation Serif" w:hAnsi="Liberation Serif" w:cs="Calibri"/>
                <w:b/>
                <w:bCs/>
                <w:sz w:val="24"/>
                <w:szCs w:val="24"/>
              </w:rPr>
            </w:pPr>
          </w:p>
        </w:tc>
      </w:tr>
    </w:tbl>
    <w:p w:rsidR="00250911" w:rsidRDefault="00327B01">
      <w:pPr>
        <w:jc w:val="right"/>
      </w:pPr>
      <w:r>
        <w:rPr>
          <w:rFonts w:ascii="Liberation Serif" w:hAnsi="Liberation Serif" w:cs="Liberation Serif"/>
          <w:shd w:val="clear" w:color="auto" w:fill="FFFFFF"/>
        </w:rPr>
        <w:t>Единица измерения: рубли</w:t>
      </w:r>
    </w:p>
    <w:tbl>
      <w:tblPr>
        <w:tblW w:w="10070" w:type="dxa"/>
        <w:tblInd w:w="-127" w:type="dxa"/>
        <w:tblLayout w:type="fixed"/>
        <w:tblCellMar>
          <w:left w:w="10" w:type="dxa"/>
          <w:right w:w="10" w:type="dxa"/>
        </w:tblCellMar>
        <w:tblLook w:val="0000" w:firstRow="0" w:lastRow="0" w:firstColumn="0" w:lastColumn="0" w:noHBand="0" w:noVBand="0"/>
      </w:tblPr>
      <w:tblGrid>
        <w:gridCol w:w="4820"/>
        <w:gridCol w:w="1418"/>
        <w:gridCol w:w="1559"/>
        <w:gridCol w:w="1559"/>
        <w:gridCol w:w="714"/>
      </w:tblGrid>
      <w:tr w:rsidR="00250911">
        <w:trPr>
          <w:cantSplit/>
          <w:trHeight w:val="504"/>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Calibri"/>
                <w:b/>
                <w:bCs/>
              </w:rPr>
              <w:t>Наименование муниципальной программы (подпрограммы)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Calibri"/>
                <w:b/>
                <w:bCs/>
              </w:rPr>
              <w:t>Код целевой статьи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Calibri"/>
                <w:b/>
                <w:bCs/>
              </w:rPr>
              <w:t>Годовой план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Calibri"/>
                <w:b/>
                <w:bCs/>
              </w:rPr>
              <w:t>Исполнено</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Calibri"/>
                <w:b/>
                <w:bCs/>
              </w:rPr>
              <w:t>% исполнения</w:t>
            </w:r>
          </w:p>
        </w:tc>
      </w:tr>
      <w:tr w:rsidR="00250911">
        <w:trPr>
          <w:cantSplit/>
          <w:trHeight w:val="252"/>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4</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250911" w:rsidRDefault="00327B01">
            <w:pPr>
              <w:shd w:val="clear" w:color="auto" w:fill="FFFFFF"/>
              <w:jc w:val="center"/>
            </w:pPr>
            <w:r>
              <w:rPr>
                <w:rFonts w:ascii="Liberation Serif" w:hAnsi="Liberation Serif" w:cs="Liberation Serif"/>
                <w:bCs/>
                <w:shd w:val="clear" w:color="auto" w:fill="FFFFFF"/>
              </w:rPr>
              <w:t>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"Обеспечение жильем молодых семей на территории городского округа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0100000000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4 857 344,00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3 713 990,40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76,46</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социальных выплат молодым семьям на приобретение (строительство) жилья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01001L4970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4 857 344,00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3 713 990,40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76,46</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"Развитие системы образования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0200000000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1 030 312 869,00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235 317 322,93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22,84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дошкольного образования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440 665 250,00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102 317 985,20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23,22</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139 092 250,00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34 002 560,20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24,45</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0210245110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298 260 000,00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67 500 000,00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22,63</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0210245120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3 313 000,00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815 425,00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24,61</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общего образования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470 118 791,00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110 521 747,31</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23,51</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86 047 655,00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21 028 800,00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24,44</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288 871 000,00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68 017 423,25</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23,55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0220145320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14 559 000,00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3 525 500,00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24,22</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по организации подвоза обучающихся в муниципальные 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3 863 636,00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54 236,30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0220545400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32 050 000,00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9 190 541,00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28,68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Осуществление мероприятий по организации питания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0220545410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983 600,00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02205L3040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23 805 200,00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3 891 800,00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16,35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Ежемесячное денежное вознаграждение за классное руководство педагогическим работникам общеобразовательных организаций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02207L3030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17 878 000,00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4 470 000,00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022EВ51790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2 060 700,00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343 446,76</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16,67</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системы дополнительного образования, воспитания, отдыха и оздоровления детей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91 666 409,00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16 622 808,38</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18,13</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дополнительного образования детей в муниципальных организациях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65 374 841,00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15 213 904,00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23,27</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8 098 268,00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450 122,40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5,56</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1 620 700,00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13 656 600,00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958 781,98</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0230345610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2 916 000,00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0240000000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27 862 419,00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5 854 782,04</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21,01</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"Управление образования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0240220000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27 862 419,00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5 854 782,04</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21,01</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"Реализация социальной политики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0300000000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124 473 055,00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38 524 622,68</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30,95</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119 116 655,00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38 454 622,68</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32,28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Оказание материальной помощи отдельным категориям граждан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342 550,00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35 000,00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10,22</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Выплата пособия инвалидам локальных войн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138 000,00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26,14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субсидий социально ориентированным некоммерческим организациям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0310549200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88 232 200,00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28 885 873,24</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32,74</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0310552500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14 552 600,00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5 292 529,73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36,37</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гражданам субсидий на оплату жилого помещения и коммунальных услуг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0310649100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6 667 600,00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2 098 818,28</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31,48</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03107R4620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106 400,00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68 471,88</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64,35</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Пенсионное обеспечение муниципальных служащих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0310820000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7 637 305,00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1 935 929,55</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25,35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0310920000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"Доступная среда для инвалидов и маломобильных групп населения"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5 050 000,00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120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Оборудование объектов социальной инфраструктуры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Приобретение адаптированного транспорта для перевозки людей с ограниченными возможностями здоровья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0320920000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4 950 000,00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"Профилактика правонарушений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0360000000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22,85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Предоставление субсидий народной дружине, осуществляющей деятельность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0360220000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22,85</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0400000000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76 854 179,00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16 006 250,46</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20,83</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функционирования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24 460 212,00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5 464 521,12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22,34</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Освоение </w:t>
            </w:r>
            <w:proofErr w:type="spellStart"/>
            <w:r>
              <w:rPr>
                <w:rFonts w:ascii="Liberation Serif" w:hAnsi="Liberation Serif" w:cs="Liberation Serif"/>
                <w:shd w:val="clear" w:color="auto" w:fill="FFFFFF"/>
              </w:rPr>
              <w:t>Усть-Камышенского</w:t>
            </w:r>
            <w:proofErr w:type="spellEnd"/>
            <w:r>
              <w:rPr>
                <w:rFonts w:ascii="Liberation Serif" w:hAnsi="Liberation Serif" w:cs="Liberation Serif"/>
                <w:shd w:val="clear" w:color="auto" w:fill="FFFFFF"/>
              </w:rPr>
              <w:t xml:space="preserve"> участка </w:t>
            </w:r>
            <w:proofErr w:type="spellStart"/>
            <w:r>
              <w:rPr>
                <w:rFonts w:ascii="Liberation Serif" w:hAnsi="Liberation Serif" w:cs="Liberation Serif"/>
                <w:shd w:val="clear" w:color="auto" w:fill="FFFFFF"/>
              </w:rPr>
              <w:t>Гагарского</w:t>
            </w:r>
            <w:proofErr w:type="spellEnd"/>
            <w:r>
              <w:rPr>
                <w:rFonts w:ascii="Liberation Serif" w:hAnsi="Liberation Serif" w:cs="Liberation Serif"/>
                <w:shd w:val="clear" w:color="auto" w:fill="FFFFFF"/>
              </w:rPr>
              <w:t xml:space="preserve"> месторождения природных вод. Разработка проектно-сметной документации. Выполнение строительно-монтажных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6 480 000,00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3 625 000,00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55,94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Разработка проектно-сметной документации по строительству очистных сооружений в д. </w:t>
            </w:r>
            <w:proofErr w:type="spellStart"/>
            <w:r>
              <w:rPr>
                <w:rFonts w:ascii="Liberation Serif" w:hAnsi="Liberation Serif" w:cs="Liberation Serif"/>
                <w:shd w:val="clear" w:color="auto" w:fill="FFFFFF"/>
              </w:rPr>
              <w:t>Курманка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Содействие в организации электро-, тепло-, газо- и водоснабжения, водоотведения, снабжения населения топливом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0411020000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0411320000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1 980 212,00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1 839 521,12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92,90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"Энергосбережение и повышение энергетической эффективности"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2 635 572,00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2 525 482,40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95,82</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Заключение </w:t>
            </w:r>
            <w:proofErr w:type="spellStart"/>
            <w:r>
              <w:rPr>
                <w:rFonts w:ascii="Liberation Serif" w:hAnsi="Liberation Serif" w:cs="Liberation Serif"/>
                <w:shd w:val="clear" w:color="auto" w:fill="FFFFFF"/>
              </w:rPr>
              <w:t>энергосервисного</w:t>
            </w:r>
            <w:proofErr w:type="spellEnd"/>
            <w:r>
              <w:rPr>
                <w:rFonts w:ascii="Liberation Serif" w:hAnsi="Liberation Serif" w:cs="Liberation Serif"/>
                <w:shd w:val="clear" w:color="auto" w:fill="FFFFFF"/>
              </w:rPr>
              <w:t xml:space="preserve"> контракта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692 630,00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692 630,00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Уличное освещение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1 942 942,00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1 832 852,40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94,33</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27 039 394,00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3 563 550,22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13,18</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14 149 576,00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3 167 744,07</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22,39</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Озеленение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1 110 217,00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и содержание мест захоронения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48 124,99</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8,02</w:t>
            </w:r>
          </w:p>
        </w:tc>
      </w:tr>
      <w:tr w:rsidR="00250911">
        <w:trPr>
          <w:cantSplit/>
          <w:trHeight w:val="216"/>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0430820000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9 956,00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0,50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Вывоз мусора с несанкционированных свалок территории ГО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Чистка систем ливневой канализации, в том числе дренажные канавы, ливневые колодцы г.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0431020000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887 550,00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120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0431142700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842 000,00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Ремонт городской бани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48 499,87</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Обустройство контейнерных площадок на территории ГО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мероприятий при осуществлении деятельности по обращению с животными без владельцев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1 124 751,00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196 809,29</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17,50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мероприятий при осуществлении деятельности по обращению с животными без владельцев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0431442П00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729 600,00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92 416,00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12,67</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Прочие работы и услуги по благоустройству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Проведение мероприятий по предупреждению и ликвидации болезней животных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0431742П10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22 719 001,00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4 452 696,72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ГО Заречный "ДЕЗ"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0440120000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22 719 001,00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4 452 696,72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19,60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"Развитие улично-дорожной сети и повышение безопасности дорожного движения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0500000000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175 392 472,00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23 113 606,93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13,18</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улично-дорожной сети"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167 121 542,00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22 283 584,64</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13,33</w:t>
            </w:r>
          </w:p>
        </w:tc>
      </w:tr>
      <w:tr w:rsidR="00250911">
        <w:trPr>
          <w:cantSplit/>
          <w:trHeight w:val="120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10 758 000,00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708 067,02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6,58</w:t>
            </w:r>
          </w:p>
        </w:tc>
      </w:tr>
      <w:tr w:rsidR="00250911">
        <w:trPr>
          <w:cantSplit/>
          <w:trHeight w:val="120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0510244100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130 300 000,00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13 453 060,70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10,32</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26 063 542,00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8 122 456,92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31,16</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"Повышение безопасности дорожного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8 270 930,00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830 022,29</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Содержание средств регулирования и средств обеспечения безопасности дорожного движения на территории ГО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4 700 420,00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207 352,32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4,41</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регулярных пассажирских перевозок по регулируемым тарифам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0520820000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3 570 510,00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622 669,97</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17,44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lastRenderedPageBreak/>
              <w:t>Муниципальная программа "Развитие культуры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0600000000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173 170 215,00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44 526 018,89</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25,98</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деятельности муниципальных музеев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9 573 248,00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2 393 311,00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библиотечного обслуживания населения, формирование и хранение библиотечных фондов муниципальных библиотек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21 136 217,00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4 496 791,04</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21,28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деятельности учреждений культуры и искусства культурно-досуговой сферы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80 545 713,00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19 338 224,67</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24,01</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Мероприятия в сфере культуры и искусства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117 370,00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33 425,00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28,48</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0600820000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43 983 838,00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10 926 334,00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24,84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реализации муниципальной программы "Развитие культуры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0601020000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11 660 529,00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2 160 615,75</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18,53</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и укрепление материально-технической базы учреждений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060A155191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5 903 300,00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5 177 317,43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95,58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и укрепление материально-технической базы учреждений культуры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060A246Г30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"Развитие физической культуры и спорта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0700000000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33 737 182,00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8 119 570,72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24,07</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физической культуры и спорта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419 930,00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24 687,00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5,88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и проведение мероприятий в сфере физической культуры и спорта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245 030,00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24 687,00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10,08</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071P548Г00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122 400,00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071P5S8Г00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образования в сфере физической культуры и спорта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31 871 998,00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7 781 995,00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24,42</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предоставления услуг по спортивной подготовке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31 871 998,00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7 781 995,00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24,42</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0740000000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312 888,72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муниципальной программы "Развитие физической культуры и спорта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0740120000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312 888,72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21,65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"Обеспечение безопасности жизнедеятельности населения на территории городского округа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0800000000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20 843 338,00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4 539 348,32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21,78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"Гражданская оборона, защита населения от чрезвычайных ситуаций природного и техногенного характера"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19 905 294,00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4 205 393,39</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21,13</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и ведение гражданской обороны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71 208,00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Выполнение мероприятий по защите населения и территории от чрезвычайных ситуаций природного и техногенного характера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19 834 086,00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4 205 393,39</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21,20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"Пожарная безопасность"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61 500,00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14 854,93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24,15</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полномочий в области пожарной безопасности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61 500,00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14 854,93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24,15</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"Построение (развитие)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876 544,00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319 100,00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36,40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Развитие систем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0830120000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876 544,00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319 100,00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36,40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"Формирование современной городской среды на территории городского округа Заречный на 2018-2027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0900000000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110 010 812,00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лифтового хозяйства в многоквартирных жилых домах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0900720000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286 752,00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Модернизация лифтового хозяйства в многоквартирных жилых домах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0900742Ю00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2 580 760,00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Благоустройство общественной территории "Эко-парк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090F254240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92 500 000,00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Благоустройство общественной территории "Пешеходная аллея от ул. Курчатова до РЦ "Малахит", включая лесопарковую зону между РЦ "Малахит" и бассейном "Нептун"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090F255550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14 643 300,00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"Цифровая экономика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1000000000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641 730,00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70 898,92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11,05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функционирования информационной инфраструктуры и сервисов передачи, обработки и хранения данных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1000520000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641 730,00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70 898,92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11,05</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"Экология и природопользование на территории городского округа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1100000000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270 824,00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"Охрана окружающей среды"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270 824,00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Охрана объектов растительного и животного мира и среды их обитания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194 000,00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Прочие мероприятия в области экологии и природопользования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1110520000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76 824,00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"Развитие архивного дела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1200000000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213 667,00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17 612,32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8,24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Создание условий для развития архивного отдела и укрепления его материально-технической базы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154 667,00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17 612,32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11,39</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хранения, использования архивных документов, относящихся к государственной собственности Свердловской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1200246100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59 000,00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"Развитие малого и среднего предпринимательства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1300000000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31 027 200,00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 xml:space="preserve">Субсидии </w:t>
            </w:r>
            <w:proofErr w:type="spellStart"/>
            <w:r>
              <w:rPr>
                <w:rFonts w:ascii="Liberation Serif" w:hAnsi="Liberation Serif" w:cs="Liberation Serif"/>
                <w:shd w:val="clear" w:color="auto" w:fill="FFFFFF"/>
              </w:rPr>
              <w:t>сельхозтоваропроизводителям</w:t>
            </w:r>
            <w:proofErr w:type="spellEnd"/>
            <w:r>
              <w:rPr>
                <w:rFonts w:ascii="Liberation Serif" w:hAnsi="Liberation Serif" w:cs="Liberation Serif"/>
                <w:shd w:val="clear" w:color="auto" w:fill="FFFFFF"/>
              </w:rPr>
              <w:t xml:space="preserve"> (за исключением государственных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131 000,00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Увеличение мощности электрической энергии территории индустриального парка "Заречный" до 2МВт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1300520000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30 508 200,00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lastRenderedPageBreak/>
              <w:t>Муниципальная программа "Реализация мероприятий в области градостроительной деятельности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1400000000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393 955,00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Проведение работ по проектам планировки и межевания, изготовление схем расположения земельных участков, постановка на кадастровый учет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1400320000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393 955,00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"Повышение эффективности управления муниципальной собственностью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1500000000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2 707 840,00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473 317,71</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17,48</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"Управление муниципальным имуществом"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2 249 990,00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473 317,71</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21,04</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473 360,00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Оплата коммунальных услуг и содержание объектов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1511220000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293 500,00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34 395,91</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11,72</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1511320000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1 483 130,00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438 921,80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29,59</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"Управление земельными ресурсами"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457 850,00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Сопровождение программного комплекса по учету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Формирование и постановка на кадастровый учет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388 000,00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Организация работ по муниципальному земельному контролю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1520320000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4 850,00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"Реализация молодежной политики и патриотического воспитания граждан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1600000000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1 553 508,00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321 997,73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20,73</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"Развитие потенциала молодежи и реализация молодежной политики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108 254,00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мероприятий по работе с молодежью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70 954,00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Реализация мероприятий по работе с молодежью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1610148900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37 300,00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"Патриотическое воспитание граждан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321 997,73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22,28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реализации подпрограммы 2 "Патриотическое воспитание граждан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1620120000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1 445 254,00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321 997,73</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22,28</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"Развитие и повышение эффективности деятельности органов местного самоуправления городского округа Заречный до 2028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1700000000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103 892 139,00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20 339 694,21</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19,58</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ГО Заречный "Административное управление"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46 832 305,00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8 721 375,10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18,62</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МКУ ГО Заречный "Управление муниципального заказа"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2 899 896,00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527 364,84</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18,19</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 (Глава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1700321000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3 134 319,00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702 576,75</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22,42</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lastRenderedPageBreak/>
              <w:t>Обеспечение деятельности органов местного самоуправления городского округа Заречный (Администрация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1700421000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48 088 793,00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9 596 830,77</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19,96</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Оплата членских взносов муниципального образования в Ассоциации и Фонды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157 300,00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150 000,00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95,36</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мероприятий в сфере средств массовой информации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2 571 846,00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641 546,75</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24,94</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Определение списка присяжных заседателей методом случайной выборки при помощи компьютерной 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1700751200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120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1700841100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Осуществление государственного полномочия Свердловской области по созданию административных комиссий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1700941200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115 200,00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Формирование информационных ресурсов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1701020000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91 180,00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96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1800000000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12 000,00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выполнения мероприятий по антитеррористической защищенности объектов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1800420000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12 000,00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b/>
                <w:bCs/>
                <w:shd w:val="clear" w:color="auto" w:fill="FFFFFF"/>
              </w:rPr>
              <w:t>Муниципальная программа "Управление муниципальными финансами городского округа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b/>
                <w:bCs/>
                <w:shd w:val="clear" w:color="auto" w:fill="FFFFFF"/>
              </w:rPr>
              <w:t>1900000000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17 111 380,00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3 896 064,90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b/>
                <w:bCs/>
                <w:shd w:val="clear" w:color="auto" w:fill="FFFFFF"/>
              </w:rPr>
              <w:t>22,77</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"Информационные системы управления финансами"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1 371 644,00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415 650,00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30,30</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Развитие программного комплекса исполнения бюджета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1 371 644,00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415 650,00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30,30</w:t>
            </w:r>
          </w:p>
        </w:tc>
      </w:tr>
      <w:tr w:rsidR="00250911">
        <w:trPr>
          <w:cantSplit/>
          <w:trHeight w:val="72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"Управление муниципальными финансами городского округа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14 588 354,00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3 480 414,90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23,86</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 (центральный аппарат)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1930121000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14 588 354,00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3 480 414,90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23,86</w:t>
            </w:r>
          </w:p>
        </w:tc>
      </w:tr>
      <w:tr w:rsidR="00250911">
        <w:trPr>
          <w:cantSplit/>
          <w:trHeight w:val="288"/>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Подпрограмма "Исполнение судебных актов"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1940000000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1 151 382,00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250911" w:rsidRDefault="00327B01">
            <w:pPr>
              <w:shd w:val="clear" w:color="auto" w:fill="FFFFFF"/>
            </w:pPr>
            <w:r>
              <w:rPr>
                <w:rFonts w:ascii="Liberation Serif" w:hAnsi="Liberation Serif" w:cs="Liberation Serif"/>
                <w:shd w:val="clear" w:color="auto" w:fill="FFFFFF"/>
              </w:rPr>
              <w:t>Исполнение судебных актов по обращению взыскания на средства бюджета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250911" w:rsidRDefault="00327B01">
            <w:pPr>
              <w:shd w:val="clear" w:color="auto" w:fill="FFFFFF"/>
              <w:jc w:val="center"/>
            </w:pPr>
            <w:r>
              <w:rPr>
                <w:rFonts w:ascii="Liberation Serif" w:hAnsi="Liberation Serif" w:cs="Liberation Serif"/>
                <w:shd w:val="clear" w:color="auto" w:fill="FFFFFF"/>
              </w:rPr>
              <w:t>1940120000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1 151 382,00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250911" w:rsidRDefault="00327B01">
            <w:pPr>
              <w:shd w:val="clear" w:color="auto" w:fill="FFFFFF"/>
              <w:jc w:val="right"/>
            </w:pPr>
            <w:r>
              <w:rPr>
                <w:rFonts w:ascii="Liberation Serif" w:hAnsi="Liberation Serif" w:cs="Liberation Serif"/>
                <w:shd w:val="clear" w:color="auto" w:fill="FFFFFF"/>
              </w:rPr>
              <w:t>0,00</w:t>
            </w:r>
          </w:p>
        </w:tc>
      </w:tr>
      <w:tr w:rsidR="00250911">
        <w:trPr>
          <w:cantSplit/>
          <w:trHeight w:val="252"/>
        </w:trPr>
        <w:tc>
          <w:tcPr>
            <w:tcW w:w="48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24" w:type="dxa"/>
              <w:bottom w:w="15" w:type="dxa"/>
              <w:right w:w="15" w:type="dxa"/>
            </w:tcMar>
            <w:vAlign w:val="bottom"/>
          </w:tcPr>
          <w:p w:rsidR="00250911" w:rsidRDefault="00327B01">
            <w:pPr>
              <w:shd w:val="clear" w:color="auto" w:fill="FFFFFF"/>
            </w:pPr>
            <w:r>
              <w:rPr>
                <w:rFonts w:ascii="Liberation Serif" w:hAnsi="Liberation Serif" w:cs="Liberation Serif"/>
                <w:b/>
                <w:bCs/>
                <w:shd w:val="clear" w:color="auto" w:fill="FFFFFF"/>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250911" w:rsidRDefault="00250911">
            <w:pPr>
              <w:shd w:val="clear" w:color="auto" w:fill="FFFFFF"/>
              <w:rPr>
                <w:rFonts w:ascii="Liberation Serif"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250911" w:rsidRDefault="00327B01">
            <w:pPr>
              <w:shd w:val="clear" w:color="auto" w:fill="FFFFFF"/>
              <w:jc w:val="right"/>
            </w:pPr>
            <w:r>
              <w:rPr>
                <w:rFonts w:ascii="Liberation Serif" w:hAnsi="Liberation Serif" w:cs="Liberation Serif"/>
                <w:b/>
                <w:bCs/>
                <w:shd w:val="clear" w:color="auto" w:fill="FFFFFF"/>
              </w:rPr>
              <w:t>1 907 475 709,00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250911" w:rsidRDefault="00327B01">
            <w:pPr>
              <w:shd w:val="clear" w:color="auto" w:fill="FFFFFF"/>
              <w:jc w:val="right"/>
            </w:pPr>
            <w:r>
              <w:rPr>
                <w:rFonts w:ascii="Liberation Serif" w:hAnsi="Liberation Serif" w:cs="Liberation Serif"/>
                <w:b/>
                <w:bCs/>
                <w:shd w:val="clear" w:color="auto" w:fill="FFFFFF"/>
              </w:rPr>
              <w:t>398 980 317,12</w:t>
            </w:r>
          </w:p>
        </w:tc>
        <w:tc>
          <w:tcPr>
            <w:tcW w:w="7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250911" w:rsidRDefault="00327B01">
            <w:pPr>
              <w:shd w:val="clear" w:color="auto" w:fill="FFFFFF"/>
              <w:jc w:val="right"/>
            </w:pPr>
            <w:r>
              <w:rPr>
                <w:rFonts w:ascii="Liberation Serif" w:hAnsi="Liberation Serif" w:cs="Liberation Serif"/>
                <w:b/>
                <w:bCs/>
                <w:shd w:val="clear" w:color="auto" w:fill="FFFFFF"/>
              </w:rPr>
              <w:t>20,92</w:t>
            </w:r>
          </w:p>
        </w:tc>
      </w:tr>
    </w:tbl>
    <w:p w:rsidR="00250911" w:rsidRDefault="00250911">
      <w:pPr>
        <w:rPr>
          <w:rFonts w:ascii="Liberation Serif" w:hAnsi="Liberation Serif"/>
          <w:sz w:val="28"/>
          <w:szCs w:val="28"/>
        </w:rPr>
      </w:pPr>
    </w:p>
    <w:p w:rsidR="00250911" w:rsidRDefault="00250911">
      <w:pPr>
        <w:rPr>
          <w:rFonts w:ascii="Liberation Serif" w:hAnsi="Liberation Serif"/>
          <w:i/>
          <w:sz w:val="28"/>
          <w:szCs w:val="28"/>
        </w:rPr>
      </w:pPr>
    </w:p>
    <w:p w:rsidR="00250911" w:rsidRDefault="00250911">
      <w:pPr>
        <w:rPr>
          <w:rFonts w:ascii="Liberation Serif" w:hAnsi="Liberation Serif"/>
          <w:i/>
          <w:sz w:val="28"/>
          <w:szCs w:val="28"/>
        </w:rPr>
      </w:pPr>
    </w:p>
    <w:sectPr w:rsidR="00250911">
      <w:headerReference w:type="default" r:id="rId8"/>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C8" w:rsidRDefault="00992DC8">
      <w:r>
        <w:separator/>
      </w:r>
    </w:p>
  </w:endnote>
  <w:endnote w:type="continuationSeparator" w:id="0">
    <w:p w:rsidR="00992DC8" w:rsidRDefault="0099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Arial CYR">
    <w:panose1 w:val="020B0604020202020204"/>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C8" w:rsidRDefault="00992DC8">
      <w:r>
        <w:rPr>
          <w:color w:val="000000"/>
        </w:rPr>
        <w:separator/>
      </w:r>
    </w:p>
  </w:footnote>
  <w:footnote w:type="continuationSeparator" w:id="0">
    <w:p w:rsidR="00992DC8" w:rsidRDefault="0099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23" w:rsidRDefault="00327B01">
    <w:pPr>
      <w:pStyle w:val="a8"/>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CC0913">
      <w:rPr>
        <w:rFonts w:ascii="Liberation Serif" w:hAnsi="Liberation Serif" w:cs="Liberation Serif"/>
        <w:noProof/>
        <w:sz w:val="24"/>
      </w:rPr>
      <w:t>16</w:t>
    </w:r>
    <w:r>
      <w:rPr>
        <w:rFonts w:ascii="Liberation Serif" w:hAnsi="Liberation Serif" w:cs="Liberation Serif"/>
        <w:sz w:val="24"/>
      </w:rPr>
      <w:fldChar w:fldCharType="end"/>
    </w:r>
  </w:p>
  <w:p w:rsidR="00D92F23" w:rsidRDefault="00992DC8">
    <w:pPr>
      <w:pStyle w:val="a8"/>
      <w:rPr>
        <w:rFonts w:ascii="Liberation Serif" w:hAnsi="Liberation Serif" w:cs="Liberation Serif"/>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11"/>
    <w:rsid w:val="000C4AA1"/>
    <w:rsid w:val="00250911"/>
    <w:rsid w:val="00327B01"/>
    <w:rsid w:val="00992DC8"/>
    <w:rsid w:val="00CC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7FB8"/>
  <w15:docId w15:val="{C67E5A45-DE0A-4200-8F91-692C85A7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90">
    <w:name w:val="xl90"/>
    <w:basedOn w:val="a"/>
    <w:pPr>
      <w:widowControl/>
      <w:spacing w:before="100" w:after="100"/>
      <w:textAlignment w:val="auto"/>
    </w:pPr>
    <w:rPr>
      <w:rFonts w:ascii="Liberation Serif" w:hAnsi="Liberation Serif"/>
      <w:sz w:val="24"/>
      <w:szCs w:val="24"/>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color w:val="000000"/>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5">
    <w:name w:val="xl95"/>
    <w:basedOn w:val="a"/>
    <w:pPr>
      <w:widowControl/>
      <w:spacing w:before="100" w:after="100"/>
      <w:jc w:val="center"/>
      <w:textAlignment w:val="top"/>
    </w:pPr>
    <w:rPr>
      <w:rFonts w:ascii="Liberation Serif" w:hAnsi="Liberation Serif"/>
      <w:sz w:val="24"/>
      <w:szCs w:val="24"/>
    </w:rPr>
  </w:style>
  <w:style w:type="paragraph" w:customStyle="1" w:styleId="xl96">
    <w:name w:val="xl96"/>
    <w:basedOn w:val="a"/>
    <w:pPr>
      <w:widowControl/>
      <w:spacing w:before="100" w:after="100"/>
      <w:textAlignment w:val="top"/>
    </w:pPr>
    <w:rPr>
      <w:rFonts w:ascii="Liberation Serif" w:hAnsi="Liberation Serif"/>
      <w:color w:val="000000"/>
    </w:rPr>
  </w:style>
  <w:style w:type="paragraph" w:customStyle="1" w:styleId="xl97">
    <w:name w:val="xl97"/>
    <w:basedOn w:val="a"/>
    <w:pPr>
      <w:widowControl/>
      <w:spacing w:before="100" w:after="100"/>
      <w:textAlignment w:val="auto"/>
    </w:pPr>
    <w:rPr>
      <w:rFonts w:ascii="Liberation Serif" w:hAnsi="Liberation Serif"/>
      <w:sz w:val="24"/>
      <w:szCs w:val="24"/>
    </w:rPr>
  </w:style>
  <w:style w:type="paragraph" w:customStyle="1" w:styleId="xl98">
    <w:name w:val="xl98"/>
    <w:basedOn w:val="a"/>
    <w:pPr>
      <w:widowControl/>
      <w:spacing w:before="100" w:after="100"/>
      <w:jc w:val="center"/>
      <w:textAlignment w:val="auto"/>
    </w:pPr>
    <w:rPr>
      <w:rFonts w:ascii="Liberation Serif" w:hAnsi="Liberation Serif"/>
      <w:b/>
      <w:bCs/>
      <w:color w:val="000000"/>
      <w:sz w:val="24"/>
      <w:szCs w:val="24"/>
    </w:rPr>
  </w:style>
  <w:style w:type="paragraph" w:customStyle="1" w:styleId="xl99">
    <w:name w:val="xl99"/>
    <w:basedOn w:val="a"/>
    <w:pPr>
      <w:widowControl/>
      <w:spacing w:before="100" w:after="100"/>
      <w:jc w:val="center"/>
      <w:textAlignment w:val="auto"/>
    </w:pPr>
    <w:rPr>
      <w:rFonts w:ascii="Liberation Serif" w:hAnsi="Liberation Serif"/>
      <w:b/>
      <w:bCs/>
      <w:color w:val="000000"/>
      <w:sz w:val="24"/>
      <w:szCs w:val="24"/>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sz w:val="24"/>
      <w:szCs w:val="24"/>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Liberation Serif" w:hAnsi="Liberation Serif"/>
      <w:color w:val="000000"/>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color w:val="000000"/>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rFonts w:ascii="Liberation Serif" w:hAnsi="Liberation Serif"/>
      <w:b/>
      <w:bCs/>
      <w:color w:val="000000"/>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rFonts w:ascii="Liberation Serif" w:hAnsi="Liberation Serif"/>
      <w:b/>
      <w:bCs/>
      <w:color w:val="000000"/>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b/>
      <w:bCs/>
      <w:color w:val="000000"/>
    </w:rPr>
  </w:style>
  <w:style w:type="paragraph" w:customStyle="1" w:styleId="xl111">
    <w:name w:val="xl111"/>
    <w:basedOn w:val="a"/>
    <w:pPr>
      <w:widowControl/>
      <w:spacing w:before="100" w:after="100"/>
      <w:jc w:val="center"/>
      <w:textAlignment w:val="auto"/>
    </w:pPr>
    <w:rPr>
      <w:rFonts w:ascii="Liberation Serif" w:hAnsi="Liberation Serif"/>
      <w:sz w:val="24"/>
      <w:szCs w:val="24"/>
    </w:rPr>
  </w:style>
  <w:style w:type="paragraph" w:customStyle="1" w:styleId="xl112">
    <w:name w:val="xl112"/>
    <w:basedOn w:val="a"/>
    <w:pPr>
      <w:widowControl/>
      <w:spacing w:before="100" w:after="100"/>
      <w:jc w:val="right"/>
      <w:textAlignment w:val="auto"/>
    </w:pPr>
    <w:rPr>
      <w:rFonts w:ascii="Liberation Serif" w:hAnsi="Liberation Serif"/>
      <w:color w:val="000000"/>
    </w:rPr>
  </w:style>
  <w:style w:type="paragraph" w:customStyle="1" w:styleId="xl113">
    <w:name w:val="xl113"/>
    <w:basedOn w:val="a"/>
    <w:pPr>
      <w:widowControl/>
      <w:spacing w:before="100" w:after="100"/>
      <w:jc w:val="center"/>
      <w:textAlignment w:val="top"/>
    </w:pPr>
    <w:rPr>
      <w:rFonts w:ascii="Liberation Serif" w:hAnsi="Liberation Serif"/>
      <w:b/>
      <w:bCs/>
      <w:sz w:val="24"/>
      <w:szCs w:val="24"/>
    </w:rPr>
  </w:style>
  <w:style w:type="paragraph" w:customStyle="1" w:styleId="xl114">
    <w:name w:val="xl114"/>
    <w:basedOn w:val="a"/>
    <w:pPr>
      <w:widowControl/>
      <w:spacing w:before="100" w:after="100"/>
      <w:jc w:val="center"/>
      <w:textAlignment w:val="top"/>
    </w:pPr>
    <w:rPr>
      <w:rFonts w:ascii="Liberation Serif" w:hAnsi="Liberation Serif"/>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b/>
      <w:bCs/>
      <w:color w:val="000000"/>
    </w:rPr>
  </w:style>
  <w:style w:type="character" w:styleId="ae">
    <w:name w:val="line number"/>
    <w:basedOn w:val="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3\17.05.2023\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8</TotalTime>
  <Pages>45</Pages>
  <Words>14399</Words>
  <Characters>82079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3</cp:revision>
  <cp:lastPrinted>2023-05-05T04:40:00Z</cp:lastPrinted>
  <dcterms:created xsi:type="dcterms:W3CDTF">2023-05-11T05:42:00Z</dcterms:created>
  <dcterms:modified xsi:type="dcterms:W3CDTF">2023-05-12T06:09:00Z</dcterms:modified>
</cp:coreProperties>
</file>