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2F" w:rsidRDefault="00CA3CE4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327F0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5059366" r:id="rId8"/>
        </w:object>
      </w:r>
    </w:p>
    <w:p w:rsidR="00EC7D63" w:rsidRPr="00EC7D63" w:rsidRDefault="00EC7D63" w:rsidP="00EC7D6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EC7D63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EC7D63" w:rsidRPr="00EC7D63" w:rsidRDefault="00EC7D63" w:rsidP="00EC7D6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C7D6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C7D63" w:rsidRPr="00EC7D63" w:rsidRDefault="00EC7D63" w:rsidP="00EC7D6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C7D6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16D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C7D63" w:rsidRPr="00EC7D63" w:rsidRDefault="00EC7D63" w:rsidP="00EC7D6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C7D63" w:rsidRPr="00EC7D63" w:rsidRDefault="00EC7D63" w:rsidP="00EC7D6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C7D63" w:rsidRPr="00EC7D63" w:rsidRDefault="00EC7D63" w:rsidP="00EC7D6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C7D63">
        <w:rPr>
          <w:rFonts w:ascii="Liberation Serif" w:hAnsi="Liberation Serif"/>
          <w:sz w:val="24"/>
        </w:rPr>
        <w:t>от___</w:t>
      </w:r>
      <w:r w:rsidR="0095601B">
        <w:rPr>
          <w:rFonts w:ascii="Liberation Serif" w:hAnsi="Liberation Serif"/>
          <w:sz w:val="24"/>
          <w:u w:val="single"/>
        </w:rPr>
        <w:t>17.02.2021</w:t>
      </w:r>
      <w:r w:rsidRPr="00EC7D63">
        <w:rPr>
          <w:rFonts w:ascii="Liberation Serif" w:hAnsi="Liberation Serif"/>
          <w:sz w:val="24"/>
        </w:rPr>
        <w:t>___</w:t>
      </w:r>
      <w:proofErr w:type="gramStart"/>
      <w:r w:rsidRPr="00EC7D63">
        <w:rPr>
          <w:rFonts w:ascii="Liberation Serif" w:hAnsi="Liberation Serif"/>
          <w:sz w:val="24"/>
        </w:rPr>
        <w:t>_  №</w:t>
      </w:r>
      <w:proofErr w:type="gramEnd"/>
      <w:r w:rsidRPr="00EC7D63">
        <w:rPr>
          <w:rFonts w:ascii="Liberation Serif" w:hAnsi="Liberation Serif"/>
          <w:sz w:val="24"/>
        </w:rPr>
        <w:t xml:space="preserve">  ___</w:t>
      </w:r>
      <w:r w:rsidR="0095601B">
        <w:rPr>
          <w:rFonts w:ascii="Liberation Serif" w:hAnsi="Liberation Serif"/>
          <w:sz w:val="24"/>
          <w:u w:val="single"/>
        </w:rPr>
        <w:t>178-П</w:t>
      </w:r>
      <w:r w:rsidRPr="00EC7D63">
        <w:rPr>
          <w:rFonts w:ascii="Liberation Serif" w:hAnsi="Liberation Serif"/>
          <w:sz w:val="24"/>
        </w:rPr>
        <w:t>____</w:t>
      </w:r>
    </w:p>
    <w:p w:rsidR="00EC7D63" w:rsidRPr="00EC7D63" w:rsidRDefault="00EC7D63" w:rsidP="00EC7D6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C7D63" w:rsidRPr="00EC7D63" w:rsidRDefault="00EC7D63" w:rsidP="00EC7D6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C7D63">
        <w:rPr>
          <w:rFonts w:ascii="Liberation Serif" w:hAnsi="Liberation Serif"/>
          <w:sz w:val="24"/>
          <w:szCs w:val="24"/>
        </w:rPr>
        <w:t>г. Заречный</w:t>
      </w:r>
    </w:p>
    <w:p w:rsidR="00441F2F" w:rsidRDefault="00441F2F">
      <w:pPr>
        <w:rPr>
          <w:rFonts w:ascii="Liberation Serif" w:hAnsi="Liberation Serif"/>
          <w:sz w:val="28"/>
          <w:szCs w:val="28"/>
        </w:rPr>
      </w:pPr>
    </w:p>
    <w:p w:rsidR="00441F2F" w:rsidRDefault="00441F2F">
      <w:pPr>
        <w:rPr>
          <w:rFonts w:ascii="Liberation Serif" w:hAnsi="Liberation Serif"/>
          <w:sz w:val="28"/>
          <w:szCs w:val="28"/>
        </w:rPr>
      </w:pPr>
    </w:p>
    <w:p w:rsidR="00441F2F" w:rsidRDefault="00CA3CE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мероприятий, посвященных Международному женскому Дню</w:t>
      </w:r>
    </w:p>
    <w:p w:rsidR="00441F2F" w:rsidRDefault="00441F2F">
      <w:pPr>
        <w:jc w:val="center"/>
        <w:rPr>
          <w:rFonts w:ascii="Liberation Serif" w:hAnsi="Liberation Serif"/>
          <w:sz w:val="28"/>
          <w:szCs w:val="28"/>
        </w:rPr>
      </w:pPr>
    </w:p>
    <w:p w:rsidR="00441F2F" w:rsidRDefault="00441F2F">
      <w:pPr>
        <w:jc w:val="center"/>
        <w:rPr>
          <w:rFonts w:ascii="Liberation Serif" w:hAnsi="Liberation Serif"/>
          <w:sz w:val="28"/>
          <w:szCs w:val="28"/>
        </w:rPr>
      </w:pPr>
    </w:p>
    <w:p w:rsidR="00441F2F" w:rsidRDefault="00CA3CE4">
      <w:pPr>
        <w:pStyle w:val="a7"/>
        <w:tabs>
          <w:tab w:val="left" w:pos="284"/>
        </w:tabs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В целях сохранения культурных традиций, организации полезного досуга населения, реализации плана общегородских мероприятий на 2021 год в городском округе Заречный, </w:t>
      </w:r>
      <w:r>
        <w:rPr>
          <w:rFonts w:ascii="Liberation Serif" w:hAnsi="Liberation Serif"/>
          <w:color w:val="000000"/>
          <w:sz w:val="28"/>
          <w:szCs w:val="28"/>
        </w:rPr>
        <w:t xml:space="preserve">утвержденного постановлением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 от 26.01.2021 № 60-П,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Указом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коронавирусной инфекции (2019-nCOV)», на основании ст. ст. 28, 31 Устава городского округа Заречный администрация городского округа Заречный</w:t>
      </w:r>
    </w:p>
    <w:p w:rsidR="00441F2F" w:rsidRDefault="00CA3CE4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41F2F" w:rsidRDefault="00CA3CE4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в городском округе Заречный мероприятия, посвященные Международному женскому Дню, в марте 2021 года.</w:t>
      </w:r>
    </w:p>
    <w:p w:rsidR="00441F2F" w:rsidRDefault="00CA3CE4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Утвердить состав городского организационного комитета по подготовке и проведению мероприятий, посвященных Международному женскому Дню (прилагается).</w:t>
      </w:r>
    </w:p>
    <w:p w:rsidR="00441F2F" w:rsidRDefault="00CA3CE4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Утвердить план проведения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мероприятий, посвященных Международному женскому Дню (прилагается).</w:t>
      </w:r>
    </w:p>
    <w:p w:rsidR="00441F2F" w:rsidRDefault="00CA3CE4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Муниципальному казенному учреждению «Управление культуры, спорта и молодежной политики городского округа Заречный» (Я.А. Скоробогатова):</w:t>
      </w:r>
    </w:p>
    <w:p w:rsidR="00441F2F" w:rsidRPr="00EC7D63" w:rsidRDefault="00CA3CE4">
      <w:pPr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обеспечить проведение мероприятий, посвященных </w:t>
      </w:r>
      <w:r>
        <w:rPr>
          <w:rFonts w:ascii="Liberation Serif" w:hAnsi="Liberation Serif"/>
          <w:color w:val="000000"/>
          <w:sz w:val="28"/>
          <w:szCs w:val="28"/>
        </w:rPr>
        <w:t>Международному женскому Дню,</w:t>
      </w:r>
      <w:r>
        <w:rPr>
          <w:rFonts w:ascii="Liberation Serif" w:hAnsi="Liberation Serif"/>
          <w:sz w:val="28"/>
          <w:szCs w:val="28"/>
        </w:rPr>
        <w:t xml:space="preserve"> в муниципальных учреждениях культуры на высоком организационном уровне;</w:t>
      </w:r>
    </w:p>
    <w:p w:rsidR="00EC7D63" w:rsidRDefault="00EC7D63" w:rsidP="00EC7D63">
      <w:pPr>
        <w:ind w:left="709"/>
        <w:jc w:val="both"/>
      </w:pPr>
    </w:p>
    <w:p w:rsidR="00441F2F" w:rsidRDefault="00CA3CE4">
      <w:pPr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обеспечить соблюдение </w:t>
      </w:r>
      <w:r>
        <w:rPr>
          <w:rFonts w:ascii="Liberation Serif" w:hAnsi="Liberation Serif"/>
          <w:color w:val="000000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оложения об обеспечении общественного порядка и безопасности при проведении мероприятий с массовым пребыванием людей, утвержденного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людей»;</w:t>
      </w:r>
      <w:r>
        <w:t xml:space="preserve"> </w:t>
      </w:r>
    </w:p>
    <w:p w:rsidR="00441F2F" w:rsidRDefault="00CA3CE4">
      <w:pPr>
        <w:numPr>
          <w:ilvl w:val="0"/>
          <w:numId w:val="2"/>
        </w:numPr>
        <w:ind w:left="0" w:firstLine="633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организовать и обеспечить необходимые условия для успешного проведения Мероприятий </w:t>
      </w:r>
      <w:r>
        <w:rPr>
          <w:rFonts w:ascii="Liberation Serif" w:hAnsi="Liberation Serif"/>
          <w:sz w:val="28"/>
          <w:szCs w:val="28"/>
        </w:rPr>
        <w:t>в соответствии с требованиями и рекомендациями Роспотребнадзора 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(2019-nCOV)».</w:t>
      </w:r>
    </w:p>
    <w:p w:rsidR="00441F2F" w:rsidRDefault="00CA3CE4">
      <w:pPr>
        <w:numPr>
          <w:ilvl w:val="0"/>
          <w:numId w:val="1"/>
        </w:numPr>
        <w:autoSpaceDE w:val="0"/>
        <w:ind w:left="0" w:firstLine="708"/>
        <w:jc w:val="both"/>
      </w:pPr>
      <w:r>
        <w:rPr>
          <w:rFonts w:ascii="Liberation Serif" w:hAnsi="Liberation Serif"/>
          <w:sz w:val="28"/>
          <w:szCs w:val="28"/>
        </w:rPr>
        <w:t>Информационно-аналитическому отделу администрации городского округа Заречный (Л.К. Сергиенко) организовать информационное освещение мероприят</w:t>
      </w:r>
      <w:r>
        <w:rPr>
          <w:rFonts w:ascii="Liberation Serif" w:hAnsi="Liberation Serif"/>
          <w:color w:val="000000"/>
          <w:sz w:val="28"/>
          <w:szCs w:val="28"/>
        </w:rPr>
        <w:t>ий, посвященных Международному женскому Дню</w:t>
      </w:r>
      <w:r>
        <w:rPr>
          <w:rFonts w:ascii="Liberation Serif" w:hAnsi="Liberation Serif"/>
          <w:sz w:val="28"/>
          <w:szCs w:val="28"/>
        </w:rPr>
        <w:t>.</w:t>
      </w:r>
    </w:p>
    <w:p w:rsidR="00441F2F" w:rsidRDefault="00CA3CE4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Рекомендовать МО МВД России «Заречный» (В.В. Щелоков) обеспечить безопасность граждан и общественный порядок во время проведения в городском округе Заречный мероприятий, посвященных Международному женскому Дню.</w:t>
      </w:r>
    </w:p>
    <w:p w:rsidR="00441F2F" w:rsidRDefault="00CA3CE4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и.о. заместителя главы администрации городского округа Заречный по социальным вопросам Т.Л. Соломеину.</w:t>
      </w:r>
    </w:p>
    <w:p w:rsidR="00441F2F" w:rsidRDefault="00CA3CE4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Разместить настоящее постановление на официальном сайте городского округа Заречный (www.gorod-zarechny.ru).</w:t>
      </w:r>
    </w:p>
    <w:p w:rsidR="00441F2F" w:rsidRDefault="00441F2F">
      <w:pPr>
        <w:tabs>
          <w:tab w:val="left" w:pos="1245"/>
        </w:tabs>
        <w:rPr>
          <w:rFonts w:ascii="Liberation Serif" w:hAnsi="Liberation Serif"/>
          <w:sz w:val="28"/>
          <w:szCs w:val="28"/>
        </w:rPr>
      </w:pPr>
    </w:p>
    <w:p w:rsidR="00441F2F" w:rsidRDefault="00441F2F">
      <w:pPr>
        <w:tabs>
          <w:tab w:val="left" w:pos="1245"/>
        </w:tabs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2410"/>
        <w:gridCol w:w="3631"/>
      </w:tblGrid>
      <w:tr w:rsidR="00441F2F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ind w:left="-105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Глава</w:t>
            </w:r>
          </w:p>
          <w:p w:rsidR="00441F2F" w:rsidRDefault="00CA3CE4">
            <w:pPr>
              <w:ind w:left="-105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441F2F">
            <w:pPr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2F" w:rsidRDefault="00CA3CE4">
            <w:pPr>
              <w:jc w:val="right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А.В. Захарцев</w:t>
            </w:r>
          </w:p>
        </w:tc>
      </w:tr>
    </w:tbl>
    <w:p w:rsidR="00441F2F" w:rsidRDefault="00441F2F">
      <w:pPr>
        <w:tabs>
          <w:tab w:val="left" w:pos="6521"/>
          <w:tab w:val="left" w:pos="7938"/>
        </w:tabs>
        <w:rPr>
          <w:rFonts w:ascii="Liberation Serif" w:hAnsi="Liberation Serif"/>
          <w:sz w:val="28"/>
          <w:szCs w:val="28"/>
        </w:rPr>
      </w:pPr>
    </w:p>
    <w:p w:rsidR="00441F2F" w:rsidRDefault="00CA3CE4">
      <w:pPr>
        <w:pageBreakBefore/>
        <w:tabs>
          <w:tab w:val="left" w:pos="6521"/>
          <w:tab w:val="left" w:pos="7938"/>
        </w:tabs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441F2F" w:rsidRDefault="00CA3CE4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441F2F" w:rsidRDefault="00CA3CE4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EC7D63" w:rsidRDefault="00EC7D63">
      <w:pPr>
        <w:ind w:left="5387" w:right="-1"/>
        <w:rPr>
          <w:rFonts w:ascii="Liberation Serif" w:hAnsi="Liberation Serif"/>
          <w:sz w:val="28"/>
          <w:szCs w:val="28"/>
        </w:rPr>
      </w:pPr>
      <w:r w:rsidRPr="00EC7D63">
        <w:rPr>
          <w:rFonts w:ascii="Liberation Serif" w:hAnsi="Liberation Serif"/>
          <w:sz w:val="28"/>
          <w:szCs w:val="28"/>
        </w:rPr>
        <w:t>от_</w:t>
      </w:r>
      <w:r>
        <w:rPr>
          <w:rFonts w:ascii="Liberation Serif" w:hAnsi="Liberation Serif"/>
          <w:sz w:val="28"/>
          <w:szCs w:val="28"/>
        </w:rPr>
        <w:t>_</w:t>
      </w:r>
      <w:r w:rsidR="0095601B">
        <w:rPr>
          <w:rFonts w:ascii="Liberation Serif" w:hAnsi="Liberation Serif"/>
          <w:sz w:val="28"/>
          <w:szCs w:val="28"/>
          <w:u w:val="single"/>
        </w:rPr>
        <w:t>17.02.2021</w:t>
      </w:r>
      <w:r>
        <w:rPr>
          <w:rFonts w:ascii="Liberation Serif" w:hAnsi="Liberation Serif"/>
          <w:sz w:val="28"/>
          <w:szCs w:val="28"/>
        </w:rPr>
        <w:t>__ № __</w:t>
      </w:r>
      <w:r w:rsidR="0095601B">
        <w:rPr>
          <w:rFonts w:ascii="Liberation Serif" w:hAnsi="Liberation Serif"/>
          <w:sz w:val="28"/>
          <w:szCs w:val="28"/>
          <w:u w:val="single"/>
        </w:rPr>
        <w:t>178-П</w:t>
      </w:r>
      <w:r>
        <w:rPr>
          <w:rFonts w:ascii="Liberation Serif" w:hAnsi="Liberation Serif"/>
          <w:sz w:val="28"/>
          <w:szCs w:val="28"/>
        </w:rPr>
        <w:t>__</w:t>
      </w:r>
    </w:p>
    <w:p w:rsidR="00441F2F" w:rsidRDefault="00CA3CE4">
      <w:pPr>
        <w:ind w:left="5387" w:right="-1"/>
      </w:pPr>
      <w:r>
        <w:rPr>
          <w:rFonts w:ascii="Liberation Serif" w:hAnsi="Liberation Serif"/>
          <w:sz w:val="28"/>
          <w:szCs w:val="28"/>
        </w:rPr>
        <w:t>«О проведении мероприятий, посвященных Международному женскому Дню»</w:t>
      </w:r>
    </w:p>
    <w:p w:rsidR="00441F2F" w:rsidRDefault="00441F2F">
      <w:pPr>
        <w:rPr>
          <w:rFonts w:ascii="Liberation Serif" w:hAnsi="Liberation Serif"/>
          <w:sz w:val="26"/>
          <w:szCs w:val="26"/>
        </w:rPr>
      </w:pPr>
    </w:p>
    <w:p w:rsidR="00441F2F" w:rsidRDefault="00441F2F">
      <w:pPr>
        <w:rPr>
          <w:rFonts w:ascii="Liberation Serif" w:hAnsi="Liberation Serif"/>
          <w:sz w:val="26"/>
          <w:szCs w:val="26"/>
        </w:rPr>
      </w:pPr>
    </w:p>
    <w:p w:rsidR="00441F2F" w:rsidRDefault="00CA3CE4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441F2F" w:rsidRDefault="00CA3CE4">
      <w:pPr>
        <w:ind w:right="-1"/>
        <w:jc w:val="center"/>
      </w:pPr>
      <w:r>
        <w:rPr>
          <w:rFonts w:ascii="Liberation Serif" w:hAnsi="Liberation Serif"/>
          <w:b/>
          <w:sz w:val="28"/>
          <w:szCs w:val="28"/>
        </w:rPr>
        <w:t>городского организационного комитета по подготовке и проведению мероприятий, посвященных Международному женскому Дню</w:t>
      </w:r>
    </w:p>
    <w:p w:rsidR="00441F2F" w:rsidRDefault="00441F2F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EC7D63" w:rsidRDefault="00EC7D63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17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6911"/>
      </w:tblGrid>
      <w:tr w:rsidR="00441F2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Захарцев А.В.</w:t>
            </w:r>
          </w:p>
          <w:p w:rsidR="00441F2F" w:rsidRDefault="00441F2F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Глава городского округа Заречный, председатель организационного комитета</w:t>
            </w:r>
          </w:p>
          <w:p w:rsidR="00441F2F" w:rsidRDefault="00441F2F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1F2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Соломеина Т.Л.</w:t>
            </w:r>
          </w:p>
          <w:p w:rsidR="00441F2F" w:rsidRDefault="00441F2F">
            <w:pPr>
              <w:pStyle w:val="a7"/>
              <w:tabs>
                <w:tab w:val="left" w:pos="4111"/>
                <w:tab w:val="left" w:pos="6521"/>
              </w:tabs>
              <w:ind w:left="-108" w:right="-4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и.о. заместителя главы администрации городского округа Заречный по социальным вопросам, заместитель председателя организационного комитета</w:t>
            </w:r>
          </w:p>
          <w:p w:rsidR="00441F2F" w:rsidRDefault="00441F2F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1F2F">
        <w:tc>
          <w:tcPr>
            <w:tcW w:w="101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оргкомитета:</w:t>
            </w:r>
          </w:p>
          <w:p w:rsidR="00441F2F" w:rsidRDefault="00441F2F">
            <w:pPr>
              <w:pStyle w:val="a7"/>
              <w:tabs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1F2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Кондратьева А.В.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МКУ ГО Заречный «ДК «Ровесник»</w:t>
            </w:r>
          </w:p>
          <w:p w:rsidR="00441F2F" w:rsidRDefault="00441F2F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1F2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Сергиенко Л.К.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информационно-аналитического отдела администрации городского округа Заречный</w:t>
            </w:r>
          </w:p>
          <w:p w:rsidR="00441F2F" w:rsidRDefault="00441F2F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1F2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  <w:p w:rsidR="00441F2F" w:rsidRDefault="00441F2F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Скоробогатова Я.А.</w:t>
            </w:r>
          </w:p>
          <w:p w:rsidR="00441F2F" w:rsidRDefault="00441F2F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Смирнов Е.А. 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МКУ «УКС и МП ГО Заречный»</w:t>
            </w:r>
          </w:p>
          <w:p w:rsidR="00441F2F" w:rsidRDefault="00441F2F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 директор Муниципального бюджетного образовательного учреждения дополнительного образования городского округа «Детско-юношеская спортивная школа»</w:t>
            </w:r>
          </w:p>
          <w:p w:rsidR="00441F2F" w:rsidRDefault="00441F2F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1F2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7.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Щелоков В.В.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МО МВД России «Заречный» (по согласованию)</w:t>
            </w:r>
          </w:p>
          <w:p w:rsidR="00441F2F" w:rsidRDefault="00441F2F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41F2F" w:rsidRDefault="00CA3CE4">
      <w:pPr>
        <w:pageBreakBefore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441F2F" w:rsidRDefault="00CA3CE4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441F2F" w:rsidRDefault="00CA3CE4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EC7D63" w:rsidRDefault="00EC7D63">
      <w:pPr>
        <w:ind w:left="5387" w:right="-1"/>
        <w:rPr>
          <w:rFonts w:ascii="Liberation Serif" w:hAnsi="Liberation Serif"/>
          <w:sz w:val="28"/>
          <w:szCs w:val="28"/>
        </w:rPr>
      </w:pPr>
      <w:r w:rsidRPr="00EC7D63">
        <w:rPr>
          <w:rFonts w:ascii="Liberation Serif" w:hAnsi="Liberation Serif"/>
          <w:sz w:val="28"/>
          <w:szCs w:val="28"/>
        </w:rPr>
        <w:t>от_</w:t>
      </w:r>
      <w:r>
        <w:rPr>
          <w:rFonts w:ascii="Liberation Serif" w:hAnsi="Liberation Serif"/>
          <w:sz w:val="28"/>
          <w:szCs w:val="28"/>
        </w:rPr>
        <w:t>_</w:t>
      </w:r>
      <w:r w:rsidR="0095601B">
        <w:rPr>
          <w:rFonts w:ascii="Liberation Serif" w:hAnsi="Liberation Serif"/>
          <w:sz w:val="28"/>
          <w:szCs w:val="28"/>
          <w:u w:val="single"/>
        </w:rPr>
        <w:t>17.02.2021</w:t>
      </w:r>
      <w:r>
        <w:rPr>
          <w:rFonts w:ascii="Liberation Serif" w:hAnsi="Liberation Serif"/>
          <w:sz w:val="28"/>
          <w:szCs w:val="28"/>
        </w:rPr>
        <w:t>__  №  __</w:t>
      </w:r>
      <w:r w:rsidR="0095601B">
        <w:rPr>
          <w:rFonts w:ascii="Liberation Serif" w:hAnsi="Liberation Serif"/>
          <w:sz w:val="28"/>
          <w:szCs w:val="28"/>
          <w:u w:val="single"/>
        </w:rPr>
        <w:t>178-П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___</w:t>
      </w:r>
    </w:p>
    <w:p w:rsidR="00441F2F" w:rsidRDefault="00CA3CE4">
      <w:pPr>
        <w:ind w:left="5387" w:right="-1"/>
      </w:pPr>
      <w:r>
        <w:rPr>
          <w:rFonts w:ascii="Liberation Serif" w:hAnsi="Liberation Serif"/>
          <w:sz w:val="28"/>
          <w:szCs w:val="28"/>
        </w:rPr>
        <w:t>«О проведении мероприятий, посвященных Международному женскому Дню»</w:t>
      </w:r>
    </w:p>
    <w:p w:rsidR="00441F2F" w:rsidRDefault="00441F2F">
      <w:pPr>
        <w:rPr>
          <w:rFonts w:ascii="Liberation Serif" w:hAnsi="Liberation Serif"/>
        </w:rPr>
      </w:pPr>
    </w:p>
    <w:p w:rsidR="00441F2F" w:rsidRDefault="00441F2F">
      <w:pPr>
        <w:rPr>
          <w:rFonts w:ascii="Liberation Serif" w:hAnsi="Liberation Serif"/>
        </w:rPr>
      </w:pPr>
    </w:p>
    <w:p w:rsidR="00441F2F" w:rsidRDefault="00CA3CE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 </w:t>
      </w:r>
    </w:p>
    <w:p w:rsidR="00441F2F" w:rsidRDefault="00CA3CE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проведения мероприятий, посвященных Международному женскому Дню</w:t>
      </w:r>
    </w:p>
    <w:p w:rsidR="00441F2F" w:rsidRDefault="00441F2F">
      <w:pPr>
        <w:jc w:val="center"/>
        <w:rPr>
          <w:rFonts w:ascii="Liberation Serif" w:hAnsi="Liberation Serif"/>
        </w:rPr>
      </w:pPr>
    </w:p>
    <w:p w:rsidR="00441F2F" w:rsidRDefault="00441F2F">
      <w:pPr>
        <w:jc w:val="center"/>
        <w:rPr>
          <w:rFonts w:ascii="Liberation Serif" w:hAnsi="Liberation Serif"/>
        </w:rPr>
      </w:pP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01"/>
        <w:gridCol w:w="1412"/>
        <w:gridCol w:w="3289"/>
        <w:gridCol w:w="2170"/>
      </w:tblGrid>
      <w:tr w:rsidR="00441F2F">
        <w:trPr>
          <w:trHeight w:val="113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Ответственные исполнители</w:t>
            </w:r>
          </w:p>
        </w:tc>
      </w:tr>
      <w:tr w:rsidR="00441F2F">
        <w:trPr>
          <w:trHeight w:val="34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441F2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Экскурсии по выставке </w:t>
            </w:r>
          </w:p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«От патефона до магнитофона»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март, 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по заявкам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Краеведческий музей,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Островского, д. 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 Скоробогатова – начальник МКУ «УКС и МП ГО Заречный»;</w:t>
            </w:r>
          </w:p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И.А. Пермякова – директор ЗМКУ «Краеведческий музей»</w:t>
            </w:r>
          </w:p>
        </w:tc>
      </w:tr>
      <w:tr w:rsidR="00441F2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" w:name="_Hlk32412127"/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Книжная выставка о женщинах к 8 Марта «Букет из самых нежных чувств»</w:t>
            </w:r>
          </w:p>
          <w:p w:rsidR="00441F2F" w:rsidRDefault="00441F2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01 по 10 марта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Центральная городская библиотека, 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Бажова, 24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Л.А. Яковенко – директор МКУ ГО Заречный «ЦБС»</w:t>
            </w:r>
          </w:p>
        </w:tc>
      </w:tr>
      <w:tr w:rsidR="00441F2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Книжная выставка «Сила женской прозы»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01 по 10 марта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Центральной городской библиотеки, 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Кузнецова,10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Л.А. Яковенко – директор МКУ ГО Заречный «ЦБС»</w:t>
            </w:r>
          </w:p>
        </w:tc>
      </w:tr>
      <w:tr w:rsidR="00441F2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Мастер-класс «Открытка» к Международному женскому Дню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01 по 10 марта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Центральная городская библиотека, 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Бажова, 24,</w:t>
            </w:r>
          </w:p>
          <w:p w:rsidR="00441F2F" w:rsidRDefault="00CA3CE4">
            <w:pPr>
              <w:jc w:val="center"/>
            </w:pPr>
            <w:r>
              <w:rPr>
                <w:rFonts w:ascii="Liberation Serif" w:hAnsi="Liberation Serif"/>
                <w:i/>
                <w:color w:val="FF0000"/>
                <w:sz w:val="24"/>
                <w:szCs w:val="24"/>
              </w:rPr>
              <w:t xml:space="preserve"> </w:t>
            </w:r>
            <w:r w:rsidRPr="00EC7D63">
              <w:rPr>
                <w:rFonts w:ascii="Liberation Serif" w:hAnsi="Liberation Serif"/>
                <w:sz w:val="24"/>
                <w:szCs w:val="24"/>
              </w:rPr>
              <w:t>http://zarbiblio.ru/</w:t>
            </w:r>
            <w:r>
              <w:rPr>
                <w:rStyle w:val="af2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Л.А. Яковенко – директор МКУ ГО Заречный «ЦБС»</w:t>
            </w:r>
          </w:p>
        </w:tc>
      </w:tr>
      <w:tr w:rsidR="00441F2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Книжная выставка «Праздник самых милых и любимых»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01 по 10 марта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Центральная городская библиотека, 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Бажова, 24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Л.А. Яковенко – директор МКУ ГО Заречный «ЦБС»</w:t>
            </w:r>
          </w:p>
        </w:tc>
      </w:tr>
      <w:tr w:rsidR="00441F2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Книжная выставка «Женский силуэт на фоне истории»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01 по 10 марта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63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Курманская сельская библиотека, д. Курманка, 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Юбилейная, д. 16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Л.А. Яковенко – директор МКУ ГО Заречный «ЦБС»</w:t>
            </w:r>
          </w:p>
        </w:tc>
      </w:tr>
      <w:tr w:rsidR="00441F2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Открытое первенство городского округа Заречный по плаванию в ластах «Весна в Заречном»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 04 </w:t>
            </w:r>
            <w:r>
              <w:rPr>
                <w:rFonts w:ascii="Liberation Serif" w:hAnsi="Liberation Serif"/>
                <w:sz w:val="24"/>
                <w:szCs w:val="24"/>
              </w:rPr>
              <w:t>по 06 марта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Плавательный бассейн «Нептун», 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Клары Цеткин, 16, 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начальник</w:t>
            </w:r>
          </w:p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441F2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r>
              <w:rPr>
                <w:rFonts w:ascii="Liberation Serif" w:hAnsi="Liberation Serif"/>
                <w:sz w:val="24"/>
                <w:szCs w:val="24"/>
              </w:rPr>
              <w:t>Концерт,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посвященный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празднованию 8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Марта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06 марта</w:t>
            </w:r>
          </w:p>
          <w:p w:rsidR="00441F2F" w:rsidRDefault="00CA3CE4">
            <w:pPr>
              <w:jc w:val="center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  <w:p w:rsidR="00441F2F" w:rsidRDefault="00441F2F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Дворец культуры «Ровесник», ул. Ленина,</w:t>
            </w:r>
            <w:r w:rsidR="00EC7D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11,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зрительный зал</w:t>
            </w:r>
          </w:p>
          <w:p w:rsidR="00441F2F" w:rsidRDefault="00441F2F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2F" w:rsidRDefault="00CA3CE4"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«УКС и МП ГО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Заречный»;</w:t>
            </w:r>
          </w:p>
          <w:p w:rsidR="00441F2F" w:rsidRDefault="00CA3CE4">
            <w:r>
              <w:rPr>
                <w:rFonts w:ascii="Liberation Serif" w:hAnsi="Liberation Serif"/>
                <w:sz w:val="24"/>
                <w:szCs w:val="24"/>
              </w:rPr>
              <w:t>А.В. Кондратьева-директор МКУ ГО Заречный «ДК «Ровесник»</w:t>
            </w:r>
          </w:p>
        </w:tc>
      </w:tr>
      <w:tr w:rsidR="00441F2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Концерт, посвященный празднованию Международного женского Дня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 марта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«Централизованная культурно-досуговая сеть «Романтик»,</w:t>
            </w:r>
            <w:r>
              <w:rPr>
                <w:sz w:val="24"/>
                <w:szCs w:val="24"/>
              </w:rPr>
              <w:t xml:space="preserve"> 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Юбилейная, д. 16,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д. Курманка </w:t>
            </w:r>
          </w:p>
          <w:p w:rsidR="00441F2F" w:rsidRDefault="00441F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Н.В. Хахалкин – директор МКУ «ЦКДС «Романтик»</w:t>
            </w:r>
          </w:p>
        </w:tc>
      </w:tr>
      <w:tr w:rsidR="00441F2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программа «Весенний комплимент»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 марта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Детская музыкальная школа, ул. Островского, 2, г. Заречный, </w:t>
            </w:r>
          </w:p>
          <w:p w:rsidR="00441F2F" w:rsidRDefault="00CA3CE4">
            <w:pPr>
              <w:jc w:val="center"/>
            </w:pPr>
            <w:r w:rsidRPr="00EC7D63">
              <w:rPr>
                <w:rFonts w:ascii="Liberation Serif" w:hAnsi="Liberation Serif"/>
                <w:sz w:val="24"/>
                <w:szCs w:val="24"/>
              </w:rPr>
              <w:t>https://vk.com/club188741917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Н.А. Набиева – директор МКУ ДО ГО Заречный «ДМШ»</w:t>
            </w:r>
          </w:p>
        </w:tc>
      </w:tr>
      <w:tr w:rsidR="00441F2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Концерт, посвященный празднованию 8 Марта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08 марта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17.00</w:t>
            </w:r>
          </w:p>
          <w:p w:rsidR="00441F2F" w:rsidRDefault="00441F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Театр юного зрителя, зрительный зал, 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Курчатова, 25, корп. 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Кондратьева-директор МКУ ГО Заречный «ДК «Ровесник»</w:t>
            </w:r>
          </w:p>
        </w:tc>
      </w:tr>
      <w:tr w:rsidR="00441F2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Концерт, посвященный празднованию Международного женского Дня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 марта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 досуга «Заря»,</w:t>
            </w:r>
          </w:p>
          <w:p w:rsidR="00441F2F" w:rsidRDefault="00CA3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Гагарка, ул. Ленина, 2а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441F2F" w:rsidRDefault="00CA3C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Н.В. Хахалкин – директор МКУ «ЦКДС «Романтик»</w:t>
            </w:r>
          </w:p>
        </w:tc>
      </w:tr>
      <w:bookmarkEnd w:id="1"/>
    </w:tbl>
    <w:p w:rsidR="00441F2F" w:rsidRDefault="00441F2F">
      <w:pPr>
        <w:rPr>
          <w:rFonts w:ascii="Liberation Serif" w:hAnsi="Liberation Serif"/>
          <w:sz w:val="24"/>
          <w:szCs w:val="24"/>
        </w:rPr>
      </w:pPr>
    </w:p>
    <w:sectPr w:rsidR="00441F2F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48" w:rsidRDefault="00BC3248">
      <w:r>
        <w:separator/>
      </w:r>
    </w:p>
  </w:endnote>
  <w:endnote w:type="continuationSeparator" w:id="0">
    <w:p w:rsidR="00BC3248" w:rsidRDefault="00BC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48" w:rsidRDefault="00BC3248">
      <w:r>
        <w:rPr>
          <w:color w:val="000000"/>
        </w:rPr>
        <w:separator/>
      </w:r>
    </w:p>
  </w:footnote>
  <w:footnote w:type="continuationSeparator" w:id="0">
    <w:p w:rsidR="00BC3248" w:rsidRDefault="00BC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4A" w:rsidRPr="00EC7D63" w:rsidRDefault="00CA3CE4">
    <w:pPr>
      <w:pStyle w:val="a8"/>
      <w:tabs>
        <w:tab w:val="clear" w:pos="9355"/>
      </w:tabs>
      <w:ind w:right="-1"/>
      <w:jc w:val="center"/>
      <w:rPr>
        <w:rFonts w:ascii="Liberation Serif" w:hAnsi="Liberation Serif" w:cs="Liberation Serif"/>
      </w:rPr>
    </w:pPr>
    <w:r w:rsidRPr="00EC7D63">
      <w:rPr>
        <w:rFonts w:ascii="Liberation Serif" w:hAnsi="Liberation Serif" w:cs="Liberation Serif"/>
        <w:sz w:val="28"/>
      </w:rPr>
      <w:fldChar w:fldCharType="begin"/>
    </w:r>
    <w:r w:rsidRPr="00EC7D63">
      <w:rPr>
        <w:rFonts w:ascii="Liberation Serif" w:hAnsi="Liberation Serif" w:cs="Liberation Serif"/>
        <w:sz w:val="28"/>
      </w:rPr>
      <w:instrText xml:space="preserve"> PAGE </w:instrText>
    </w:r>
    <w:r w:rsidRPr="00EC7D63">
      <w:rPr>
        <w:rFonts w:ascii="Liberation Serif" w:hAnsi="Liberation Serif" w:cs="Liberation Serif"/>
        <w:sz w:val="28"/>
      </w:rPr>
      <w:fldChar w:fldCharType="separate"/>
    </w:r>
    <w:r w:rsidR="0095601B">
      <w:rPr>
        <w:rFonts w:ascii="Liberation Serif" w:hAnsi="Liberation Serif" w:cs="Liberation Serif"/>
        <w:noProof/>
        <w:sz w:val="28"/>
      </w:rPr>
      <w:t>6</w:t>
    </w:r>
    <w:r w:rsidRPr="00EC7D63">
      <w:rPr>
        <w:rFonts w:ascii="Liberation Serif" w:hAnsi="Liberation Serif" w:cs="Liberation Serif"/>
        <w:sz w:val="28"/>
      </w:rPr>
      <w:fldChar w:fldCharType="end"/>
    </w:r>
  </w:p>
  <w:p w:rsidR="00041D4A" w:rsidRDefault="00BC3248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467"/>
    <w:multiLevelType w:val="multilevel"/>
    <w:tmpl w:val="5E007D72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6020AF"/>
    <w:multiLevelType w:val="multilevel"/>
    <w:tmpl w:val="2D766D48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2F"/>
    <w:rsid w:val="00441F2F"/>
    <w:rsid w:val="0095601B"/>
    <w:rsid w:val="00B7513E"/>
    <w:rsid w:val="00BC3248"/>
    <w:rsid w:val="00CA3CE4"/>
    <w:rsid w:val="00E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48A8"/>
  <w15:docId w15:val="{F94389BC-0BA3-470C-9757-D5858C5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pPr>
      <w:suppressAutoHyphens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</w:style>
  <w:style w:type="character" w:customStyle="1" w:styleId="ae">
    <w:name w:val="Текст примечания Знак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</w:rPr>
  </w:style>
  <w:style w:type="paragraph" w:styleId="af1">
    <w:name w:val="Normal (Web)"/>
    <w:basedOn w:val="a"/>
    <w:pPr>
      <w:spacing w:before="100" w:after="100"/>
    </w:pPr>
    <w:rPr>
      <w:szCs w:val="24"/>
    </w:rPr>
  </w:style>
  <w:style w:type="character" w:styleId="af2">
    <w:name w:val="Hyperlink"/>
    <w:rPr>
      <w:color w:val="0563C1"/>
      <w:u w:val="single"/>
    </w:rPr>
  </w:style>
  <w:style w:type="paragraph" w:styleId="af3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E9B7621</Template>
  <TotalTime>1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2021-02-16T05:43:00Z</cp:lastPrinted>
  <dcterms:created xsi:type="dcterms:W3CDTF">2021-02-16T05:43:00Z</dcterms:created>
  <dcterms:modified xsi:type="dcterms:W3CDTF">2021-02-17T04:30:00Z</dcterms:modified>
</cp:coreProperties>
</file>