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3" w:rsidRPr="004D0CC3" w:rsidRDefault="004D0CC3" w:rsidP="004D0CC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D0CC3" w:rsidRPr="004D0CC3" w:rsidRDefault="004D0CC3" w:rsidP="004D0CC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№0862300039622000118</w:t>
      </w:r>
    </w:p>
    <w:bookmarkEnd w:id="0"/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6185"/>
      </w:tblGrid>
      <w:tr w:rsidR="004D0CC3" w:rsidRPr="004D0CC3" w:rsidTr="004D0CC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0862300039622000118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государственных знаков почтовой оплаты (маркированные конверты почтовые)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 08:00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22.06.2022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49980.00 Российский рубль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223663902176766390100100150010000244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49980.00 Российский рубль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4D0CC3" w:rsidRPr="004D0C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D0CC3" w:rsidRPr="004D0C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050"/>
              <w:gridCol w:w="1631"/>
              <w:gridCol w:w="1560"/>
              <w:gridCol w:w="1560"/>
              <w:gridCol w:w="2469"/>
            </w:tblGrid>
            <w:tr w:rsidR="004D0CC3" w:rsidRPr="004D0CC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D0CC3" w:rsidRPr="004D0C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D0CC3" w:rsidRPr="004D0C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90110030310552500244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Кузнецова, 11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Товар должен быть поставлен (передан) в полном объеме в течение 10 (Десяти) рабочих дней, начиная с даты подписания сторонами настоящего Контракта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3.00%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D0CC3" w:rsidRPr="004D0CC3" w:rsidTr="004D0C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D0CC3" w:rsidRPr="004D0CC3" w:rsidTr="004D0C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C3" w:rsidRPr="004D0CC3" w:rsidTr="004D0CC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CC3" w:rsidRPr="004D0CC3" w:rsidRDefault="004D0CC3" w:rsidP="004D0CC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D0CC3" w:rsidRPr="004D0CC3" w:rsidRDefault="004D0CC3" w:rsidP="004D0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4D0CC3" w:rsidRPr="004D0CC3" w:rsidTr="004D0C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4D0CC3" w:rsidRPr="004D0CC3" w:rsidRDefault="004D0CC3" w:rsidP="004D0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921"/>
        <w:gridCol w:w="943"/>
        <w:gridCol w:w="1005"/>
        <w:gridCol w:w="943"/>
        <w:gridCol w:w="914"/>
      </w:tblGrid>
      <w:tr w:rsidR="004D0CC3" w:rsidRPr="004D0CC3" w:rsidTr="004D0C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4D0CC3" w:rsidRPr="004D0CC3" w:rsidTr="004D0C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D0CC3" w:rsidRPr="004D0CC3" w:rsidTr="004D0CC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Маркированные 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4D0CC3" w:rsidRPr="004D0CC3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4D0CC3" w:rsidRPr="004D0CC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CC3" w:rsidRPr="004D0CC3" w:rsidRDefault="004D0CC3" w:rsidP="004D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1470</w:t>
                  </w:r>
                </w:p>
              </w:tc>
            </w:tr>
          </w:tbl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C3" w:rsidRPr="004D0CC3" w:rsidRDefault="004D0CC3" w:rsidP="004D0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D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49980.00</w:t>
            </w:r>
          </w:p>
        </w:tc>
      </w:tr>
    </w:tbl>
    <w:p w:rsidR="004D0CC3" w:rsidRPr="004D0CC3" w:rsidRDefault="004D0CC3" w:rsidP="004D0CC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49980.00 Российский рубль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Ограничения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4D0CC3" w:rsidRPr="004D0CC3" w:rsidRDefault="004D0CC3" w:rsidP="004D0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D0CC3" w:rsidRPr="004D0CC3" w:rsidRDefault="004D0CC3" w:rsidP="004D0CC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4D0CC3"/>
    <w:sectPr w:rsidR="00FE23F6" w:rsidSect="004D0C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3"/>
    <w:rsid w:val="004D0CC3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5CC7-12AD-4FC2-8EA6-04DA1242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34224992</Template>
  <TotalTime>0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2022-06-09T04:37:00Z</dcterms:created>
  <dcterms:modified xsi:type="dcterms:W3CDTF">2022-06-09T04:37:00Z</dcterms:modified>
</cp:coreProperties>
</file>