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FC" w:rsidRDefault="00755645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637FBA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5746515" r:id="rId7"/>
        </w:object>
      </w:r>
    </w:p>
    <w:p w:rsidR="004C7449" w:rsidRPr="004C7449" w:rsidRDefault="004C7449" w:rsidP="004C744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C744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C744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C7449" w:rsidRPr="004C7449" w:rsidRDefault="004C7449" w:rsidP="004C744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C744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C7449" w:rsidRPr="004C7449" w:rsidRDefault="004C7449" w:rsidP="004C744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C744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211D22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C7449" w:rsidRPr="004C7449" w:rsidRDefault="004C7449" w:rsidP="004C744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C7449" w:rsidRPr="004C7449" w:rsidRDefault="004C7449" w:rsidP="004C744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C7449" w:rsidRPr="004C7449" w:rsidRDefault="004C7449" w:rsidP="004C744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C7449">
        <w:rPr>
          <w:rFonts w:ascii="Liberation Serif" w:hAnsi="Liberation Serif"/>
          <w:sz w:val="24"/>
        </w:rPr>
        <w:t>от___</w:t>
      </w:r>
      <w:r w:rsidR="0045306D">
        <w:rPr>
          <w:rFonts w:ascii="Liberation Serif" w:hAnsi="Liberation Serif"/>
          <w:sz w:val="24"/>
          <w:u w:val="single"/>
        </w:rPr>
        <w:t>07.02.2022</w:t>
      </w:r>
      <w:r w:rsidRPr="004C7449">
        <w:rPr>
          <w:rFonts w:ascii="Liberation Serif" w:hAnsi="Liberation Serif"/>
          <w:sz w:val="24"/>
        </w:rPr>
        <w:t>____</w:t>
      </w:r>
      <w:proofErr w:type="gramStart"/>
      <w:r w:rsidRPr="004C7449">
        <w:rPr>
          <w:rFonts w:ascii="Liberation Serif" w:hAnsi="Liberation Serif"/>
          <w:sz w:val="24"/>
        </w:rPr>
        <w:t>_  №</w:t>
      </w:r>
      <w:proofErr w:type="gramEnd"/>
      <w:r w:rsidRPr="004C7449">
        <w:rPr>
          <w:rFonts w:ascii="Liberation Serif" w:hAnsi="Liberation Serif"/>
          <w:sz w:val="24"/>
        </w:rPr>
        <w:t xml:space="preserve">  __</w:t>
      </w:r>
      <w:r w:rsidR="0045306D">
        <w:rPr>
          <w:rFonts w:ascii="Liberation Serif" w:hAnsi="Liberation Serif"/>
          <w:sz w:val="24"/>
          <w:u w:val="single"/>
        </w:rPr>
        <w:t>117-П</w:t>
      </w:r>
      <w:r w:rsidRPr="004C7449">
        <w:rPr>
          <w:rFonts w:ascii="Liberation Serif" w:hAnsi="Liberation Serif"/>
          <w:sz w:val="24"/>
        </w:rPr>
        <w:t>___</w:t>
      </w:r>
    </w:p>
    <w:p w:rsidR="004C7449" w:rsidRPr="004C7449" w:rsidRDefault="004C7449" w:rsidP="004C744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C7449" w:rsidRPr="004C7449" w:rsidRDefault="004C7449" w:rsidP="004C744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C7449">
        <w:rPr>
          <w:rFonts w:ascii="Liberation Serif" w:hAnsi="Liberation Serif"/>
          <w:sz w:val="24"/>
          <w:szCs w:val="24"/>
        </w:rPr>
        <w:t>г. Заречный</w:t>
      </w:r>
    </w:p>
    <w:p w:rsidR="00C06AFC" w:rsidRDefault="00C06AFC">
      <w:pPr>
        <w:rPr>
          <w:rFonts w:ascii="Liberation Serif" w:hAnsi="Liberation Serif"/>
          <w:sz w:val="28"/>
          <w:szCs w:val="28"/>
        </w:rPr>
      </w:pPr>
    </w:p>
    <w:p w:rsidR="00C06AFC" w:rsidRDefault="00C06AFC">
      <w:pPr>
        <w:rPr>
          <w:rFonts w:ascii="Liberation Serif" w:hAnsi="Liberation Serif"/>
          <w:sz w:val="28"/>
          <w:szCs w:val="28"/>
        </w:rPr>
      </w:pPr>
    </w:p>
    <w:p w:rsidR="00C06AFC" w:rsidRDefault="0075564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состав межведомственной комиссии</w:t>
      </w:r>
    </w:p>
    <w:p w:rsidR="00C06AFC" w:rsidRDefault="00755645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по </w:t>
      </w:r>
      <w:r>
        <w:rPr>
          <w:rFonts w:ascii="Liberation Serif" w:hAnsi="Liberation Serif"/>
          <w:b/>
          <w:color w:val="000000"/>
          <w:sz w:val="28"/>
          <w:szCs w:val="28"/>
        </w:rPr>
        <w:t>профилактике правонарушений в городском округе Заречный, утвержденный постановлением администрации городского округа Заречный</w:t>
      </w:r>
    </w:p>
    <w:p w:rsidR="00C06AFC" w:rsidRDefault="0075564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22.10.2020 № 817-П</w:t>
      </w:r>
    </w:p>
    <w:p w:rsidR="00C06AFC" w:rsidRDefault="00C06AFC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C06AFC" w:rsidRDefault="00C06AFC">
      <w:pPr>
        <w:ind w:left="284"/>
        <w:rPr>
          <w:rFonts w:ascii="Liberation Serif" w:hAnsi="Liberation Serif"/>
          <w:sz w:val="28"/>
          <w:szCs w:val="28"/>
        </w:rPr>
      </w:pPr>
    </w:p>
    <w:p w:rsidR="00C06AFC" w:rsidRDefault="0075564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кадровыми изменениями, на основании ст. ст. 28, 31 Устава городского округа Заречный администрация городского округа Заречный</w:t>
      </w:r>
    </w:p>
    <w:p w:rsidR="00C06AFC" w:rsidRDefault="00755645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C06AFC" w:rsidRPr="004C7449" w:rsidRDefault="00755645" w:rsidP="004C7449">
      <w:pPr>
        <w:pStyle w:val="a6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ab/>
      </w:r>
      <w:r w:rsidR="004C7449">
        <w:rPr>
          <w:rFonts w:ascii="Liberation Serif" w:hAnsi="Liberation Serif" w:cs="Liberation Serif"/>
          <w:sz w:val="28"/>
          <w:szCs w:val="28"/>
        </w:rPr>
        <w:t xml:space="preserve">Внести в состав межведомственной комиссии по профилактике правонарушений в </w:t>
      </w:r>
      <w:r w:rsidRPr="004C7449">
        <w:rPr>
          <w:rFonts w:ascii="Liberation Serif" w:hAnsi="Liberation Serif" w:cs="Liberation Serif"/>
          <w:sz w:val="28"/>
          <w:szCs w:val="28"/>
        </w:rPr>
        <w:t>городском округе Заречный</w:t>
      </w:r>
      <w:r w:rsidR="004C7449">
        <w:rPr>
          <w:rFonts w:ascii="Liberation Serif" w:hAnsi="Liberation Serif" w:cs="Liberation Serif"/>
          <w:sz w:val="28"/>
          <w:szCs w:val="28"/>
        </w:rPr>
        <w:t xml:space="preserve"> </w:t>
      </w:r>
      <w:r w:rsidRPr="004C7449">
        <w:rPr>
          <w:rFonts w:ascii="Liberation Serif" w:hAnsi="Liberation Serif" w:cs="Liberation Serif"/>
          <w:sz w:val="28"/>
          <w:szCs w:val="28"/>
        </w:rPr>
        <w:t>утве</w:t>
      </w:r>
      <w:r w:rsidR="004C7449">
        <w:rPr>
          <w:rFonts w:ascii="Liberation Serif" w:hAnsi="Liberation Serif" w:cs="Liberation Serif"/>
          <w:sz w:val="28"/>
          <w:szCs w:val="28"/>
        </w:rPr>
        <w:t>ржденный постановлением администрации городского округа Заречный от 22.10.2020 № 817-П «Об утверждении состава межведомственной комиссии по профилактике правонарушений в городском округе Заречный»</w:t>
      </w:r>
      <w:r w:rsidRPr="004C7449">
        <w:rPr>
          <w:rFonts w:ascii="Liberation Serif" w:hAnsi="Liberation Serif" w:cs="Liberation Serif"/>
          <w:sz w:val="28"/>
          <w:szCs w:val="28"/>
        </w:rPr>
        <w:t xml:space="preserve"> </w:t>
      </w:r>
      <w:r w:rsidR="004C7449">
        <w:rPr>
          <w:rFonts w:ascii="Liberation Serif" w:hAnsi="Liberation Serif" w:cs="Liberation Serif"/>
          <w:color w:val="000000"/>
          <w:sz w:val="28"/>
          <w:szCs w:val="28"/>
        </w:rPr>
        <w:t xml:space="preserve">с изменениями, внесенными </w:t>
      </w:r>
      <w:r w:rsidRPr="004C7449">
        <w:rPr>
          <w:rFonts w:ascii="Liberation Serif" w:hAnsi="Liberation Serif" w:cs="Liberation Serif"/>
          <w:color w:val="000000"/>
          <w:sz w:val="28"/>
          <w:szCs w:val="28"/>
        </w:rPr>
        <w:t>постановл</w:t>
      </w:r>
      <w:r w:rsidR="004C7449">
        <w:rPr>
          <w:rFonts w:ascii="Liberation Serif" w:hAnsi="Liberation Serif" w:cs="Liberation Serif"/>
          <w:color w:val="000000"/>
          <w:sz w:val="28"/>
          <w:szCs w:val="28"/>
        </w:rPr>
        <w:t xml:space="preserve">ениями администрации городского округа Заречный от 20.01.2021    № 42-П, от 24.06.2021 № </w:t>
      </w:r>
      <w:r w:rsidRPr="004C7449">
        <w:rPr>
          <w:rFonts w:ascii="Liberation Serif" w:hAnsi="Liberation Serif" w:cs="Liberation Serif"/>
          <w:color w:val="000000"/>
          <w:sz w:val="28"/>
          <w:szCs w:val="28"/>
        </w:rPr>
        <w:t>646-П,</w:t>
      </w:r>
      <w:r w:rsidR="004C7449">
        <w:rPr>
          <w:rFonts w:ascii="Liberation Serif" w:hAnsi="Liberation Serif" w:cs="Liberation Serif"/>
          <w:sz w:val="28"/>
          <w:szCs w:val="28"/>
        </w:rPr>
        <w:t xml:space="preserve"> следующие</w:t>
      </w:r>
      <w:r w:rsidRPr="004C7449">
        <w:rPr>
          <w:rFonts w:ascii="Liberation Serif" w:hAnsi="Liberation Serif" w:cs="Liberation Serif"/>
          <w:sz w:val="28"/>
          <w:szCs w:val="28"/>
        </w:rPr>
        <w:t xml:space="preserve"> изменения:</w:t>
      </w:r>
    </w:p>
    <w:p w:rsidR="00C06AFC" w:rsidRPr="004C7449" w:rsidRDefault="00755645" w:rsidP="004C7449">
      <w:pPr>
        <w:pStyle w:val="a6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7449">
        <w:rPr>
          <w:rFonts w:ascii="Liberation Serif" w:hAnsi="Liberation Serif" w:cs="Liberation Serif"/>
          <w:sz w:val="28"/>
          <w:szCs w:val="28"/>
        </w:rPr>
        <w:t>1) исключить из состава межведомственной комиссии:</w:t>
      </w:r>
    </w:p>
    <w:p w:rsidR="00C06AFC" w:rsidRPr="004C7449" w:rsidRDefault="00755645" w:rsidP="004C7449">
      <w:pPr>
        <w:pStyle w:val="a6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7449">
        <w:rPr>
          <w:rFonts w:ascii="Liberation Serif" w:hAnsi="Liberation Serif" w:cs="Liberation Serif"/>
          <w:sz w:val="28"/>
          <w:szCs w:val="28"/>
        </w:rPr>
        <w:t>Лимарева Дмитрия Александровича, начальника 99 пожарной части (ПЧ) ОФПС ГУ МЧС России по Свердловской области (по согласованию);</w:t>
      </w:r>
    </w:p>
    <w:p w:rsidR="00C06AFC" w:rsidRPr="004C7449" w:rsidRDefault="00755645" w:rsidP="004C7449">
      <w:pPr>
        <w:pStyle w:val="a6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7449">
        <w:rPr>
          <w:rFonts w:ascii="Liberation Serif" w:hAnsi="Liberation Serif" w:cs="Liberation Serif"/>
          <w:sz w:val="28"/>
          <w:szCs w:val="28"/>
        </w:rPr>
        <w:t xml:space="preserve">Игумнова Алексея Викторовича, </w:t>
      </w:r>
      <w:r w:rsidRPr="004C7449">
        <w:rPr>
          <w:rFonts w:ascii="Liberation Serif" w:hAnsi="Liberation Serif" w:cs="Liberation Serif"/>
          <w:color w:val="000000"/>
          <w:sz w:val="28"/>
          <w:szCs w:val="28"/>
        </w:rPr>
        <w:t>начальника МКУ ГО Заречный «Управление ГО и ЧС»</w:t>
      </w:r>
      <w:r w:rsidRPr="004C7449">
        <w:rPr>
          <w:rFonts w:ascii="Liberation Serif" w:hAnsi="Liberation Serif" w:cs="Liberation Serif"/>
          <w:sz w:val="28"/>
          <w:szCs w:val="28"/>
        </w:rPr>
        <w:t>;</w:t>
      </w:r>
    </w:p>
    <w:p w:rsidR="00C06AFC" w:rsidRPr="004C7449" w:rsidRDefault="00755645" w:rsidP="004C7449">
      <w:pPr>
        <w:pStyle w:val="Standard"/>
        <w:widowControl w:val="0"/>
        <w:suppressAutoHyphens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7449">
        <w:rPr>
          <w:rFonts w:ascii="Liberation Serif" w:hAnsi="Liberation Serif" w:cs="Liberation Serif"/>
          <w:sz w:val="28"/>
          <w:szCs w:val="28"/>
        </w:rPr>
        <w:t>Маслову Юлию Константиновну, начальника ОВМ МО МВД России «Заречный», капитана полиции (по согласованию);</w:t>
      </w:r>
    </w:p>
    <w:p w:rsidR="00C06AFC" w:rsidRPr="004C7449" w:rsidRDefault="00755645" w:rsidP="004C7449">
      <w:pPr>
        <w:pStyle w:val="Standard"/>
        <w:widowControl w:val="0"/>
        <w:suppressAutoHyphens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7449">
        <w:rPr>
          <w:rFonts w:ascii="Liberation Serif" w:hAnsi="Liberation Serif" w:cs="Liberation Serif"/>
          <w:sz w:val="28"/>
          <w:szCs w:val="28"/>
        </w:rPr>
        <w:t>Щелокова Владимира Валерьевича, начальника МО МВД России «Заречный», подполковника полиции (по согласованию);</w:t>
      </w:r>
    </w:p>
    <w:p w:rsidR="00C06AFC" w:rsidRPr="004C7449" w:rsidRDefault="00755645" w:rsidP="004C7449">
      <w:pPr>
        <w:pStyle w:val="a6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7449">
        <w:rPr>
          <w:rFonts w:ascii="Liberation Serif" w:hAnsi="Liberation Serif" w:cs="Liberation Serif"/>
          <w:sz w:val="28"/>
          <w:szCs w:val="28"/>
        </w:rPr>
        <w:t>2) включить в состав межведомственной комиссии:</w:t>
      </w:r>
    </w:p>
    <w:p w:rsidR="00C06AFC" w:rsidRPr="004C7449" w:rsidRDefault="00755645" w:rsidP="004C7449">
      <w:pPr>
        <w:pStyle w:val="a6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7449">
        <w:rPr>
          <w:rFonts w:ascii="Liberation Serif" w:hAnsi="Liberation Serif" w:cs="Liberation Serif"/>
          <w:sz w:val="28"/>
          <w:szCs w:val="28"/>
        </w:rPr>
        <w:t>Шипилова Всеволода Игоревича, исполняющего обязанности заместителя начальника 99 пож</w:t>
      </w:r>
      <w:r w:rsidR="008C2773">
        <w:rPr>
          <w:rFonts w:ascii="Liberation Serif" w:hAnsi="Liberation Serif" w:cs="Liberation Serif"/>
          <w:sz w:val="28"/>
          <w:szCs w:val="28"/>
        </w:rPr>
        <w:t>а</w:t>
      </w:r>
      <w:r w:rsidRPr="004C7449">
        <w:rPr>
          <w:rFonts w:ascii="Liberation Serif" w:hAnsi="Liberation Serif" w:cs="Liberation Serif"/>
          <w:sz w:val="28"/>
          <w:szCs w:val="28"/>
        </w:rPr>
        <w:t>рно-спасательной части (ПСП) 59 ПСО ФПС ГРС ГУ МСЧ России по Свердловской области (по согласованию);</w:t>
      </w:r>
    </w:p>
    <w:p w:rsidR="00C06AFC" w:rsidRDefault="00755645" w:rsidP="004C7449">
      <w:pPr>
        <w:pStyle w:val="a6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4C7449">
        <w:rPr>
          <w:rFonts w:ascii="Liberation Serif" w:hAnsi="Liberation Serif" w:cs="Liberation Serif"/>
          <w:sz w:val="28"/>
          <w:szCs w:val="28"/>
        </w:rPr>
        <w:t>Базылевича</w:t>
      </w:r>
      <w:proofErr w:type="spellEnd"/>
      <w:r w:rsidRPr="004C7449">
        <w:rPr>
          <w:rFonts w:ascii="Liberation Serif" w:hAnsi="Liberation Serif" w:cs="Liberation Serif"/>
          <w:sz w:val="28"/>
          <w:szCs w:val="28"/>
        </w:rPr>
        <w:t xml:space="preserve"> Витали</w:t>
      </w:r>
      <w:bookmarkStart w:id="0" w:name="_GoBack"/>
      <w:bookmarkEnd w:id="0"/>
      <w:r w:rsidRPr="004C7449">
        <w:rPr>
          <w:rFonts w:ascii="Liberation Serif" w:hAnsi="Liberation Serif" w:cs="Liberation Serif"/>
          <w:sz w:val="28"/>
          <w:szCs w:val="28"/>
        </w:rPr>
        <w:t>я Александровича</w:t>
      </w:r>
      <w:r w:rsidR="008C2773">
        <w:rPr>
          <w:rFonts w:ascii="Liberation Serif" w:hAnsi="Liberation Serif" w:cs="Liberation Serif"/>
          <w:sz w:val="28"/>
          <w:szCs w:val="28"/>
        </w:rPr>
        <w:t>,</w:t>
      </w:r>
      <w:r w:rsidRPr="004C7449">
        <w:rPr>
          <w:rFonts w:ascii="Liberation Serif" w:hAnsi="Liberation Serif" w:cs="Liberation Serif"/>
          <w:sz w:val="28"/>
          <w:szCs w:val="28"/>
        </w:rPr>
        <w:t xml:space="preserve"> </w:t>
      </w:r>
      <w:r w:rsidRPr="004C7449">
        <w:rPr>
          <w:rFonts w:ascii="Liberation Serif" w:hAnsi="Liberation Serif" w:cs="Liberation Serif"/>
          <w:color w:val="000000"/>
          <w:sz w:val="28"/>
          <w:szCs w:val="28"/>
        </w:rPr>
        <w:t>начальника МКУ ГО Заречный «Управление ГО и ЧС»</w:t>
      </w:r>
      <w:r w:rsidRPr="004C7449">
        <w:rPr>
          <w:rFonts w:ascii="Liberation Serif" w:hAnsi="Liberation Serif" w:cs="Liberation Serif"/>
          <w:sz w:val="28"/>
          <w:szCs w:val="28"/>
        </w:rPr>
        <w:t>;</w:t>
      </w:r>
    </w:p>
    <w:p w:rsidR="004C7449" w:rsidRPr="004C7449" w:rsidRDefault="004C7449" w:rsidP="004C7449">
      <w:pPr>
        <w:pStyle w:val="a6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C06AFC" w:rsidRPr="004C7449" w:rsidRDefault="00755645" w:rsidP="004C7449">
      <w:pPr>
        <w:pStyle w:val="a6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4C7449">
        <w:rPr>
          <w:rFonts w:ascii="Liberation Serif" w:hAnsi="Liberation Serif" w:cs="Liberation Serif"/>
          <w:sz w:val="28"/>
          <w:szCs w:val="28"/>
        </w:rPr>
        <w:lastRenderedPageBreak/>
        <w:t>Гуриненко</w:t>
      </w:r>
      <w:proofErr w:type="spellEnd"/>
      <w:r w:rsidRPr="004C7449">
        <w:rPr>
          <w:rFonts w:ascii="Liberation Serif" w:hAnsi="Liberation Serif" w:cs="Liberation Serif"/>
          <w:sz w:val="28"/>
          <w:szCs w:val="28"/>
        </w:rPr>
        <w:t xml:space="preserve"> Ирину Викторовну, исполняющего обязанности начальника ОВМ МО МВД России «Заречный», капитана полиции (по согласованию);</w:t>
      </w:r>
    </w:p>
    <w:p w:rsidR="00C06AFC" w:rsidRPr="004C7449" w:rsidRDefault="00755645" w:rsidP="004C7449">
      <w:pPr>
        <w:pStyle w:val="a6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7449">
        <w:rPr>
          <w:rFonts w:ascii="Liberation Serif" w:hAnsi="Liberation Serif" w:cs="Liberation Serif"/>
          <w:sz w:val="28"/>
          <w:szCs w:val="28"/>
        </w:rPr>
        <w:t>Сажина Федора Викторовича, начальника МО МВД России «Заречный», подполковника полиции (по согласованию).</w:t>
      </w:r>
    </w:p>
    <w:p w:rsidR="00C06AFC" w:rsidRPr="004C7449" w:rsidRDefault="00755645" w:rsidP="004C7449">
      <w:pPr>
        <w:pStyle w:val="a6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7449">
        <w:rPr>
          <w:rFonts w:ascii="Liberation Serif" w:hAnsi="Liberation Serif" w:cs="Liberation Serif"/>
          <w:sz w:val="28"/>
          <w:szCs w:val="28"/>
        </w:rPr>
        <w:t>2.</w:t>
      </w:r>
      <w:r w:rsidRPr="004C7449">
        <w:rPr>
          <w:rFonts w:ascii="Liberation Serif" w:hAnsi="Liberation Serif" w:cs="Liberation Serif"/>
          <w:sz w:val="28"/>
          <w:szCs w:val="28"/>
        </w:rPr>
        <w:tab/>
        <w:t>П</w:t>
      </w:r>
      <w:r w:rsidRPr="004C7449">
        <w:rPr>
          <w:rFonts w:ascii="Liberation Serif" w:eastAsia="Calibri" w:hAnsi="Liberation Serif" w:cs="Liberation Serif"/>
          <w:sz w:val="28"/>
          <w:szCs w:val="28"/>
        </w:rPr>
        <w:t>ункт 13 изложить в следующей редакции:</w:t>
      </w:r>
    </w:p>
    <w:p w:rsidR="00C06AFC" w:rsidRPr="004C7449" w:rsidRDefault="00755645" w:rsidP="004C7449">
      <w:pPr>
        <w:pStyle w:val="a6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7449">
        <w:rPr>
          <w:rFonts w:ascii="Liberation Serif" w:eastAsia="Calibri" w:hAnsi="Liberation Serif" w:cs="Liberation Serif"/>
          <w:sz w:val="28"/>
          <w:szCs w:val="28"/>
        </w:rPr>
        <w:t>«13</w:t>
      </w:r>
      <w:r w:rsidR="004C7449">
        <w:rPr>
          <w:rFonts w:ascii="Liberation Serif" w:eastAsia="Calibri" w:hAnsi="Liberation Serif" w:cs="Liberation Serif"/>
          <w:sz w:val="28"/>
          <w:szCs w:val="28"/>
        </w:rPr>
        <w:t>. Панов Алексей Константинович -</w:t>
      </w:r>
      <w:r w:rsidRPr="004C7449">
        <w:rPr>
          <w:rFonts w:ascii="Liberation Serif" w:eastAsia="Calibri" w:hAnsi="Liberation Serif" w:cs="Liberation Serif"/>
          <w:sz w:val="28"/>
          <w:szCs w:val="28"/>
        </w:rPr>
        <w:t xml:space="preserve"> ведущий специалист по ГО ФБУЗ МСЧ № 32 ФМБА (по согласованию)».</w:t>
      </w:r>
    </w:p>
    <w:p w:rsidR="00C06AFC" w:rsidRPr="004C7449" w:rsidRDefault="00755645" w:rsidP="004C7449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7449">
        <w:rPr>
          <w:rFonts w:ascii="Liberation Serif" w:hAnsi="Liberation Serif" w:cs="Liberation Serif"/>
          <w:sz w:val="28"/>
          <w:szCs w:val="28"/>
        </w:rPr>
        <w:t>3.</w:t>
      </w:r>
      <w:r w:rsidRPr="004C7449">
        <w:rPr>
          <w:rFonts w:ascii="Liberation Serif" w:hAnsi="Liberation Serif" w:cs="Liberation Serif"/>
          <w:sz w:val="28"/>
          <w:szCs w:val="28"/>
        </w:rPr>
        <w:tab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4C7449"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t>www</w:t>
      </w:r>
      <w:r w:rsidRPr="004C7449"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  <w:proofErr w:type="spellStart"/>
      <w:r w:rsidRPr="004C7449"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t>gorod</w:t>
      </w:r>
      <w:proofErr w:type="spellEnd"/>
      <w:r w:rsidRPr="004C7449"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  <w:t>-</w:t>
      </w:r>
      <w:proofErr w:type="spellStart"/>
      <w:r w:rsidRPr="004C7449"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t>zarechny</w:t>
      </w:r>
      <w:proofErr w:type="spellEnd"/>
      <w:r w:rsidRPr="004C7449"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  <w:proofErr w:type="spellStart"/>
      <w:r w:rsidRPr="004C7449"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t>ru</w:t>
      </w:r>
      <w:proofErr w:type="spellEnd"/>
      <w:r w:rsidRPr="004C7449">
        <w:rPr>
          <w:rFonts w:ascii="Liberation Serif" w:hAnsi="Liberation Serif" w:cs="Liberation Serif"/>
          <w:sz w:val="28"/>
          <w:szCs w:val="28"/>
        </w:rPr>
        <w:t>).</w:t>
      </w:r>
    </w:p>
    <w:p w:rsidR="00C06AFC" w:rsidRDefault="00C06AFC">
      <w:pPr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06AFC" w:rsidRDefault="00C06AFC">
      <w:pPr>
        <w:pStyle w:val="a6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4C7449" w:rsidRPr="00223828" w:rsidRDefault="004C7449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C06AFC" w:rsidRPr="004C7449" w:rsidRDefault="004C7449" w:rsidP="004C744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C06AFC" w:rsidRPr="004C7449" w:rsidSect="004C7449">
      <w:headerReference w:type="default" r:id="rId8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2A" w:rsidRDefault="002A7B2A">
      <w:r>
        <w:separator/>
      </w:r>
    </w:p>
  </w:endnote>
  <w:endnote w:type="continuationSeparator" w:id="0">
    <w:p w:rsidR="002A7B2A" w:rsidRDefault="002A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2A" w:rsidRDefault="002A7B2A">
      <w:r>
        <w:rPr>
          <w:color w:val="000000"/>
        </w:rPr>
        <w:separator/>
      </w:r>
    </w:p>
  </w:footnote>
  <w:footnote w:type="continuationSeparator" w:id="0">
    <w:p w:rsidR="002A7B2A" w:rsidRDefault="002A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CB" w:rsidRDefault="00755645">
    <w:pPr>
      <w:pStyle w:val="a7"/>
      <w:jc w:val="center"/>
      <w:rPr>
        <w:rFonts w:ascii="Liberation Serif" w:hAnsi="Liberation Serif" w:cs="Liberation Serif"/>
        <w:sz w:val="28"/>
        <w:szCs w:val="26"/>
      </w:rPr>
    </w:pPr>
    <w:r w:rsidRPr="004C7449">
      <w:rPr>
        <w:rFonts w:ascii="Liberation Serif" w:hAnsi="Liberation Serif" w:cs="Liberation Serif"/>
        <w:sz w:val="28"/>
        <w:szCs w:val="26"/>
      </w:rPr>
      <w:t>2</w:t>
    </w:r>
  </w:p>
  <w:p w:rsidR="004C7449" w:rsidRPr="004C7449" w:rsidRDefault="004C7449">
    <w:pPr>
      <w:pStyle w:val="a7"/>
      <w:jc w:val="center"/>
      <w:rPr>
        <w:rFonts w:ascii="Liberation Serif" w:hAnsi="Liberation Serif" w:cs="Liberation Serif"/>
        <w:sz w:val="28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FC"/>
    <w:rsid w:val="002A7B2A"/>
    <w:rsid w:val="0045306D"/>
    <w:rsid w:val="004C7449"/>
    <w:rsid w:val="0071046E"/>
    <w:rsid w:val="00755645"/>
    <w:rsid w:val="008C2773"/>
    <w:rsid w:val="00B61A7F"/>
    <w:rsid w:val="00C0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3AAC"/>
  <w15:docId w15:val="{0565EE87-0A3A-4CF0-B3E5-BAB4E4D6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6">
    <w:name w:val="List Paragraph"/>
    <w:basedOn w:val="a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Обычная таблица1"/>
    <w:rPr>
      <w:rFonts w:eastAsia="Liberation Serif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styleId="ab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KuzminaEV\Downloads\&#1048;&#1079;&#1084;&#1077;&#1085;&#1077;&#1085;&#1085;&#1080;&#1103;+&#1074;+&#1089;&#1086;&#1089;&#1090;&#1072;&#1074;+&#1052;&#1050;+&#1055;&#1055;.odt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2022-02-04T03:33:00Z</cp:lastPrinted>
  <dcterms:created xsi:type="dcterms:W3CDTF">2022-02-04T03:33:00Z</dcterms:created>
  <dcterms:modified xsi:type="dcterms:W3CDTF">2022-02-07T08:10:00Z</dcterms:modified>
</cp:coreProperties>
</file>