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7B" w:rsidRDefault="00DF4641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990" w14:anchorId="5BD54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49.5pt;visibility:visible;mso-wrap-style:square" o:ole="">
            <v:imagedata r:id="rId6" o:title=""/>
          </v:shape>
          <o:OLEObject Type="Embed" ProgID="Word.Document.8" ShapeID="Object 1" DrawAspect="Content" ObjectID="_1672558652" r:id="rId7"/>
        </w:object>
      </w:r>
    </w:p>
    <w:p w:rsidR="00DC68E9" w:rsidRPr="00DC68E9" w:rsidRDefault="00DC68E9" w:rsidP="00DC68E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C68E9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C68E9" w:rsidRPr="00DC68E9" w:rsidRDefault="00DC68E9" w:rsidP="00DC68E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C68E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C68E9" w:rsidRPr="00DC68E9" w:rsidRDefault="00DC68E9" w:rsidP="00DC68E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C68E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E423D9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C68E9" w:rsidRPr="00DC68E9" w:rsidRDefault="00DC68E9" w:rsidP="00DC68E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68E9" w:rsidRPr="00DC68E9" w:rsidRDefault="00DC68E9" w:rsidP="00DC68E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C68E9" w:rsidRPr="00DC68E9" w:rsidRDefault="00DC68E9" w:rsidP="00DC68E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C68E9">
        <w:rPr>
          <w:rFonts w:ascii="Liberation Serif" w:hAnsi="Liberation Serif"/>
          <w:sz w:val="24"/>
        </w:rPr>
        <w:t>от__</w:t>
      </w:r>
      <w:r w:rsidR="00890F34">
        <w:rPr>
          <w:rFonts w:ascii="Liberation Serif" w:hAnsi="Liberation Serif"/>
          <w:sz w:val="24"/>
          <w:u w:val="single"/>
        </w:rPr>
        <w:t>19.01.2021</w:t>
      </w:r>
      <w:r w:rsidRPr="00DC68E9">
        <w:rPr>
          <w:rFonts w:ascii="Liberation Serif" w:hAnsi="Liberation Serif"/>
          <w:sz w:val="24"/>
        </w:rPr>
        <w:t>___  №  __</w:t>
      </w:r>
      <w:r w:rsidR="00890F34">
        <w:rPr>
          <w:rFonts w:ascii="Liberation Serif" w:hAnsi="Liberation Serif"/>
          <w:sz w:val="24"/>
          <w:u w:val="single"/>
        </w:rPr>
        <w:t>29-П</w:t>
      </w:r>
      <w:bookmarkStart w:id="0" w:name="_GoBack"/>
      <w:bookmarkEnd w:id="0"/>
      <w:r w:rsidRPr="00DC68E9">
        <w:rPr>
          <w:rFonts w:ascii="Liberation Serif" w:hAnsi="Liberation Serif"/>
          <w:sz w:val="24"/>
        </w:rPr>
        <w:t>___</w:t>
      </w:r>
    </w:p>
    <w:p w:rsidR="00DC68E9" w:rsidRPr="00DC68E9" w:rsidRDefault="00DC68E9" w:rsidP="00DC68E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C68E9" w:rsidRPr="00DC68E9" w:rsidRDefault="00DC68E9" w:rsidP="00DC68E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C68E9">
        <w:rPr>
          <w:rFonts w:ascii="Liberation Serif" w:hAnsi="Liberation Serif"/>
          <w:sz w:val="24"/>
          <w:szCs w:val="24"/>
        </w:rPr>
        <w:t>г. Заречный</w:t>
      </w:r>
    </w:p>
    <w:p w:rsidR="0033147B" w:rsidRDefault="003314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3147B" w:rsidRDefault="0033147B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3147B" w:rsidRDefault="00DF4641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установлении территории для площадки временного складирования собранного снега на территории городского округа Заречный</w:t>
      </w:r>
    </w:p>
    <w:p w:rsidR="0033147B" w:rsidRDefault="0033147B">
      <w:pPr>
        <w:widowControl/>
        <w:ind w:left="284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3147B" w:rsidRDefault="0033147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3147B" w:rsidRDefault="00DF4641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целях реализации Правил благоустройства городского округа Заречный, утвержденных решением Думы городского округа Заречный от 01.03.2018 № 12-Р в редакции </w:t>
      </w:r>
      <w:hyperlink r:id="rId8" w:history="1">
        <w:r>
          <w:rPr>
            <w:rFonts w:ascii="Liberation Serif" w:hAnsi="Liberation Serif"/>
            <w:sz w:val="28"/>
            <w:szCs w:val="28"/>
          </w:rPr>
          <w:t>решени</w:t>
        </w:r>
      </w:hyperlink>
      <w:r>
        <w:rPr>
          <w:rFonts w:ascii="Liberation Serif" w:hAnsi="Liberation Serif"/>
          <w:sz w:val="28"/>
          <w:szCs w:val="28"/>
        </w:rPr>
        <w:t>й Думы городского округа Заречный от 27.06.2019 N 66-Р, от 29.10.2020 № 79-Р, на основании ст. ст. 28, 31 Устава городского округа Заречный администрация городского округа Заречный</w:t>
      </w:r>
    </w:p>
    <w:p w:rsidR="0033147B" w:rsidRDefault="00DF4641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3147B" w:rsidRDefault="00DF4641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Установить территорию для площадки временного складирования собранного снега на территории городского округа Заречный на земельном участке с кадастровым номером 66:42:0102001:3470. </w:t>
      </w:r>
    </w:p>
    <w:p w:rsidR="0033147B" w:rsidRDefault="00DF4641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Муниципальному казенному учреждению городского округа «Дирекция единого заказчика» (Макаров И.Ю.) организовать вывоз собранного снега на установленную пунктом 1 настоящего постановления территорию.</w:t>
      </w:r>
    </w:p>
    <w:p w:rsidR="0033147B" w:rsidRDefault="00DC68E9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</w:t>
      </w:r>
      <w:r w:rsidR="00DF4641">
        <w:rPr>
          <w:rFonts w:ascii="Liberation Serif" w:hAnsi="Liberation Serif"/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Заречный О.П.  </w:t>
      </w:r>
      <w:r w:rsidR="00DF4641">
        <w:rPr>
          <w:rFonts w:ascii="Liberation Serif" w:hAnsi="Liberation Serif"/>
          <w:sz w:val="28"/>
          <w:szCs w:val="28"/>
        </w:rPr>
        <w:t>Кириллова.</w:t>
      </w:r>
    </w:p>
    <w:p w:rsidR="0033147B" w:rsidRDefault="00DC68E9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</w:t>
      </w:r>
      <w:r w:rsidR="00DF4641">
        <w:rPr>
          <w:rFonts w:ascii="Liberation Serif" w:hAnsi="Liberation Serif"/>
          <w:sz w:val="28"/>
          <w:szCs w:val="28"/>
        </w:rPr>
        <w:tab/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3147B" w:rsidRDefault="0033147B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3147B" w:rsidRDefault="0033147B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1"/>
        <w:gridCol w:w="2920"/>
        <w:gridCol w:w="3171"/>
      </w:tblGrid>
      <w:tr w:rsidR="0033147B" w:rsidTr="00DC68E9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7B" w:rsidRDefault="00DF4641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3147B" w:rsidRDefault="00DF464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7B" w:rsidRDefault="0033147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7B" w:rsidRDefault="0033147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3147B" w:rsidRDefault="00DF464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33147B" w:rsidTr="00DC68E9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7B" w:rsidRDefault="0033147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7B" w:rsidRDefault="0033147B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47B" w:rsidRDefault="0033147B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1"/>
    </w:tbl>
    <w:p w:rsidR="0033147B" w:rsidRDefault="0033147B">
      <w:pPr>
        <w:tabs>
          <w:tab w:val="left" w:pos="993"/>
        </w:tabs>
        <w:autoSpaceDE w:val="0"/>
        <w:ind w:left="9639"/>
        <w:rPr>
          <w:rFonts w:ascii="Liberation Serif" w:hAnsi="Liberation Serif"/>
          <w:sz w:val="26"/>
          <w:szCs w:val="26"/>
        </w:rPr>
      </w:pPr>
    </w:p>
    <w:p w:rsidR="0033147B" w:rsidRDefault="0033147B">
      <w:pPr>
        <w:widowControl/>
        <w:autoSpaceDE w:val="0"/>
        <w:ind w:left="5387" w:right="-567"/>
        <w:jc w:val="both"/>
      </w:pPr>
    </w:p>
    <w:sectPr w:rsidR="0033147B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1F" w:rsidRDefault="001A121F">
      <w:r>
        <w:separator/>
      </w:r>
    </w:p>
  </w:endnote>
  <w:endnote w:type="continuationSeparator" w:id="0">
    <w:p w:rsidR="001A121F" w:rsidRDefault="001A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1F" w:rsidRDefault="001A121F">
      <w:r>
        <w:rPr>
          <w:color w:val="000000"/>
        </w:rPr>
        <w:separator/>
      </w:r>
    </w:p>
  </w:footnote>
  <w:footnote w:type="continuationSeparator" w:id="0">
    <w:p w:rsidR="001A121F" w:rsidRDefault="001A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12" w:rsidRDefault="00DF4641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42812" w:rsidRDefault="001A121F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7B"/>
    <w:rsid w:val="001A121F"/>
    <w:rsid w:val="0033147B"/>
    <w:rsid w:val="007144ED"/>
    <w:rsid w:val="00890F34"/>
    <w:rsid w:val="00DC68E9"/>
    <w:rsid w:val="00D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4FAD"/>
  <w15:docId w15:val="{8298AFCD-D379-4AFC-A930-237C3B0E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pPr>
      <w:widowControl/>
      <w:suppressAutoHyphens w:val="0"/>
      <w:spacing w:before="100" w:after="100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  <w:style w:type="character" w:customStyle="1" w:styleId="20">
    <w:name w:val="Заголовок 2 Знак"/>
    <w:basedOn w:val="a0"/>
    <w:rPr>
      <w:b/>
      <w:bCs/>
      <w:sz w:val="36"/>
      <w:szCs w:val="36"/>
    </w:rPr>
  </w:style>
  <w:style w:type="character" w:customStyle="1" w:styleId="10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B697326B362C8D943A01E983AF70827887FAF5EE4FC1A003680AB24FB2483C3BA3E622E3C503BF5E7CC583D0B2DF8491C36801EEF9AED1C3207467DDA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2021-01-18T04:13:00Z</cp:lastPrinted>
  <dcterms:created xsi:type="dcterms:W3CDTF">2021-01-18T04:13:00Z</dcterms:created>
  <dcterms:modified xsi:type="dcterms:W3CDTF">2021-01-19T05:51:00Z</dcterms:modified>
</cp:coreProperties>
</file>