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500A5" w14:textId="77777777" w:rsidR="00EC1345" w:rsidRPr="00EC1345" w:rsidRDefault="00EC1345" w:rsidP="00EC1345">
      <w:pPr>
        <w:spacing w:after="0" w:line="312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24"/>
        </w:rPr>
      </w:pPr>
      <w:r w:rsidRPr="00EC1345">
        <w:rPr>
          <w:rFonts w:ascii="Liberation Serif" w:eastAsia="Times New Roman" w:hAnsi="Liberation Serif" w:cs="Times New Roman"/>
          <w:sz w:val="24"/>
          <w:szCs w:val="24"/>
        </w:rPr>
        <w:object w:dxaOrig="4488" w:dyaOrig="5644" w14:anchorId="7E9A10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Picture.8" ShapeID="_x0000_i1025" DrawAspect="Content" ObjectID="_1642849639" r:id="rId8"/>
        </w:object>
      </w:r>
    </w:p>
    <w:p w14:paraId="4C29E733" w14:textId="77777777" w:rsidR="0045790F" w:rsidRPr="0045790F" w:rsidRDefault="0045790F" w:rsidP="0045790F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</w:rPr>
      </w:pPr>
      <w:r w:rsidRPr="0045790F">
        <w:rPr>
          <w:rFonts w:ascii="Liberation Serif" w:eastAsia="Times New Roman" w:hAnsi="Liberation Serif" w:cs="Times New Roman"/>
          <w:caps/>
          <w:sz w:val="28"/>
          <w:szCs w:val="28"/>
        </w:rPr>
        <w:t>администрация  Городского  округа  Заречный</w:t>
      </w:r>
    </w:p>
    <w:p w14:paraId="7E977B0C" w14:textId="77777777" w:rsidR="0045790F" w:rsidRPr="0045790F" w:rsidRDefault="0045790F" w:rsidP="0045790F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</w:rPr>
      </w:pPr>
      <w:r w:rsidRPr="0045790F">
        <w:rPr>
          <w:rFonts w:ascii="Liberation Serif" w:eastAsia="Times New Roman" w:hAnsi="Liberation Serif" w:cs="Times New Roman"/>
          <w:b/>
          <w:caps/>
          <w:sz w:val="32"/>
          <w:szCs w:val="32"/>
        </w:rPr>
        <w:t>п о с т а н о в л е н и е</w:t>
      </w:r>
    </w:p>
    <w:p w14:paraId="14586E4D" w14:textId="2172E604" w:rsidR="0045790F" w:rsidRPr="0045790F" w:rsidRDefault="0045790F" w:rsidP="0045790F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0"/>
        </w:rPr>
      </w:pPr>
      <w:r w:rsidRPr="0045790F">
        <w:rPr>
          <w:rFonts w:ascii="Liberation Serif" w:eastAsia="Times New Roman" w:hAnsi="Liberation Serif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7E71D" wp14:editId="561291DE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CEB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1F8C4C07" w14:textId="77777777" w:rsidR="0045790F" w:rsidRPr="0045790F" w:rsidRDefault="0045790F" w:rsidP="0045790F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</w:rPr>
      </w:pPr>
    </w:p>
    <w:p w14:paraId="644D6A07" w14:textId="77777777" w:rsidR="0045790F" w:rsidRPr="0045790F" w:rsidRDefault="0045790F" w:rsidP="0045790F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</w:rPr>
      </w:pPr>
    </w:p>
    <w:p w14:paraId="08E9854F" w14:textId="28B8C225" w:rsidR="0045790F" w:rsidRPr="0045790F" w:rsidRDefault="0045790F" w:rsidP="0045790F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</w:rPr>
      </w:pPr>
      <w:r w:rsidRPr="0045790F">
        <w:rPr>
          <w:rFonts w:ascii="Liberation Serif" w:eastAsia="Times New Roman" w:hAnsi="Liberation Serif" w:cs="Times New Roman"/>
          <w:sz w:val="24"/>
          <w:szCs w:val="20"/>
        </w:rPr>
        <w:t>от___</w:t>
      </w:r>
      <w:r w:rsidR="000969E7">
        <w:rPr>
          <w:rFonts w:ascii="Liberation Serif" w:eastAsia="Times New Roman" w:hAnsi="Liberation Serif" w:cs="Times New Roman"/>
          <w:sz w:val="24"/>
          <w:szCs w:val="20"/>
          <w:u w:val="single"/>
        </w:rPr>
        <w:t>10.02.2020</w:t>
      </w:r>
      <w:r w:rsidRPr="0045790F">
        <w:rPr>
          <w:rFonts w:ascii="Liberation Serif" w:eastAsia="Times New Roman" w:hAnsi="Liberation Serif" w:cs="Times New Roman"/>
          <w:sz w:val="24"/>
          <w:szCs w:val="20"/>
        </w:rPr>
        <w:t>__</w:t>
      </w:r>
      <w:proofErr w:type="gramStart"/>
      <w:r w:rsidRPr="0045790F">
        <w:rPr>
          <w:rFonts w:ascii="Liberation Serif" w:eastAsia="Times New Roman" w:hAnsi="Liberation Serif" w:cs="Times New Roman"/>
          <w:sz w:val="24"/>
          <w:szCs w:val="20"/>
        </w:rPr>
        <w:t>_  №</w:t>
      </w:r>
      <w:proofErr w:type="gramEnd"/>
      <w:r w:rsidRPr="0045790F">
        <w:rPr>
          <w:rFonts w:ascii="Liberation Serif" w:eastAsia="Times New Roman" w:hAnsi="Liberation Serif" w:cs="Times New Roman"/>
          <w:sz w:val="24"/>
          <w:szCs w:val="20"/>
        </w:rPr>
        <w:t xml:space="preserve">  ___</w:t>
      </w:r>
      <w:r w:rsidR="000969E7">
        <w:rPr>
          <w:rFonts w:ascii="Liberation Serif" w:eastAsia="Times New Roman" w:hAnsi="Liberation Serif" w:cs="Times New Roman"/>
          <w:sz w:val="24"/>
          <w:szCs w:val="20"/>
          <w:u w:val="single"/>
        </w:rPr>
        <w:t>106-П</w:t>
      </w:r>
      <w:r w:rsidRPr="0045790F">
        <w:rPr>
          <w:rFonts w:ascii="Liberation Serif" w:eastAsia="Times New Roman" w:hAnsi="Liberation Serif" w:cs="Times New Roman"/>
          <w:sz w:val="24"/>
          <w:szCs w:val="20"/>
        </w:rPr>
        <w:t>___</w:t>
      </w:r>
    </w:p>
    <w:p w14:paraId="01ABD75C" w14:textId="77777777" w:rsidR="0045790F" w:rsidRPr="0045790F" w:rsidRDefault="0045790F" w:rsidP="0045790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3871859E" w14:textId="77777777" w:rsidR="0045790F" w:rsidRPr="0045790F" w:rsidRDefault="0045790F" w:rsidP="0045790F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45790F">
        <w:rPr>
          <w:rFonts w:ascii="Liberation Serif" w:eastAsia="Times New Roman" w:hAnsi="Liberation Serif" w:cs="Times New Roman"/>
          <w:sz w:val="24"/>
          <w:szCs w:val="24"/>
        </w:rPr>
        <w:t>г. Заречный</w:t>
      </w:r>
    </w:p>
    <w:p w14:paraId="6AA48C62" w14:textId="11B9193A" w:rsidR="00EC1345" w:rsidRDefault="00EC1345" w:rsidP="003F1BA8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Cs/>
          <w:sz w:val="28"/>
          <w:szCs w:val="28"/>
        </w:rPr>
      </w:pPr>
    </w:p>
    <w:p w14:paraId="05097009" w14:textId="77777777" w:rsidR="00E46B2E" w:rsidRPr="00EC1345" w:rsidRDefault="00E46B2E" w:rsidP="003F1BA8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Cs/>
          <w:sz w:val="28"/>
          <w:szCs w:val="28"/>
        </w:rPr>
      </w:pPr>
    </w:p>
    <w:p w14:paraId="45AA88BB" w14:textId="77777777" w:rsidR="00EC1345" w:rsidRDefault="00EC1345" w:rsidP="001D3AD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Cs/>
          <w:sz w:val="28"/>
          <w:szCs w:val="28"/>
        </w:rPr>
      </w:pPr>
      <w:r w:rsidRPr="00EC1345">
        <w:rPr>
          <w:rFonts w:ascii="Liberation Serif" w:eastAsia="Times New Roman" w:hAnsi="Liberation Serif" w:cs="Times New Roman"/>
          <w:b/>
          <w:bCs/>
          <w:iCs/>
          <w:sz w:val="28"/>
          <w:szCs w:val="28"/>
        </w:rPr>
        <w:t xml:space="preserve">Об организации и проведении </w:t>
      </w:r>
    </w:p>
    <w:p w14:paraId="3A4C54D0" w14:textId="77777777" w:rsidR="001D3AD0" w:rsidRDefault="00EC1345" w:rsidP="001D3AD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C1345">
        <w:rPr>
          <w:rFonts w:ascii="Liberation Serif" w:hAnsi="Liberation Serif" w:cs="Times New Roman"/>
          <w:b/>
          <w:sz w:val="28"/>
          <w:szCs w:val="28"/>
          <w:lang w:val="en-US"/>
        </w:rPr>
        <w:t>XIX</w:t>
      </w:r>
      <w:r w:rsidRPr="00EC1345">
        <w:rPr>
          <w:rFonts w:ascii="Liberation Serif" w:hAnsi="Liberation Serif" w:cs="Times New Roman"/>
          <w:b/>
          <w:sz w:val="28"/>
          <w:szCs w:val="28"/>
        </w:rPr>
        <w:t xml:space="preserve"> Фестиваля патриотической песни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EC1345">
        <w:rPr>
          <w:rFonts w:ascii="Liberation Serif" w:hAnsi="Liberation Serif" w:cs="Times New Roman"/>
          <w:b/>
          <w:sz w:val="28"/>
          <w:szCs w:val="28"/>
        </w:rPr>
        <w:t>«А песни тоже воевали»</w:t>
      </w:r>
    </w:p>
    <w:p w14:paraId="1D5E721A" w14:textId="77777777" w:rsidR="00EC1345" w:rsidRPr="001D3AD0" w:rsidRDefault="00EC1345" w:rsidP="001D3AD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C1345">
        <w:rPr>
          <w:rFonts w:ascii="Liberation Serif" w:hAnsi="Liberation Serif" w:cs="Times New Roman"/>
          <w:b/>
          <w:sz w:val="28"/>
          <w:szCs w:val="28"/>
        </w:rPr>
        <w:t>среди образовательных организаций городского округа Заречный</w:t>
      </w:r>
      <w:r w:rsidRPr="00EC1345">
        <w:rPr>
          <w:rFonts w:ascii="Liberation Serif" w:eastAsia="Times New Roman" w:hAnsi="Liberation Serif" w:cs="Times New Roman"/>
          <w:b/>
          <w:bCs/>
          <w:iCs/>
          <w:sz w:val="28"/>
          <w:szCs w:val="28"/>
        </w:rPr>
        <w:t xml:space="preserve"> </w:t>
      </w:r>
    </w:p>
    <w:p w14:paraId="4B4C0E4F" w14:textId="561BB1F4" w:rsidR="00EC1345" w:rsidRDefault="00EC1345" w:rsidP="00EC1345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Times New Roman"/>
          <w:bCs/>
          <w:iCs/>
          <w:sz w:val="28"/>
          <w:szCs w:val="28"/>
        </w:rPr>
      </w:pPr>
    </w:p>
    <w:p w14:paraId="7F86CFAE" w14:textId="77777777" w:rsidR="00E46B2E" w:rsidRPr="00EC1345" w:rsidRDefault="00E46B2E" w:rsidP="00EC1345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Times New Roman"/>
          <w:bCs/>
          <w:iCs/>
          <w:sz w:val="28"/>
          <w:szCs w:val="28"/>
        </w:rPr>
      </w:pPr>
    </w:p>
    <w:p w14:paraId="3FCDD5C0" w14:textId="17054AC1" w:rsidR="00EC1345" w:rsidRPr="00A245C4" w:rsidRDefault="003F1BA8" w:rsidP="00A245C4">
      <w:pPr>
        <w:pStyle w:val="2"/>
        <w:ind w:left="0" w:firstLine="709"/>
        <w:rPr>
          <w:rFonts w:ascii="Liberation Serif" w:hAnsi="Liberation Serif"/>
        </w:rPr>
      </w:pPr>
      <w:r w:rsidRPr="00804AD5">
        <w:rPr>
          <w:rFonts w:ascii="Liberation Serif" w:hAnsi="Liberation Serif"/>
        </w:rPr>
        <w:t xml:space="preserve">С целью </w:t>
      </w:r>
      <w:r w:rsidRPr="00A245C4">
        <w:rPr>
          <w:rFonts w:ascii="Liberation Serif" w:eastAsia="TimesNewRomanPSMT" w:hAnsi="Liberation Serif"/>
        </w:rPr>
        <w:t>интеллектуального, личностного и н</w:t>
      </w:r>
      <w:r w:rsidR="00A245C4" w:rsidRPr="00A245C4">
        <w:rPr>
          <w:rFonts w:ascii="Liberation Serif" w:eastAsia="TimesNewRomanPSMT" w:hAnsi="Liberation Serif"/>
        </w:rPr>
        <w:t>равственного развития подрастающего поколения</w:t>
      </w:r>
      <w:r w:rsidRPr="00A245C4">
        <w:rPr>
          <w:rFonts w:ascii="Liberation Serif" w:eastAsia="TimesNewRomanPSMT" w:hAnsi="Liberation Serif"/>
        </w:rPr>
        <w:t xml:space="preserve"> городского округа Заречный, формирования гражданской позиции и воспитания чувства патриотизма у обучающ</w:t>
      </w:r>
      <w:r w:rsidR="00903AD6" w:rsidRPr="00A245C4">
        <w:rPr>
          <w:rFonts w:ascii="Liberation Serif" w:eastAsia="TimesNewRomanPSMT" w:hAnsi="Liberation Serif"/>
        </w:rPr>
        <w:t xml:space="preserve">ихся </w:t>
      </w:r>
      <w:r w:rsidRPr="00A245C4">
        <w:rPr>
          <w:rFonts w:ascii="Liberation Serif" w:eastAsia="TimesNewRomanPSMT" w:hAnsi="Liberation Serif"/>
        </w:rPr>
        <w:t>образовательных организаций</w:t>
      </w:r>
      <w:r w:rsidR="00683986">
        <w:rPr>
          <w:rFonts w:ascii="Liberation Serif" w:eastAsia="TimesNewRomanPSMT" w:hAnsi="Liberation Serif"/>
        </w:rPr>
        <w:t xml:space="preserve">, в связи </w:t>
      </w:r>
      <w:r w:rsidR="00683986" w:rsidRPr="00683986">
        <w:rPr>
          <w:rFonts w:ascii="Liberation Serif" w:eastAsia="TimesNewRomanPSMT" w:hAnsi="Liberation Serif"/>
        </w:rPr>
        <w:t>с п</w:t>
      </w:r>
      <w:r w:rsidR="00683986" w:rsidRPr="00683986">
        <w:rPr>
          <w:rFonts w:ascii="Liberation Serif" w:hAnsi="Liberation Serif" w:cs="Arial"/>
          <w:bCs/>
          <w:shd w:val="clear" w:color="auto" w:fill="FFFFFF"/>
        </w:rPr>
        <w:t>разднованием 75-й годовщины Победы в Великой Отечественной войне,</w:t>
      </w:r>
      <w:r w:rsidR="00683986" w:rsidRPr="00683986">
        <w:rPr>
          <w:rFonts w:ascii="Arial" w:hAnsi="Arial" w:cs="Arial"/>
          <w:b/>
          <w:bCs/>
          <w:sz w:val="33"/>
          <w:szCs w:val="33"/>
          <w:shd w:val="clear" w:color="auto" w:fill="FFFFFF"/>
        </w:rPr>
        <w:t xml:space="preserve"> </w:t>
      </w:r>
      <w:r w:rsidRPr="00A245C4">
        <w:rPr>
          <w:rFonts w:ascii="Liberation Serif" w:hAnsi="Liberation Serif"/>
        </w:rPr>
        <w:t>на основании ст. ст. 28, 31 Устава городского округа Заречный</w:t>
      </w:r>
      <w:r w:rsidRPr="00A245C4">
        <w:rPr>
          <w:rFonts w:ascii="Liberation Serif" w:eastAsia="TimesNewRomanPSMT" w:hAnsi="Liberation Serif"/>
        </w:rPr>
        <w:t xml:space="preserve"> </w:t>
      </w:r>
      <w:r w:rsidR="00EC1345" w:rsidRPr="00A245C4">
        <w:rPr>
          <w:rFonts w:ascii="Liberation Serif" w:hAnsi="Liberation Serif"/>
          <w:spacing w:val="2"/>
        </w:rPr>
        <w:t xml:space="preserve">администрация городского округа Заречный </w:t>
      </w:r>
    </w:p>
    <w:p w14:paraId="568DF38D" w14:textId="77777777" w:rsidR="00EC1345" w:rsidRPr="00A245C4" w:rsidRDefault="00EC1345" w:rsidP="00A245C4">
      <w:pPr>
        <w:tabs>
          <w:tab w:val="left" w:pos="1276"/>
        </w:tabs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245C4">
        <w:rPr>
          <w:rFonts w:ascii="Liberation Serif" w:eastAsia="Calibri" w:hAnsi="Liberation Serif" w:cs="Times New Roman"/>
          <w:b/>
          <w:spacing w:val="2"/>
          <w:sz w:val="28"/>
          <w:szCs w:val="28"/>
        </w:rPr>
        <w:t>ПОСТАНОВЛЯЕТ</w:t>
      </w:r>
      <w:r w:rsidRPr="00A245C4">
        <w:rPr>
          <w:rFonts w:ascii="Liberation Serif" w:eastAsia="Calibri" w:hAnsi="Liberation Serif" w:cs="Times New Roman"/>
          <w:spacing w:val="2"/>
          <w:sz w:val="28"/>
          <w:szCs w:val="28"/>
        </w:rPr>
        <w:t>:</w:t>
      </w:r>
      <w:r w:rsidRPr="00A245C4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14:paraId="1EC54908" w14:textId="77777777" w:rsidR="00CC3A6B" w:rsidRPr="00A245C4" w:rsidRDefault="00EC1345" w:rsidP="00A245C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>Провести</w:t>
      </w:r>
      <w:r w:rsidRPr="00A245C4">
        <w:rPr>
          <w:rFonts w:ascii="Liberation Serif" w:hAnsi="Liberation Serif" w:cs="Times New Roman"/>
          <w:sz w:val="28"/>
          <w:szCs w:val="28"/>
        </w:rPr>
        <w:t xml:space="preserve"> </w:t>
      </w:r>
      <w:r w:rsidRPr="00A245C4">
        <w:rPr>
          <w:rFonts w:ascii="Liberation Serif" w:hAnsi="Liberation Serif" w:cs="Times New Roman"/>
          <w:sz w:val="28"/>
          <w:szCs w:val="28"/>
          <w:lang w:val="en-US"/>
        </w:rPr>
        <w:t>XIX</w:t>
      </w:r>
      <w:r w:rsidRPr="00A245C4">
        <w:rPr>
          <w:rFonts w:ascii="Liberation Serif" w:hAnsi="Liberation Serif" w:cs="Times New Roman"/>
          <w:sz w:val="28"/>
          <w:szCs w:val="28"/>
        </w:rPr>
        <w:t xml:space="preserve"> Фестиваль патриотической песни «А песни тоже воевали»</w:t>
      </w:r>
      <w:r w:rsidR="003F1BA8" w:rsidRPr="00A245C4">
        <w:rPr>
          <w:rFonts w:ascii="Liberation Serif" w:hAnsi="Liberation Serif" w:cs="Times New Roman"/>
          <w:sz w:val="28"/>
          <w:szCs w:val="28"/>
        </w:rPr>
        <w:t xml:space="preserve"> </w:t>
      </w:r>
      <w:r w:rsidR="001D3AD0" w:rsidRP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(далее - Фестиваль) </w:t>
      </w:r>
      <w:r w:rsidRPr="00A245C4">
        <w:rPr>
          <w:rFonts w:ascii="Liberation Serif" w:hAnsi="Liberation Serif" w:cs="Times New Roman"/>
          <w:sz w:val="28"/>
          <w:szCs w:val="28"/>
        </w:rPr>
        <w:t>среди образовательных организа</w:t>
      </w:r>
      <w:r w:rsidR="003F1BA8" w:rsidRPr="00A245C4">
        <w:rPr>
          <w:rFonts w:ascii="Liberation Serif" w:hAnsi="Liberation Serif" w:cs="Times New Roman"/>
          <w:sz w:val="28"/>
          <w:szCs w:val="28"/>
        </w:rPr>
        <w:t>ций</w:t>
      </w:r>
      <w:r w:rsidR="003F1BA8" w:rsidRPr="00A245C4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 </w:t>
      </w:r>
      <w:r w:rsidRP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в городском округе Заречный 11 февраля 2020 года. </w:t>
      </w:r>
    </w:p>
    <w:p w14:paraId="118F8576" w14:textId="5923AE92" w:rsidR="00EC1345" w:rsidRPr="00A245C4" w:rsidRDefault="00EC1345" w:rsidP="00A245C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</w:rPr>
      </w:pPr>
      <w:r w:rsidRP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Утвердить </w:t>
      </w:r>
      <w:r w:rsidRPr="00804AD5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Положение </w:t>
      </w:r>
      <w:r w:rsidR="00E46B2E" w:rsidRPr="00804AD5">
        <w:rPr>
          <w:rFonts w:ascii="Liberation Serif" w:eastAsia="Times New Roman" w:hAnsi="Liberation Serif" w:cs="Times New Roman"/>
          <w:spacing w:val="2"/>
          <w:sz w:val="28"/>
          <w:szCs w:val="28"/>
        </w:rPr>
        <w:t>о</w:t>
      </w:r>
      <w:r w:rsidR="001D3AD0" w:rsidRPr="00804AD5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 проведении</w:t>
      </w:r>
      <w:r w:rsidR="001D3AD0" w:rsidRPr="00E46B2E">
        <w:rPr>
          <w:rFonts w:ascii="Liberation Serif" w:eastAsia="Times New Roman" w:hAnsi="Liberation Serif" w:cs="Times New Roman"/>
          <w:color w:val="FF0000"/>
          <w:spacing w:val="2"/>
          <w:sz w:val="28"/>
          <w:szCs w:val="28"/>
        </w:rPr>
        <w:t xml:space="preserve"> </w:t>
      </w:r>
      <w:r w:rsidR="001D3AD0" w:rsidRP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>XIX Фестиваля патриотической</w:t>
      </w:r>
      <w:r w:rsid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 </w:t>
      </w:r>
      <w:r w:rsidR="001D3AD0" w:rsidRP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песни «А песни тоже воевали» среди образовательных организаций городского округа </w:t>
      </w:r>
      <w:r w:rsidR="001D3AD0" w:rsidRPr="00804AD5">
        <w:rPr>
          <w:rFonts w:ascii="Liberation Serif" w:eastAsia="Times New Roman" w:hAnsi="Liberation Serif" w:cs="Times New Roman"/>
          <w:spacing w:val="2"/>
          <w:sz w:val="28"/>
          <w:szCs w:val="28"/>
        </w:rPr>
        <w:t>Заречный</w:t>
      </w:r>
      <w:r w:rsidRPr="00804AD5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 (прилагается).</w:t>
      </w:r>
    </w:p>
    <w:p w14:paraId="49FFB345" w14:textId="77777777" w:rsidR="00533728" w:rsidRPr="00A245C4" w:rsidRDefault="00533728" w:rsidP="00A245C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</w:rPr>
      </w:pPr>
      <w:r w:rsidRP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Утвердить состав организационного комитета </w:t>
      </w:r>
      <w:r w:rsid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XIX Фестиваля </w:t>
      </w:r>
      <w:r w:rsidR="001D3AD0" w:rsidRP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патриотической песни «А песни тоже воевали» </w:t>
      </w:r>
      <w:r w:rsidRP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>(прилагается).</w:t>
      </w:r>
    </w:p>
    <w:p w14:paraId="718D28C4" w14:textId="77777777" w:rsidR="00533728" w:rsidRPr="00A245C4" w:rsidRDefault="00533728" w:rsidP="00A245C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</w:rPr>
      </w:pPr>
      <w:r w:rsidRP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Утвердить состав жюри </w:t>
      </w:r>
      <w:r w:rsidR="001D3AD0" w:rsidRP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XIX Фестиваля патриотической песни «А </w:t>
      </w:r>
      <w:r w:rsidR="00A245C4" w:rsidRP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>песни</w:t>
      </w:r>
      <w:r w:rsid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 тоже</w:t>
      </w:r>
      <w:r w:rsidR="001D3AD0" w:rsidRP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 воевали»</w:t>
      </w:r>
      <w:r w:rsidRP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 (прилагается).</w:t>
      </w:r>
    </w:p>
    <w:p w14:paraId="4F61EB14" w14:textId="77777777" w:rsidR="00EC1345" w:rsidRPr="00A245C4" w:rsidRDefault="003F1BA8" w:rsidP="00A245C4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</w:rPr>
      </w:pPr>
      <w:r w:rsidRPr="00A245C4">
        <w:rPr>
          <w:rFonts w:ascii="Liberation Serif" w:hAnsi="Liberation Serif" w:cs="Times New Roman"/>
          <w:color w:val="000000"/>
          <w:sz w:val="28"/>
          <w:szCs w:val="28"/>
        </w:rPr>
        <w:t>Директору МБОУ</w:t>
      </w:r>
      <w:r w:rsidR="00EC1345" w:rsidRPr="00A245C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A245C4">
        <w:rPr>
          <w:rFonts w:ascii="Liberation Serif" w:hAnsi="Liberation Serif" w:cs="Times New Roman"/>
          <w:color w:val="000000"/>
          <w:sz w:val="28"/>
          <w:szCs w:val="28"/>
        </w:rPr>
        <w:t>ДО ГО</w:t>
      </w:r>
      <w:r w:rsidR="00EC1345" w:rsidRPr="00A245C4">
        <w:rPr>
          <w:rFonts w:ascii="Liberation Serif" w:hAnsi="Liberation Serif" w:cs="Times New Roman"/>
          <w:color w:val="000000"/>
          <w:sz w:val="28"/>
          <w:szCs w:val="28"/>
        </w:rPr>
        <w:t xml:space="preserve"> Заречный «</w:t>
      </w:r>
      <w:r w:rsidR="001D3AD0" w:rsidRPr="00A245C4">
        <w:rPr>
          <w:rFonts w:ascii="Liberation Serif" w:hAnsi="Liberation Serif" w:cs="Times New Roman"/>
          <w:color w:val="000000"/>
          <w:sz w:val="28"/>
          <w:szCs w:val="28"/>
        </w:rPr>
        <w:t>ЦДТ</w:t>
      </w:r>
      <w:r w:rsidR="001B3DAF" w:rsidRPr="00A245C4">
        <w:rPr>
          <w:rFonts w:ascii="Liberation Serif" w:hAnsi="Liberation Serif" w:cs="Times New Roman"/>
          <w:color w:val="000000"/>
          <w:sz w:val="28"/>
          <w:szCs w:val="28"/>
        </w:rPr>
        <w:t xml:space="preserve">» Г.Ф. </w:t>
      </w:r>
      <w:r w:rsidR="00EC1345" w:rsidRPr="00A245C4">
        <w:rPr>
          <w:rFonts w:ascii="Liberation Serif" w:hAnsi="Liberation Serif" w:cs="Times New Roman"/>
          <w:color w:val="000000"/>
          <w:sz w:val="28"/>
          <w:szCs w:val="28"/>
        </w:rPr>
        <w:t>Петуниной</w:t>
      </w:r>
      <w:r w:rsidR="00EC1345" w:rsidRP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 обеспечить </w:t>
      </w:r>
      <w:r w:rsidRP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>органи</w:t>
      </w:r>
      <w:r w:rsid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зацию и проведение </w:t>
      </w:r>
      <w:r w:rsidR="00A245C4" w:rsidRP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>Фестиваля</w:t>
      </w:r>
      <w:r w:rsid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>.</w:t>
      </w:r>
      <w:r w:rsidR="00A245C4" w:rsidRP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 </w:t>
      </w:r>
    </w:p>
    <w:p w14:paraId="7A842C1D" w14:textId="77777777" w:rsidR="001B3DAF" w:rsidRPr="00A245C4" w:rsidRDefault="00EC1345" w:rsidP="00A245C4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 Начальнику МКУ «Управлени</w:t>
      </w:r>
      <w:r w:rsidR="001D3AD0" w:rsidRP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е образования ГО </w:t>
      </w:r>
      <w:r w:rsidR="00466A65" w:rsidRP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>Заречный»</w:t>
      </w:r>
      <w:r w:rsidR="00533728" w:rsidRP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 </w:t>
      </w:r>
      <w:r w:rsidRPr="00A245C4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И.Б. Логиновой </w:t>
      </w:r>
      <w:r w:rsidR="003F1BA8" w:rsidRPr="00A245C4">
        <w:rPr>
          <w:rFonts w:ascii="Liberation Serif" w:eastAsia="Calibri" w:hAnsi="Liberation Serif"/>
          <w:sz w:val="28"/>
          <w:szCs w:val="28"/>
        </w:rPr>
        <w:t xml:space="preserve">обеспечить координацию </w:t>
      </w:r>
      <w:r w:rsidR="00533728" w:rsidRPr="00A245C4">
        <w:rPr>
          <w:rFonts w:ascii="Liberation Serif" w:hAnsi="Liberation Serif"/>
          <w:sz w:val="28"/>
          <w:szCs w:val="28"/>
        </w:rPr>
        <w:t xml:space="preserve">деятельности по организации </w:t>
      </w:r>
      <w:r w:rsidR="003F1BA8" w:rsidRPr="00A245C4">
        <w:rPr>
          <w:rFonts w:ascii="Liberation Serif" w:eastAsia="Calibri" w:hAnsi="Liberation Serif"/>
          <w:sz w:val="28"/>
          <w:szCs w:val="28"/>
        </w:rPr>
        <w:t>Фестиваля.</w:t>
      </w:r>
    </w:p>
    <w:p w14:paraId="3B9D4A2C" w14:textId="4DF22CB7" w:rsidR="00903AD6" w:rsidRPr="00A245C4" w:rsidRDefault="001B3DAF" w:rsidP="00A245C4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245C4">
        <w:rPr>
          <w:rFonts w:ascii="Liberation Serif" w:hAnsi="Liberation Serif"/>
          <w:sz w:val="28"/>
          <w:szCs w:val="28"/>
        </w:rPr>
        <w:t xml:space="preserve">Директору МКУ ГО Заречный </w:t>
      </w:r>
      <w:r w:rsidR="001D3AD0" w:rsidRPr="00A245C4">
        <w:rPr>
          <w:rFonts w:ascii="Liberation Serif" w:hAnsi="Liberation Serif"/>
          <w:sz w:val="28"/>
          <w:szCs w:val="28"/>
        </w:rPr>
        <w:t>«</w:t>
      </w:r>
      <w:r w:rsidR="00E46B2E" w:rsidRPr="00804AD5">
        <w:rPr>
          <w:rFonts w:ascii="Liberation Serif" w:hAnsi="Liberation Serif"/>
          <w:sz w:val="28"/>
          <w:szCs w:val="28"/>
        </w:rPr>
        <w:t>ДК</w:t>
      </w:r>
      <w:r w:rsidR="00533728" w:rsidRPr="00804AD5">
        <w:rPr>
          <w:rFonts w:ascii="Liberation Serif" w:hAnsi="Liberation Serif"/>
          <w:sz w:val="28"/>
          <w:szCs w:val="28"/>
        </w:rPr>
        <w:t xml:space="preserve"> «Ровесник</w:t>
      </w:r>
      <w:r w:rsidR="00533728" w:rsidRPr="00A245C4">
        <w:rPr>
          <w:rFonts w:ascii="Liberation Serif" w:hAnsi="Liberation Serif"/>
          <w:sz w:val="28"/>
          <w:szCs w:val="28"/>
        </w:rPr>
        <w:t xml:space="preserve">» А.А. Кондратьевой </w:t>
      </w:r>
      <w:r w:rsidRPr="00A245C4">
        <w:rPr>
          <w:rFonts w:ascii="Liberation Serif" w:hAnsi="Liberation Serif"/>
          <w:sz w:val="28"/>
          <w:szCs w:val="28"/>
        </w:rPr>
        <w:t>организовать техн</w:t>
      </w:r>
      <w:r w:rsidR="00533728" w:rsidRPr="00A245C4">
        <w:rPr>
          <w:rFonts w:ascii="Liberation Serif" w:hAnsi="Liberation Serif"/>
          <w:sz w:val="28"/>
          <w:szCs w:val="28"/>
        </w:rPr>
        <w:t>ическое обеспечение мероприятия.</w:t>
      </w:r>
    </w:p>
    <w:p w14:paraId="1C335AB8" w14:textId="7F7C3624" w:rsidR="003F1BA8" w:rsidRPr="00F423CA" w:rsidRDefault="003F1BA8" w:rsidP="00F423CA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245C4">
        <w:rPr>
          <w:rFonts w:ascii="Liberation Serif" w:hAnsi="Liberation Serif"/>
          <w:sz w:val="28"/>
          <w:szCs w:val="28"/>
        </w:rPr>
        <w:t>Руководителям образовательных орган</w:t>
      </w:r>
      <w:r w:rsidR="001113E4" w:rsidRPr="00A245C4">
        <w:rPr>
          <w:rFonts w:ascii="Liberation Serif" w:hAnsi="Liberation Serif"/>
          <w:sz w:val="28"/>
          <w:szCs w:val="28"/>
        </w:rPr>
        <w:t>изаций: МАОУ ГО Заречный «СОШ №</w:t>
      </w:r>
      <w:r w:rsidR="001D3AD0" w:rsidRPr="00A245C4">
        <w:rPr>
          <w:rFonts w:ascii="Liberation Serif" w:hAnsi="Liberation Serif"/>
          <w:sz w:val="28"/>
          <w:szCs w:val="28"/>
        </w:rPr>
        <w:t xml:space="preserve"> </w:t>
      </w:r>
      <w:r w:rsidRPr="00A245C4">
        <w:rPr>
          <w:rFonts w:ascii="Liberation Serif" w:hAnsi="Liberation Serif"/>
          <w:sz w:val="28"/>
          <w:szCs w:val="28"/>
        </w:rPr>
        <w:t>1» Н.Г. Мо</w:t>
      </w:r>
      <w:r w:rsidR="00533728" w:rsidRPr="00A245C4">
        <w:rPr>
          <w:rFonts w:ascii="Liberation Serif" w:hAnsi="Liberation Serif"/>
          <w:sz w:val="28"/>
          <w:szCs w:val="28"/>
        </w:rPr>
        <w:t>кеенко, МАОУ ГО Заречный «СОШ №</w:t>
      </w:r>
      <w:r w:rsidR="001D3AD0" w:rsidRPr="00A245C4">
        <w:rPr>
          <w:rFonts w:ascii="Liberation Serif" w:hAnsi="Liberation Serif"/>
          <w:sz w:val="28"/>
          <w:szCs w:val="28"/>
        </w:rPr>
        <w:t xml:space="preserve"> </w:t>
      </w:r>
      <w:r w:rsidRPr="00A245C4">
        <w:rPr>
          <w:rFonts w:ascii="Liberation Serif" w:hAnsi="Liberation Serif"/>
          <w:sz w:val="28"/>
          <w:szCs w:val="28"/>
        </w:rPr>
        <w:t>2» Т.С. Непря</w:t>
      </w:r>
      <w:r w:rsidR="00533728" w:rsidRPr="00A245C4">
        <w:rPr>
          <w:rFonts w:ascii="Liberation Serif" w:hAnsi="Liberation Serif"/>
          <w:sz w:val="28"/>
          <w:szCs w:val="28"/>
        </w:rPr>
        <w:t>хиной, МАОУ ГО Заречный «СОШ №</w:t>
      </w:r>
      <w:r w:rsidR="001D3AD0" w:rsidRPr="00A245C4">
        <w:rPr>
          <w:rFonts w:ascii="Liberation Serif" w:hAnsi="Liberation Serif"/>
          <w:sz w:val="28"/>
          <w:szCs w:val="28"/>
        </w:rPr>
        <w:t xml:space="preserve"> </w:t>
      </w:r>
      <w:r w:rsidR="00533728" w:rsidRPr="00A245C4">
        <w:rPr>
          <w:rFonts w:ascii="Liberation Serif" w:hAnsi="Liberation Serif"/>
          <w:sz w:val="28"/>
          <w:szCs w:val="28"/>
        </w:rPr>
        <w:t>3</w:t>
      </w:r>
      <w:r w:rsidRPr="00A245C4">
        <w:rPr>
          <w:rFonts w:ascii="Liberation Serif" w:hAnsi="Liberation Serif"/>
          <w:sz w:val="28"/>
          <w:szCs w:val="28"/>
        </w:rPr>
        <w:t xml:space="preserve">» М.А. Рагозиной, МКОУ ГО Заречный </w:t>
      </w:r>
      <w:r w:rsidR="00533728" w:rsidRPr="00A245C4">
        <w:rPr>
          <w:rFonts w:ascii="Liberation Serif" w:hAnsi="Liberation Serif"/>
          <w:sz w:val="28"/>
          <w:szCs w:val="28"/>
        </w:rPr>
        <w:br/>
        <w:t>«СОШ №</w:t>
      </w:r>
      <w:r w:rsidR="001D3AD0" w:rsidRPr="00A245C4">
        <w:rPr>
          <w:rFonts w:ascii="Liberation Serif" w:hAnsi="Liberation Serif"/>
          <w:sz w:val="28"/>
          <w:szCs w:val="28"/>
        </w:rPr>
        <w:t xml:space="preserve"> </w:t>
      </w:r>
      <w:r w:rsidRPr="00A245C4">
        <w:rPr>
          <w:rFonts w:ascii="Liberation Serif" w:hAnsi="Liberation Serif"/>
          <w:sz w:val="28"/>
          <w:szCs w:val="28"/>
        </w:rPr>
        <w:t>4» В.С. Гр</w:t>
      </w:r>
      <w:r w:rsidR="00533728" w:rsidRPr="00A245C4">
        <w:rPr>
          <w:rFonts w:ascii="Liberation Serif" w:hAnsi="Liberation Serif"/>
          <w:sz w:val="28"/>
          <w:szCs w:val="28"/>
        </w:rPr>
        <w:t>ишиной, МКОУ ГО Заречный «СОШ №</w:t>
      </w:r>
      <w:r w:rsidR="001D3AD0" w:rsidRPr="00A245C4">
        <w:rPr>
          <w:rFonts w:ascii="Liberation Serif" w:hAnsi="Liberation Serif"/>
          <w:sz w:val="28"/>
          <w:szCs w:val="28"/>
        </w:rPr>
        <w:t xml:space="preserve"> </w:t>
      </w:r>
      <w:r w:rsidRPr="00A245C4">
        <w:rPr>
          <w:rFonts w:ascii="Liberation Serif" w:hAnsi="Liberation Serif"/>
          <w:sz w:val="28"/>
          <w:szCs w:val="28"/>
        </w:rPr>
        <w:t>6» Ю.В. Гац, МКОУ ГО</w:t>
      </w:r>
      <w:r w:rsidR="00964B03">
        <w:rPr>
          <w:rFonts w:ascii="Liberation Serif" w:hAnsi="Liberation Serif"/>
          <w:sz w:val="28"/>
          <w:szCs w:val="28"/>
        </w:rPr>
        <w:t xml:space="preserve"> </w:t>
      </w:r>
      <w:r w:rsidR="00FD0A38" w:rsidRPr="00A245C4">
        <w:rPr>
          <w:rFonts w:ascii="Liberation Serif" w:hAnsi="Liberation Serif"/>
          <w:sz w:val="28"/>
          <w:szCs w:val="28"/>
        </w:rPr>
        <w:t xml:space="preserve">Заречный </w:t>
      </w:r>
      <w:r w:rsidR="00FD0A38">
        <w:rPr>
          <w:rFonts w:ascii="Liberation Serif" w:hAnsi="Liberation Serif"/>
          <w:sz w:val="28"/>
          <w:szCs w:val="28"/>
        </w:rPr>
        <w:t>«</w:t>
      </w:r>
      <w:r w:rsidR="00533728" w:rsidRPr="00A245C4">
        <w:rPr>
          <w:rFonts w:ascii="Liberation Serif" w:hAnsi="Liberation Serif"/>
          <w:sz w:val="28"/>
          <w:szCs w:val="28"/>
        </w:rPr>
        <w:t>СОШ №</w:t>
      </w:r>
      <w:r w:rsidR="001D3AD0" w:rsidRPr="00A245C4">
        <w:rPr>
          <w:rFonts w:ascii="Liberation Serif" w:hAnsi="Liberation Serif"/>
          <w:sz w:val="28"/>
          <w:szCs w:val="28"/>
        </w:rPr>
        <w:t xml:space="preserve"> </w:t>
      </w:r>
      <w:r w:rsidR="00FD0A38" w:rsidRPr="00A245C4">
        <w:rPr>
          <w:rFonts w:ascii="Liberation Serif" w:hAnsi="Liberation Serif"/>
          <w:sz w:val="28"/>
          <w:szCs w:val="28"/>
        </w:rPr>
        <w:t xml:space="preserve">7» </w:t>
      </w:r>
      <w:r w:rsidR="00FD0A38">
        <w:rPr>
          <w:rFonts w:ascii="Liberation Serif" w:hAnsi="Liberation Serif"/>
          <w:sz w:val="28"/>
          <w:szCs w:val="28"/>
        </w:rPr>
        <w:t>О.В.</w:t>
      </w:r>
      <w:r w:rsidRPr="00A245C4">
        <w:rPr>
          <w:rFonts w:ascii="Liberation Serif" w:hAnsi="Liberation Serif"/>
          <w:sz w:val="28"/>
          <w:szCs w:val="28"/>
        </w:rPr>
        <w:t> </w:t>
      </w:r>
      <w:r w:rsidR="00FD0A38" w:rsidRPr="00A245C4">
        <w:rPr>
          <w:rFonts w:ascii="Liberation Serif" w:hAnsi="Liberation Serif"/>
          <w:sz w:val="28"/>
          <w:szCs w:val="28"/>
        </w:rPr>
        <w:t xml:space="preserve">Лукиной, </w:t>
      </w:r>
      <w:r w:rsidR="00FD0A38">
        <w:rPr>
          <w:rFonts w:ascii="Liberation Serif" w:hAnsi="Liberation Serif"/>
          <w:sz w:val="28"/>
          <w:szCs w:val="28"/>
        </w:rPr>
        <w:t>МБОУ</w:t>
      </w:r>
      <w:r w:rsidR="00FD0A38">
        <w:rPr>
          <w:rFonts w:ascii="Liberation Serif" w:hAnsi="Liberation Serif" w:cs="Times New Roman"/>
          <w:color w:val="000000"/>
          <w:sz w:val="28"/>
          <w:szCs w:val="28"/>
        </w:rPr>
        <w:t xml:space="preserve"> ДО ГО Заречный </w:t>
      </w:r>
      <w:r w:rsidR="00FD0A38" w:rsidRPr="00804AD5">
        <w:rPr>
          <w:rFonts w:ascii="Liberation Serif" w:hAnsi="Liberation Serif" w:cs="Times New Roman"/>
          <w:sz w:val="28"/>
          <w:szCs w:val="28"/>
        </w:rPr>
        <w:t xml:space="preserve">«ЦДТ» </w:t>
      </w:r>
      <w:r w:rsidR="00FD0A38" w:rsidRPr="00804AD5">
        <w:rPr>
          <w:rFonts w:ascii="Liberation Serif" w:hAnsi="Liberation Serif" w:cs="Times New Roman"/>
          <w:sz w:val="28"/>
          <w:szCs w:val="28"/>
        </w:rPr>
        <w:lastRenderedPageBreak/>
        <w:t>Г.Ф.</w:t>
      </w:r>
      <w:r w:rsidR="00E46B2E" w:rsidRPr="00804AD5">
        <w:rPr>
          <w:rFonts w:ascii="Liberation Serif" w:hAnsi="Liberation Serif" w:cs="Times New Roman"/>
          <w:sz w:val="28"/>
          <w:szCs w:val="28"/>
        </w:rPr>
        <w:t> </w:t>
      </w:r>
      <w:r w:rsidR="001D3AD0" w:rsidRPr="00804AD5">
        <w:rPr>
          <w:rFonts w:ascii="Liberation Serif" w:hAnsi="Liberation Serif" w:cs="Times New Roman"/>
          <w:sz w:val="28"/>
          <w:szCs w:val="28"/>
        </w:rPr>
        <w:t>Петуниной</w:t>
      </w:r>
      <w:r w:rsidR="001D3AD0" w:rsidRPr="00804AD5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 </w:t>
      </w:r>
      <w:r w:rsidRPr="00F423CA">
        <w:rPr>
          <w:rFonts w:ascii="Liberation Serif" w:hAnsi="Liberation Serif"/>
          <w:sz w:val="28"/>
          <w:szCs w:val="28"/>
        </w:rPr>
        <w:t xml:space="preserve">обеспечить участие в Фестивале обучающихся 10-18 лет и педагогов. </w:t>
      </w:r>
    </w:p>
    <w:p w14:paraId="792C0B6C" w14:textId="77777777" w:rsidR="001B3DAF" w:rsidRPr="00A245C4" w:rsidRDefault="005442B7" w:rsidP="00A245C4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423CA">
        <w:rPr>
          <w:rFonts w:ascii="Liberation Serif" w:hAnsi="Liberation Serif"/>
          <w:sz w:val="28"/>
          <w:szCs w:val="28"/>
        </w:rPr>
        <w:t>Начальнику и</w:t>
      </w:r>
      <w:r w:rsidR="00533728" w:rsidRPr="00F423CA">
        <w:rPr>
          <w:rFonts w:ascii="Liberation Serif" w:hAnsi="Liberation Serif"/>
          <w:sz w:val="28"/>
          <w:szCs w:val="28"/>
        </w:rPr>
        <w:t>нформационно-аналитического отдела</w:t>
      </w:r>
      <w:r w:rsidRPr="00F423CA">
        <w:rPr>
          <w:rFonts w:ascii="Liberation Serif" w:hAnsi="Liberation Serif"/>
          <w:sz w:val="28"/>
          <w:szCs w:val="28"/>
        </w:rPr>
        <w:t xml:space="preserve"> администраци</w:t>
      </w:r>
      <w:r w:rsidRPr="00A245C4">
        <w:rPr>
          <w:rFonts w:ascii="Liberation Serif" w:hAnsi="Liberation Serif"/>
          <w:sz w:val="28"/>
          <w:szCs w:val="28"/>
        </w:rPr>
        <w:t>и городского округа Заречный Л.К. Сергиенко организовать информационное</w:t>
      </w:r>
      <w:r w:rsidR="00533728" w:rsidRPr="00A245C4">
        <w:rPr>
          <w:rFonts w:ascii="Liberation Serif" w:hAnsi="Liberation Serif"/>
          <w:sz w:val="28"/>
          <w:szCs w:val="28"/>
        </w:rPr>
        <w:t xml:space="preserve"> освещение проведения Фестиваля.</w:t>
      </w:r>
    </w:p>
    <w:p w14:paraId="29BF327C" w14:textId="77777777" w:rsidR="00EC1345" w:rsidRPr="00A245C4" w:rsidRDefault="00EC1345" w:rsidP="00A245C4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</w:rPr>
      </w:pPr>
      <w:r w:rsidRPr="00A245C4">
        <w:rPr>
          <w:rFonts w:ascii="Liberation Serif" w:eastAsia="Times New Roman" w:hAnsi="Liberation Serif" w:cs="Times New Roman"/>
          <w:sz w:val="28"/>
          <w:szCs w:val="28"/>
        </w:rPr>
        <w:t>Контроль за исполнением настоящего постановления возложить на исполняющего обязанности заместителя главы администрации городского округа Заречный по социальным вопросам Н.Л. Невоструеву.</w:t>
      </w:r>
    </w:p>
    <w:p w14:paraId="27008974" w14:textId="77777777" w:rsidR="00EC1345" w:rsidRPr="00A245C4" w:rsidRDefault="00EC1345" w:rsidP="00A245C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color w:val="000000"/>
          <w:kern w:val="2"/>
          <w:sz w:val="28"/>
          <w:szCs w:val="28"/>
          <w:lang w:eastAsia="en-US"/>
        </w:rPr>
      </w:pPr>
      <w:r w:rsidRPr="00A245C4">
        <w:rPr>
          <w:rFonts w:ascii="Liberation Serif" w:eastAsia="Calibri" w:hAnsi="Liberation Serif" w:cs="Times New Roman"/>
          <w:color w:val="000000"/>
          <w:kern w:val="2"/>
          <w:sz w:val="28"/>
          <w:szCs w:val="28"/>
          <w:lang w:eastAsia="en-US"/>
        </w:rPr>
        <w:t xml:space="preserve"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</w:t>
      </w:r>
      <w:r w:rsidRPr="00804AD5">
        <w:rPr>
          <w:rFonts w:ascii="Liberation Serif" w:eastAsia="Calibri" w:hAnsi="Liberation Serif" w:cs="Times New Roman"/>
          <w:kern w:val="2"/>
          <w:sz w:val="28"/>
          <w:szCs w:val="28"/>
          <w:lang w:eastAsia="en-US"/>
        </w:rPr>
        <w:t>Заречный (</w:t>
      </w:r>
      <w:hyperlink r:id="rId9" w:history="1">
        <w:r w:rsidRPr="00804AD5">
          <w:rPr>
            <w:rFonts w:ascii="Liberation Serif" w:eastAsia="Calibri" w:hAnsi="Liberation Serif" w:cs="Times New Roman"/>
            <w:kern w:val="2"/>
            <w:sz w:val="28"/>
            <w:szCs w:val="28"/>
            <w:lang w:eastAsia="en-US"/>
          </w:rPr>
          <w:t>www.gorod-zarechny.ru</w:t>
        </w:r>
      </w:hyperlink>
      <w:r w:rsidRPr="00804AD5">
        <w:rPr>
          <w:rFonts w:ascii="Liberation Serif" w:eastAsia="Calibri" w:hAnsi="Liberation Serif" w:cs="Times New Roman"/>
          <w:kern w:val="2"/>
          <w:sz w:val="28"/>
          <w:szCs w:val="28"/>
          <w:lang w:eastAsia="en-US"/>
        </w:rPr>
        <w:t>).</w:t>
      </w:r>
    </w:p>
    <w:p w14:paraId="5AA5E8C7" w14:textId="5B360FDE" w:rsidR="00EC1345" w:rsidRPr="00E46B2E" w:rsidRDefault="00EC1345" w:rsidP="00A245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FF0000"/>
          <w:spacing w:val="2"/>
          <w:sz w:val="28"/>
          <w:szCs w:val="28"/>
        </w:rPr>
      </w:pPr>
    </w:p>
    <w:p w14:paraId="440B9D2D" w14:textId="77777777" w:rsidR="00E46B2E" w:rsidRPr="00E46B2E" w:rsidRDefault="00E46B2E" w:rsidP="00A245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FF0000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3"/>
        <w:gridCol w:w="2996"/>
        <w:gridCol w:w="2912"/>
      </w:tblGrid>
      <w:tr w:rsidR="00E46B2E" w:rsidRPr="00E46B2E" w14:paraId="7F9488D4" w14:textId="77777777" w:rsidTr="00E46B2E">
        <w:trPr>
          <w:trHeight w:val="605"/>
        </w:trPr>
        <w:tc>
          <w:tcPr>
            <w:tcW w:w="4052" w:type="dxa"/>
            <w:shd w:val="clear" w:color="auto" w:fill="auto"/>
          </w:tcPr>
          <w:p w14:paraId="29DFF8A1" w14:textId="77777777" w:rsidR="00EC1345" w:rsidRPr="00804AD5" w:rsidRDefault="00EC1345" w:rsidP="005337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04AD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Глава </w:t>
            </w:r>
          </w:p>
          <w:p w14:paraId="10520644" w14:textId="77777777" w:rsidR="00EC1345" w:rsidRPr="00804AD5" w:rsidRDefault="00EC1345" w:rsidP="005337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04AD5">
              <w:rPr>
                <w:rFonts w:ascii="Liberation Serif" w:eastAsia="Times New Roman" w:hAnsi="Liberation Serif" w:cs="Times New Roman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3041" w:type="dxa"/>
            <w:shd w:val="clear" w:color="auto" w:fill="auto"/>
          </w:tcPr>
          <w:p w14:paraId="35C72703" w14:textId="77777777" w:rsidR="00EC1345" w:rsidRPr="00804AD5" w:rsidRDefault="00EC1345" w:rsidP="00533728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38" w:type="dxa"/>
            <w:shd w:val="clear" w:color="auto" w:fill="auto"/>
          </w:tcPr>
          <w:p w14:paraId="34305C6E" w14:textId="77777777" w:rsidR="00EC1345" w:rsidRPr="00804AD5" w:rsidRDefault="00EC1345" w:rsidP="00533728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14:paraId="3E56C699" w14:textId="19303736" w:rsidR="00EC1345" w:rsidRPr="00804AD5" w:rsidRDefault="00E46B2E" w:rsidP="00533728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04AD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 w:rsidR="00EC1345" w:rsidRPr="00804AD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А.В. Захарцев</w:t>
            </w:r>
          </w:p>
          <w:p w14:paraId="220D9EDF" w14:textId="77777777" w:rsidR="00EC1345" w:rsidRPr="00804AD5" w:rsidRDefault="00EC1345" w:rsidP="00533728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EC1345" w:rsidRPr="00533728" w14:paraId="10739D8A" w14:textId="77777777" w:rsidTr="00E46B2E">
        <w:tc>
          <w:tcPr>
            <w:tcW w:w="4052" w:type="dxa"/>
            <w:shd w:val="clear" w:color="auto" w:fill="auto"/>
          </w:tcPr>
          <w:p w14:paraId="00523996" w14:textId="2C18759E" w:rsidR="00EC1345" w:rsidRPr="00533728" w:rsidRDefault="00EC1345" w:rsidP="00533728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14:paraId="6D77D9AD" w14:textId="2F3F57CF" w:rsidR="00EC1345" w:rsidRPr="00533728" w:rsidRDefault="00EC1345" w:rsidP="005337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38" w:type="dxa"/>
            <w:shd w:val="clear" w:color="auto" w:fill="auto"/>
          </w:tcPr>
          <w:p w14:paraId="29E6A5CE" w14:textId="05729E51" w:rsidR="00EC1345" w:rsidRPr="00533728" w:rsidRDefault="00E46B2E" w:rsidP="00533728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14:paraId="3E6F7879" w14:textId="69C2C56B" w:rsidR="00EC1345" w:rsidRPr="00804AD5" w:rsidRDefault="00EC1345" w:rsidP="00E46B2E">
      <w:pPr>
        <w:pageBreakBefore/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</w:rPr>
      </w:pPr>
      <w:bookmarkStart w:id="0" w:name="_Hlk31617924"/>
      <w:r w:rsidRPr="00804AD5">
        <w:rPr>
          <w:rFonts w:ascii="Liberation Serif" w:eastAsia="Times New Roman" w:hAnsi="Liberation Serif" w:cs="Times New Roman"/>
          <w:sz w:val="28"/>
          <w:szCs w:val="28"/>
        </w:rPr>
        <w:lastRenderedPageBreak/>
        <w:t>УТВЕРЖДЕНО</w:t>
      </w:r>
    </w:p>
    <w:p w14:paraId="556D7C6B" w14:textId="701C798D" w:rsidR="00EC1345" w:rsidRPr="00804AD5" w:rsidRDefault="00EC1345" w:rsidP="00E46B2E">
      <w:pPr>
        <w:spacing w:after="0" w:line="240" w:lineRule="auto"/>
        <w:ind w:left="5387" w:right="-1"/>
        <w:rPr>
          <w:rFonts w:ascii="Liberation Serif" w:eastAsia="Times New Roman" w:hAnsi="Liberation Serif" w:cs="Times New Roman"/>
          <w:sz w:val="28"/>
          <w:szCs w:val="28"/>
        </w:rPr>
      </w:pPr>
      <w:r w:rsidRPr="00804AD5">
        <w:rPr>
          <w:rFonts w:ascii="Liberation Serif" w:eastAsia="Times New Roman" w:hAnsi="Liberation Serif" w:cs="Times New Roman"/>
          <w:sz w:val="28"/>
          <w:szCs w:val="28"/>
        </w:rPr>
        <w:t>постановлением администрации</w:t>
      </w:r>
    </w:p>
    <w:p w14:paraId="644AF321" w14:textId="0F7014B4" w:rsidR="00EC1345" w:rsidRPr="00804AD5" w:rsidRDefault="00EC1345" w:rsidP="00E46B2E">
      <w:pPr>
        <w:spacing w:after="0" w:line="240" w:lineRule="auto"/>
        <w:ind w:left="5387" w:right="-1"/>
        <w:rPr>
          <w:rFonts w:ascii="Liberation Serif" w:eastAsia="Times New Roman" w:hAnsi="Liberation Serif" w:cs="Times New Roman"/>
          <w:sz w:val="28"/>
          <w:szCs w:val="28"/>
        </w:rPr>
      </w:pPr>
      <w:r w:rsidRPr="00804AD5">
        <w:rPr>
          <w:rFonts w:ascii="Liberation Serif" w:eastAsia="Times New Roman" w:hAnsi="Liberation Serif" w:cs="Times New Roman"/>
          <w:sz w:val="28"/>
          <w:szCs w:val="28"/>
        </w:rPr>
        <w:t>городского округа Заречный</w:t>
      </w:r>
    </w:p>
    <w:p w14:paraId="2A5E2629" w14:textId="1F603886" w:rsidR="00EC1345" w:rsidRPr="0045790F" w:rsidRDefault="00EC1345" w:rsidP="00E46B2E">
      <w:pPr>
        <w:spacing w:after="0" w:line="240" w:lineRule="auto"/>
        <w:ind w:left="5387" w:right="-1"/>
        <w:rPr>
          <w:rFonts w:ascii="Liberation Serif" w:eastAsia="Times New Roman" w:hAnsi="Liberation Serif" w:cs="Times New Roman"/>
          <w:sz w:val="28"/>
          <w:szCs w:val="28"/>
        </w:rPr>
      </w:pPr>
      <w:r w:rsidRPr="00804AD5">
        <w:rPr>
          <w:rFonts w:ascii="Liberation Serif" w:eastAsia="Calibri" w:hAnsi="Liberation Serif" w:cs="Times New Roman"/>
          <w:sz w:val="28"/>
          <w:szCs w:val="28"/>
        </w:rPr>
        <w:t>от</w:t>
      </w:r>
      <w:r w:rsidRPr="00804AD5">
        <w:rPr>
          <w:rFonts w:ascii="Liberation Serif" w:eastAsia="Calibri" w:hAnsi="Liberation Serif" w:cs="Times New Roman"/>
          <w:sz w:val="28"/>
          <w:szCs w:val="28"/>
          <w:lang w:val="en-US"/>
        </w:rPr>
        <w:t xml:space="preserve"> </w:t>
      </w:r>
      <w:r w:rsidR="0045790F" w:rsidRPr="0045790F">
        <w:rPr>
          <w:rFonts w:ascii="Liberation Serif" w:eastAsia="Calibri" w:hAnsi="Liberation Serif" w:cs="Times New Roman"/>
          <w:sz w:val="28"/>
          <w:szCs w:val="28"/>
        </w:rPr>
        <w:t>__</w:t>
      </w:r>
      <w:r w:rsidR="000969E7">
        <w:rPr>
          <w:rFonts w:ascii="Liberation Serif" w:eastAsia="Calibri" w:hAnsi="Liberation Serif" w:cs="Times New Roman"/>
          <w:sz w:val="28"/>
          <w:szCs w:val="28"/>
          <w:u w:val="single"/>
        </w:rPr>
        <w:t>10.02.2020</w:t>
      </w:r>
      <w:r w:rsidR="0045790F" w:rsidRPr="0045790F">
        <w:rPr>
          <w:rFonts w:ascii="Liberation Serif" w:eastAsia="Calibri" w:hAnsi="Liberation Serif" w:cs="Times New Roman"/>
          <w:sz w:val="28"/>
          <w:szCs w:val="28"/>
        </w:rPr>
        <w:t>__</w:t>
      </w:r>
      <w:r w:rsidRPr="00804AD5">
        <w:rPr>
          <w:rFonts w:ascii="Liberation Serif" w:eastAsia="Calibri" w:hAnsi="Liberation Serif" w:cs="Times New Roman"/>
          <w:sz w:val="28"/>
          <w:szCs w:val="28"/>
          <w:lang w:val="en-US"/>
        </w:rPr>
        <w:t>№</w:t>
      </w:r>
      <w:r w:rsidR="0045790F">
        <w:rPr>
          <w:rFonts w:ascii="Liberation Serif" w:eastAsia="Calibri" w:hAnsi="Liberation Serif" w:cs="Times New Roman"/>
          <w:sz w:val="28"/>
          <w:szCs w:val="28"/>
        </w:rPr>
        <w:t>__</w:t>
      </w:r>
      <w:r w:rsidR="000969E7">
        <w:rPr>
          <w:rFonts w:ascii="Liberation Serif" w:eastAsia="Calibri" w:hAnsi="Liberation Serif" w:cs="Times New Roman"/>
          <w:sz w:val="28"/>
          <w:szCs w:val="28"/>
          <w:u w:val="single"/>
        </w:rPr>
        <w:t>106-П</w:t>
      </w:r>
      <w:r w:rsidR="0045790F">
        <w:rPr>
          <w:rFonts w:ascii="Liberation Serif" w:eastAsia="Calibri" w:hAnsi="Liberation Serif" w:cs="Times New Roman"/>
          <w:sz w:val="28"/>
          <w:szCs w:val="28"/>
        </w:rPr>
        <w:t>__</w:t>
      </w:r>
    </w:p>
    <w:p w14:paraId="31B4EB2C" w14:textId="3A90AF66" w:rsidR="00EC1345" w:rsidRPr="00337AFE" w:rsidRDefault="00EC1345" w:rsidP="00337AFE">
      <w:pPr>
        <w:spacing w:after="0" w:line="240" w:lineRule="auto"/>
        <w:ind w:left="5387" w:right="-1"/>
        <w:rPr>
          <w:rFonts w:ascii="Liberation Serif" w:eastAsia="Times New Roman" w:hAnsi="Liberation Serif" w:cs="Times New Roman"/>
          <w:bCs/>
          <w:iCs/>
          <w:color w:val="FF0000"/>
          <w:sz w:val="28"/>
          <w:szCs w:val="28"/>
        </w:rPr>
      </w:pPr>
      <w:r w:rsidRPr="00804AD5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«Об организации и проведении </w:t>
      </w:r>
      <w:r w:rsidRPr="00804AD5">
        <w:rPr>
          <w:rFonts w:ascii="Liberation Serif" w:hAnsi="Liberation Serif" w:cs="Times New Roman"/>
          <w:sz w:val="28"/>
          <w:szCs w:val="28"/>
          <w:lang w:val="en-US"/>
        </w:rPr>
        <w:t>XIX</w:t>
      </w:r>
      <w:r w:rsidRPr="00804AD5">
        <w:rPr>
          <w:rFonts w:ascii="Liberation Serif" w:hAnsi="Liberation Serif" w:cs="Times New Roman"/>
          <w:sz w:val="28"/>
          <w:szCs w:val="28"/>
        </w:rPr>
        <w:t xml:space="preserve"> Фестиваля патриотической песни «А</w:t>
      </w:r>
      <w:r w:rsidR="00337AFE" w:rsidRPr="00804AD5">
        <w:rPr>
          <w:rFonts w:ascii="Liberation Serif" w:hAnsi="Liberation Serif" w:cs="Times New Roman"/>
          <w:sz w:val="28"/>
          <w:szCs w:val="28"/>
        </w:rPr>
        <w:t> </w:t>
      </w:r>
      <w:r w:rsidRPr="00804AD5">
        <w:rPr>
          <w:rFonts w:ascii="Liberation Serif" w:hAnsi="Liberation Serif" w:cs="Times New Roman"/>
          <w:sz w:val="28"/>
          <w:szCs w:val="28"/>
        </w:rPr>
        <w:t>песни тоже воевали»</w:t>
      </w:r>
      <w:r w:rsidR="00337AFE" w:rsidRPr="00804AD5">
        <w:rPr>
          <w:rFonts w:ascii="Liberation Serif" w:hAnsi="Liberation Serif" w:cs="Times New Roman"/>
          <w:sz w:val="28"/>
          <w:szCs w:val="28"/>
        </w:rPr>
        <w:t xml:space="preserve"> </w:t>
      </w:r>
      <w:r w:rsidRPr="00804AD5">
        <w:rPr>
          <w:rFonts w:ascii="Liberation Serif" w:hAnsi="Liberation Serif" w:cs="Times New Roman"/>
          <w:sz w:val="28"/>
          <w:szCs w:val="28"/>
        </w:rPr>
        <w:t>среди образовательных организаций городского округа Заречный</w:t>
      </w:r>
      <w:r w:rsidR="006D2318" w:rsidRPr="006D2318">
        <w:rPr>
          <w:rFonts w:ascii="Liberation Serif" w:hAnsi="Liberation Serif" w:cs="Times New Roman"/>
          <w:sz w:val="28"/>
          <w:szCs w:val="28"/>
        </w:rPr>
        <w:t>»</w:t>
      </w:r>
      <w:r w:rsidRPr="006D2318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 </w:t>
      </w:r>
    </w:p>
    <w:bookmarkEnd w:id="0"/>
    <w:p w14:paraId="231DC113" w14:textId="77777777" w:rsidR="008A1A7E" w:rsidRDefault="008A1A7E" w:rsidP="00337AFE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11CCEDFC" w14:textId="77777777" w:rsidR="008A1A7E" w:rsidRDefault="008A1A7E" w:rsidP="00337AFE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0731E7BE" w14:textId="5F426942" w:rsidR="00F40173" w:rsidRPr="008A1A7E" w:rsidRDefault="00F40173" w:rsidP="00337AFE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A1A7E">
        <w:rPr>
          <w:rFonts w:ascii="Liberation Serif" w:hAnsi="Liberation Serif" w:cs="Times New Roman"/>
          <w:b/>
          <w:sz w:val="28"/>
          <w:szCs w:val="28"/>
        </w:rPr>
        <w:t>ПОЛОЖЕНИЕ</w:t>
      </w:r>
    </w:p>
    <w:p w14:paraId="2A01B741" w14:textId="77777777" w:rsidR="008A1A7E" w:rsidRDefault="001D3AD0" w:rsidP="00337AFE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A1A7E">
        <w:rPr>
          <w:rFonts w:ascii="Liberation Serif" w:hAnsi="Liberation Serif" w:cs="Times New Roman"/>
          <w:b/>
          <w:sz w:val="28"/>
          <w:szCs w:val="28"/>
        </w:rPr>
        <w:t xml:space="preserve">о </w:t>
      </w:r>
      <w:r w:rsidR="00F40173" w:rsidRPr="008A1A7E">
        <w:rPr>
          <w:rFonts w:ascii="Liberation Serif" w:hAnsi="Liberation Serif" w:cs="Times New Roman"/>
          <w:b/>
          <w:sz w:val="28"/>
          <w:szCs w:val="28"/>
          <w:lang w:val="en-US"/>
        </w:rPr>
        <w:t>X</w:t>
      </w:r>
      <w:r w:rsidR="00C94632" w:rsidRPr="008A1A7E">
        <w:rPr>
          <w:rFonts w:ascii="Liberation Serif" w:hAnsi="Liberation Serif" w:cs="Times New Roman"/>
          <w:b/>
          <w:sz w:val="28"/>
          <w:szCs w:val="28"/>
          <w:lang w:val="en-US"/>
        </w:rPr>
        <w:t>IX</w:t>
      </w:r>
      <w:r w:rsidR="00F40173" w:rsidRPr="008A1A7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245C4" w:rsidRPr="008A1A7E">
        <w:rPr>
          <w:rFonts w:ascii="Liberation Serif" w:hAnsi="Liberation Serif" w:cs="Times New Roman"/>
          <w:b/>
          <w:sz w:val="28"/>
          <w:szCs w:val="28"/>
        </w:rPr>
        <w:t>Фестивале</w:t>
      </w:r>
      <w:r w:rsidR="00466A65" w:rsidRPr="008A1A7E">
        <w:rPr>
          <w:rFonts w:ascii="Liberation Serif" w:hAnsi="Liberation Serif" w:cs="Times New Roman"/>
          <w:b/>
          <w:sz w:val="28"/>
          <w:szCs w:val="28"/>
        </w:rPr>
        <w:t xml:space="preserve"> патриотической</w:t>
      </w:r>
      <w:r w:rsidR="00F40173" w:rsidRPr="008A1A7E">
        <w:rPr>
          <w:rFonts w:ascii="Liberation Serif" w:hAnsi="Liberation Serif" w:cs="Times New Roman"/>
          <w:b/>
          <w:sz w:val="28"/>
          <w:szCs w:val="28"/>
        </w:rPr>
        <w:t xml:space="preserve"> песни</w:t>
      </w:r>
      <w:r w:rsidR="00466A65" w:rsidRPr="008A1A7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40173" w:rsidRPr="008A1A7E">
        <w:rPr>
          <w:rFonts w:ascii="Liberation Serif" w:hAnsi="Liberation Serif" w:cs="Times New Roman"/>
          <w:b/>
          <w:sz w:val="28"/>
          <w:szCs w:val="28"/>
        </w:rPr>
        <w:t>«</w:t>
      </w:r>
      <w:r w:rsidR="000A7BFB" w:rsidRPr="008A1A7E">
        <w:rPr>
          <w:rFonts w:ascii="Liberation Serif" w:hAnsi="Liberation Serif" w:cs="Times New Roman"/>
          <w:b/>
          <w:sz w:val="28"/>
          <w:szCs w:val="28"/>
        </w:rPr>
        <w:t>А песни тоже воевали</w:t>
      </w:r>
      <w:r w:rsidR="00F40173" w:rsidRPr="008A1A7E">
        <w:rPr>
          <w:rFonts w:ascii="Liberation Serif" w:hAnsi="Liberation Serif" w:cs="Times New Roman"/>
          <w:b/>
          <w:sz w:val="28"/>
          <w:szCs w:val="28"/>
        </w:rPr>
        <w:t>»</w:t>
      </w:r>
      <w:r w:rsidR="00337AFE" w:rsidRPr="008A1A7E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6E86E1F3" w14:textId="340E7741" w:rsidR="00663FF3" w:rsidRPr="008A1A7E" w:rsidRDefault="00663FF3" w:rsidP="00337AFE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A1A7E">
        <w:rPr>
          <w:rFonts w:ascii="Liberation Serif" w:hAnsi="Liberation Serif" w:cs="Times New Roman"/>
          <w:b/>
          <w:sz w:val="28"/>
          <w:szCs w:val="28"/>
        </w:rPr>
        <w:t>среди образовательных организаций городского округа Заречный</w:t>
      </w:r>
    </w:p>
    <w:p w14:paraId="4797290E" w14:textId="77777777" w:rsidR="00F40173" w:rsidRPr="00964B03" w:rsidRDefault="00F40173" w:rsidP="00964B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0D0EC8A5" w14:textId="77777777" w:rsidR="00F40173" w:rsidRPr="00804AD5" w:rsidRDefault="00466A65" w:rsidP="00337AFE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Liberation Serif" w:hAnsi="Liberation Serif" w:cs="Times New Roman"/>
          <w:sz w:val="28"/>
          <w:szCs w:val="28"/>
        </w:rPr>
      </w:pPr>
      <w:r w:rsidRPr="00804AD5">
        <w:rPr>
          <w:rFonts w:ascii="Liberation Serif" w:hAnsi="Liberation Serif" w:cs="Times New Roman"/>
          <w:sz w:val="28"/>
          <w:szCs w:val="28"/>
        </w:rPr>
        <w:t>Общие положения</w:t>
      </w:r>
    </w:p>
    <w:p w14:paraId="0B340B28" w14:textId="77777777" w:rsidR="00466A65" w:rsidRPr="00964B03" w:rsidRDefault="00466A65" w:rsidP="00964B03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669CAD42" w14:textId="3C75A600" w:rsidR="0056084B" w:rsidRPr="00964B03" w:rsidRDefault="00D778CB" w:rsidP="00FD0A3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64B03">
        <w:rPr>
          <w:rFonts w:ascii="Liberation Serif" w:hAnsi="Liberation Serif" w:cs="Times New Roman"/>
          <w:sz w:val="28"/>
          <w:szCs w:val="28"/>
        </w:rPr>
        <w:t>1.1.</w:t>
      </w:r>
      <w:r w:rsidR="00416BE5" w:rsidRPr="00964B03">
        <w:rPr>
          <w:rFonts w:ascii="Liberation Serif" w:hAnsi="Liberation Serif" w:cs="Times New Roman"/>
          <w:sz w:val="28"/>
          <w:szCs w:val="28"/>
        </w:rPr>
        <w:t xml:space="preserve"> </w:t>
      </w:r>
      <w:r w:rsidR="00F40173" w:rsidRPr="00964B03">
        <w:rPr>
          <w:rFonts w:ascii="Liberation Serif" w:hAnsi="Liberation Serif" w:cs="Times New Roman"/>
          <w:sz w:val="28"/>
          <w:szCs w:val="28"/>
        </w:rPr>
        <w:t xml:space="preserve">Настоящее положение разработано в соответствии с </w:t>
      </w:r>
      <w:r w:rsidR="004C59F2" w:rsidRPr="00964B03">
        <w:rPr>
          <w:rFonts w:ascii="Liberation Serif" w:hAnsi="Liberation Serif" w:cs="Times New Roman"/>
          <w:sz w:val="28"/>
          <w:szCs w:val="28"/>
        </w:rPr>
        <w:t>Ф</w:t>
      </w:r>
      <w:r w:rsidR="00F40173" w:rsidRPr="00964B03">
        <w:rPr>
          <w:rFonts w:ascii="Liberation Serif" w:hAnsi="Liberation Serif" w:cs="Times New Roman"/>
          <w:sz w:val="28"/>
          <w:szCs w:val="28"/>
        </w:rPr>
        <w:t xml:space="preserve">едеральным законом </w:t>
      </w:r>
      <w:r w:rsidR="00EF631F">
        <w:rPr>
          <w:rFonts w:ascii="Liberation Serif" w:hAnsi="Liberation Serif" w:cs="Times New Roman"/>
          <w:sz w:val="28"/>
          <w:szCs w:val="28"/>
        </w:rPr>
        <w:t xml:space="preserve">от 29.12.2012 </w:t>
      </w:r>
      <w:r w:rsidR="00EF631F" w:rsidRPr="00804AD5">
        <w:rPr>
          <w:rFonts w:ascii="Liberation Serif" w:hAnsi="Liberation Serif" w:cs="Times New Roman"/>
          <w:sz w:val="28"/>
          <w:szCs w:val="28"/>
        </w:rPr>
        <w:t>№ 273</w:t>
      </w:r>
      <w:r w:rsidR="00EF631F">
        <w:rPr>
          <w:rFonts w:ascii="Liberation Serif" w:hAnsi="Liberation Serif" w:cs="Times New Roman"/>
          <w:sz w:val="28"/>
          <w:szCs w:val="28"/>
        </w:rPr>
        <w:t>-ФЗ</w:t>
      </w:r>
      <w:r w:rsidR="00EF631F" w:rsidRPr="00964B03">
        <w:rPr>
          <w:rFonts w:ascii="Liberation Serif" w:hAnsi="Liberation Serif" w:cs="Times New Roman"/>
          <w:sz w:val="28"/>
          <w:szCs w:val="28"/>
        </w:rPr>
        <w:t xml:space="preserve"> </w:t>
      </w:r>
      <w:r w:rsidR="00F40173" w:rsidRPr="00964B03">
        <w:rPr>
          <w:rFonts w:ascii="Liberation Serif" w:hAnsi="Liberation Serif" w:cs="Times New Roman"/>
          <w:sz w:val="28"/>
          <w:szCs w:val="28"/>
        </w:rPr>
        <w:t>«Об образ</w:t>
      </w:r>
      <w:r w:rsidR="00A21234" w:rsidRPr="00964B03">
        <w:rPr>
          <w:rFonts w:ascii="Liberation Serif" w:hAnsi="Liberation Serif" w:cs="Times New Roman"/>
          <w:sz w:val="28"/>
          <w:szCs w:val="28"/>
        </w:rPr>
        <w:t>овании в Российск</w:t>
      </w:r>
      <w:r w:rsidR="002101B1">
        <w:rPr>
          <w:rFonts w:ascii="Liberation Serif" w:hAnsi="Liberation Serif" w:cs="Times New Roman"/>
          <w:sz w:val="28"/>
          <w:szCs w:val="28"/>
        </w:rPr>
        <w:t xml:space="preserve">ой Федерации», </w:t>
      </w:r>
      <w:r w:rsidR="00A21234" w:rsidRPr="00964B03">
        <w:rPr>
          <w:rFonts w:ascii="Liberation Serif" w:hAnsi="Liberation Serif" w:cs="Times New Roman"/>
          <w:sz w:val="28"/>
          <w:szCs w:val="28"/>
        </w:rPr>
        <w:t>П</w:t>
      </w:r>
      <w:r w:rsidR="00F40173" w:rsidRPr="00964B03">
        <w:rPr>
          <w:rFonts w:ascii="Liberation Serif" w:hAnsi="Liberation Serif" w:cs="Times New Roman"/>
          <w:sz w:val="28"/>
          <w:szCs w:val="28"/>
        </w:rPr>
        <w:t xml:space="preserve">оложением об областном фестивале </w:t>
      </w:r>
      <w:r w:rsidR="0021155B" w:rsidRPr="00964B03">
        <w:rPr>
          <w:rFonts w:ascii="Liberation Serif" w:hAnsi="Liberation Serif" w:cs="Times New Roman"/>
          <w:sz w:val="28"/>
          <w:szCs w:val="28"/>
        </w:rPr>
        <w:t xml:space="preserve">патриотической песни «Салют, Россия!» ГАНОУ СО «Дворец Молодёжи», </w:t>
      </w:r>
      <w:r w:rsidR="00F40173" w:rsidRPr="00964B03">
        <w:rPr>
          <w:rFonts w:ascii="Liberation Serif" w:hAnsi="Liberation Serif" w:cs="Times New Roman"/>
          <w:color w:val="000000"/>
          <w:sz w:val="28"/>
          <w:szCs w:val="28"/>
        </w:rPr>
        <w:t>планом городских мероприятий, посвящённых</w:t>
      </w:r>
      <w:r w:rsidR="0056084B" w:rsidRPr="00964B03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94632" w:rsidRPr="00964B03">
        <w:rPr>
          <w:rFonts w:ascii="Liberation Serif" w:hAnsi="Liberation Serif" w:cs="Times New Roman"/>
          <w:sz w:val="28"/>
          <w:szCs w:val="28"/>
        </w:rPr>
        <w:t>7</w:t>
      </w:r>
      <w:r w:rsidR="0056084B" w:rsidRPr="00964B03">
        <w:rPr>
          <w:rFonts w:ascii="Liberation Serif" w:hAnsi="Liberation Serif" w:cs="Times New Roman"/>
          <w:sz w:val="28"/>
          <w:szCs w:val="28"/>
        </w:rPr>
        <w:t xml:space="preserve">5 – летию </w:t>
      </w:r>
      <w:r w:rsidR="00C94632" w:rsidRPr="00964B03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>Победы</w:t>
      </w:r>
      <w:r w:rsidR="00C94632" w:rsidRPr="00964B03">
        <w:rPr>
          <w:rFonts w:ascii="Liberation Serif" w:hAnsi="Liberation Serif" w:cs="Times New Roman"/>
          <w:sz w:val="28"/>
          <w:szCs w:val="28"/>
          <w:shd w:val="clear" w:color="auto" w:fill="FFFFFF"/>
        </w:rPr>
        <w:t> в Великой Отечественной войне. </w:t>
      </w:r>
    </w:p>
    <w:p w14:paraId="23AFB1DE" w14:textId="1479467E" w:rsidR="00F40173" w:rsidRPr="00964B03" w:rsidRDefault="00D778CB" w:rsidP="00FD0A3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964B03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1.2. </w:t>
      </w:r>
      <w:r w:rsidR="001D3AD0" w:rsidRPr="00964B03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Цель Ф</w:t>
      </w:r>
      <w:r w:rsidR="00F46531" w:rsidRPr="00964B03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естиваля - активное </w:t>
      </w:r>
      <w:hyperlink r:id="rId10" w:tooltip="Вовлечение" w:history="1">
        <w:r w:rsidR="001D3AD0" w:rsidRPr="00964B03">
          <w:rPr>
            <w:rStyle w:val="a4"/>
            <w:rFonts w:ascii="Liberation Serif" w:hAnsi="Liberation Serif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при</w:t>
        </w:r>
        <w:r w:rsidR="00F46531" w:rsidRPr="00964B03">
          <w:rPr>
            <w:rStyle w:val="a4"/>
            <w:rFonts w:ascii="Liberation Serif" w:hAnsi="Liberation Serif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влечение</w:t>
        </w:r>
      </w:hyperlink>
      <w:r w:rsidR="00F46531" w:rsidRPr="00964B03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 детей, молодежи, творческих коллективов к участию в мероприятиях, посвященных празднованию 75-й годовщины Победы советского народа в Великой Отечественной войне </w:t>
      </w:r>
      <w:r w:rsidR="00337AFE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F46531" w:rsidRPr="00964B03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1941</w:t>
      </w:r>
      <w:r w:rsidR="00337AFE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 </w:t>
      </w:r>
      <w:r w:rsidR="00F46531" w:rsidRPr="00964B03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–</w:t>
      </w:r>
      <w:r w:rsidR="00337AFE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 </w:t>
      </w:r>
      <w:r w:rsidR="00F46531" w:rsidRPr="00964B03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1945 годов.</w:t>
      </w:r>
      <w:r w:rsidR="00F46531" w:rsidRPr="00964B03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14:paraId="264752EA" w14:textId="77777777" w:rsidR="00F46531" w:rsidRPr="00964B03" w:rsidRDefault="00D778CB" w:rsidP="00FD0A3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64B03">
        <w:rPr>
          <w:rFonts w:ascii="Liberation Serif" w:hAnsi="Liberation Serif" w:cs="Times New Roman"/>
          <w:sz w:val="28"/>
          <w:szCs w:val="28"/>
        </w:rPr>
        <w:t xml:space="preserve">1.3. </w:t>
      </w:r>
      <w:r w:rsidR="001D3AD0" w:rsidRPr="00964B03">
        <w:rPr>
          <w:rFonts w:ascii="Liberation Serif" w:hAnsi="Liberation Serif" w:cs="Times New Roman"/>
          <w:sz w:val="28"/>
          <w:szCs w:val="28"/>
        </w:rPr>
        <w:t>Задачи Ф</w:t>
      </w:r>
      <w:r w:rsidR="0061623F" w:rsidRPr="00964B03">
        <w:rPr>
          <w:rFonts w:ascii="Liberation Serif" w:hAnsi="Liberation Serif" w:cs="Times New Roman"/>
          <w:sz w:val="28"/>
          <w:szCs w:val="28"/>
        </w:rPr>
        <w:t>естиваля</w:t>
      </w:r>
      <w:r w:rsidR="00F40173" w:rsidRPr="00964B03">
        <w:rPr>
          <w:rFonts w:ascii="Liberation Serif" w:hAnsi="Liberation Serif" w:cs="Times New Roman"/>
          <w:sz w:val="28"/>
          <w:szCs w:val="28"/>
        </w:rPr>
        <w:t>:</w:t>
      </w:r>
    </w:p>
    <w:p w14:paraId="19449681" w14:textId="77777777" w:rsidR="00F46531" w:rsidRPr="00964B03" w:rsidRDefault="004C2883" w:rsidP="00FD0A3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с</w:t>
      </w:r>
      <w:r w:rsidR="00F46531" w:rsidRPr="00964B03">
        <w:rPr>
          <w:rFonts w:ascii="Liberation Serif" w:hAnsi="Liberation Serif" w:cs="Times New Roman"/>
          <w:color w:val="000000"/>
          <w:sz w:val="28"/>
          <w:szCs w:val="28"/>
        </w:rPr>
        <w:t>оздание благоприятных пред</w:t>
      </w:r>
      <w:r w:rsidR="00416BE5" w:rsidRPr="00964B03">
        <w:rPr>
          <w:rFonts w:ascii="Liberation Serif" w:hAnsi="Liberation Serif" w:cs="Times New Roman"/>
          <w:color w:val="000000"/>
          <w:sz w:val="28"/>
          <w:szCs w:val="28"/>
        </w:rPr>
        <w:t>посылок для популяризации песни</w:t>
      </w:r>
      <w:r w:rsidR="00FD4411" w:rsidRPr="00964B03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F46531" w:rsidRPr="00964B03">
        <w:rPr>
          <w:rFonts w:ascii="Liberation Serif" w:hAnsi="Liberation Serif" w:cs="Times New Roman"/>
          <w:color w:val="000000"/>
          <w:sz w:val="28"/>
          <w:szCs w:val="28"/>
        </w:rPr>
        <w:t>военных лет как особого и значимого социально-культурного пласта отечественной культуры;</w:t>
      </w:r>
    </w:p>
    <w:p w14:paraId="774E8EE1" w14:textId="0B9217A2" w:rsidR="00416BE5" w:rsidRPr="00964B03" w:rsidRDefault="004C2883" w:rsidP="00FD0A38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</w:t>
      </w:r>
      <w:r w:rsidR="00F46531" w:rsidRPr="00964B03">
        <w:rPr>
          <w:rFonts w:ascii="Liberation Serif" w:hAnsi="Liberation Serif"/>
          <w:color w:val="000000"/>
          <w:sz w:val="28"/>
          <w:szCs w:val="28"/>
        </w:rPr>
        <w:t xml:space="preserve">риобщение молодого поколения к </w:t>
      </w:r>
      <w:r w:rsidR="00F46531" w:rsidRPr="00964B03">
        <w:rPr>
          <w:rFonts w:ascii="Liberation Serif" w:hAnsi="Liberation Serif"/>
          <w:sz w:val="28"/>
          <w:szCs w:val="28"/>
        </w:rPr>
        <w:t>героической </w:t>
      </w:r>
      <w:hyperlink r:id="rId11" w:tooltip="История России" w:history="1">
        <w:r w:rsidR="00FD4411" w:rsidRPr="00964B03">
          <w:rPr>
            <w:rStyle w:val="a4"/>
            <w:rFonts w:ascii="Liberation Serif" w:hAnsi="Liberation Serif"/>
            <w:color w:val="auto"/>
            <w:sz w:val="28"/>
            <w:szCs w:val="28"/>
            <w:u w:val="none"/>
            <w:bdr w:val="none" w:sz="0" w:space="0" w:color="auto" w:frame="1"/>
          </w:rPr>
          <w:t>истории</w:t>
        </w:r>
        <w:r w:rsidR="00FD4411" w:rsidRPr="00964B03">
          <w:rPr>
            <w:rStyle w:val="a4"/>
            <w:rFonts w:ascii="Liberation Serif" w:hAnsi="Liberation Serif"/>
            <w:color w:val="000000"/>
            <w:sz w:val="28"/>
            <w:szCs w:val="28"/>
            <w:u w:val="none"/>
          </w:rPr>
          <w:t xml:space="preserve"> </w:t>
        </w:r>
        <w:r w:rsidR="00F46531" w:rsidRPr="00964B03">
          <w:rPr>
            <w:rStyle w:val="a4"/>
            <w:rFonts w:ascii="Liberation Serif" w:hAnsi="Liberation Serif"/>
            <w:color w:val="auto"/>
            <w:sz w:val="28"/>
            <w:szCs w:val="28"/>
            <w:u w:val="none"/>
            <w:bdr w:val="none" w:sz="0" w:space="0" w:color="auto" w:frame="1"/>
          </w:rPr>
          <w:t>Российского</w:t>
        </w:r>
      </w:hyperlink>
      <w:r w:rsidR="00F46531" w:rsidRPr="00964B03">
        <w:rPr>
          <w:rFonts w:ascii="Liberation Serif" w:hAnsi="Liberation Serif"/>
          <w:color w:val="000000"/>
          <w:sz w:val="28"/>
          <w:szCs w:val="28"/>
        </w:rPr>
        <w:t xml:space="preserve"> государства и подвигу народа в годы Великой Отечественной войны 1941 – 1945 годов; </w:t>
      </w:r>
    </w:p>
    <w:p w14:paraId="1BCC3A89" w14:textId="77777777" w:rsidR="00F46531" w:rsidRPr="00964B03" w:rsidRDefault="004C2883" w:rsidP="00FD0A38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</w:t>
      </w:r>
      <w:r w:rsidR="00F46531" w:rsidRPr="00964B03">
        <w:rPr>
          <w:rFonts w:ascii="Liberation Serif" w:hAnsi="Liberation Serif"/>
          <w:color w:val="000000"/>
          <w:sz w:val="28"/>
          <w:szCs w:val="28"/>
        </w:rPr>
        <w:t>оспитание художествен</w:t>
      </w:r>
      <w:r w:rsidR="00FD4411" w:rsidRPr="00964B03">
        <w:rPr>
          <w:rFonts w:ascii="Liberation Serif" w:hAnsi="Liberation Serif"/>
          <w:color w:val="000000"/>
          <w:sz w:val="28"/>
          <w:szCs w:val="28"/>
        </w:rPr>
        <w:t xml:space="preserve">ного вкуса и приобщение молодых </w:t>
      </w:r>
      <w:r w:rsidR="00F46531" w:rsidRPr="00964B03">
        <w:rPr>
          <w:rFonts w:ascii="Liberation Serif" w:hAnsi="Liberation Serif"/>
          <w:color w:val="000000"/>
          <w:sz w:val="28"/>
          <w:szCs w:val="28"/>
        </w:rPr>
        <w:t>исполнителей к лучшим образцам отечественной культуры и искусства;</w:t>
      </w:r>
    </w:p>
    <w:p w14:paraId="04EE69B9" w14:textId="77777777" w:rsidR="00F46531" w:rsidRPr="00964B03" w:rsidRDefault="004C2883" w:rsidP="00FD0A38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ф</w:t>
      </w:r>
      <w:r w:rsidR="00F46531" w:rsidRPr="00964B03">
        <w:rPr>
          <w:rFonts w:ascii="Liberation Serif" w:hAnsi="Liberation Serif"/>
          <w:color w:val="000000"/>
          <w:sz w:val="28"/>
          <w:szCs w:val="28"/>
        </w:rPr>
        <w:t>ормирование у молодежи и</w:t>
      </w:r>
      <w:r w:rsidR="00FD4411" w:rsidRPr="00964B03">
        <w:rPr>
          <w:rFonts w:ascii="Liberation Serif" w:hAnsi="Liberation Serif"/>
          <w:color w:val="000000"/>
          <w:sz w:val="28"/>
          <w:szCs w:val="28"/>
        </w:rPr>
        <w:t xml:space="preserve">стинных нравственных ценностей, </w:t>
      </w:r>
      <w:r w:rsidR="00F46531" w:rsidRPr="00964B03">
        <w:rPr>
          <w:rFonts w:ascii="Liberation Serif" w:hAnsi="Liberation Serif"/>
          <w:color w:val="000000"/>
          <w:sz w:val="28"/>
          <w:szCs w:val="28"/>
        </w:rPr>
        <w:t>чувства патриотизма и уважительного отношения к истории своей страны;</w:t>
      </w:r>
    </w:p>
    <w:p w14:paraId="495A8A6A" w14:textId="0F6FDC63" w:rsidR="00523FDD" w:rsidRPr="00964B03" w:rsidRDefault="004C2883" w:rsidP="00FD0A38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</w:t>
      </w:r>
      <w:r w:rsidR="00F46531" w:rsidRPr="00964B03">
        <w:rPr>
          <w:rFonts w:ascii="Liberation Serif" w:hAnsi="Liberation Serif"/>
          <w:color w:val="000000"/>
          <w:sz w:val="28"/>
          <w:szCs w:val="28"/>
        </w:rPr>
        <w:t>ыяв</w:t>
      </w:r>
      <w:r w:rsidR="00F46531" w:rsidRPr="00804AD5">
        <w:rPr>
          <w:rFonts w:ascii="Liberation Serif" w:hAnsi="Liberation Serif"/>
          <w:sz w:val="28"/>
          <w:szCs w:val="28"/>
        </w:rPr>
        <w:t>лени</w:t>
      </w:r>
      <w:r w:rsidR="00337AFE" w:rsidRPr="00804AD5">
        <w:rPr>
          <w:rFonts w:ascii="Liberation Serif" w:hAnsi="Liberation Serif"/>
          <w:sz w:val="28"/>
          <w:szCs w:val="28"/>
        </w:rPr>
        <w:t>е</w:t>
      </w:r>
      <w:r w:rsidR="00F46531" w:rsidRPr="00964B03">
        <w:rPr>
          <w:rFonts w:ascii="Liberation Serif" w:hAnsi="Liberation Serif"/>
          <w:color w:val="000000"/>
          <w:sz w:val="28"/>
          <w:szCs w:val="28"/>
        </w:rPr>
        <w:t xml:space="preserve"> новых талантов и даров</w:t>
      </w:r>
      <w:r w:rsidR="00FD4411" w:rsidRPr="00964B03">
        <w:rPr>
          <w:rFonts w:ascii="Liberation Serif" w:hAnsi="Liberation Serif"/>
          <w:color w:val="000000"/>
          <w:sz w:val="28"/>
          <w:szCs w:val="28"/>
        </w:rPr>
        <w:t xml:space="preserve">аний, содействие их творческому </w:t>
      </w:r>
      <w:r w:rsidR="00F46531" w:rsidRPr="00964B03">
        <w:rPr>
          <w:rFonts w:ascii="Liberation Serif" w:hAnsi="Liberation Serif"/>
          <w:color w:val="000000"/>
          <w:sz w:val="28"/>
          <w:szCs w:val="28"/>
        </w:rPr>
        <w:t>росту и мастерству</w:t>
      </w:r>
      <w:r w:rsidR="00F46531" w:rsidRPr="00964B03">
        <w:rPr>
          <w:rFonts w:ascii="Liberation Serif" w:hAnsi="Liberation Serif"/>
          <w:bCs/>
          <w:color w:val="000000"/>
          <w:sz w:val="28"/>
          <w:szCs w:val="28"/>
          <w:bdr w:val="none" w:sz="0" w:space="0" w:color="auto" w:frame="1"/>
        </w:rPr>
        <w:t>, </w:t>
      </w:r>
      <w:r w:rsidR="00F46531" w:rsidRPr="00964B03">
        <w:rPr>
          <w:rFonts w:ascii="Liberation Serif" w:hAnsi="Liberation Serif"/>
          <w:color w:val="000000"/>
          <w:sz w:val="28"/>
          <w:szCs w:val="28"/>
        </w:rPr>
        <w:t>раскрытие творческ</w:t>
      </w:r>
      <w:r w:rsidR="001D3AD0" w:rsidRPr="00964B03">
        <w:rPr>
          <w:rFonts w:ascii="Liberation Serif" w:hAnsi="Liberation Serif"/>
          <w:color w:val="000000"/>
          <w:sz w:val="28"/>
          <w:szCs w:val="28"/>
        </w:rPr>
        <w:t>ой индивидуальности участников Ф</w:t>
      </w:r>
      <w:r w:rsidR="00F46531" w:rsidRPr="00964B03">
        <w:rPr>
          <w:rFonts w:ascii="Liberation Serif" w:hAnsi="Liberation Serif"/>
          <w:color w:val="000000"/>
          <w:sz w:val="28"/>
          <w:szCs w:val="28"/>
        </w:rPr>
        <w:t>естиваля</w:t>
      </w:r>
      <w:r w:rsidR="00F46531" w:rsidRPr="00964B03">
        <w:rPr>
          <w:rFonts w:ascii="Liberation Serif" w:hAnsi="Liberation Serif"/>
          <w:bCs/>
          <w:color w:val="000000"/>
          <w:sz w:val="28"/>
          <w:szCs w:val="28"/>
          <w:bdr w:val="none" w:sz="0" w:space="0" w:color="auto" w:frame="1"/>
        </w:rPr>
        <w:t>.</w:t>
      </w:r>
    </w:p>
    <w:p w14:paraId="317CE4CB" w14:textId="77777777" w:rsidR="00D778CB" w:rsidRPr="00EC1A30" w:rsidRDefault="00D778CB" w:rsidP="00EC1A30">
      <w:pPr>
        <w:pStyle w:val="a7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964B03">
        <w:rPr>
          <w:rFonts w:ascii="Liberation Serif" w:hAnsi="Liberation Serif"/>
          <w:sz w:val="28"/>
          <w:szCs w:val="28"/>
        </w:rPr>
        <w:t>Репертуар песен форм</w:t>
      </w:r>
      <w:r w:rsidR="001113E4" w:rsidRPr="00964B03">
        <w:rPr>
          <w:rFonts w:ascii="Liberation Serif" w:hAnsi="Liberation Serif"/>
          <w:sz w:val="28"/>
          <w:szCs w:val="28"/>
        </w:rPr>
        <w:t>ируется из песен патриотической</w:t>
      </w:r>
      <w:r w:rsidR="00EC1A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EC1A30">
        <w:rPr>
          <w:rFonts w:ascii="Liberation Serif" w:hAnsi="Liberation Serif"/>
          <w:sz w:val="28"/>
          <w:szCs w:val="28"/>
        </w:rPr>
        <w:t>направленности, воспитывает духовную культуру, гражданскую зрелость, формирует художественный вкус. Фестиваль является одной из стартовых площадок для начинающих исполнителей.</w:t>
      </w:r>
    </w:p>
    <w:p w14:paraId="0E15685A" w14:textId="77777777" w:rsidR="00D778CB" w:rsidRPr="00804AD5" w:rsidRDefault="00D778CB" w:rsidP="008A1A7E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Liberation Serif" w:hAnsi="Liberation Serif" w:cs="Times New Roman"/>
          <w:sz w:val="28"/>
          <w:szCs w:val="28"/>
        </w:rPr>
      </w:pPr>
      <w:r w:rsidRPr="00804AD5">
        <w:rPr>
          <w:rFonts w:ascii="Liberation Serif" w:hAnsi="Liberation Serif" w:cs="Times New Roman"/>
          <w:sz w:val="28"/>
          <w:szCs w:val="28"/>
        </w:rPr>
        <w:lastRenderedPageBreak/>
        <w:t>Порядок проведения</w:t>
      </w:r>
    </w:p>
    <w:p w14:paraId="66510CC6" w14:textId="77777777" w:rsidR="00D778CB" w:rsidRPr="00804AD5" w:rsidRDefault="00D778CB" w:rsidP="00D778CB">
      <w:pPr>
        <w:pStyle w:val="a3"/>
        <w:spacing w:after="0" w:line="240" w:lineRule="auto"/>
        <w:ind w:left="1069"/>
        <w:rPr>
          <w:rFonts w:ascii="Liberation Serif" w:hAnsi="Liberation Serif" w:cs="Times New Roman"/>
          <w:sz w:val="28"/>
          <w:szCs w:val="28"/>
        </w:rPr>
      </w:pPr>
    </w:p>
    <w:p w14:paraId="4E63FE17" w14:textId="0333C41D" w:rsidR="00FD4411" w:rsidRPr="00FD4411" w:rsidRDefault="00D778CB" w:rsidP="008A1A7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2.1. </w:t>
      </w:r>
      <w:r w:rsidR="001113E4" w:rsidRPr="00FD4411">
        <w:rPr>
          <w:rFonts w:ascii="Liberation Serif" w:hAnsi="Liberation Serif" w:cs="Times New Roman"/>
          <w:sz w:val="28"/>
          <w:szCs w:val="28"/>
        </w:rPr>
        <w:t>Фестиваль проводится</w:t>
      </w:r>
      <w:r w:rsidR="00881ECB">
        <w:rPr>
          <w:rFonts w:ascii="Liberation Serif" w:hAnsi="Liberation Serif" w:cs="Times New Roman"/>
          <w:sz w:val="28"/>
          <w:szCs w:val="28"/>
        </w:rPr>
        <w:t xml:space="preserve"> в три</w:t>
      </w:r>
      <w:r w:rsidR="00FD4411" w:rsidRPr="00FD4411">
        <w:rPr>
          <w:rFonts w:ascii="Liberation Serif" w:hAnsi="Liberation Serif" w:cs="Times New Roman"/>
          <w:sz w:val="28"/>
          <w:szCs w:val="28"/>
        </w:rPr>
        <w:t xml:space="preserve"> этапа:</w:t>
      </w:r>
    </w:p>
    <w:p w14:paraId="6D17A35A" w14:textId="3F5C0DB3" w:rsidR="00FD4411" w:rsidRPr="00FD4411" w:rsidRDefault="00FD4411" w:rsidP="008A1A7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778CB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D778CB">
        <w:rPr>
          <w:rFonts w:ascii="Liberation Serif" w:hAnsi="Liberation Serif" w:cs="Times New Roman"/>
          <w:sz w:val="28"/>
          <w:szCs w:val="28"/>
        </w:rPr>
        <w:t xml:space="preserve"> этап</w:t>
      </w:r>
      <w:r w:rsidRPr="00FD4411">
        <w:rPr>
          <w:rFonts w:ascii="Liberation Serif" w:hAnsi="Liberation Serif" w:cs="Times New Roman"/>
          <w:sz w:val="28"/>
          <w:szCs w:val="28"/>
        </w:rPr>
        <w:t xml:space="preserve"> проводится в образовательных</w:t>
      </w:r>
      <w:r w:rsidR="001D3AD0">
        <w:rPr>
          <w:rFonts w:ascii="Liberation Serif" w:hAnsi="Liberation Serif" w:cs="Times New Roman"/>
          <w:sz w:val="28"/>
          <w:szCs w:val="28"/>
        </w:rPr>
        <w:t xml:space="preserve"> организациях до 23 января </w:t>
      </w:r>
      <w:r w:rsidR="00881ECB">
        <w:rPr>
          <w:rFonts w:ascii="Liberation Serif" w:hAnsi="Liberation Serif" w:cs="Times New Roman"/>
          <w:sz w:val="28"/>
          <w:szCs w:val="28"/>
        </w:rPr>
        <w:t>2020 г.</w:t>
      </w:r>
      <w:r w:rsidRPr="00FD4411">
        <w:rPr>
          <w:rFonts w:ascii="Liberation Serif" w:hAnsi="Liberation Serif" w:cs="Times New Roman"/>
          <w:sz w:val="28"/>
          <w:szCs w:val="28"/>
        </w:rPr>
        <w:t xml:space="preserve"> в форме смотров, конкурсов, фестивалей, музыкальных вечеров. Жюри образовательной </w:t>
      </w:r>
      <w:r w:rsidR="001113E4" w:rsidRPr="00FD4411">
        <w:rPr>
          <w:rFonts w:ascii="Liberation Serif" w:hAnsi="Liberation Serif" w:cs="Times New Roman"/>
          <w:sz w:val="28"/>
          <w:szCs w:val="28"/>
        </w:rPr>
        <w:t>организации опред</w:t>
      </w:r>
      <w:r w:rsidR="001113E4" w:rsidRPr="00804AD5">
        <w:rPr>
          <w:rFonts w:ascii="Liberation Serif" w:hAnsi="Liberation Serif" w:cs="Times New Roman"/>
          <w:sz w:val="28"/>
          <w:szCs w:val="28"/>
        </w:rPr>
        <w:t>еля</w:t>
      </w:r>
      <w:r w:rsidR="00337AFE" w:rsidRPr="00804AD5">
        <w:rPr>
          <w:rFonts w:ascii="Liberation Serif" w:hAnsi="Liberation Serif" w:cs="Times New Roman"/>
          <w:sz w:val="28"/>
          <w:szCs w:val="28"/>
        </w:rPr>
        <w:t>е</w:t>
      </w:r>
      <w:r w:rsidR="001113E4" w:rsidRPr="00804AD5">
        <w:rPr>
          <w:rFonts w:ascii="Liberation Serif" w:hAnsi="Liberation Serif" w:cs="Times New Roman"/>
          <w:sz w:val="28"/>
          <w:szCs w:val="28"/>
        </w:rPr>
        <w:t>т</w:t>
      </w:r>
      <w:r w:rsidRPr="00FD4411">
        <w:rPr>
          <w:rFonts w:ascii="Liberation Serif" w:hAnsi="Liberation Serif" w:cs="Times New Roman"/>
          <w:sz w:val="28"/>
          <w:szCs w:val="28"/>
        </w:rPr>
        <w:t xml:space="preserve"> лучших исполнителей и рекомендует </w:t>
      </w:r>
      <w:r w:rsidR="001D3AD0">
        <w:rPr>
          <w:rFonts w:ascii="Liberation Serif" w:hAnsi="Liberation Serif" w:cs="Times New Roman"/>
          <w:sz w:val="28"/>
          <w:szCs w:val="28"/>
        </w:rPr>
        <w:t>их для участия во втором этапе Ф</w:t>
      </w:r>
      <w:r w:rsidRPr="00FD4411">
        <w:rPr>
          <w:rFonts w:ascii="Liberation Serif" w:hAnsi="Liberation Serif" w:cs="Times New Roman"/>
          <w:sz w:val="28"/>
          <w:szCs w:val="28"/>
        </w:rPr>
        <w:t>естиваля.</w:t>
      </w:r>
    </w:p>
    <w:p w14:paraId="3EE29C38" w14:textId="1219A7DE" w:rsidR="00FD4411" w:rsidRPr="00EC1345" w:rsidRDefault="00FD4411" w:rsidP="008A1A7E">
      <w:pPr>
        <w:pStyle w:val="2"/>
        <w:ind w:left="0" w:firstLine="709"/>
        <w:rPr>
          <w:rFonts w:ascii="Liberation Serif" w:hAnsi="Liberation Serif"/>
        </w:rPr>
      </w:pPr>
      <w:r w:rsidRPr="00D778CB">
        <w:rPr>
          <w:rFonts w:ascii="Liberation Serif" w:hAnsi="Liberation Serif"/>
          <w:lang w:val="en-US"/>
        </w:rPr>
        <w:t>II</w:t>
      </w:r>
      <w:r w:rsidRPr="00D778CB">
        <w:rPr>
          <w:rFonts w:ascii="Liberation Serif" w:hAnsi="Liberation Serif"/>
        </w:rPr>
        <w:t xml:space="preserve"> этап</w:t>
      </w:r>
      <w:r w:rsidRPr="00EC1345">
        <w:rPr>
          <w:rFonts w:ascii="Liberation Serif" w:hAnsi="Liberation Serif"/>
        </w:rPr>
        <w:t xml:space="preserve"> – муниципальный, проводится 11</w:t>
      </w:r>
      <w:r w:rsidRPr="00EC1345">
        <w:rPr>
          <w:rFonts w:ascii="Liberation Serif" w:hAnsi="Liberation Serif"/>
          <w:color w:val="FF0000"/>
        </w:rPr>
        <w:t xml:space="preserve"> </w:t>
      </w:r>
      <w:r w:rsidRPr="00EC1345">
        <w:rPr>
          <w:rFonts w:ascii="Liberation Serif" w:hAnsi="Liberation Serif"/>
        </w:rPr>
        <w:t xml:space="preserve">февраля 2020 года среди лучших исполнителей </w:t>
      </w:r>
      <w:r w:rsidRPr="00EC1345">
        <w:rPr>
          <w:rFonts w:ascii="Liberation Serif" w:hAnsi="Liberation Serif"/>
          <w:lang w:val="en-US"/>
        </w:rPr>
        <w:t>I</w:t>
      </w:r>
      <w:r w:rsidRPr="00EC1345">
        <w:rPr>
          <w:rFonts w:ascii="Liberation Serif" w:hAnsi="Liberation Serif"/>
        </w:rPr>
        <w:t xml:space="preserve"> этапа, рекомендованных образовательными организациями.  </w:t>
      </w:r>
    </w:p>
    <w:p w14:paraId="168FF92C" w14:textId="4AE4E2D3" w:rsidR="00D778CB" w:rsidRDefault="001113E4" w:rsidP="008A1A7E">
      <w:pPr>
        <w:pStyle w:val="2"/>
        <w:ind w:left="0" w:firstLine="709"/>
        <w:rPr>
          <w:rFonts w:ascii="Liberation Serif" w:hAnsi="Liberation Serif"/>
        </w:rPr>
      </w:pPr>
      <w:r w:rsidRPr="00EC1345">
        <w:rPr>
          <w:rFonts w:ascii="Liberation Serif" w:hAnsi="Liberation Serif"/>
        </w:rPr>
        <w:t>Выступление сопровождается</w:t>
      </w:r>
      <w:r w:rsidR="004C2883">
        <w:rPr>
          <w:rFonts w:ascii="Liberation Serif" w:hAnsi="Liberation Serif"/>
        </w:rPr>
        <w:t xml:space="preserve"> презентацией.</w:t>
      </w:r>
      <w:r w:rsidR="00FD4411" w:rsidRPr="00EC1345">
        <w:rPr>
          <w:rFonts w:ascii="Liberation Serif" w:hAnsi="Liberation Serif"/>
        </w:rPr>
        <w:t xml:space="preserve"> </w:t>
      </w:r>
    </w:p>
    <w:p w14:paraId="2C56C4E2" w14:textId="1B83AD27" w:rsidR="00FD4411" w:rsidRDefault="00FD4411" w:rsidP="008A1A7E">
      <w:pPr>
        <w:pStyle w:val="2"/>
        <w:ind w:left="0" w:firstLine="709"/>
        <w:rPr>
          <w:rFonts w:ascii="Liberation Serif" w:hAnsi="Liberation Serif"/>
        </w:rPr>
      </w:pPr>
      <w:r w:rsidRPr="00D778CB">
        <w:rPr>
          <w:rFonts w:ascii="Liberation Serif" w:hAnsi="Liberation Serif"/>
          <w:lang w:val="en-US"/>
        </w:rPr>
        <w:t>III</w:t>
      </w:r>
      <w:r w:rsidR="001D3AD0">
        <w:rPr>
          <w:rFonts w:ascii="Liberation Serif" w:hAnsi="Liberation Serif"/>
        </w:rPr>
        <w:t xml:space="preserve"> этап - </w:t>
      </w:r>
      <w:r w:rsidRPr="00FD4411">
        <w:rPr>
          <w:rFonts w:ascii="Liberation Serif" w:hAnsi="Liberation Serif"/>
        </w:rPr>
        <w:t>областной, проводится в ГАНОУ СО «Дворец молодёжи» 18-1</w:t>
      </w:r>
      <w:r w:rsidR="00D778CB">
        <w:rPr>
          <w:rFonts w:ascii="Liberation Serif" w:hAnsi="Liberation Serif"/>
        </w:rPr>
        <w:t>9 февраля 2020 года</w:t>
      </w:r>
      <w:r w:rsidRPr="00FD4411">
        <w:rPr>
          <w:rFonts w:ascii="Liberation Serif" w:hAnsi="Liberation Serif"/>
        </w:rPr>
        <w:t>. К участию рекомендуются победители и призёры фест</w:t>
      </w:r>
      <w:r w:rsidR="00EC1A30">
        <w:rPr>
          <w:rFonts w:ascii="Liberation Serif" w:hAnsi="Liberation Serif"/>
        </w:rPr>
        <w:t>иваля муниципального этапа</w:t>
      </w:r>
      <w:r w:rsidR="001D3AD0">
        <w:rPr>
          <w:rFonts w:ascii="Liberation Serif" w:hAnsi="Liberation Serif"/>
        </w:rPr>
        <w:t xml:space="preserve"> </w:t>
      </w:r>
      <w:r w:rsidR="00881ECB">
        <w:rPr>
          <w:rFonts w:ascii="Liberation Serif" w:hAnsi="Liberation Serif"/>
        </w:rPr>
        <w:t>2020 г.</w:t>
      </w:r>
      <w:r w:rsidR="00BE4DA8">
        <w:rPr>
          <w:rFonts w:ascii="Liberation Serif" w:hAnsi="Liberation Serif"/>
        </w:rPr>
        <w:t xml:space="preserve"> </w:t>
      </w:r>
    </w:p>
    <w:p w14:paraId="17CBD8E9" w14:textId="77777777" w:rsidR="00D778CB" w:rsidRDefault="00D778CB" w:rsidP="00D778CB">
      <w:pPr>
        <w:pStyle w:val="2"/>
        <w:ind w:left="0"/>
        <w:rPr>
          <w:rFonts w:ascii="Liberation Serif" w:hAnsi="Liberation Serif"/>
        </w:rPr>
      </w:pPr>
    </w:p>
    <w:p w14:paraId="024D2F13" w14:textId="77777777" w:rsidR="00D778CB" w:rsidRPr="00804AD5" w:rsidRDefault="001113E4" w:rsidP="0045790F">
      <w:pPr>
        <w:pStyle w:val="2"/>
        <w:numPr>
          <w:ilvl w:val="0"/>
          <w:numId w:val="11"/>
        </w:numPr>
        <w:ind w:left="0" w:firstLine="0"/>
        <w:jc w:val="center"/>
        <w:rPr>
          <w:rFonts w:ascii="Liberation Serif" w:hAnsi="Liberation Serif"/>
        </w:rPr>
      </w:pPr>
      <w:r w:rsidRPr="00804AD5">
        <w:rPr>
          <w:rFonts w:ascii="Liberation Serif" w:hAnsi="Liberation Serif"/>
        </w:rPr>
        <w:t>Требования к</w:t>
      </w:r>
      <w:r w:rsidR="00D778CB" w:rsidRPr="00804AD5">
        <w:rPr>
          <w:rFonts w:ascii="Liberation Serif" w:hAnsi="Liberation Serif"/>
        </w:rPr>
        <w:t xml:space="preserve"> участникам</w:t>
      </w:r>
    </w:p>
    <w:p w14:paraId="6613A9DE" w14:textId="77777777" w:rsidR="00D778CB" w:rsidRPr="00D778CB" w:rsidRDefault="00D778CB" w:rsidP="00D778CB">
      <w:pPr>
        <w:pStyle w:val="2"/>
        <w:ind w:left="1069"/>
        <w:rPr>
          <w:rFonts w:ascii="Liberation Serif" w:hAnsi="Liberation Serif"/>
        </w:rPr>
      </w:pPr>
    </w:p>
    <w:p w14:paraId="1B688BCF" w14:textId="77777777" w:rsidR="00976F43" w:rsidRPr="00EC1A30" w:rsidRDefault="00D778CB" w:rsidP="00EC1A3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C1A30">
        <w:rPr>
          <w:rFonts w:ascii="Liberation Serif" w:hAnsi="Liberation Serif" w:cs="Times New Roman"/>
          <w:sz w:val="28"/>
          <w:szCs w:val="28"/>
        </w:rPr>
        <w:t xml:space="preserve">3.1. </w:t>
      </w:r>
      <w:r w:rsidR="00EC1A30" w:rsidRPr="00EC1A30">
        <w:rPr>
          <w:rFonts w:ascii="Liberation Serif" w:hAnsi="Liberation Serif" w:cs="Times New Roman"/>
          <w:sz w:val="28"/>
          <w:szCs w:val="28"/>
        </w:rPr>
        <w:t>В муниципальном этапе Ф</w:t>
      </w:r>
      <w:r w:rsidR="00F40173" w:rsidRPr="00EC1A30">
        <w:rPr>
          <w:rFonts w:ascii="Liberation Serif" w:hAnsi="Liberation Serif" w:cs="Times New Roman"/>
          <w:sz w:val="28"/>
          <w:szCs w:val="28"/>
        </w:rPr>
        <w:t>естиваля принимают участие учащиеся</w:t>
      </w:r>
      <w:r w:rsidR="00976F43" w:rsidRPr="00EC1A30">
        <w:rPr>
          <w:rFonts w:ascii="Liberation Serif" w:hAnsi="Liberation Serif" w:cs="Times New Roman"/>
          <w:sz w:val="28"/>
          <w:szCs w:val="28"/>
        </w:rPr>
        <w:t xml:space="preserve"> </w:t>
      </w:r>
      <w:r w:rsidR="00BE4DA8" w:rsidRPr="00EC1A30">
        <w:rPr>
          <w:rFonts w:ascii="Liberation Serif" w:hAnsi="Liberation Serif" w:cs="Times New Roman"/>
          <w:sz w:val="28"/>
          <w:szCs w:val="28"/>
        </w:rPr>
        <w:t>и педагоги</w:t>
      </w:r>
      <w:r w:rsidR="00F40173" w:rsidRPr="00EC1A30">
        <w:rPr>
          <w:rFonts w:ascii="Liberation Serif" w:hAnsi="Liberation Serif" w:cs="Times New Roman"/>
          <w:sz w:val="28"/>
          <w:szCs w:val="28"/>
        </w:rPr>
        <w:t xml:space="preserve"> образовательных организаций общего, дополнительного, начального</w:t>
      </w:r>
      <w:r w:rsidR="00976F43" w:rsidRPr="00EC1A30">
        <w:rPr>
          <w:rFonts w:ascii="Liberation Serif" w:hAnsi="Liberation Serif" w:cs="Times New Roman"/>
          <w:sz w:val="28"/>
          <w:szCs w:val="28"/>
        </w:rPr>
        <w:t xml:space="preserve"> образования</w:t>
      </w:r>
      <w:r w:rsidR="00F40173" w:rsidRPr="00EC1A30">
        <w:rPr>
          <w:rFonts w:ascii="Liberation Serif" w:hAnsi="Liberation Serif" w:cs="Times New Roman"/>
          <w:sz w:val="28"/>
          <w:szCs w:val="28"/>
        </w:rPr>
        <w:t xml:space="preserve"> (солисты, дуэты, вокальные группы, ансамбли, хоры). </w:t>
      </w:r>
    </w:p>
    <w:p w14:paraId="14C84CBC" w14:textId="17231DFD" w:rsidR="00FD0C21" w:rsidRPr="00EC1A30" w:rsidRDefault="008A1A7E" w:rsidP="00EC1A30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3.2. </w:t>
      </w:r>
      <w:r w:rsidR="00F40173" w:rsidRPr="00EC1A30">
        <w:rPr>
          <w:rFonts w:ascii="Liberation Serif" w:hAnsi="Liberation Serif" w:cs="Times New Roman"/>
          <w:sz w:val="28"/>
          <w:szCs w:val="28"/>
        </w:rPr>
        <w:t xml:space="preserve">Возрастная </w:t>
      </w:r>
      <w:r w:rsidR="001113E4" w:rsidRPr="00EC1A30">
        <w:rPr>
          <w:rFonts w:ascii="Liberation Serif" w:hAnsi="Liberation Serif" w:cs="Times New Roman"/>
          <w:sz w:val="28"/>
          <w:szCs w:val="28"/>
        </w:rPr>
        <w:t>категория –</w:t>
      </w:r>
      <w:r w:rsidR="001113E4" w:rsidRPr="00EC1A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10</w:t>
      </w:r>
      <w:r w:rsidR="0061623F" w:rsidRPr="00EC1A30">
        <w:rPr>
          <w:rFonts w:ascii="Liberation Serif" w:hAnsi="Liberation Serif" w:cs="Times New Roman"/>
          <w:color w:val="000000" w:themeColor="text1"/>
          <w:sz w:val="28"/>
          <w:szCs w:val="28"/>
        </w:rPr>
        <w:t>-18 лет, преподаватели.</w:t>
      </w:r>
      <w:r w:rsidR="00D778CB" w:rsidRPr="00EC1A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FD0C21" w:rsidRPr="00EC1A30">
        <w:rPr>
          <w:rFonts w:ascii="Liberation Serif" w:hAnsi="Liberation Serif"/>
          <w:bCs/>
          <w:iCs/>
          <w:sz w:val="28"/>
          <w:szCs w:val="28"/>
        </w:rPr>
        <w:t xml:space="preserve">Требования к участникам: </w:t>
      </w:r>
    </w:p>
    <w:p w14:paraId="6334752D" w14:textId="77777777" w:rsidR="006F2505" w:rsidRPr="00EC1A30" w:rsidRDefault="00BE4DA8" w:rsidP="00EC1A30">
      <w:pPr>
        <w:pStyle w:val="Default"/>
        <w:numPr>
          <w:ilvl w:val="0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C1A30">
        <w:rPr>
          <w:rFonts w:ascii="Liberation Serif" w:hAnsi="Liberation Serif"/>
          <w:sz w:val="28"/>
          <w:szCs w:val="28"/>
        </w:rPr>
        <w:t xml:space="preserve"> </w:t>
      </w:r>
      <w:r w:rsidR="004C2883">
        <w:rPr>
          <w:rFonts w:ascii="Liberation Serif" w:hAnsi="Liberation Serif"/>
          <w:sz w:val="28"/>
          <w:szCs w:val="28"/>
        </w:rPr>
        <w:t>к</w:t>
      </w:r>
      <w:r w:rsidR="00FD0C21" w:rsidRPr="00EC1A30">
        <w:rPr>
          <w:rFonts w:ascii="Liberation Serif" w:hAnsi="Liberation Serif"/>
          <w:sz w:val="28"/>
          <w:szCs w:val="28"/>
        </w:rPr>
        <w:t>аждый участник (коллектив)</w:t>
      </w:r>
      <w:r w:rsidRPr="00EC1A30">
        <w:rPr>
          <w:rFonts w:ascii="Liberation Serif" w:hAnsi="Liberation Serif"/>
          <w:sz w:val="28"/>
          <w:szCs w:val="28"/>
        </w:rPr>
        <w:t xml:space="preserve"> представляет одно произведение</w:t>
      </w:r>
      <w:r w:rsidR="00EC1A30">
        <w:rPr>
          <w:rFonts w:ascii="Liberation Serif" w:hAnsi="Liberation Serif"/>
          <w:sz w:val="28"/>
          <w:szCs w:val="28"/>
        </w:rPr>
        <w:t xml:space="preserve"> </w:t>
      </w:r>
      <w:r w:rsidR="00FD0C21" w:rsidRPr="00EC1A30">
        <w:rPr>
          <w:rFonts w:ascii="Liberation Serif" w:hAnsi="Liberation Serif"/>
          <w:sz w:val="28"/>
          <w:szCs w:val="28"/>
        </w:rPr>
        <w:t xml:space="preserve">патриотической тематики, продолжительностью не более 4-х </w:t>
      </w:r>
      <w:r w:rsidR="004C2883">
        <w:rPr>
          <w:rFonts w:ascii="Liberation Serif" w:hAnsi="Liberation Serif"/>
          <w:sz w:val="28"/>
          <w:szCs w:val="28"/>
        </w:rPr>
        <w:t>минут;</w:t>
      </w:r>
    </w:p>
    <w:p w14:paraId="6E8037FB" w14:textId="77777777" w:rsidR="00FD0C21" w:rsidRPr="00EC1A30" w:rsidRDefault="00BE4DA8" w:rsidP="00EC1A30">
      <w:pPr>
        <w:pStyle w:val="Default"/>
        <w:numPr>
          <w:ilvl w:val="0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C1A30">
        <w:rPr>
          <w:rFonts w:ascii="Liberation Serif" w:hAnsi="Liberation Serif"/>
          <w:sz w:val="28"/>
          <w:szCs w:val="28"/>
        </w:rPr>
        <w:t xml:space="preserve"> </w:t>
      </w:r>
      <w:r w:rsidR="004C2883">
        <w:rPr>
          <w:rFonts w:ascii="Liberation Serif" w:hAnsi="Liberation Serif"/>
          <w:sz w:val="28"/>
          <w:szCs w:val="28"/>
        </w:rPr>
        <w:t>у</w:t>
      </w:r>
      <w:r w:rsidR="00FD0C21" w:rsidRPr="00EC1A30">
        <w:rPr>
          <w:rFonts w:ascii="Liberation Serif" w:hAnsi="Liberation Serif"/>
          <w:sz w:val="28"/>
          <w:szCs w:val="28"/>
        </w:rPr>
        <w:t xml:space="preserve">частники могут исполнять произведения: </w:t>
      </w:r>
      <w:r w:rsidR="00D778CB" w:rsidRPr="00EC1A30">
        <w:rPr>
          <w:rFonts w:ascii="Liberation Serif" w:hAnsi="Liberation Serif"/>
          <w:sz w:val="28"/>
          <w:szCs w:val="28"/>
        </w:rPr>
        <w:t>без инструменталь</w:t>
      </w:r>
      <w:r w:rsidRPr="00EC1A30">
        <w:rPr>
          <w:rFonts w:ascii="Liberation Serif" w:hAnsi="Liberation Serif"/>
          <w:sz w:val="28"/>
          <w:szCs w:val="28"/>
        </w:rPr>
        <w:t>ного</w:t>
      </w:r>
      <w:r w:rsidR="00EC1A30">
        <w:rPr>
          <w:rFonts w:ascii="Liberation Serif" w:hAnsi="Liberation Serif"/>
          <w:sz w:val="28"/>
          <w:szCs w:val="28"/>
        </w:rPr>
        <w:t xml:space="preserve"> </w:t>
      </w:r>
      <w:r w:rsidR="00D778CB" w:rsidRPr="00EC1A30">
        <w:rPr>
          <w:rFonts w:ascii="Liberation Serif" w:hAnsi="Liberation Serif"/>
          <w:sz w:val="28"/>
          <w:szCs w:val="28"/>
        </w:rPr>
        <w:t>сопровождения (a′ capella</w:t>
      </w:r>
      <w:r w:rsidR="001113E4" w:rsidRPr="00EC1A30">
        <w:rPr>
          <w:rFonts w:ascii="Liberation Serif" w:hAnsi="Liberation Serif"/>
          <w:sz w:val="28"/>
          <w:szCs w:val="28"/>
        </w:rPr>
        <w:t>), в</w:t>
      </w:r>
      <w:r w:rsidR="00FD0C21" w:rsidRPr="00EC1A30">
        <w:rPr>
          <w:rFonts w:ascii="Liberation Serif" w:hAnsi="Liberation Serif"/>
          <w:sz w:val="28"/>
          <w:szCs w:val="28"/>
        </w:rPr>
        <w:t xml:space="preserve"> сопрово</w:t>
      </w:r>
      <w:r w:rsidR="00D778CB" w:rsidRPr="00EC1A30">
        <w:rPr>
          <w:rFonts w:ascii="Liberation Serif" w:hAnsi="Liberation Serif"/>
          <w:sz w:val="28"/>
          <w:szCs w:val="28"/>
        </w:rPr>
        <w:t xml:space="preserve">ждении инструментальной группы, </w:t>
      </w:r>
      <w:r w:rsidR="00FD0C21" w:rsidRPr="00EC1A30">
        <w:rPr>
          <w:rFonts w:ascii="Liberation Serif" w:hAnsi="Liberation Serif"/>
          <w:sz w:val="28"/>
          <w:szCs w:val="28"/>
        </w:rPr>
        <w:t>в сопро</w:t>
      </w:r>
      <w:r w:rsidR="00EC1A30" w:rsidRPr="00EC1A30">
        <w:rPr>
          <w:rFonts w:ascii="Liberation Serif" w:hAnsi="Liberation Serif"/>
          <w:sz w:val="28"/>
          <w:szCs w:val="28"/>
        </w:rPr>
        <w:t>вождении фонограммы («минус</w:t>
      </w:r>
      <w:r w:rsidR="004C2883">
        <w:rPr>
          <w:rFonts w:ascii="Liberation Serif" w:hAnsi="Liberation Serif"/>
          <w:sz w:val="28"/>
          <w:szCs w:val="28"/>
        </w:rPr>
        <w:t>»).</w:t>
      </w:r>
    </w:p>
    <w:p w14:paraId="47F082F5" w14:textId="77777777" w:rsidR="007B3ED6" w:rsidRPr="00EC1A30" w:rsidRDefault="00D778CB" w:rsidP="00EC1A30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r w:rsidRPr="00EC1A30">
        <w:rPr>
          <w:rFonts w:ascii="Liberation Serif" w:hAnsi="Liberation Serif"/>
          <w:sz w:val="28"/>
          <w:szCs w:val="28"/>
        </w:rPr>
        <w:t xml:space="preserve">3.3.  </w:t>
      </w:r>
      <w:r w:rsidR="007B3ED6" w:rsidRPr="00EC1A30">
        <w:rPr>
          <w:rFonts w:ascii="Liberation Serif" w:hAnsi="Liberation Serif"/>
          <w:sz w:val="28"/>
          <w:szCs w:val="28"/>
        </w:rPr>
        <w:t>Техни</w:t>
      </w:r>
      <w:r w:rsidR="001D3AD0" w:rsidRPr="00EC1A30">
        <w:rPr>
          <w:rFonts w:ascii="Liberation Serif" w:hAnsi="Liberation Serif"/>
          <w:sz w:val="28"/>
          <w:szCs w:val="28"/>
        </w:rPr>
        <w:t>ческие требования для фонограмм.</w:t>
      </w:r>
    </w:p>
    <w:p w14:paraId="70DCC4B2" w14:textId="77777777" w:rsidR="00127016" w:rsidRPr="00EC1A30" w:rsidRDefault="007B3ED6" w:rsidP="00EC1A30">
      <w:pPr>
        <w:pStyle w:val="2"/>
        <w:ind w:left="0" w:firstLine="709"/>
        <w:rPr>
          <w:rFonts w:ascii="Liberation Serif" w:hAnsi="Liberation Serif"/>
        </w:rPr>
      </w:pPr>
      <w:r w:rsidRPr="00EC1A30">
        <w:rPr>
          <w:rFonts w:ascii="Liberation Serif" w:hAnsi="Liberation Serif"/>
        </w:rPr>
        <w:t>Недопустимо использование аудиокассет и музыки системы «кара</w:t>
      </w:r>
      <w:r w:rsidR="001D3AD0" w:rsidRPr="00EC1A30">
        <w:rPr>
          <w:rFonts w:ascii="Liberation Serif" w:hAnsi="Liberation Serif"/>
        </w:rPr>
        <w:t>оке», использование фонограмм «плюс», «бэк-</w:t>
      </w:r>
      <w:r w:rsidRPr="00EC1A30">
        <w:rPr>
          <w:rFonts w:ascii="Liberation Serif" w:hAnsi="Liberation Serif"/>
        </w:rPr>
        <w:t>вокал», «подражание манере исполнения популярных эстрадных исполнителей</w:t>
      </w:r>
      <w:r w:rsidR="001D3AD0" w:rsidRPr="00EC1A30">
        <w:rPr>
          <w:rFonts w:ascii="Liberation Serif" w:hAnsi="Liberation Serif"/>
        </w:rPr>
        <w:t>»</w:t>
      </w:r>
      <w:r w:rsidRPr="00EC1A30">
        <w:rPr>
          <w:rFonts w:ascii="Liberation Serif" w:hAnsi="Liberation Serif"/>
        </w:rPr>
        <w:t>.</w:t>
      </w:r>
    </w:p>
    <w:p w14:paraId="6072DCBE" w14:textId="77777777" w:rsidR="001113E4" w:rsidRPr="00EC1A30" w:rsidRDefault="001113E4" w:rsidP="00EC1A30">
      <w:pPr>
        <w:pStyle w:val="2"/>
        <w:numPr>
          <w:ilvl w:val="1"/>
          <w:numId w:val="11"/>
        </w:numPr>
        <w:ind w:left="0" w:firstLine="709"/>
        <w:rPr>
          <w:rFonts w:ascii="Liberation Serif" w:hAnsi="Liberation Serif"/>
        </w:rPr>
      </w:pPr>
      <w:r w:rsidRPr="00EC1A30">
        <w:rPr>
          <w:rFonts w:ascii="Liberation Serif" w:hAnsi="Liberation Serif"/>
        </w:rPr>
        <w:t>Требования к сопровождающей презентации:</w:t>
      </w:r>
      <w:r w:rsidR="003D0876" w:rsidRPr="00EC1A30">
        <w:rPr>
          <w:rFonts w:ascii="Liberation Serif" w:hAnsi="Liberation Serif"/>
        </w:rPr>
        <w:t xml:space="preserve"> на первом слайде</w:t>
      </w:r>
      <w:r w:rsidR="00EC1A30">
        <w:rPr>
          <w:rFonts w:ascii="Liberation Serif" w:hAnsi="Liberation Serif"/>
        </w:rPr>
        <w:t xml:space="preserve"> </w:t>
      </w:r>
      <w:r w:rsidRPr="00EC1A30">
        <w:rPr>
          <w:rFonts w:ascii="Liberation Serif" w:hAnsi="Liberation Serif"/>
        </w:rPr>
        <w:t>указывается образовательная организация, название коллектива или Ф.И.О исполнителя, Ф.И.О. руководителя, название произведения.</w:t>
      </w:r>
    </w:p>
    <w:p w14:paraId="318B5D6F" w14:textId="5E981F74" w:rsidR="00E011F8" w:rsidRPr="00EC1A30" w:rsidRDefault="001D3AD0" w:rsidP="00EC1A30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C1A30">
        <w:rPr>
          <w:rFonts w:ascii="Liberation Serif" w:hAnsi="Liberation Serif" w:cs="Times New Roman"/>
          <w:sz w:val="28"/>
          <w:szCs w:val="28"/>
        </w:rPr>
        <w:t>Заявка на участие в Ф</w:t>
      </w:r>
      <w:r w:rsidR="00E011F8" w:rsidRPr="00EC1A30">
        <w:rPr>
          <w:rFonts w:ascii="Liberation Serif" w:hAnsi="Liberation Serif" w:cs="Times New Roman"/>
          <w:sz w:val="28"/>
          <w:szCs w:val="28"/>
        </w:rPr>
        <w:t>естивале (Приложение</w:t>
      </w:r>
      <w:r w:rsidR="00A245C4" w:rsidRPr="00EC1A30">
        <w:rPr>
          <w:rFonts w:ascii="Liberation Serif" w:hAnsi="Liberation Serif" w:cs="Times New Roman"/>
          <w:sz w:val="28"/>
          <w:szCs w:val="28"/>
        </w:rPr>
        <w:t xml:space="preserve"> №</w:t>
      </w:r>
      <w:r w:rsidR="00E011F8" w:rsidRPr="00EC1A30">
        <w:rPr>
          <w:rFonts w:ascii="Liberation Serif" w:hAnsi="Liberation Serif" w:cs="Times New Roman"/>
          <w:sz w:val="28"/>
          <w:szCs w:val="28"/>
        </w:rPr>
        <w:t xml:space="preserve"> 1</w:t>
      </w:r>
      <w:r w:rsidR="003D0876" w:rsidRPr="00EC1A30">
        <w:rPr>
          <w:rFonts w:ascii="Liberation Serif" w:hAnsi="Liberation Serif" w:cs="Times New Roman"/>
          <w:sz w:val="28"/>
          <w:szCs w:val="28"/>
        </w:rPr>
        <w:t>) подается</w:t>
      </w:r>
      <w:r w:rsidR="00E011F8" w:rsidRPr="00EC1A30">
        <w:rPr>
          <w:rFonts w:ascii="Liberation Serif" w:hAnsi="Liberation Serif" w:cs="Times New Roman"/>
          <w:sz w:val="28"/>
          <w:szCs w:val="28"/>
        </w:rPr>
        <w:t xml:space="preserve"> в </w:t>
      </w:r>
      <w:r w:rsidR="003D0876" w:rsidRPr="00EC1A30">
        <w:rPr>
          <w:rFonts w:ascii="Liberation Serif" w:hAnsi="Liberation Serif" w:cs="Times New Roman"/>
          <w:color w:val="000000"/>
          <w:sz w:val="28"/>
          <w:szCs w:val="28"/>
        </w:rPr>
        <w:t>МБОУ ДО</w:t>
      </w:r>
      <w:r w:rsidR="00A245C4" w:rsidRPr="00EC1A3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3D0876" w:rsidRPr="00EC1A30">
        <w:rPr>
          <w:rFonts w:ascii="Liberation Serif" w:hAnsi="Liberation Serif" w:cs="Times New Roman"/>
          <w:color w:val="000000"/>
          <w:sz w:val="28"/>
          <w:szCs w:val="28"/>
        </w:rPr>
        <w:t>ГО Зар</w:t>
      </w:r>
      <w:r w:rsidR="00A245C4" w:rsidRPr="00EC1A30">
        <w:rPr>
          <w:rFonts w:ascii="Liberation Serif" w:hAnsi="Liberation Serif" w:cs="Times New Roman"/>
          <w:color w:val="000000"/>
          <w:sz w:val="28"/>
          <w:szCs w:val="28"/>
        </w:rPr>
        <w:t>ечный «ЦДТ</w:t>
      </w:r>
      <w:r w:rsidR="003D0876" w:rsidRPr="00EC1A30">
        <w:rPr>
          <w:rFonts w:ascii="Liberation Serif" w:hAnsi="Liberation Serif" w:cs="Times New Roman"/>
          <w:color w:val="000000"/>
          <w:sz w:val="28"/>
          <w:szCs w:val="28"/>
        </w:rPr>
        <w:t xml:space="preserve">» </w:t>
      </w:r>
      <w:r w:rsidR="00477CA4">
        <w:rPr>
          <w:rFonts w:ascii="Liberation Serif" w:hAnsi="Liberation Serif" w:cs="Times New Roman"/>
          <w:sz w:val="28"/>
          <w:szCs w:val="28"/>
        </w:rPr>
        <w:t>до 04 февраля</w:t>
      </w:r>
      <w:r w:rsidR="00A245C4" w:rsidRPr="00EC1A30">
        <w:rPr>
          <w:rFonts w:ascii="Liberation Serif" w:hAnsi="Liberation Serif" w:cs="Times New Roman"/>
          <w:sz w:val="28"/>
          <w:szCs w:val="28"/>
        </w:rPr>
        <w:t xml:space="preserve"> 2020г. по </w:t>
      </w:r>
      <w:r w:rsidR="00E011F8" w:rsidRPr="00EC1A30">
        <w:rPr>
          <w:rFonts w:ascii="Liberation Serif" w:hAnsi="Liberation Serif" w:cs="Times New Roman"/>
          <w:sz w:val="28"/>
          <w:szCs w:val="28"/>
        </w:rPr>
        <w:t>адресу</w:t>
      </w:r>
      <w:r w:rsidR="00A245C4" w:rsidRPr="00EC1A30">
        <w:rPr>
          <w:rFonts w:ascii="Liberation Serif" w:hAnsi="Liberation Serif" w:cs="Times New Roman"/>
          <w:sz w:val="28"/>
          <w:szCs w:val="28"/>
        </w:rPr>
        <w:t xml:space="preserve"> электронной почты</w:t>
      </w:r>
      <w:r w:rsidR="00E011F8" w:rsidRPr="00EC1A30">
        <w:rPr>
          <w:rFonts w:ascii="Liberation Serif" w:hAnsi="Liberation Serif" w:cs="Times New Roman"/>
          <w:sz w:val="28"/>
          <w:szCs w:val="28"/>
        </w:rPr>
        <w:t>:</w:t>
      </w:r>
      <w:r w:rsidR="00E011F8" w:rsidRPr="00EC1A30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="00E7232A" w:rsidRPr="008A1A7E">
          <w:rPr>
            <w:rStyle w:val="a4"/>
            <w:rFonts w:ascii="Liberation Serif" w:hAnsi="Liberation Serif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elena. grebina@yandex.ru</w:t>
        </w:r>
      </w:hyperlink>
      <w:r w:rsidR="00E011F8" w:rsidRPr="00EC1A30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E011F8" w:rsidRPr="00EC1A30">
        <w:rPr>
          <w:rFonts w:ascii="Liberation Serif" w:hAnsi="Liberation Serif" w:cs="Times New Roman"/>
          <w:sz w:val="28"/>
          <w:szCs w:val="28"/>
        </w:rPr>
        <w:t xml:space="preserve"> </w:t>
      </w:r>
      <w:r w:rsidR="00E7232A" w:rsidRPr="00EC1A30">
        <w:rPr>
          <w:rFonts w:ascii="Liberation Serif" w:hAnsi="Liberation Serif" w:cs="Times New Roman"/>
          <w:sz w:val="28"/>
          <w:szCs w:val="28"/>
        </w:rPr>
        <w:t>-</w:t>
      </w:r>
      <w:r w:rsidR="00E011F8" w:rsidRPr="00EC1A30">
        <w:rPr>
          <w:rFonts w:ascii="Liberation Serif" w:hAnsi="Liberation Serif" w:cs="Times New Roman"/>
          <w:sz w:val="28"/>
          <w:szCs w:val="28"/>
        </w:rPr>
        <w:t xml:space="preserve">  Елена Геннадьевна Гребина.</w:t>
      </w:r>
    </w:p>
    <w:p w14:paraId="4A8C4131" w14:textId="77777777" w:rsidR="00E011F8" w:rsidRPr="00EC1A30" w:rsidRDefault="00E011F8" w:rsidP="00EC1A30">
      <w:pPr>
        <w:pStyle w:val="2"/>
        <w:ind w:left="0" w:firstLine="709"/>
        <w:rPr>
          <w:rFonts w:ascii="Liberation Serif" w:hAnsi="Liberation Serif"/>
        </w:rPr>
      </w:pPr>
    </w:p>
    <w:p w14:paraId="01ADD4CA" w14:textId="77777777" w:rsidR="004F17DE" w:rsidRDefault="004F17DE" w:rsidP="008A1A7E">
      <w:pPr>
        <w:pStyle w:val="2"/>
        <w:numPr>
          <w:ilvl w:val="0"/>
          <w:numId w:val="11"/>
        </w:numPr>
        <w:ind w:left="0"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Подведение итогов</w:t>
      </w:r>
    </w:p>
    <w:p w14:paraId="04C8F0A6" w14:textId="77777777" w:rsidR="004F17DE" w:rsidRDefault="004F17DE" w:rsidP="004F17DE">
      <w:pPr>
        <w:pStyle w:val="2"/>
        <w:ind w:left="1069"/>
        <w:rPr>
          <w:rFonts w:ascii="Liberation Serif" w:hAnsi="Liberation Serif"/>
        </w:rPr>
      </w:pPr>
    </w:p>
    <w:p w14:paraId="2BC4CAAD" w14:textId="77777777" w:rsidR="00F40173" w:rsidRPr="00EC1345" w:rsidRDefault="004F17DE" w:rsidP="00EC1345">
      <w:pPr>
        <w:pStyle w:val="2"/>
        <w:ind w:lef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4.1. </w:t>
      </w:r>
      <w:r w:rsidR="00D778CB">
        <w:rPr>
          <w:rFonts w:ascii="Liberation Serif" w:hAnsi="Liberation Serif"/>
        </w:rPr>
        <w:t>Критерии оценивания</w:t>
      </w:r>
      <w:r>
        <w:rPr>
          <w:rFonts w:ascii="Liberation Serif" w:hAnsi="Liberation Serif"/>
        </w:rPr>
        <w:t>:</w:t>
      </w:r>
    </w:p>
    <w:p w14:paraId="37A02C6D" w14:textId="77777777" w:rsidR="004F17DE" w:rsidRPr="00804AD5" w:rsidRDefault="004C2883" w:rsidP="00337AFE">
      <w:pPr>
        <w:pStyle w:val="Default"/>
        <w:numPr>
          <w:ilvl w:val="0"/>
          <w:numId w:val="14"/>
        </w:numPr>
        <w:ind w:hanging="720"/>
        <w:jc w:val="both"/>
        <w:rPr>
          <w:rFonts w:ascii="Liberation Serif" w:hAnsi="Liberation Serif"/>
          <w:color w:val="auto"/>
          <w:sz w:val="28"/>
          <w:szCs w:val="28"/>
        </w:rPr>
      </w:pPr>
      <w:r w:rsidRPr="00804AD5">
        <w:rPr>
          <w:rFonts w:ascii="Liberation Serif" w:hAnsi="Liberation Serif"/>
          <w:color w:val="auto"/>
          <w:sz w:val="28"/>
          <w:szCs w:val="28"/>
        </w:rPr>
        <w:t>в</w:t>
      </w:r>
      <w:r w:rsidR="002B7B5E" w:rsidRPr="00804AD5">
        <w:rPr>
          <w:rFonts w:ascii="Liberation Serif" w:hAnsi="Liberation Serif"/>
          <w:color w:val="auto"/>
          <w:sz w:val="28"/>
          <w:szCs w:val="28"/>
        </w:rPr>
        <w:t xml:space="preserve">окальные данные – тембр голоса, </w:t>
      </w:r>
      <w:r w:rsidR="001A2DC6" w:rsidRPr="00804AD5">
        <w:rPr>
          <w:rFonts w:ascii="Liberation Serif" w:hAnsi="Liberation Serif"/>
          <w:color w:val="auto"/>
          <w:sz w:val="28"/>
          <w:szCs w:val="28"/>
        </w:rPr>
        <w:t>диапазон, чистота</w:t>
      </w:r>
      <w:r w:rsidR="004F17DE" w:rsidRPr="00804AD5">
        <w:rPr>
          <w:rFonts w:ascii="Liberation Serif" w:hAnsi="Liberation Serif"/>
          <w:color w:val="auto"/>
          <w:sz w:val="28"/>
          <w:szCs w:val="28"/>
        </w:rPr>
        <w:t xml:space="preserve"> строя, качество</w:t>
      </w:r>
    </w:p>
    <w:p w14:paraId="16D5172C" w14:textId="300FD767" w:rsidR="002B7B5E" w:rsidRDefault="004C2883" w:rsidP="004F17D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804AD5">
        <w:rPr>
          <w:rFonts w:ascii="Liberation Serif" w:hAnsi="Liberation Serif"/>
          <w:color w:val="auto"/>
          <w:sz w:val="28"/>
          <w:szCs w:val="28"/>
        </w:rPr>
        <w:t>интонации, ритмичность;</w:t>
      </w:r>
    </w:p>
    <w:p w14:paraId="6AC75771" w14:textId="02CB317C" w:rsidR="008A1A7E" w:rsidRDefault="008A1A7E" w:rsidP="004F17D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</w:p>
    <w:p w14:paraId="4836088F" w14:textId="77777777" w:rsidR="008A1A7E" w:rsidRPr="00804AD5" w:rsidRDefault="008A1A7E" w:rsidP="004F17D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</w:p>
    <w:p w14:paraId="376FE453" w14:textId="4E416D1E" w:rsidR="002B7B5E" w:rsidRPr="008A1A7E" w:rsidRDefault="004C2883" w:rsidP="008A1A7E">
      <w:pPr>
        <w:pStyle w:val="Default"/>
        <w:numPr>
          <w:ilvl w:val="0"/>
          <w:numId w:val="14"/>
        </w:numPr>
        <w:ind w:left="0"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804AD5">
        <w:rPr>
          <w:rFonts w:ascii="Liberation Serif" w:hAnsi="Liberation Serif"/>
          <w:color w:val="auto"/>
          <w:sz w:val="28"/>
          <w:szCs w:val="28"/>
        </w:rPr>
        <w:lastRenderedPageBreak/>
        <w:t>т</w:t>
      </w:r>
      <w:r w:rsidR="002B7B5E" w:rsidRPr="00804AD5">
        <w:rPr>
          <w:rFonts w:ascii="Liberation Serif" w:hAnsi="Liberation Serif"/>
          <w:color w:val="auto"/>
          <w:sz w:val="28"/>
          <w:szCs w:val="28"/>
        </w:rPr>
        <w:t>ехника исполнения – оригинал</w:t>
      </w:r>
      <w:r w:rsidR="004F17DE" w:rsidRPr="00804AD5">
        <w:rPr>
          <w:rFonts w:ascii="Liberation Serif" w:hAnsi="Liberation Serif"/>
          <w:color w:val="auto"/>
          <w:sz w:val="28"/>
          <w:szCs w:val="28"/>
        </w:rPr>
        <w:t>ьность, соответствие репертуара</w:t>
      </w:r>
      <w:r w:rsidR="008A1A7E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2B7B5E" w:rsidRPr="008A1A7E">
        <w:rPr>
          <w:rFonts w:ascii="Liberation Serif" w:hAnsi="Liberation Serif"/>
          <w:color w:val="auto"/>
          <w:sz w:val="28"/>
          <w:szCs w:val="28"/>
        </w:rPr>
        <w:t>возрастной категории и возможностям исполнителя, чувство ритма,</w:t>
      </w:r>
      <w:r w:rsidRPr="008A1A7E">
        <w:rPr>
          <w:rFonts w:ascii="Liberation Serif" w:hAnsi="Liberation Serif"/>
          <w:color w:val="auto"/>
          <w:sz w:val="28"/>
          <w:szCs w:val="28"/>
        </w:rPr>
        <w:t xml:space="preserve"> умение пользоваться микрофоном;</w:t>
      </w:r>
      <w:r w:rsidR="002B7B5E" w:rsidRPr="008A1A7E">
        <w:rPr>
          <w:rFonts w:ascii="Liberation Serif" w:hAnsi="Liberation Serif"/>
          <w:color w:val="auto"/>
          <w:sz w:val="28"/>
          <w:szCs w:val="28"/>
        </w:rPr>
        <w:t xml:space="preserve"> </w:t>
      </w:r>
    </w:p>
    <w:p w14:paraId="5A970AE2" w14:textId="77777777" w:rsidR="004F17DE" w:rsidRPr="00804AD5" w:rsidRDefault="004C2883" w:rsidP="00337AFE">
      <w:pPr>
        <w:pStyle w:val="Default"/>
        <w:numPr>
          <w:ilvl w:val="0"/>
          <w:numId w:val="14"/>
        </w:numPr>
        <w:ind w:left="1418" w:hanging="720"/>
        <w:jc w:val="both"/>
        <w:rPr>
          <w:rFonts w:ascii="Liberation Serif" w:hAnsi="Liberation Serif"/>
          <w:color w:val="auto"/>
          <w:sz w:val="28"/>
          <w:szCs w:val="28"/>
        </w:rPr>
      </w:pPr>
      <w:r w:rsidRPr="00804AD5">
        <w:rPr>
          <w:rFonts w:ascii="Liberation Serif" w:hAnsi="Liberation Serif"/>
          <w:color w:val="auto"/>
          <w:sz w:val="28"/>
          <w:szCs w:val="28"/>
        </w:rPr>
        <w:t>а</w:t>
      </w:r>
      <w:r w:rsidR="002B7B5E" w:rsidRPr="00804AD5">
        <w:rPr>
          <w:rFonts w:ascii="Liberation Serif" w:hAnsi="Liberation Serif"/>
          <w:color w:val="auto"/>
          <w:sz w:val="28"/>
          <w:szCs w:val="28"/>
        </w:rPr>
        <w:t>ртистизм — эмоциональность, пр</w:t>
      </w:r>
      <w:r w:rsidR="004F17DE" w:rsidRPr="00804AD5">
        <w:rPr>
          <w:rFonts w:ascii="Liberation Serif" w:hAnsi="Liberation Serif"/>
          <w:color w:val="auto"/>
          <w:sz w:val="28"/>
          <w:szCs w:val="28"/>
        </w:rPr>
        <w:t>езентация, контакт со зрителем,</w:t>
      </w:r>
    </w:p>
    <w:p w14:paraId="6F896BEC" w14:textId="77777777" w:rsidR="002B7B5E" w:rsidRPr="00804AD5" w:rsidRDefault="002B7B5E" w:rsidP="004F17D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804AD5">
        <w:rPr>
          <w:rFonts w:ascii="Liberation Serif" w:hAnsi="Liberation Serif"/>
          <w:color w:val="auto"/>
          <w:sz w:val="28"/>
          <w:szCs w:val="28"/>
        </w:rPr>
        <w:t>умение препо</w:t>
      </w:r>
      <w:r w:rsidR="004C2883" w:rsidRPr="00804AD5">
        <w:rPr>
          <w:rFonts w:ascii="Liberation Serif" w:hAnsi="Liberation Serif"/>
          <w:color w:val="auto"/>
          <w:sz w:val="28"/>
          <w:szCs w:val="28"/>
        </w:rPr>
        <w:t>днести исполняемое произведение;</w:t>
      </w:r>
    </w:p>
    <w:p w14:paraId="05FE2530" w14:textId="77777777" w:rsidR="004F17DE" w:rsidRPr="00804AD5" w:rsidRDefault="004C2883" w:rsidP="00337AFE">
      <w:pPr>
        <w:pStyle w:val="Default"/>
        <w:numPr>
          <w:ilvl w:val="0"/>
          <w:numId w:val="14"/>
        </w:numPr>
        <w:ind w:hanging="720"/>
        <w:jc w:val="both"/>
        <w:rPr>
          <w:rFonts w:ascii="Liberation Serif" w:hAnsi="Liberation Serif"/>
          <w:color w:val="auto"/>
          <w:sz w:val="28"/>
          <w:szCs w:val="28"/>
        </w:rPr>
      </w:pPr>
      <w:r w:rsidRPr="00804AD5">
        <w:rPr>
          <w:rFonts w:ascii="Liberation Serif" w:hAnsi="Liberation Serif"/>
          <w:color w:val="auto"/>
          <w:sz w:val="28"/>
          <w:szCs w:val="28"/>
        </w:rPr>
        <w:t>и</w:t>
      </w:r>
      <w:r w:rsidR="002B7B5E" w:rsidRPr="00804AD5">
        <w:rPr>
          <w:rFonts w:ascii="Liberation Serif" w:hAnsi="Liberation Serif"/>
          <w:color w:val="auto"/>
          <w:sz w:val="28"/>
          <w:szCs w:val="28"/>
        </w:rPr>
        <w:t xml:space="preserve">мидж – самовыражение, костюм, реквизит, макияж, дополнительные </w:t>
      </w:r>
    </w:p>
    <w:p w14:paraId="01E55E02" w14:textId="77777777" w:rsidR="005771F4" w:rsidRPr="00804AD5" w:rsidRDefault="002B7B5E" w:rsidP="004F17D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804AD5">
        <w:rPr>
          <w:rFonts w:ascii="Liberation Serif" w:hAnsi="Liberation Serif"/>
          <w:color w:val="auto"/>
          <w:sz w:val="28"/>
          <w:szCs w:val="28"/>
        </w:rPr>
        <w:t>выразительные средства</w:t>
      </w:r>
      <w:r w:rsidR="004C2883" w:rsidRPr="00804AD5">
        <w:rPr>
          <w:rFonts w:ascii="Liberation Serif" w:hAnsi="Liberation Serif"/>
          <w:color w:val="auto"/>
          <w:sz w:val="28"/>
          <w:szCs w:val="28"/>
        </w:rPr>
        <w:t>;</w:t>
      </w:r>
    </w:p>
    <w:p w14:paraId="575435B6" w14:textId="06C2AF1D" w:rsidR="002B7B5E" w:rsidRPr="00804AD5" w:rsidRDefault="00337AFE" w:rsidP="00337AFE">
      <w:pPr>
        <w:pStyle w:val="Default"/>
        <w:numPr>
          <w:ilvl w:val="0"/>
          <w:numId w:val="14"/>
        </w:numPr>
        <w:ind w:hanging="720"/>
        <w:jc w:val="both"/>
        <w:rPr>
          <w:rFonts w:ascii="Liberation Serif" w:hAnsi="Liberation Serif"/>
          <w:color w:val="auto"/>
          <w:sz w:val="28"/>
          <w:szCs w:val="28"/>
        </w:rPr>
      </w:pPr>
      <w:r w:rsidRPr="00804AD5">
        <w:rPr>
          <w:rFonts w:ascii="Liberation Serif" w:hAnsi="Liberation Serif"/>
          <w:color w:val="auto"/>
          <w:sz w:val="28"/>
          <w:szCs w:val="28"/>
        </w:rPr>
        <w:t>к</w:t>
      </w:r>
      <w:r w:rsidR="005771F4" w:rsidRPr="00804AD5">
        <w:rPr>
          <w:rFonts w:ascii="Liberation Serif" w:hAnsi="Liberation Serif"/>
          <w:color w:val="auto"/>
          <w:sz w:val="28"/>
          <w:szCs w:val="28"/>
        </w:rPr>
        <w:t>ачество музыкального сопровождения.</w:t>
      </w:r>
    </w:p>
    <w:p w14:paraId="549D6FCB" w14:textId="75C4A0CE" w:rsidR="00F40173" w:rsidRPr="004F17DE" w:rsidRDefault="004F17DE" w:rsidP="004F17D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4.2. </w:t>
      </w:r>
      <w:r w:rsidR="00F40173" w:rsidRPr="00EC1345">
        <w:rPr>
          <w:rFonts w:ascii="Liberation Serif" w:hAnsi="Liberation Serif" w:cs="Times New Roman"/>
          <w:sz w:val="28"/>
          <w:szCs w:val="28"/>
        </w:rPr>
        <w:t xml:space="preserve">Победители и </w:t>
      </w:r>
      <w:r w:rsidR="00A245C4">
        <w:rPr>
          <w:rFonts w:ascii="Liberation Serif" w:hAnsi="Liberation Serif" w:cs="Times New Roman"/>
          <w:sz w:val="28"/>
          <w:szCs w:val="28"/>
        </w:rPr>
        <w:t>призёры Ф</w:t>
      </w:r>
      <w:r w:rsidR="001A2DC6" w:rsidRPr="00EC1345">
        <w:rPr>
          <w:rFonts w:ascii="Liberation Serif" w:hAnsi="Liberation Serif" w:cs="Times New Roman"/>
          <w:sz w:val="28"/>
          <w:szCs w:val="28"/>
        </w:rPr>
        <w:t xml:space="preserve">естиваля награждаются </w:t>
      </w:r>
      <w:r w:rsidR="001A2DC6" w:rsidRPr="001A2DC6">
        <w:rPr>
          <w:rFonts w:ascii="Liberation Serif" w:hAnsi="Liberation Serif" w:cs="Times New Roman"/>
          <w:sz w:val="28"/>
          <w:szCs w:val="28"/>
        </w:rPr>
        <w:t>грамотами</w:t>
      </w:r>
      <w:r w:rsidR="00F40173" w:rsidRPr="00EC1345">
        <w:rPr>
          <w:rFonts w:ascii="Liberation Serif" w:hAnsi="Liberation Serif" w:cs="Times New Roman"/>
          <w:sz w:val="28"/>
          <w:szCs w:val="28"/>
        </w:rPr>
        <w:t xml:space="preserve"> в </w:t>
      </w:r>
      <w:r w:rsidR="001A2DC6" w:rsidRPr="00EC1345">
        <w:rPr>
          <w:rFonts w:ascii="Liberation Serif" w:hAnsi="Liberation Serif" w:cs="Times New Roman"/>
          <w:sz w:val="28"/>
          <w:szCs w:val="28"/>
        </w:rPr>
        <w:t>возрастных категориях</w:t>
      </w:r>
      <w:r w:rsidR="00F67B15" w:rsidRPr="00EC134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: </w:t>
      </w:r>
      <w:r w:rsidR="00A245C4">
        <w:rPr>
          <w:rFonts w:ascii="Liberation Serif" w:hAnsi="Liberation Serif" w:cs="Times New Roman"/>
          <w:color w:val="000000" w:themeColor="text1"/>
          <w:sz w:val="28"/>
          <w:szCs w:val="28"/>
        </w:rPr>
        <w:t>педагоги, школьники</w:t>
      </w:r>
      <w:r w:rsidR="00F67B15" w:rsidRPr="004F17D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10-13 </w:t>
      </w:r>
      <w:r w:rsidR="00A245C4">
        <w:rPr>
          <w:rFonts w:ascii="Liberation Serif" w:hAnsi="Liberation Serif" w:cs="Times New Roman"/>
          <w:color w:val="000000" w:themeColor="text1"/>
          <w:sz w:val="28"/>
          <w:szCs w:val="28"/>
        </w:rPr>
        <w:t>лет, школьники</w:t>
      </w:r>
      <w:r w:rsidR="001A2DC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1A2DC6" w:rsidRPr="004F17DE">
        <w:rPr>
          <w:rFonts w:ascii="Liberation Serif" w:hAnsi="Liberation Serif" w:cs="Times New Roman"/>
          <w:color w:val="000000" w:themeColor="text1"/>
          <w:sz w:val="28"/>
          <w:szCs w:val="28"/>
        </w:rPr>
        <w:t>14</w:t>
      </w:r>
      <w:r w:rsidR="00F67B15" w:rsidRPr="004F17DE">
        <w:rPr>
          <w:rFonts w:ascii="Liberation Serif" w:hAnsi="Liberation Serif" w:cs="Times New Roman"/>
          <w:color w:val="000000" w:themeColor="text1"/>
          <w:sz w:val="28"/>
          <w:szCs w:val="28"/>
        </w:rPr>
        <w:t>-18 лет</w:t>
      </w:r>
      <w:r w:rsidR="00F40173" w:rsidRPr="004F17D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по двум направлениям: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F40173" w:rsidRPr="00EC1345">
        <w:rPr>
          <w:rFonts w:ascii="Liberation Serif" w:hAnsi="Liberation Serif" w:cs="Times New Roman"/>
          <w:sz w:val="28"/>
          <w:szCs w:val="28"/>
        </w:rPr>
        <w:t xml:space="preserve">получающие </w:t>
      </w:r>
      <w:r w:rsidR="001A2DC6" w:rsidRPr="00EC1345">
        <w:rPr>
          <w:rFonts w:ascii="Liberation Serif" w:hAnsi="Liberation Serif" w:cs="Times New Roman"/>
          <w:sz w:val="28"/>
          <w:szCs w:val="28"/>
        </w:rPr>
        <w:t>дополнительное музыкальное</w:t>
      </w:r>
      <w:r w:rsidR="00F40173" w:rsidRPr="00EC1345">
        <w:rPr>
          <w:rFonts w:ascii="Liberation Serif" w:hAnsi="Liberation Serif" w:cs="Times New Roman"/>
          <w:sz w:val="28"/>
          <w:szCs w:val="28"/>
        </w:rPr>
        <w:t xml:space="preserve"> образование (музыкальная </w:t>
      </w:r>
      <w:r w:rsidR="001A2DC6" w:rsidRPr="00EC1345">
        <w:rPr>
          <w:rFonts w:ascii="Liberation Serif" w:hAnsi="Liberation Serif" w:cs="Times New Roman"/>
          <w:sz w:val="28"/>
          <w:szCs w:val="28"/>
        </w:rPr>
        <w:t>школа, творческие</w:t>
      </w:r>
      <w:r w:rsidR="00F40173" w:rsidRPr="00EC1345">
        <w:rPr>
          <w:rFonts w:ascii="Liberation Serif" w:hAnsi="Liberation Serif" w:cs="Times New Roman"/>
          <w:sz w:val="28"/>
          <w:szCs w:val="28"/>
        </w:rPr>
        <w:t xml:space="preserve"> коллективы, индивидуальные занятия вокалом</w:t>
      </w:r>
      <w:r w:rsidR="00E011F8">
        <w:rPr>
          <w:rFonts w:ascii="Liberation Serif" w:hAnsi="Liberation Serif" w:cs="Times New Roman"/>
          <w:sz w:val="28"/>
          <w:szCs w:val="28"/>
        </w:rPr>
        <w:t xml:space="preserve"> - категория А</w:t>
      </w:r>
      <w:r w:rsidR="00F40173" w:rsidRPr="00EC1345">
        <w:rPr>
          <w:rFonts w:ascii="Liberation Serif" w:hAnsi="Liberation Serif" w:cs="Times New Roman"/>
          <w:sz w:val="28"/>
          <w:szCs w:val="28"/>
        </w:rPr>
        <w:t>);</w:t>
      </w:r>
      <w:r w:rsidR="007B3ED6" w:rsidRPr="00EC1345">
        <w:rPr>
          <w:rFonts w:ascii="Liberation Serif" w:hAnsi="Liberation Serif" w:cs="Times New Roman"/>
          <w:sz w:val="28"/>
          <w:szCs w:val="28"/>
        </w:rPr>
        <w:t xml:space="preserve"> </w:t>
      </w:r>
      <w:r w:rsidR="00F40173" w:rsidRPr="00EC1345">
        <w:rPr>
          <w:rFonts w:ascii="Liberation Serif" w:hAnsi="Liberation Serif" w:cs="Times New Roman"/>
          <w:sz w:val="28"/>
          <w:szCs w:val="28"/>
        </w:rPr>
        <w:t xml:space="preserve">не получающие </w:t>
      </w:r>
      <w:r w:rsidR="00D81369" w:rsidRPr="00EC1345">
        <w:rPr>
          <w:rFonts w:ascii="Liberation Serif" w:hAnsi="Liberation Serif" w:cs="Times New Roman"/>
          <w:sz w:val="28"/>
          <w:szCs w:val="28"/>
        </w:rPr>
        <w:t>дополнительное музыкальное</w:t>
      </w:r>
      <w:r w:rsidR="00F40173" w:rsidRPr="00EC1345">
        <w:rPr>
          <w:rFonts w:ascii="Liberation Serif" w:hAnsi="Liberation Serif" w:cs="Times New Roman"/>
          <w:sz w:val="28"/>
          <w:szCs w:val="28"/>
        </w:rPr>
        <w:t xml:space="preserve"> образование</w:t>
      </w:r>
      <w:r w:rsidR="00E011F8">
        <w:rPr>
          <w:rFonts w:ascii="Liberation Serif" w:hAnsi="Liberation Serif" w:cs="Times New Roman"/>
          <w:sz w:val="28"/>
          <w:szCs w:val="28"/>
        </w:rPr>
        <w:t xml:space="preserve"> (катег</w:t>
      </w:r>
      <w:r w:rsidR="00B0507C">
        <w:rPr>
          <w:rFonts w:ascii="Liberation Serif" w:hAnsi="Liberation Serif" w:cs="Times New Roman"/>
          <w:sz w:val="28"/>
          <w:szCs w:val="28"/>
        </w:rPr>
        <w:t>о</w:t>
      </w:r>
      <w:r w:rsidR="00E011F8">
        <w:rPr>
          <w:rFonts w:ascii="Liberation Serif" w:hAnsi="Liberation Serif" w:cs="Times New Roman"/>
          <w:sz w:val="28"/>
          <w:szCs w:val="28"/>
        </w:rPr>
        <w:t>рия В)</w:t>
      </w:r>
      <w:r w:rsidR="00F40173" w:rsidRPr="00EC1345">
        <w:rPr>
          <w:rFonts w:ascii="Liberation Serif" w:hAnsi="Liberation Serif" w:cs="Times New Roman"/>
          <w:sz w:val="28"/>
          <w:szCs w:val="28"/>
        </w:rPr>
        <w:t xml:space="preserve"> в следующих номинациях:</w:t>
      </w:r>
    </w:p>
    <w:p w14:paraId="36D6A613" w14:textId="77777777" w:rsidR="007B3ED6" w:rsidRPr="00804AD5" w:rsidRDefault="00CB4A50" w:rsidP="00337AFE">
      <w:pPr>
        <w:pStyle w:val="a3"/>
        <w:numPr>
          <w:ilvl w:val="0"/>
          <w:numId w:val="15"/>
        </w:numPr>
        <w:spacing w:after="0" w:line="240" w:lineRule="auto"/>
        <w:ind w:hanging="11"/>
        <w:jc w:val="both"/>
        <w:rPr>
          <w:rFonts w:ascii="Liberation Serif" w:hAnsi="Liberation Serif" w:cs="Times New Roman"/>
          <w:sz w:val="28"/>
          <w:szCs w:val="28"/>
        </w:rPr>
      </w:pPr>
      <w:r w:rsidRPr="00804AD5">
        <w:rPr>
          <w:rFonts w:ascii="Liberation Serif" w:hAnsi="Liberation Serif" w:cs="Times New Roman"/>
          <w:sz w:val="28"/>
          <w:szCs w:val="28"/>
        </w:rPr>
        <w:t>«Лучший солист»</w:t>
      </w:r>
      <w:r w:rsidR="004F17DE" w:rsidRPr="00804AD5">
        <w:rPr>
          <w:rFonts w:ascii="Liberation Serif" w:hAnsi="Liberation Serif" w:cs="Times New Roman"/>
          <w:sz w:val="28"/>
          <w:szCs w:val="28"/>
        </w:rPr>
        <w:t>;</w:t>
      </w:r>
    </w:p>
    <w:p w14:paraId="63ADECE2" w14:textId="77777777" w:rsidR="00CB4A50" w:rsidRPr="00804AD5" w:rsidRDefault="007B3ED6" w:rsidP="00337AFE">
      <w:pPr>
        <w:pStyle w:val="a3"/>
        <w:numPr>
          <w:ilvl w:val="0"/>
          <w:numId w:val="15"/>
        </w:numPr>
        <w:spacing w:after="0" w:line="240" w:lineRule="auto"/>
        <w:ind w:hanging="11"/>
        <w:jc w:val="both"/>
        <w:rPr>
          <w:rFonts w:ascii="Liberation Serif" w:hAnsi="Liberation Serif" w:cs="Times New Roman"/>
          <w:sz w:val="28"/>
          <w:szCs w:val="28"/>
        </w:rPr>
      </w:pPr>
      <w:r w:rsidRPr="00804AD5">
        <w:rPr>
          <w:rFonts w:ascii="Liberation Serif" w:hAnsi="Liberation Serif" w:cs="Times New Roman"/>
          <w:sz w:val="28"/>
          <w:szCs w:val="28"/>
        </w:rPr>
        <w:t>«Лучший</w:t>
      </w:r>
      <w:r w:rsidR="00CB4A50" w:rsidRPr="00804AD5">
        <w:rPr>
          <w:rFonts w:ascii="Liberation Serif" w:hAnsi="Liberation Serif" w:cs="Times New Roman"/>
          <w:sz w:val="28"/>
          <w:szCs w:val="28"/>
        </w:rPr>
        <w:t xml:space="preserve"> вокальный ансамбль или </w:t>
      </w:r>
      <w:r w:rsidR="00F40173" w:rsidRPr="00804AD5">
        <w:rPr>
          <w:rFonts w:ascii="Liberation Serif" w:hAnsi="Liberation Serif" w:cs="Times New Roman"/>
          <w:sz w:val="28"/>
          <w:szCs w:val="28"/>
        </w:rPr>
        <w:t>группа</w:t>
      </w:r>
      <w:r w:rsidR="00CB4A50" w:rsidRPr="00804AD5">
        <w:rPr>
          <w:rFonts w:ascii="Liberation Serif" w:hAnsi="Liberation Serif" w:cs="Times New Roman"/>
          <w:sz w:val="28"/>
          <w:szCs w:val="28"/>
        </w:rPr>
        <w:t>»</w:t>
      </w:r>
      <w:r w:rsidR="004F17DE" w:rsidRPr="00804AD5">
        <w:rPr>
          <w:rFonts w:ascii="Liberation Serif" w:hAnsi="Liberation Serif" w:cs="Times New Roman"/>
          <w:sz w:val="28"/>
          <w:szCs w:val="28"/>
        </w:rPr>
        <w:t>;</w:t>
      </w:r>
    </w:p>
    <w:p w14:paraId="22658CF8" w14:textId="77777777" w:rsidR="00F40173" w:rsidRPr="00804AD5" w:rsidRDefault="00CB4A50" w:rsidP="00337AFE">
      <w:pPr>
        <w:pStyle w:val="a3"/>
        <w:numPr>
          <w:ilvl w:val="0"/>
          <w:numId w:val="15"/>
        </w:numPr>
        <w:spacing w:after="0" w:line="240" w:lineRule="auto"/>
        <w:ind w:hanging="11"/>
        <w:jc w:val="both"/>
        <w:rPr>
          <w:rFonts w:ascii="Liberation Serif" w:hAnsi="Liberation Serif" w:cs="Times New Roman"/>
          <w:sz w:val="28"/>
          <w:szCs w:val="28"/>
        </w:rPr>
      </w:pPr>
      <w:r w:rsidRPr="00804AD5">
        <w:rPr>
          <w:rFonts w:ascii="Liberation Serif" w:hAnsi="Liberation Serif" w:cs="Times New Roman"/>
          <w:sz w:val="28"/>
          <w:szCs w:val="28"/>
        </w:rPr>
        <w:t>«Лучший</w:t>
      </w:r>
      <w:r w:rsidR="00F40173" w:rsidRPr="00804AD5">
        <w:rPr>
          <w:rFonts w:ascii="Liberation Serif" w:hAnsi="Liberation Serif" w:cs="Times New Roman"/>
          <w:sz w:val="28"/>
          <w:szCs w:val="28"/>
        </w:rPr>
        <w:t xml:space="preserve"> хо</w:t>
      </w:r>
      <w:r w:rsidRPr="00804AD5">
        <w:rPr>
          <w:rFonts w:ascii="Liberation Serif" w:hAnsi="Liberation Serif" w:cs="Times New Roman"/>
          <w:sz w:val="28"/>
          <w:szCs w:val="28"/>
        </w:rPr>
        <w:t>ровой коллектив»</w:t>
      </w:r>
      <w:r w:rsidR="004F17DE" w:rsidRPr="00804AD5">
        <w:rPr>
          <w:rFonts w:ascii="Liberation Serif" w:hAnsi="Liberation Serif" w:cs="Times New Roman"/>
          <w:sz w:val="28"/>
          <w:szCs w:val="28"/>
        </w:rPr>
        <w:t>;</w:t>
      </w:r>
    </w:p>
    <w:p w14:paraId="2CDDCB07" w14:textId="2863696D" w:rsidR="00F40173" w:rsidRPr="00804AD5" w:rsidRDefault="004C2883" w:rsidP="00337AFE">
      <w:pPr>
        <w:pStyle w:val="a3"/>
        <w:numPr>
          <w:ilvl w:val="0"/>
          <w:numId w:val="15"/>
        </w:numPr>
        <w:tabs>
          <w:tab w:val="num" w:pos="709"/>
        </w:tabs>
        <w:spacing w:after="0" w:line="240" w:lineRule="auto"/>
        <w:ind w:hanging="11"/>
        <w:jc w:val="both"/>
        <w:rPr>
          <w:rFonts w:ascii="Liberation Serif" w:hAnsi="Liberation Serif" w:cs="Times New Roman"/>
          <w:sz w:val="28"/>
          <w:szCs w:val="28"/>
        </w:rPr>
      </w:pPr>
      <w:r w:rsidRPr="00804AD5">
        <w:rPr>
          <w:rFonts w:ascii="Liberation Serif" w:hAnsi="Liberation Serif" w:cs="Times New Roman"/>
          <w:sz w:val="28"/>
          <w:szCs w:val="28"/>
        </w:rPr>
        <w:t>«ГРАН-ПРИ» Ф</w:t>
      </w:r>
      <w:r w:rsidR="00CB4A50" w:rsidRPr="00804AD5">
        <w:rPr>
          <w:rFonts w:ascii="Liberation Serif" w:hAnsi="Liberation Serif" w:cs="Times New Roman"/>
          <w:sz w:val="28"/>
          <w:szCs w:val="28"/>
        </w:rPr>
        <w:t>естиваля</w:t>
      </w:r>
      <w:r w:rsidR="00337AFE" w:rsidRPr="00804AD5">
        <w:rPr>
          <w:rFonts w:ascii="Liberation Serif" w:hAnsi="Liberation Serif" w:cs="Times New Roman"/>
          <w:sz w:val="28"/>
          <w:szCs w:val="28"/>
        </w:rPr>
        <w:t>;</w:t>
      </w:r>
    </w:p>
    <w:p w14:paraId="53C2A994" w14:textId="3CE8360C" w:rsidR="004F17DE" w:rsidRDefault="004F17DE" w:rsidP="00337AFE">
      <w:pPr>
        <w:pStyle w:val="a3"/>
        <w:numPr>
          <w:ilvl w:val="0"/>
          <w:numId w:val="15"/>
        </w:numPr>
        <w:tabs>
          <w:tab w:val="num" w:pos="709"/>
        </w:tabs>
        <w:spacing w:after="0" w:line="240" w:lineRule="auto"/>
        <w:ind w:hanging="11"/>
        <w:jc w:val="both"/>
        <w:rPr>
          <w:rFonts w:ascii="Liberation Serif" w:hAnsi="Liberation Serif" w:cs="Times New Roman"/>
          <w:sz w:val="28"/>
          <w:szCs w:val="28"/>
        </w:rPr>
      </w:pPr>
      <w:r w:rsidRPr="00804AD5">
        <w:rPr>
          <w:rFonts w:ascii="Liberation Serif" w:hAnsi="Liberation Serif" w:cs="Times New Roman"/>
          <w:sz w:val="28"/>
          <w:szCs w:val="28"/>
        </w:rPr>
        <w:t xml:space="preserve"> </w:t>
      </w:r>
      <w:r w:rsidR="004C2883" w:rsidRPr="00804AD5">
        <w:rPr>
          <w:rFonts w:ascii="Liberation Serif" w:hAnsi="Liberation Serif" w:cs="Times New Roman"/>
          <w:sz w:val="28"/>
          <w:szCs w:val="28"/>
        </w:rPr>
        <w:t>д</w:t>
      </w:r>
      <w:r w:rsidR="00F40173" w:rsidRPr="00804AD5">
        <w:rPr>
          <w:rFonts w:ascii="Liberation Serif" w:hAnsi="Liberation Serif" w:cs="Times New Roman"/>
          <w:sz w:val="28"/>
          <w:szCs w:val="28"/>
        </w:rPr>
        <w:t xml:space="preserve">ополнительные номинации на усмотрение </w:t>
      </w:r>
      <w:r w:rsidR="00F40173" w:rsidRPr="004F17DE">
        <w:rPr>
          <w:rFonts w:ascii="Liberation Serif" w:hAnsi="Liberation Serif" w:cs="Times New Roman"/>
          <w:sz w:val="28"/>
          <w:szCs w:val="28"/>
        </w:rPr>
        <w:t>жюри.</w:t>
      </w:r>
    </w:p>
    <w:p w14:paraId="6DF06B07" w14:textId="3B583D74" w:rsidR="00CB4A50" w:rsidRPr="004F17DE" w:rsidRDefault="00CB4A50" w:rsidP="004F17DE">
      <w:pPr>
        <w:tabs>
          <w:tab w:val="num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F17DE">
        <w:rPr>
          <w:rFonts w:ascii="Liberation Serif" w:hAnsi="Liberation Serif" w:cs="Times New Roman"/>
          <w:sz w:val="28"/>
          <w:szCs w:val="28"/>
        </w:rPr>
        <w:t>Остальным участникам грамоты за активное участие в фестивале.</w:t>
      </w:r>
    </w:p>
    <w:p w14:paraId="3B46EAB2" w14:textId="339C9335" w:rsidR="00F40173" w:rsidRPr="00EC1345" w:rsidRDefault="004F17DE" w:rsidP="00EC1345">
      <w:pPr>
        <w:tabs>
          <w:tab w:val="num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4.3. </w:t>
      </w:r>
      <w:r w:rsidR="00F40173" w:rsidRPr="00EC1345">
        <w:rPr>
          <w:rFonts w:ascii="Liberation Serif" w:hAnsi="Liberation Serif" w:cs="Times New Roman"/>
          <w:sz w:val="28"/>
          <w:szCs w:val="28"/>
        </w:rPr>
        <w:t>Лучшие коллективы</w:t>
      </w:r>
      <w:r w:rsidR="007B3ED6" w:rsidRPr="00EC1345">
        <w:rPr>
          <w:rFonts w:ascii="Liberation Serif" w:hAnsi="Liberation Serif" w:cs="Times New Roman"/>
          <w:sz w:val="28"/>
          <w:szCs w:val="28"/>
        </w:rPr>
        <w:t xml:space="preserve"> </w:t>
      </w:r>
      <w:r w:rsidR="003832E3" w:rsidRPr="00EC1345">
        <w:rPr>
          <w:rFonts w:ascii="Liberation Serif" w:hAnsi="Liberation Serif" w:cs="Times New Roman"/>
          <w:sz w:val="28"/>
          <w:szCs w:val="28"/>
        </w:rPr>
        <w:t>(солисты, дуэты, ансамбли)</w:t>
      </w:r>
      <w:r w:rsidR="00F40173" w:rsidRPr="00EC1345">
        <w:rPr>
          <w:rFonts w:ascii="Liberation Serif" w:hAnsi="Liberation Serif" w:cs="Times New Roman"/>
          <w:sz w:val="28"/>
          <w:szCs w:val="28"/>
        </w:rPr>
        <w:t xml:space="preserve"> рекомендуются к участию в </w:t>
      </w:r>
      <w:r w:rsidR="001A2DC6" w:rsidRPr="00EC1345">
        <w:rPr>
          <w:rFonts w:ascii="Liberation Serif" w:hAnsi="Liberation Serif" w:cs="Times New Roman"/>
          <w:sz w:val="28"/>
          <w:szCs w:val="28"/>
        </w:rPr>
        <w:t>областном конкурсе</w:t>
      </w:r>
      <w:r w:rsidR="00F40173" w:rsidRPr="00EC1345">
        <w:rPr>
          <w:rFonts w:ascii="Liberation Serif" w:hAnsi="Liberation Serif" w:cs="Times New Roman"/>
          <w:sz w:val="28"/>
          <w:szCs w:val="28"/>
        </w:rPr>
        <w:t xml:space="preserve"> патриотической песни, городских мероприятиях в </w:t>
      </w:r>
      <w:r w:rsidR="007B3ED6" w:rsidRPr="00EC1345">
        <w:rPr>
          <w:rFonts w:ascii="Liberation Serif" w:hAnsi="Liberation Serif" w:cs="Times New Roman"/>
          <w:sz w:val="28"/>
          <w:szCs w:val="28"/>
        </w:rPr>
        <w:t>2020</w:t>
      </w:r>
      <w:r w:rsidR="003832E3" w:rsidRPr="00EC1345">
        <w:rPr>
          <w:rFonts w:ascii="Liberation Serif" w:hAnsi="Liberation Serif" w:cs="Times New Roman"/>
          <w:sz w:val="28"/>
          <w:szCs w:val="28"/>
        </w:rPr>
        <w:t xml:space="preserve"> г.</w:t>
      </w:r>
    </w:p>
    <w:p w14:paraId="2AA691F2" w14:textId="77777777" w:rsidR="00D778CB" w:rsidRPr="00EC1345" w:rsidRDefault="004F17DE" w:rsidP="00D778C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4.4. </w:t>
      </w:r>
      <w:r w:rsidR="00D778CB" w:rsidRPr="00EC1345">
        <w:rPr>
          <w:rFonts w:ascii="Liberation Serif" w:hAnsi="Liberation Serif" w:cs="Times New Roman"/>
          <w:sz w:val="28"/>
          <w:szCs w:val="28"/>
        </w:rPr>
        <w:t>Победители и призё</w:t>
      </w:r>
      <w:r w:rsidR="00A245C4">
        <w:rPr>
          <w:rFonts w:ascii="Liberation Serif" w:hAnsi="Liberation Serif" w:cs="Times New Roman"/>
          <w:sz w:val="28"/>
          <w:szCs w:val="28"/>
        </w:rPr>
        <w:t>ры областного конкурса</w:t>
      </w:r>
      <w:r w:rsidR="004C2883">
        <w:rPr>
          <w:rFonts w:ascii="Liberation Serif" w:hAnsi="Liberation Serif" w:cs="Times New Roman"/>
          <w:sz w:val="28"/>
          <w:szCs w:val="28"/>
        </w:rPr>
        <w:t xml:space="preserve"> (солисты)</w:t>
      </w:r>
      <w:r w:rsidR="00A245C4">
        <w:rPr>
          <w:rFonts w:ascii="Liberation Serif" w:hAnsi="Liberation Serif" w:cs="Times New Roman"/>
          <w:sz w:val="28"/>
          <w:szCs w:val="28"/>
        </w:rPr>
        <w:t xml:space="preserve"> </w:t>
      </w:r>
      <w:r w:rsidR="001A2DC6">
        <w:rPr>
          <w:rFonts w:ascii="Liberation Serif" w:hAnsi="Liberation Serif" w:cs="Times New Roman"/>
          <w:sz w:val="28"/>
          <w:szCs w:val="28"/>
        </w:rPr>
        <w:t xml:space="preserve">становятся </w:t>
      </w:r>
      <w:r w:rsidR="001A2DC6" w:rsidRPr="00EC1345">
        <w:rPr>
          <w:rFonts w:ascii="Liberation Serif" w:hAnsi="Liberation Serif" w:cs="Times New Roman"/>
          <w:sz w:val="28"/>
          <w:szCs w:val="28"/>
        </w:rPr>
        <w:t>стипендиатами</w:t>
      </w:r>
      <w:r w:rsidR="00D778CB" w:rsidRPr="00EC1345">
        <w:rPr>
          <w:rFonts w:ascii="Liberation Serif" w:hAnsi="Liberation Serif" w:cs="Times New Roman"/>
          <w:sz w:val="28"/>
          <w:szCs w:val="28"/>
        </w:rPr>
        <w:t xml:space="preserve"> премии Главы ГО Заречный.</w:t>
      </w:r>
    </w:p>
    <w:p w14:paraId="53283509" w14:textId="2C71747B" w:rsidR="004C2883" w:rsidRDefault="00337AFE" w:rsidP="003E0C54">
      <w:pPr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br w:type="page"/>
      </w:r>
    </w:p>
    <w:p w14:paraId="4474DEBD" w14:textId="521AE4A6" w:rsidR="00E011F8" w:rsidRPr="00804AD5" w:rsidRDefault="00E011F8" w:rsidP="00BD035C">
      <w:pPr>
        <w:spacing w:after="0" w:line="240" w:lineRule="auto"/>
        <w:ind w:left="5387"/>
        <w:rPr>
          <w:rFonts w:ascii="Liberation Serif" w:hAnsi="Liberation Serif" w:cs="Times New Roman"/>
          <w:bCs/>
          <w:sz w:val="28"/>
          <w:szCs w:val="28"/>
        </w:rPr>
      </w:pPr>
      <w:r w:rsidRPr="00804AD5">
        <w:rPr>
          <w:rFonts w:ascii="Liberation Serif" w:hAnsi="Liberation Serif" w:cs="Times New Roman"/>
          <w:bCs/>
          <w:sz w:val="28"/>
          <w:szCs w:val="28"/>
        </w:rPr>
        <w:lastRenderedPageBreak/>
        <w:t>Приложение</w:t>
      </w:r>
      <w:r w:rsidR="00BD035C" w:rsidRPr="00804A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804AD5">
        <w:rPr>
          <w:rFonts w:ascii="Liberation Serif" w:hAnsi="Liberation Serif" w:cs="Times New Roman"/>
          <w:bCs/>
          <w:sz w:val="28"/>
          <w:szCs w:val="28"/>
        </w:rPr>
        <w:t>№</w:t>
      </w:r>
      <w:r w:rsidR="00BD035C" w:rsidRPr="00804A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804AD5">
        <w:rPr>
          <w:rFonts w:ascii="Liberation Serif" w:hAnsi="Liberation Serif" w:cs="Times New Roman"/>
          <w:bCs/>
          <w:sz w:val="28"/>
          <w:szCs w:val="28"/>
        </w:rPr>
        <w:t xml:space="preserve">1 </w:t>
      </w:r>
    </w:p>
    <w:p w14:paraId="251CE18A" w14:textId="2EB8355D" w:rsidR="00E011F8" w:rsidRPr="00804AD5" w:rsidRDefault="00E011F8" w:rsidP="00BD035C">
      <w:pPr>
        <w:spacing w:after="0" w:line="240" w:lineRule="auto"/>
        <w:ind w:left="5387"/>
        <w:rPr>
          <w:rFonts w:ascii="Liberation Serif" w:eastAsia="Times New Roman" w:hAnsi="Liberation Serif" w:cs="Times New Roman"/>
          <w:bCs/>
          <w:iCs/>
          <w:sz w:val="28"/>
          <w:szCs w:val="28"/>
        </w:rPr>
      </w:pPr>
      <w:r w:rsidRPr="00804AD5">
        <w:rPr>
          <w:rFonts w:ascii="Liberation Serif" w:hAnsi="Liberation Serif" w:cs="Times New Roman"/>
          <w:bCs/>
          <w:sz w:val="28"/>
          <w:szCs w:val="28"/>
        </w:rPr>
        <w:t xml:space="preserve">к </w:t>
      </w:r>
      <w:r w:rsidR="00FA75D6">
        <w:rPr>
          <w:rFonts w:ascii="Liberation Serif" w:hAnsi="Liberation Serif" w:cs="Times New Roman"/>
          <w:bCs/>
          <w:sz w:val="28"/>
          <w:szCs w:val="28"/>
        </w:rPr>
        <w:t>«</w:t>
      </w:r>
      <w:r w:rsidR="00BD035C" w:rsidRPr="00804AD5">
        <w:rPr>
          <w:rFonts w:ascii="Liberation Serif" w:hAnsi="Liberation Serif" w:cs="Times New Roman"/>
          <w:bCs/>
          <w:sz w:val="28"/>
          <w:szCs w:val="28"/>
        </w:rPr>
        <w:t>П</w:t>
      </w:r>
      <w:r w:rsidRPr="00804AD5">
        <w:rPr>
          <w:rFonts w:ascii="Liberation Serif" w:hAnsi="Liberation Serif" w:cs="Times New Roman"/>
          <w:bCs/>
          <w:sz w:val="28"/>
          <w:szCs w:val="28"/>
        </w:rPr>
        <w:t xml:space="preserve">оложению </w:t>
      </w:r>
      <w:r w:rsidR="00BD035C" w:rsidRPr="00804AD5">
        <w:rPr>
          <w:rFonts w:ascii="Liberation Serif" w:hAnsi="Liberation Serif" w:cs="Times New Roman"/>
          <w:bCs/>
          <w:sz w:val="28"/>
          <w:szCs w:val="28"/>
        </w:rPr>
        <w:t>о</w:t>
      </w:r>
      <w:r w:rsidR="00A245C4" w:rsidRPr="00804AD5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 </w:t>
      </w:r>
      <w:r w:rsidRPr="00804AD5">
        <w:rPr>
          <w:rFonts w:ascii="Liberation Serif" w:hAnsi="Liberation Serif" w:cs="Times New Roman"/>
          <w:sz w:val="28"/>
          <w:szCs w:val="28"/>
          <w:lang w:val="en-US"/>
        </w:rPr>
        <w:t>XIX</w:t>
      </w:r>
      <w:r w:rsidR="00A245C4" w:rsidRPr="00804AD5">
        <w:rPr>
          <w:rFonts w:ascii="Liberation Serif" w:hAnsi="Liberation Serif" w:cs="Times New Roman"/>
          <w:sz w:val="28"/>
          <w:szCs w:val="28"/>
        </w:rPr>
        <w:t xml:space="preserve"> Фестивале</w:t>
      </w:r>
      <w:r w:rsidRPr="00804AD5">
        <w:rPr>
          <w:rFonts w:ascii="Liberation Serif" w:hAnsi="Liberation Serif" w:cs="Times New Roman"/>
          <w:sz w:val="28"/>
          <w:szCs w:val="28"/>
        </w:rPr>
        <w:t xml:space="preserve"> патриотической песни «А песни тоже воевали»</w:t>
      </w:r>
      <w:r w:rsidR="00BD035C" w:rsidRPr="00804AD5">
        <w:rPr>
          <w:rFonts w:ascii="Liberation Serif" w:hAnsi="Liberation Serif" w:cs="Times New Roman"/>
          <w:sz w:val="28"/>
          <w:szCs w:val="28"/>
        </w:rPr>
        <w:t xml:space="preserve"> </w:t>
      </w:r>
      <w:r w:rsidRPr="00804AD5">
        <w:rPr>
          <w:rFonts w:ascii="Liberation Serif" w:hAnsi="Liberation Serif" w:cs="Times New Roman"/>
          <w:sz w:val="28"/>
          <w:szCs w:val="28"/>
        </w:rPr>
        <w:t>среди образовательных организаций городского округа Заречный</w:t>
      </w:r>
      <w:r w:rsidR="00A245C4" w:rsidRPr="00804AD5">
        <w:rPr>
          <w:rFonts w:ascii="Liberation Serif" w:eastAsia="Times New Roman" w:hAnsi="Liberation Serif" w:cs="Times New Roman"/>
          <w:bCs/>
          <w:iCs/>
          <w:sz w:val="28"/>
          <w:szCs w:val="28"/>
        </w:rPr>
        <w:t>»</w:t>
      </w:r>
    </w:p>
    <w:p w14:paraId="60053E9A" w14:textId="4102390B" w:rsidR="00BC2E8D" w:rsidRPr="00804AD5" w:rsidRDefault="00BC2E8D" w:rsidP="00EC1345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14:paraId="0D53330A" w14:textId="77777777" w:rsidR="00BD035C" w:rsidRPr="00804AD5" w:rsidRDefault="00BD035C" w:rsidP="00EC1345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14:paraId="443F811F" w14:textId="77777777" w:rsidR="00BC2E8D" w:rsidRPr="00804AD5" w:rsidRDefault="00BC2E8D" w:rsidP="00BD035C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804AD5">
        <w:rPr>
          <w:rFonts w:ascii="Liberation Serif" w:hAnsi="Liberation Serif" w:cs="Times New Roman"/>
          <w:bCs/>
          <w:sz w:val="28"/>
          <w:szCs w:val="28"/>
        </w:rPr>
        <w:t>ЗАЯВКА</w:t>
      </w:r>
    </w:p>
    <w:p w14:paraId="410E7B3B" w14:textId="7D3B1985" w:rsidR="00BC2E8D" w:rsidRPr="00804AD5" w:rsidRDefault="00BC2E8D" w:rsidP="00BD035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04AD5">
        <w:rPr>
          <w:rFonts w:ascii="Liberation Serif" w:hAnsi="Liberation Serif" w:cs="Times New Roman"/>
          <w:sz w:val="28"/>
          <w:szCs w:val="28"/>
        </w:rPr>
        <w:t xml:space="preserve">на участие в </w:t>
      </w:r>
      <w:r w:rsidRPr="00804AD5">
        <w:rPr>
          <w:rFonts w:ascii="Liberation Serif" w:hAnsi="Liberation Serif" w:cs="Times New Roman"/>
          <w:sz w:val="28"/>
          <w:szCs w:val="28"/>
          <w:lang w:val="en-US"/>
        </w:rPr>
        <w:t>XIX</w:t>
      </w:r>
      <w:r w:rsidRPr="00804AD5">
        <w:rPr>
          <w:rFonts w:ascii="Liberation Serif" w:hAnsi="Liberation Serif" w:cs="Times New Roman"/>
          <w:sz w:val="28"/>
          <w:szCs w:val="28"/>
        </w:rPr>
        <w:t xml:space="preserve"> </w:t>
      </w:r>
      <w:r w:rsidR="00E02310" w:rsidRPr="00804AD5">
        <w:rPr>
          <w:rFonts w:ascii="Liberation Serif" w:hAnsi="Liberation Serif" w:cs="Times New Roman"/>
          <w:sz w:val="28"/>
          <w:szCs w:val="28"/>
        </w:rPr>
        <w:t>Фестивале патриотической</w:t>
      </w:r>
      <w:r w:rsidRPr="00804AD5">
        <w:rPr>
          <w:rFonts w:ascii="Liberation Serif" w:hAnsi="Liberation Serif" w:cs="Times New Roman"/>
          <w:sz w:val="28"/>
          <w:szCs w:val="28"/>
        </w:rPr>
        <w:t xml:space="preserve"> песни</w:t>
      </w:r>
      <w:r w:rsidR="00BD035C" w:rsidRPr="00804AD5">
        <w:rPr>
          <w:rFonts w:ascii="Liberation Serif" w:hAnsi="Liberation Serif" w:cs="Times New Roman"/>
          <w:sz w:val="28"/>
          <w:szCs w:val="28"/>
        </w:rPr>
        <w:t xml:space="preserve"> </w:t>
      </w:r>
      <w:r w:rsidRPr="00804AD5">
        <w:rPr>
          <w:rFonts w:ascii="Liberation Serif" w:hAnsi="Liberation Serif" w:cs="Times New Roman"/>
          <w:sz w:val="28"/>
          <w:szCs w:val="28"/>
        </w:rPr>
        <w:t>«А песни тоже воевали»,</w:t>
      </w:r>
    </w:p>
    <w:p w14:paraId="639A4A9E" w14:textId="77777777" w:rsidR="00BC2E8D" w:rsidRPr="00804AD5" w:rsidRDefault="00BC2E8D" w:rsidP="00BD035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04AD5">
        <w:rPr>
          <w:rFonts w:ascii="Liberation Serif" w:hAnsi="Liberation Serif" w:cs="Times New Roman"/>
          <w:sz w:val="28"/>
          <w:szCs w:val="28"/>
        </w:rPr>
        <w:t>среди образовательных организаций городского округа Заречный</w:t>
      </w:r>
    </w:p>
    <w:p w14:paraId="312D747A" w14:textId="77777777" w:rsidR="00BC2E8D" w:rsidRPr="00EC1345" w:rsidRDefault="00BC2E8D" w:rsidP="00EC134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37DA476F" w14:textId="77777777" w:rsidR="00BC2E8D" w:rsidRPr="00EC1345" w:rsidRDefault="00E011F8" w:rsidP="00B0507C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Учреждение,</w:t>
      </w:r>
      <w:r w:rsidR="00B0507C">
        <w:rPr>
          <w:rFonts w:ascii="Liberation Serif" w:hAnsi="Liberation Serif" w:cs="Times New Roman"/>
          <w:sz w:val="28"/>
          <w:szCs w:val="28"/>
        </w:rPr>
        <w:t xml:space="preserve"> </w:t>
      </w:r>
      <w:r w:rsidR="00BC2E8D" w:rsidRPr="00EC1345">
        <w:rPr>
          <w:rFonts w:ascii="Liberation Serif" w:hAnsi="Liberation Serif" w:cs="Times New Roman"/>
          <w:sz w:val="28"/>
          <w:szCs w:val="28"/>
        </w:rPr>
        <w:t>адрес, телефон __________________________________________________________________________________________________________________________________</w:t>
      </w:r>
      <w:r>
        <w:rPr>
          <w:rFonts w:ascii="Liberation Serif" w:hAnsi="Liberation Serif" w:cs="Times New Roman"/>
          <w:sz w:val="28"/>
          <w:szCs w:val="28"/>
        </w:rPr>
        <w:t>__________</w:t>
      </w:r>
    </w:p>
    <w:p w14:paraId="4BF3425E" w14:textId="77777777" w:rsidR="00E011F8" w:rsidRDefault="00E011F8" w:rsidP="00E011F8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Ф.И.О. участника, дата </w:t>
      </w:r>
      <w:r w:rsidR="00BC2E8D" w:rsidRPr="00EC1345">
        <w:rPr>
          <w:rFonts w:ascii="Liberation Serif" w:hAnsi="Liberation Serif" w:cs="Times New Roman"/>
          <w:sz w:val="28"/>
          <w:szCs w:val="28"/>
        </w:rPr>
        <w:t>рождения____________________</w:t>
      </w:r>
      <w:r>
        <w:rPr>
          <w:rFonts w:ascii="Liberation Serif" w:hAnsi="Liberation Serif" w:cs="Times New Roman"/>
          <w:sz w:val="28"/>
          <w:szCs w:val="28"/>
        </w:rPr>
        <w:t>______________</w:t>
      </w:r>
    </w:p>
    <w:p w14:paraId="4E45F035" w14:textId="77777777" w:rsidR="00BC2E8D" w:rsidRPr="00EC1345" w:rsidRDefault="00BC2E8D" w:rsidP="00B0507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C1345">
        <w:rPr>
          <w:rFonts w:ascii="Liberation Serif" w:hAnsi="Liberation Serif" w:cs="Times New Roman"/>
          <w:sz w:val="28"/>
          <w:szCs w:val="28"/>
        </w:rPr>
        <w:t>_________________________________________________</w:t>
      </w:r>
      <w:r w:rsidR="00E011F8">
        <w:rPr>
          <w:rFonts w:ascii="Liberation Serif" w:hAnsi="Liberation Serif" w:cs="Times New Roman"/>
          <w:sz w:val="28"/>
          <w:szCs w:val="28"/>
        </w:rPr>
        <w:t>_____________________</w:t>
      </w:r>
    </w:p>
    <w:p w14:paraId="6C1CF5D8" w14:textId="31CE1501" w:rsidR="00B0507C" w:rsidRDefault="00BC2E8D" w:rsidP="00B0507C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EC1345">
        <w:rPr>
          <w:rFonts w:ascii="Liberation Serif" w:hAnsi="Liberation Serif" w:cs="Times New Roman"/>
          <w:sz w:val="28"/>
          <w:szCs w:val="28"/>
        </w:rPr>
        <w:t>3.</w:t>
      </w:r>
      <w:r w:rsidR="00E011F8">
        <w:rPr>
          <w:rFonts w:ascii="Liberation Serif" w:hAnsi="Liberation Serif" w:cs="Times New Roman"/>
          <w:sz w:val="28"/>
          <w:szCs w:val="28"/>
        </w:rPr>
        <w:t xml:space="preserve"> </w:t>
      </w:r>
      <w:r w:rsidR="00B0507C" w:rsidRPr="00EC1345">
        <w:rPr>
          <w:rFonts w:ascii="Liberation Serif" w:hAnsi="Liberation Serif" w:cs="Times New Roman"/>
          <w:sz w:val="28"/>
          <w:szCs w:val="28"/>
        </w:rPr>
        <w:t>Для коллективов</w:t>
      </w:r>
      <w:r w:rsidRPr="00EC1345">
        <w:rPr>
          <w:rFonts w:ascii="Liberation Serif" w:hAnsi="Liberation Serif" w:cs="Times New Roman"/>
          <w:sz w:val="28"/>
          <w:szCs w:val="28"/>
        </w:rPr>
        <w:t xml:space="preserve">: </w:t>
      </w:r>
      <w:r w:rsidR="00B0507C" w:rsidRPr="00EC1345">
        <w:rPr>
          <w:rFonts w:ascii="Liberation Serif" w:hAnsi="Liberation Serif" w:cs="Times New Roman"/>
          <w:sz w:val="28"/>
          <w:szCs w:val="28"/>
        </w:rPr>
        <w:t>название, кол</w:t>
      </w:r>
      <w:r w:rsidRPr="00EC1345">
        <w:rPr>
          <w:rFonts w:ascii="Liberation Serif" w:hAnsi="Liberation Serif" w:cs="Times New Roman"/>
          <w:sz w:val="28"/>
          <w:szCs w:val="28"/>
        </w:rPr>
        <w:t>-во исполнителей, возраст, (Ф.И.</w:t>
      </w:r>
      <w:r w:rsidR="00B0507C">
        <w:rPr>
          <w:rFonts w:ascii="Liberation Serif" w:hAnsi="Liberation Serif" w:cs="Times New Roman"/>
          <w:sz w:val="28"/>
          <w:szCs w:val="28"/>
        </w:rPr>
        <w:t>О</w:t>
      </w:r>
    </w:p>
    <w:p w14:paraId="2E106272" w14:textId="77777777" w:rsidR="00BC2E8D" w:rsidRPr="00EC1345" w:rsidRDefault="00BC2E8D" w:rsidP="00B0507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C1345">
        <w:rPr>
          <w:rFonts w:ascii="Liberation Serif" w:hAnsi="Liberation Serif" w:cs="Times New Roman"/>
          <w:sz w:val="28"/>
          <w:szCs w:val="28"/>
        </w:rPr>
        <w:t>солиста, возраст)</w:t>
      </w:r>
    </w:p>
    <w:p w14:paraId="459D765F" w14:textId="77777777" w:rsidR="00BC2E8D" w:rsidRPr="00EC1345" w:rsidRDefault="00BC2E8D" w:rsidP="00E011F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C1345">
        <w:rPr>
          <w:rFonts w:ascii="Liberation Serif" w:hAnsi="Liberation Serif" w:cs="Times New Roman"/>
          <w:sz w:val="28"/>
          <w:szCs w:val="28"/>
        </w:rPr>
        <w:t>________________________________________________</w:t>
      </w:r>
      <w:r w:rsidR="00E011F8">
        <w:rPr>
          <w:rFonts w:ascii="Liberation Serif" w:hAnsi="Liberation Serif" w:cs="Times New Roman"/>
          <w:sz w:val="28"/>
          <w:szCs w:val="28"/>
        </w:rPr>
        <w:t>______________________</w:t>
      </w:r>
    </w:p>
    <w:p w14:paraId="44D2F4E0" w14:textId="77777777" w:rsidR="00BC2E8D" w:rsidRPr="00EC1345" w:rsidRDefault="00BC2E8D" w:rsidP="00E011F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C1345">
        <w:rPr>
          <w:rFonts w:ascii="Liberation Serif" w:hAnsi="Liberation Serif" w:cs="Times New Roman"/>
          <w:sz w:val="28"/>
          <w:szCs w:val="28"/>
        </w:rPr>
        <w:t>________________________________________________</w:t>
      </w:r>
      <w:r w:rsidR="00E011F8">
        <w:rPr>
          <w:rFonts w:ascii="Liberation Serif" w:hAnsi="Liberation Serif" w:cs="Times New Roman"/>
          <w:sz w:val="28"/>
          <w:szCs w:val="28"/>
        </w:rPr>
        <w:t>______________________</w:t>
      </w:r>
    </w:p>
    <w:p w14:paraId="6C091176" w14:textId="77777777" w:rsidR="00BC2E8D" w:rsidRPr="00EC1345" w:rsidRDefault="00BC2E8D" w:rsidP="00E011F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C1345">
        <w:rPr>
          <w:rFonts w:ascii="Liberation Serif" w:hAnsi="Liberation Serif" w:cs="Times New Roman"/>
          <w:sz w:val="28"/>
          <w:szCs w:val="28"/>
        </w:rPr>
        <w:t>________________________________________________</w:t>
      </w:r>
      <w:r w:rsidR="00E011F8">
        <w:rPr>
          <w:rFonts w:ascii="Liberation Serif" w:hAnsi="Liberation Serif" w:cs="Times New Roman"/>
          <w:sz w:val="28"/>
          <w:szCs w:val="28"/>
        </w:rPr>
        <w:t>______________________</w:t>
      </w:r>
    </w:p>
    <w:p w14:paraId="32EFBEC6" w14:textId="77777777" w:rsidR="00E011F8" w:rsidRDefault="00BC2E8D" w:rsidP="00E011F8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EC1345">
        <w:rPr>
          <w:rFonts w:ascii="Liberation Serif" w:hAnsi="Liberation Serif" w:cs="Times New Roman"/>
          <w:sz w:val="28"/>
          <w:szCs w:val="28"/>
        </w:rPr>
        <w:t>4.Участник ф</w:t>
      </w:r>
      <w:r w:rsidR="00B0507C">
        <w:rPr>
          <w:rFonts w:ascii="Liberation Serif" w:hAnsi="Liberation Serif" w:cs="Times New Roman"/>
          <w:sz w:val="28"/>
          <w:szCs w:val="28"/>
        </w:rPr>
        <w:t>естиваля заявляется в категорию</w:t>
      </w:r>
      <w:r w:rsidRPr="00EC1345">
        <w:rPr>
          <w:rFonts w:ascii="Liberation Serif" w:hAnsi="Liberation Serif" w:cs="Times New Roman"/>
          <w:sz w:val="28"/>
          <w:szCs w:val="28"/>
        </w:rPr>
        <w:t xml:space="preserve">:  </w:t>
      </w:r>
    </w:p>
    <w:p w14:paraId="327682C7" w14:textId="77777777" w:rsidR="00BC2E8D" w:rsidRPr="00EC1345" w:rsidRDefault="00E011F8" w:rsidP="00B0507C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    _______  ;      В _________</w:t>
      </w:r>
      <w:r w:rsidR="00BC2E8D" w:rsidRPr="00EC134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(нужное отметить)</w:t>
      </w:r>
      <w:r w:rsidR="00BC2E8D" w:rsidRPr="00EC1345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</w:t>
      </w:r>
    </w:p>
    <w:p w14:paraId="0783E5C3" w14:textId="77777777" w:rsidR="00B0507C" w:rsidRDefault="00BC2E8D" w:rsidP="00E011F8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EC1345">
        <w:rPr>
          <w:rFonts w:ascii="Liberation Serif" w:hAnsi="Liberation Serif" w:cs="Times New Roman"/>
          <w:sz w:val="28"/>
          <w:szCs w:val="28"/>
        </w:rPr>
        <w:t>5. Название песни, автор слов, автор музыки, продолжительность номера, наличие мультимедийной презентации __________________________________________________________________________________________________________________________________________________________________</w:t>
      </w:r>
      <w:r w:rsidR="00B0507C">
        <w:rPr>
          <w:rFonts w:ascii="Liberation Serif" w:hAnsi="Liberation Serif" w:cs="Times New Roman"/>
          <w:sz w:val="28"/>
          <w:szCs w:val="28"/>
        </w:rPr>
        <w:t>________________________________________________</w:t>
      </w:r>
    </w:p>
    <w:p w14:paraId="6A1218AB" w14:textId="77777777" w:rsidR="00B0507C" w:rsidRDefault="00BC2E8D" w:rsidP="00B0507C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EC1345">
        <w:rPr>
          <w:rFonts w:ascii="Liberation Serif" w:hAnsi="Liberation Serif" w:cs="Times New Roman"/>
          <w:sz w:val="28"/>
          <w:szCs w:val="28"/>
        </w:rPr>
        <w:t>6. Музыкальное сопровождение (инструмент, флеш-карта</w:t>
      </w:r>
      <w:r w:rsidR="00B0507C">
        <w:rPr>
          <w:rFonts w:ascii="Liberation Serif" w:hAnsi="Liberation Serif" w:cs="Times New Roman"/>
          <w:sz w:val="28"/>
          <w:szCs w:val="28"/>
        </w:rPr>
        <w:t>)</w:t>
      </w:r>
    </w:p>
    <w:p w14:paraId="5349461D" w14:textId="77777777" w:rsidR="00BC2E8D" w:rsidRPr="00EC1345" w:rsidRDefault="00BC2E8D" w:rsidP="00B0507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C1345">
        <w:rPr>
          <w:rFonts w:ascii="Liberation Serif" w:hAnsi="Liberation Serif" w:cs="Times New Roman"/>
          <w:sz w:val="28"/>
          <w:szCs w:val="28"/>
        </w:rPr>
        <w:t>_________________________________________________</w:t>
      </w:r>
      <w:r w:rsidR="00B0507C">
        <w:rPr>
          <w:rFonts w:ascii="Liberation Serif" w:hAnsi="Liberation Serif" w:cs="Times New Roman"/>
          <w:sz w:val="28"/>
          <w:szCs w:val="28"/>
        </w:rPr>
        <w:t>_____________________</w:t>
      </w:r>
    </w:p>
    <w:p w14:paraId="3D13B940" w14:textId="77777777" w:rsidR="00BC2E8D" w:rsidRPr="00EC1345" w:rsidRDefault="00BC2E8D" w:rsidP="00B0507C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EC1345">
        <w:rPr>
          <w:rFonts w:ascii="Liberation Serif" w:hAnsi="Liberation Serif" w:cs="Times New Roman"/>
          <w:sz w:val="28"/>
          <w:szCs w:val="28"/>
        </w:rPr>
        <w:t>7.Необходимый реквизит _________________________________________________</w:t>
      </w:r>
      <w:r w:rsidR="00B0507C">
        <w:rPr>
          <w:rFonts w:ascii="Liberation Serif" w:hAnsi="Liberation Serif" w:cs="Times New Roman"/>
          <w:sz w:val="28"/>
          <w:szCs w:val="28"/>
        </w:rPr>
        <w:t>____________________</w:t>
      </w:r>
    </w:p>
    <w:p w14:paraId="38B6A99D" w14:textId="77777777" w:rsidR="00BC2E8D" w:rsidRPr="00EC1345" w:rsidRDefault="00BC2E8D" w:rsidP="00B0507C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EC1345">
        <w:rPr>
          <w:rFonts w:ascii="Liberation Serif" w:hAnsi="Liberation Serif" w:cs="Times New Roman"/>
          <w:sz w:val="28"/>
          <w:szCs w:val="28"/>
        </w:rPr>
        <w:t>8. Ф.И.О руководителя, должность, категория, стаж работы __________________________________________________________________________________________________________________</w:t>
      </w:r>
      <w:r w:rsidR="00B0507C">
        <w:rPr>
          <w:rFonts w:ascii="Liberation Serif" w:hAnsi="Liberation Serif" w:cs="Times New Roman"/>
          <w:sz w:val="28"/>
          <w:szCs w:val="28"/>
        </w:rPr>
        <w:t>__________________________</w:t>
      </w:r>
    </w:p>
    <w:p w14:paraId="5295ABF3" w14:textId="77777777" w:rsidR="00BC2E8D" w:rsidRPr="00EC1345" w:rsidRDefault="00BC2E8D" w:rsidP="00B0507C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EC1345">
        <w:rPr>
          <w:rFonts w:ascii="Liberation Serif" w:hAnsi="Liberation Serif" w:cs="Times New Roman"/>
          <w:sz w:val="28"/>
          <w:szCs w:val="28"/>
        </w:rPr>
        <w:t>9. Контактный телефон_____________________________</w:t>
      </w:r>
      <w:r w:rsidR="00B0507C">
        <w:rPr>
          <w:rFonts w:ascii="Liberation Serif" w:hAnsi="Liberation Serif" w:cs="Times New Roman"/>
          <w:sz w:val="28"/>
          <w:szCs w:val="28"/>
        </w:rPr>
        <w:t>________________</w:t>
      </w:r>
    </w:p>
    <w:p w14:paraId="52F260CB" w14:textId="77777777" w:rsidR="00BC2E8D" w:rsidRPr="00EC1345" w:rsidRDefault="00BC2E8D" w:rsidP="00E011F8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EC1345">
        <w:rPr>
          <w:rFonts w:ascii="Liberation Serif" w:hAnsi="Liberation Serif" w:cs="Times New Roman"/>
          <w:sz w:val="28"/>
          <w:szCs w:val="28"/>
        </w:rPr>
        <w:t xml:space="preserve">10. Приложить   к заявке полный текст исполняемых произведений </w:t>
      </w:r>
    </w:p>
    <w:p w14:paraId="37782B95" w14:textId="77777777" w:rsidR="00BC2E8D" w:rsidRPr="00EC1345" w:rsidRDefault="00BC2E8D" w:rsidP="00E011F8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14:paraId="182CB2D2" w14:textId="77777777" w:rsidR="00BC2E8D" w:rsidRPr="00EC1345" w:rsidRDefault="00B0507C" w:rsidP="00E011F8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Руководитель ОО</w:t>
      </w:r>
      <w:r w:rsidR="00BC2E8D" w:rsidRPr="00EC1345">
        <w:rPr>
          <w:rFonts w:ascii="Liberation Serif" w:hAnsi="Liberation Serif" w:cs="Times New Roman"/>
          <w:sz w:val="28"/>
          <w:szCs w:val="28"/>
        </w:rPr>
        <w:t>:</w:t>
      </w:r>
    </w:p>
    <w:p w14:paraId="608DA5AD" w14:textId="77777777" w:rsidR="00E77C16" w:rsidRDefault="00E77C16" w:rsidP="00E011F8">
      <w:pPr>
        <w:spacing w:after="0" w:line="240" w:lineRule="auto"/>
        <w:ind w:firstLine="709"/>
        <w:rPr>
          <w:rFonts w:ascii="Liberation Serif" w:hAnsi="Liberation Serif" w:cs="Times New Roman"/>
          <w:bCs/>
          <w:sz w:val="28"/>
          <w:szCs w:val="28"/>
        </w:rPr>
      </w:pPr>
    </w:p>
    <w:p w14:paraId="3519D163" w14:textId="77777777" w:rsidR="00E77C16" w:rsidRDefault="00E77C16" w:rsidP="00E011F8">
      <w:pPr>
        <w:spacing w:after="0" w:line="240" w:lineRule="auto"/>
        <w:ind w:firstLine="709"/>
        <w:rPr>
          <w:rFonts w:ascii="Liberation Serif" w:hAnsi="Liberation Serif" w:cs="Times New Roman"/>
          <w:bCs/>
          <w:sz w:val="28"/>
          <w:szCs w:val="28"/>
        </w:rPr>
      </w:pPr>
    </w:p>
    <w:p w14:paraId="31F2EF9D" w14:textId="226DB7E1" w:rsidR="00BD035C" w:rsidRPr="00804AD5" w:rsidRDefault="00BD035C" w:rsidP="00BD035C">
      <w:pPr>
        <w:pageBreakBefore/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</w:rPr>
      </w:pPr>
      <w:r w:rsidRPr="00804AD5">
        <w:rPr>
          <w:rFonts w:ascii="Liberation Serif" w:eastAsia="Times New Roman" w:hAnsi="Liberation Serif" w:cs="Times New Roman"/>
          <w:sz w:val="28"/>
          <w:szCs w:val="28"/>
        </w:rPr>
        <w:lastRenderedPageBreak/>
        <w:t>УТВЕРЖДЕН</w:t>
      </w:r>
    </w:p>
    <w:p w14:paraId="4FDF2B68" w14:textId="77777777" w:rsidR="00BD035C" w:rsidRPr="00804AD5" w:rsidRDefault="00BD035C" w:rsidP="00BD035C">
      <w:pPr>
        <w:spacing w:after="0" w:line="240" w:lineRule="auto"/>
        <w:ind w:left="5387" w:right="-1"/>
        <w:rPr>
          <w:rFonts w:ascii="Liberation Serif" w:eastAsia="Times New Roman" w:hAnsi="Liberation Serif" w:cs="Times New Roman"/>
          <w:sz w:val="28"/>
          <w:szCs w:val="28"/>
        </w:rPr>
      </w:pPr>
      <w:r w:rsidRPr="00804AD5">
        <w:rPr>
          <w:rFonts w:ascii="Liberation Serif" w:eastAsia="Times New Roman" w:hAnsi="Liberation Serif" w:cs="Times New Roman"/>
          <w:sz w:val="28"/>
          <w:szCs w:val="28"/>
        </w:rPr>
        <w:t>постановлением администрации</w:t>
      </w:r>
    </w:p>
    <w:p w14:paraId="3F9118A9" w14:textId="77777777" w:rsidR="00BD035C" w:rsidRPr="00804AD5" w:rsidRDefault="00BD035C" w:rsidP="00BD035C">
      <w:pPr>
        <w:spacing w:after="0" w:line="240" w:lineRule="auto"/>
        <w:ind w:left="5387" w:right="-1"/>
        <w:rPr>
          <w:rFonts w:ascii="Liberation Serif" w:eastAsia="Times New Roman" w:hAnsi="Liberation Serif" w:cs="Times New Roman"/>
          <w:sz w:val="28"/>
          <w:szCs w:val="28"/>
        </w:rPr>
      </w:pPr>
      <w:r w:rsidRPr="00804AD5">
        <w:rPr>
          <w:rFonts w:ascii="Liberation Serif" w:eastAsia="Times New Roman" w:hAnsi="Liberation Serif" w:cs="Times New Roman"/>
          <w:sz w:val="28"/>
          <w:szCs w:val="28"/>
        </w:rPr>
        <w:t>городского округа Заречный</w:t>
      </w:r>
    </w:p>
    <w:p w14:paraId="50E72F52" w14:textId="3A884E3F" w:rsidR="0045790F" w:rsidRDefault="00BD035C" w:rsidP="00BD035C">
      <w:pPr>
        <w:spacing w:after="0" w:line="240" w:lineRule="auto"/>
        <w:ind w:left="5387" w:right="-1"/>
        <w:rPr>
          <w:rFonts w:ascii="Liberation Serif" w:eastAsia="Calibri" w:hAnsi="Liberation Serif" w:cs="Times New Roman"/>
          <w:sz w:val="28"/>
          <w:szCs w:val="28"/>
        </w:rPr>
      </w:pPr>
      <w:r w:rsidRPr="00804AD5">
        <w:rPr>
          <w:rFonts w:ascii="Liberation Serif" w:eastAsia="Calibri" w:hAnsi="Liberation Serif" w:cs="Times New Roman"/>
          <w:sz w:val="28"/>
          <w:szCs w:val="28"/>
        </w:rPr>
        <w:t>от</w:t>
      </w:r>
      <w:r w:rsidR="0045790F">
        <w:rPr>
          <w:rFonts w:ascii="Liberation Serif" w:eastAsia="Calibri" w:hAnsi="Liberation Serif" w:cs="Times New Roman"/>
          <w:sz w:val="28"/>
          <w:szCs w:val="28"/>
        </w:rPr>
        <w:t xml:space="preserve"> __</w:t>
      </w:r>
      <w:r w:rsidR="000969E7">
        <w:rPr>
          <w:rFonts w:ascii="Liberation Serif" w:eastAsia="Calibri" w:hAnsi="Liberation Serif" w:cs="Times New Roman"/>
          <w:sz w:val="28"/>
          <w:szCs w:val="28"/>
          <w:u w:val="single"/>
        </w:rPr>
        <w:t>10.02.2020</w:t>
      </w:r>
      <w:r w:rsidR="0045790F">
        <w:rPr>
          <w:rFonts w:ascii="Liberation Serif" w:eastAsia="Calibri" w:hAnsi="Liberation Serif" w:cs="Times New Roman"/>
          <w:sz w:val="28"/>
          <w:szCs w:val="28"/>
        </w:rPr>
        <w:t>___</w:t>
      </w:r>
      <w:r w:rsidRPr="0045790F">
        <w:rPr>
          <w:rFonts w:ascii="Liberation Serif" w:eastAsia="Calibri" w:hAnsi="Liberation Serif" w:cs="Times New Roman"/>
          <w:sz w:val="28"/>
          <w:szCs w:val="28"/>
        </w:rPr>
        <w:t>№</w:t>
      </w:r>
      <w:r w:rsidR="0045790F">
        <w:rPr>
          <w:rFonts w:ascii="Liberation Serif" w:eastAsia="Calibri" w:hAnsi="Liberation Serif" w:cs="Times New Roman"/>
          <w:sz w:val="28"/>
          <w:szCs w:val="28"/>
        </w:rPr>
        <w:t>__</w:t>
      </w:r>
      <w:r w:rsidR="000969E7">
        <w:rPr>
          <w:rFonts w:ascii="Liberation Serif" w:eastAsia="Calibri" w:hAnsi="Liberation Serif" w:cs="Times New Roman"/>
          <w:sz w:val="28"/>
          <w:szCs w:val="28"/>
          <w:u w:val="single"/>
        </w:rPr>
        <w:t>106-П</w:t>
      </w:r>
      <w:r w:rsidR="0045790F">
        <w:rPr>
          <w:rFonts w:ascii="Liberation Serif" w:eastAsia="Calibri" w:hAnsi="Liberation Serif" w:cs="Times New Roman"/>
          <w:sz w:val="28"/>
          <w:szCs w:val="28"/>
        </w:rPr>
        <w:t>___</w:t>
      </w:r>
    </w:p>
    <w:p w14:paraId="1300D811" w14:textId="7F1482B4" w:rsidR="00BD035C" w:rsidRPr="00804AD5" w:rsidRDefault="00BD035C" w:rsidP="00BD035C">
      <w:pPr>
        <w:spacing w:after="0" w:line="240" w:lineRule="auto"/>
        <w:ind w:left="5387" w:right="-1"/>
        <w:rPr>
          <w:rFonts w:ascii="Liberation Serif" w:eastAsia="Times New Roman" w:hAnsi="Liberation Serif" w:cs="Times New Roman"/>
          <w:bCs/>
          <w:iCs/>
          <w:sz w:val="28"/>
          <w:szCs w:val="28"/>
        </w:rPr>
      </w:pPr>
      <w:r w:rsidRPr="00804AD5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«Об организации и проведении </w:t>
      </w:r>
      <w:r w:rsidRPr="00804AD5">
        <w:rPr>
          <w:rFonts w:ascii="Liberation Serif" w:hAnsi="Liberation Serif" w:cs="Times New Roman"/>
          <w:sz w:val="28"/>
          <w:szCs w:val="28"/>
          <w:lang w:val="en-US"/>
        </w:rPr>
        <w:t>XIX</w:t>
      </w:r>
      <w:r w:rsidRPr="00804AD5">
        <w:rPr>
          <w:rFonts w:ascii="Liberation Serif" w:hAnsi="Liberation Serif" w:cs="Times New Roman"/>
          <w:sz w:val="28"/>
          <w:szCs w:val="28"/>
        </w:rPr>
        <w:t xml:space="preserve"> Фестиваля патриотической песни «А песни тоже воевали» среди образовательных организаций городского округа Заречный»</w:t>
      </w:r>
      <w:r w:rsidRPr="00804AD5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 </w:t>
      </w:r>
    </w:p>
    <w:p w14:paraId="6BA87195" w14:textId="77777777" w:rsidR="00E77C16" w:rsidRDefault="00E77C16" w:rsidP="00E77C16">
      <w:pPr>
        <w:spacing w:after="0" w:line="240" w:lineRule="auto"/>
        <w:ind w:firstLine="709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381A4143" w14:textId="77777777" w:rsidR="00E77C16" w:rsidRDefault="00E77C16" w:rsidP="00E77C16">
      <w:pPr>
        <w:spacing w:after="0" w:line="240" w:lineRule="auto"/>
        <w:ind w:firstLine="709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5B587484" w14:textId="1BB0F775" w:rsidR="00BD035C" w:rsidRPr="008A1A7E" w:rsidRDefault="00E77C16" w:rsidP="00BD035C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8A1A7E">
        <w:rPr>
          <w:rFonts w:ascii="Liberation Serif" w:hAnsi="Liberation Serif" w:cs="Times New Roman"/>
          <w:b/>
          <w:bCs/>
          <w:sz w:val="28"/>
          <w:szCs w:val="28"/>
        </w:rPr>
        <w:t>С</w:t>
      </w:r>
      <w:r w:rsidR="00BD035C" w:rsidRPr="008A1A7E">
        <w:rPr>
          <w:rFonts w:ascii="Liberation Serif" w:hAnsi="Liberation Serif" w:cs="Times New Roman"/>
          <w:b/>
          <w:bCs/>
          <w:sz w:val="28"/>
          <w:szCs w:val="28"/>
        </w:rPr>
        <w:t>ОСТАВ</w:t>
      </w:r>
    </w:p>
    <w:p w14:paraId="714D346F" w14:textId="77777777" w:rsidR="008A1A7E" w:rsidRDefault="00E77C16" w:rsidP="00BD035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A1A7E">
        <w:rPr>
          <w:rFonts w:ascii="Liberation Serif" w:hAnsi="Liberation Serif" w:cs="Times New Roman"/>
          <w:b/>
          <w:bCs/>
          <w:sz w:val="28"/>
          <w:szCs w:val="28"/>
        </w:rPr>
        <w:t xml:space="preserve">организационного комитета </w:t>
      </w:r>
      <w:r w:rsidRPr="008A1A7E">
        <w:rPr>
          <w:rFonts w:ascii="Liberation Serif" w:hAnsi="Liberation Serif" w:cs="Times New Roman"/>
          <w:b/>
          <w:sz w:val="28"/>
          <w:szCs w:val="28"/>
          <w:lang w:val="en-US"/>
        </w:rPr>
        <w:t>XIX</w:t>
      </w:r>
      <w:r w:rsidRPr="008A1A7E">
        <w:rPr>
          <w:rFonts w:ascii="Liberation Serif" w:hAnsi="Liberation Serif" w:cs="Times New Roman"/>
          <w:b/>
          <w:sz w:val="28"/>
          <w:szCs w:val="28"/>
        </w:rPr>
        <w:t xml:space="preserve"> Фестиваля патриотической песни </w:t>
      </w:r>
    </w:p>
    <w:p w14:paraId="35E72FDC" w14:textId="77777777" w:rsidR="008A1A7E" w:rsidRDefault="00E77C16" w:rsidP="00BD035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A1A7E">
        <w:rPr>
          <w:rFonts w:ascii="Liberation Serif" w:hAnsi="Liberation Serif" w:cs="Times New Roman"/>
          <w:b/>
          <w:sz w:val="28"/>
          <w:szCs w:val="28"/>
        </w:rPr>
        <w:t>«А песни тоже воевали»</w:t>
      </w:r>
      <w:r w:rsidR="00BD035C" w:rsidRPr="008A1A7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8A1A7E">
        <w:rPr>
          <w:rFonts w:ascii="Liberation Serif" w:hAnsi="Liberation Serif" w:cs="Times New Roman"/>
          <w:b/>
          <w:sz w:val="28"/>
          <w:szCs w:val="28"/>
        </w:rPr>
        <w:t xml:space="preserve">среди образовательных организаций </w:t>
      </w:r>
    </w:p>
    <w:p w14:paraId="2A7ADD5E" w14:textId="63184A4C" w:rsidR="00E77C16" w:rsidRPr="008A1A7E" w:rsidRDefault="00E77C16" w:rsidP="00BD035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A1A7E">
        <w:rPr>
          <w:rFonts w:ascii="Liberation Serif" w:hAnsi="Liberation Serif" w:cs="Times New Roman"/>
          <w:b/>
          <w:sz w:val="28"/>
          <w:szCs w:val="28"/>
        </w:rPr>
        <w:t>городского округа Заречный</w:t>
      </w:r>
    </w:p>
    <w:p w14:paraId="468B365D" w14:textId="1F7CBB28" w:rsidR="00E77C16" w:rsidRDefault="00E77C16" w:rsidP="00E77C16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14:paraId="0F24B863" w14:textId="77777777" w:rsidR="002224E7" w:rsidRPr="00EC1345" w:rsidRDefault="002224E7" w:rsidP="00E77C16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5489"/>
      </w:tblGrid>
      <w:tr w:rsidR="00E77C16" w14:paraId="2A0E2E56" w14:textId="77777777" w:rsidTr="002224E7">
        <w:tc>
          <w:tcPr>
            <w:tcW w:w="4503" w:type="dxa"/>
          </w:tcPr>
          <w:p w14:paraId="6CF6AA13" w14:textId="77777777" w:rsidR="002224E7" w:rsidRDefault="002224E7" w:rsidP="002224E7">
            <w:pPr>
              <w:pStyle w:val="a3"/>
              <w:numPr>
                <w:ilvl w:val="0"/>
                <w:numId w:val="19"/>
              </w:num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Ким </w:t>
            </w:r>
          </w:p>
          <w:p w14:paraId="275D6163" w14:textId="7C233008" w:rsidR="002224E7" w:rsidRDefault="002224E7" w:rsidP="002224E7">
            <w:pPr>
              <w:pStyle w:val="a3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Максим Григорьевич </w:t>
            </w:r>
          </w:p>
          <w:p w14:paraId="65B1781B" w14:textId="2FB84AAB" w:rsidR="00E77C16" w:rsidRPr="00F66E6E" w:rsidRDefault="00E77C16" w:rsidP="00F66E6E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5634" w:type="dxa"/>
          </w:tcPr>
          <w:p w14:paraId="3CAB4F10" w14:textId="77777777" w:rsidR="002224E7" w:rsidRDefault="002224E7" w:rsidP="002224E7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- заместитель начальника </w:t>
            </w:r>
            <w:r w:rsidRPr="00584985">
              <w:rPr>
                <w:rFonts w:ascii="Liberation Serif" w:hAnsi="Liberation Serif" w:cs="Times New Roman"/>
                <w:bCs/>
                <w:sz w:val="28"/>
                <w:szCs w:val="28"/>
              </w:rPr>
              <w:t>МКУ «Управление образования ГО Заречный»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по развитию и качеству образования</w:t>
            </w:r>
          </w:p>
          <w:p w14:paraId="5C830971" w14:textId="77777777" w:rsidR="00E77C16" w:rsidRPr="00584985" w:rsidRDefault="00E77C16" w:rsidP="00E011F8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  <w:tr w:rsidR="00584985" w14:paraId="61F6685A" w14:textId="77777777" w:rsidTr="002224E7">
        <w:tc>
          <w:tcPr>
            <w:tcW w:w="4503" w:type="dxa"/>
          </w:tcPr>
          <w:p w14:paraId="259B00ED" w14:textId="77777777" w:rsidR="002224E7" w:rsidRDefault="00584985" w:rsidP="00804AD5">
            <w:pPr>
              <w:pStyle w:val="a3"/>
              <w:numPr>
                <w:ilvl w:val="0"/>
                <w:numId w:val="19"/>
              </w:num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04AD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Кондратьева </w:t>
            </w:r>
          </w:p>
          <w:p w14:paraId="4BE89F35" w14:textId="0828F065" w:rsidR="00584985" w:rsidRDefault="00584985" w:rsidP="002224E7">
            <w:pPr>
              <w:pStyle w:val="a3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04AD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Алена Александровна </w:t>
            </w:r>
          </w:p>
          <w:p w14:paraId="7D145D80" w14:textId="77777777" w:rsidR="00B10EFA" w:rsidRPr="00804AD5" w:rsidRDefault="00B10EFA" w:rsidP="00B10EFA">
            <w:pPr>
              <w:pStyle w:val="a3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5634" w:type="dxa"/>
          </w:tcPr>
          <w:p w14:paraId="1153E38D" w14:textId="77777777" w:rsidR="00584985" w:rsidRDefault="00584985" w:rsidP="00E77C16">
            <w:pPr>
              <w:rPr>
                <w:rFonts w:ascii="Liberation Serif" w:hAnsi="Liberation Serif"/>
                <w:sz w:val="28"/>
                <w:szCs w:val="28"/>
              </w:rPr>
            </w:pPr>
            <w:r w:rsidRPr="00584985">
              <w:rPr>
                <w:rFonts w:ascii="Liberation Serif" w:hAnsi="Liberation Serif" w:cs="Times New Roman"/>
                <w:bCs/>
                <w:sz w:val="28"/>
                <w:szCs w:val="28"/>
              </w:rPr>
              <w:t>- директор</w:t>
            </w:r>
            <w:r w:rsidRPr="00584985">
              <w:rPr>
                <w:rFonts w:ascii="Liberation Serif" w:hAnsi="Liberation Serif"/>
                <w:sz w:val="28"/>
                <w:szCs w:val="28"/>
              </w:rPr>
              <w:t xml:space="preserve"> МКУ ГО Заречный Дворец культуры «Ровесник»</w:t>
            </w:r>
          </w:p>
          <w:p w14:paraId="5A4D4900" w14:textId="77777777" w:rsidR="00A245C4" w:rsidRPr="00584985" w:rsidRDefault="00A245C4" w:rsidP="00E77C16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  <w:tr w:rsidR="00E77C16" w14:paraId="72CB1516" w14:textId="77777777" w:rsidTr="002224E7">
        <w:tc>
          <w:tcPr>
            <w:tcW w:w="4503" w:type="dxa"/>
          </w:tcPr>
          <w:p w14:paraId="4FB0AB4B" w14:textId="77777777" w:rsidR="002224E7" w:rsidRDefault="00577B4A" w:rsidP="00804AD5">
            <w:pPr>
              <w:pStyle w:val="a3"/>
              <w:numPr>
                <w:ilvl w:val="0"/>
                <w:numId w:val="19"/>
              </w:num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04AD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Логинова </w:t>
            </w:r>
          </w:p>
          <w:p w14:paraId="450E3F5A" w14:textId="0DA6B66A" w:rsidR="00E77C16" w:rsidRPr="00804AD5" w:rsidRDefault="00577B4A" w:rsidP="002224E7">
            <w:pPr>
              <w:pStyle w:val="a3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04AD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Ирина Борисовна </w:t>
            </w:r>
          </w:p>
        </w:tc>
        <w:tc>
          <w:tcPr>
            <w:tcW w:w="5634" w:type="dxa"/>
          </w:tcPr>
          <w:p w14:paraId="4EA146CC" w14:textId="77777777" w:rsidR="00577B4A" w:rsidRPr="00584985" w:rsidRDefault="00577B4A" w:rsidP="00577B4A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58498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- </w:t>
            </w:r>
            <w:r w:rsidR="00584985" w:rsidRPr="00584985">
              <w:rPr>
                <w:rFonts w:ascii="Liberation Serif" w:hAnsi="Liberation Serif" w:cs="Times New Roman"/>
                <w:bCs/>
                <w:sz w:val="28"/>
                <w:szCs w:val="28"/>
              </w:rPr>
              <w:t>начальник МКУ</w:t>
            </w:r>
            <w:r w:rsidRPr="0058498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«Управление образования ГО Заречный» </w:t>
            </w:r>
          </w:p>
          <w:p w14:paraId="1C25D78E" w14:textId="77777777" w:rsidR="00E77C16" w:rsidRPr="00584985" w:rsidRDefault="00E77C16" w:rsidP="00E011F8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  <w:tr w:rsidR="00E77C16" w14:paraId="70201BB9" w14:textId="77777777" w:rsidTr="002224E7">
        <w:tc>
          <w:tcPr>
            <w:tcW w:w="4503" w:type="dxa"/>
          </w:tcPr>
          <w:p w14:paraId="70B8A1BD" w14:textId="77777777" w:rsidR="002224E7" w:rsidRDefault="00577B4A" w:rsidP="00804AD5">
            <w:pPr>
              <w:pStyle w:val="a3"/>
              <w:numPr>
                <w:ilvl w:val="0"/>
                <w:numId w:val="19"/>
              </w:num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04AD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Невоструева </w:t>
            </w:r>
          </w:p>
          <w:p w14:paraId="73F4D72A" w14:textId="5D1B05C1" w:rsidR="00E77C16" w:rsidRPr="00804AD5" w:rsidRDefault="00577B4A" w:rsidP="002224E7">
            <w:pPr>
              <w:pStyle w:val="a3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04AD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Наталья Леонидовна </w:t>
            </w:r>
          </w:p>
        </w:tc>
        <w:tc>
          <w:tcPr>
            <w:tcW w:w="5634" w:type="dxa"/>
          </w:tcPr>
          <w:p w14:paraId="12EF4EF0" w14:textId="77777777" w:rsidR="00E77C16" w:rsidRDefault="00577B4A" w:rsidP="00E011F8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84985">
              <w:rPr>
                <w:rFonts w:ascii="Liberation Serif" w:eastAsia="Times New Roman" w:hAnsi="Liberation Serif" w:cs="Times New Roman"/>
                <w:sz w:val="28"/>
                <w:szCs w:val="28"/>
              </w:rPr>
              <w:t>- исполняющий обязанности заместителя главы администрации городского округа Заречный по социальным вопросам</w:t>
            </w:r>
          </w:p>
          <w:p w14:paraId="01B3F73A" w14:textId="77777777" w:rsidR="00584985" w:rsidRPr="00584985" w:rsidRDefault="00584985" w:rsidP="00E011F8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  <w:tr w:rsidR="00E77C16" w14:paraId="5B25789C" w14:textId="77777777" w:rsidTr="002224E7">
        <w:tc>
          <w:tcPr>
            <w:tcW w:w="4503" w:type="dxa"/>
          </w:tcPr>
          <w:p w14:paraId="3593EA09" w14:textId="77777777" w:rsidR="002224E7" w:rsidRDefault="00577B4A" w:rsidP="00804AD5">
            <w:pPr>
              <w:pStyle w:val="a3"/>
              <w:numPr>
                <w:ilvl w:val="0"/>
                <w:numId w:val="19"/>
              </w:num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04AD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Петунина </w:t>
            </w:r>
          </w:p>
          <w:p w14:paraId="1AD47622" w14:textId="57AD7CA7" w:rsidR="00E77C16" w:rsidRPr="00804AD5" w:rsidRDefault="00577B4A" w:rsidP="002224E7">
            <w:pPr>
              <w:pStyle w:val="a3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04AD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Галина Федоровна </w:t>
            </w:r>
          </w:p>
        </w:tc>
        <w:tc>
          <w:tcPr>
            <w:tcW w:w="5634" w:type="dxa"/>
          </w:tcPr>
          <w:p w14:paraId="63C4AC5F" w14:textId="77777777" w:rsidR="00E77C16" w:rsidRDefault="00577B4A" w:rsidP="00E011F8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584985">
              <w:rPr>
                <w:rFonts w:ascii="Liberation Serif" w:hAnsi="Liberation Serif" w:cs="Times New Roman"/>
                <w:bCs/>
                <w:sz w:val="28"/>
                <w:szCs w:val="28"/>
              </w:rPr>
              <w:t>- директор МБОУ ДО ГО Заречный «Центр детского творчества»</w:t>
            </w:r>
          </w:p>
          <w:p w14:paraId="0B15B74B" w14:textId="77777777" w:rsidR="00584985" w:rsidRPr="00584985" w:rsidRDefault="00584985" w:rsidP="00E011F8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  <w:tr w:rsidR="00E77C16" w14:paraId="37E96333" w14:textId="77777777" w:rsidTr="002224E7">
        <w:tc>
          <w:tcPr>
            <w:tcW w:w="4503" w:type="dxa"/>
          </w:tcPr>
          <w:p w14:paraId="12977652" w14:textId="77777777" w:rsidR="002224E7" w:rsidRDefault="00584985" w:rsidP="00804AD5">
            <w:pPr>
              <w:pStyle w:val="a3"/>
              <w:numPr>
                <w:ilvl w:val="0"/>
                <w:numId w:val="19"/>
              </w:num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04AD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Скоробогатова </w:t>
            </w:r>
          </w:p>
          <w:p w14:paraId="620C1C21" w14:textId="39948AA4" w:rsidR="00E77C16" w:rsidRDefault="00584985" w:rsidP="002224E7">
            <w:pPr>
              <w:pStyle w:val="a3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04AD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Яна Александровна </w:t>
            </w:r>
          </w:p>
          <w:p w14:paraId="13FF380E" w14:textId="77777777" w:rsidR="00F66E6E" w:rsidRDefault="00F66E6E" w:rsidP="00F66E6E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14:paraId="1ED848CC" w14:textId="77777777" w:rsidR="00F66E6E" w:rsidRPr="00F66E6E" w:rsidRDefault="00F66E6E" w:rsidP="00F66E6E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14:paraId="55EAA57D" w14:textId="77777777" w:rsidR="00F66E6E" w:rsidRPr="00F66E6E" w:rsidRDefault="00F66E6E" w:rsidP="00F66E6E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14:paraId="4790D3A2" w14:textId="77777777" w:rsidR="00F66E6E" w:rsidRPr="00F66E6E" w:rsidRDefault="00F66E6E" w:rsidP="00F66E6E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5634" w:type="dxa"/>
          </w:tcPr>
          <w:p w14:paraId="1A13DB53" w14:textId="70436014" w:rsidR="00E77C16" w:rsidRDefault="00F66E6E" w:rsidP="00E011F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- </w:t>
            </w:r>
            <w:r w:rsidR="00B10EFA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начальник </w:t>
            </w:r>
            <w:r w:rsidR="00B10EFA" w:rsidRPr="00584985">
              <w:rPr>
                <w:rFonts w:ascii="Liberation Serif" w:hAnsi="Liberation Serif"/>
                <w:sz w:val="28"/>
                <w:szCs w:val="28"/>
              </w:rPr>
              <w:t>МКУ</w:t>
            </w:r>
            <w:r w:rsidR="00584985" w:rsidRPr="00584985">
              <w:rPr>
                <w:rFonts w:ascii="Liberation Serif" w:hAnsi="Liberation Serif"/>
                <w:sz w:val="28"/>
                <w:szCs w:val="28"/>
              </w:rPr>
              <w:t xml:space="preserve"> «УКС и МП ГО Заречный»</w:t>
            </w:r>
          </w:p>
          <w:p w14:paraId="6A6D8902" w14:textId="77777777" w:rsidR="00584985" w:rsidRDefault="00584985" w:rsidP="00E011F8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14:paraId="072DF5D6" w14:textId="77777777" w:rsidR="00F66E6E" w:rsidRDefault="00F66E6E" w:rsidP="00E011F8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14:paraId="06D1C118" w14:textId="52EDCD90" w:rsidR="00F66E6E" w:rsidRPr="00584985" w:rsidRDefault="00F66E6E" w:rsidP="00E011F8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</w:tbl>
    <w:p w14:paraId="0F1E8D76" w14:textId="35301BDD" w:rsidR="00BD035C" w:rsidRPr="00804AD5" w:rsidRDefault="00BD035C" w:rsidP="00BD035C">
      <w:pPr>
        <w:pageBreakBefore/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</w:rPr>
      </w:pPr>
      <w:r w:rsidRPr="00804AD5">
        <w:rPr>
          <w:rFonts w:ascii="Liberation Serif" w:eastAsia="Times New Roman" w:hAnsi="Liberation Serif" w:cs="Times New Roman"/>
          <w:sz w:val="28"/>
          <w:szCs w:val="28"/>
        </w:rPr>
        <w:lastRenderedPageBreak/>
        <w:t>УТВЕРЖДЕН</w:t>
      </w:r>
    </w:p>
    <w:p w14:paraId="22259C05" w14:textId="77777777" w:rsidR="00BD035C" w:rsidRPr="00804AD5" w:rsidRDefault="00BD035C" w:rsidP="00BD035C">
      <w:pPr>
        <w:spacing w:after="0" w:line="240" w:lineRule="auto"/>
        <w:ind w:left="5387" w:right="-1"/>
        <w:rPr>
          <w:rFonts w:ascii="Liberation Serif" w:eastAsia="Times New Roman" w:hAnsi="Liberation Serif" w:cs="Times New Roman"/>
          <w:sz w:val="28"/>
          <w:szCs w:val="28"/>
        </w:rPr>
      </w:pPr>
      <w:r w:rsidRPr="00804AD5">
        <w:rPr>
          <w:rFonts w:ascii="Liberation Serif" w:eastAsia="Times New Roman" w:hAnsi="Liberation Serif" w:cs="Times New Roman"/>
          <w:sz w:val="28"/>
          <w:szCs w:val="28"/>
        </w:rPr>
        <w:t>постановлением администрации</w:t>
      </w:r>
    </w:p>
    <w:p w14:paraId="17DF2F7B" w14:textId="77777777" w:rsidR="00BD035C" w:rsidRPr="00804AD5" w:rsidRDefault="00BD035C" w:rsidP="00BD035C">
      <w:pPr>
        <w:spacing w:after="0" w:line="240" w:lineRule="auto"/>
        <w:ind w:left="5387" w:right="-1"/>
        <w:rPr>
          <w:rFonts w:ascii="Liberation Serif" w:eastAsia="Times New Roman" w:hAnsi="Liberation Serif" w:cs="Times New Roman"/>
          <w:sz w:val="28"/>
          <w:szCs w:val="28"/>
        </w:rPr>
      </w:pPr>
      <w:r w:rsidRPr="00804AD5">
        <w:rPr>
          <w:rFonts w:ascii="Liberation Serif" w:eastAsia="Times New Roman" w:hAnsi="Liberation Serif" w:cs="Times New Roman"/>
          <w:sz w:val="28"/>
          <w:szCs w:val="28"/>
        </w:rPr>
        <w:t>городского округа Заречный</w:t>
      </w:r>
    </w:p>
    <w:p w14:paraId="17E76150" w14:textId="0FE44849" w:rsidR="0045790F" w:rsidRDefault="0045790F" w:rsidP="0045790F">
      <w:pPr>
        <w:spacing w:after="0" w:line="240" w:lineRule="auto"/>
        <w:ind w:left="5387" w:right="-1"/>
        <w:rPr>
          <w:rFonts w:ascii="Liberation Serif" w:eastAsia="Calibri" w:hAnsi="Liberation Serif" w:cs="Times New Roman"/>
          <w:sz w:val="28"/>
          <w:szCs w:val="28"/>
        </w:rPr>
      </w:pPr>
      <w:r w:rsidRPr="00804AD5">
        <w:rPr>
          <w:rFonts w:ascii="Liberation Serif" w:eastAsia="Calibri" w:hAnsi="Liberation Serif" w:cs="Times New Roman"/>
          <w:sz w:val="28"/>
          <w:szCs w:val="28"/>
        </w:rPr>
        <w:t>от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__</w:t>
      </w:r>
      <w:r w:rsidR="000969E7">
        <w:rPr>
          <w:rFonts w:ascii="Liberation Serif" w:eastAsia="Calibri" w:hAnsi="Liberation Serif" w:cs="Times New Roman"/>
          <w:sz w:val="28"/>
          <w:szCs w:val="28"/>
          <w:u w:val="single"/>
        </w:rPr>
        <w:t>10.02.2020</w:t>
      </w:r>
      <w:r>
        <w:rPr>
          <w:rFonts w:ascii="Liberation Serif" w:eastAsia="Calibri" w:hAnsi="Liberation Serif" w:cs="Times New Roman"/>
          <w:sz w:val="28"/>
          <w:szCs w:val="28"/>
        </w:rPr>
        <w:t>___</w:t>
      </w:r>
      <w:r w:rsidRPr="0045790F">
        <w:rPr>
          <w:rFonts w:ascii="Liberation Serif" w:eastAsia="Calibri" w:hAnsi="Liberation Serif" w:cs="Times New Roman"/>
          <w:sz w:val="28"/>
          <w:szCs w:val="28"/>
        </w:rPr>
        <w:t>№</w:t>
      </w:r>
      <w:r>
        <w:rPr>
          <w:rFonts w:ascii="Liberation Serif" w:eastAsia="Calibri" w:hAnsi="Liberation Serif" w:cs="Times New Roman"/>
          <w:sz w:val="28"/>
          <w:szCs w:val="28"/>
        </w:rPr>
        <w:t>___</w:t>
      </w:r>
      <w:r w:rsidR="000969E7">
        <w:rPr>
          <w:rFonts w:ascii="Liberation Serif" w:eastAsia="Calibri" w:hAnsi="Liberation Serif" w:cs="Times New Roman"/>
          <w:sz w:val="28"/>
          <w:szCs w:val="28"/>
          <w:u w:val="single"/>
        </w:rPr>
        <w:t>106-П</w:t>
      </w:r>
      <w:bookmarkStart w:id="1" w:name="_GoBack"/>
      <w:bookmarkEnd w:id="1"/>
      <w:r>
        <w:rPr>
          <w:rFonts w:ascii="Liberation Serif" w:eastAsia="Calibri" w:hAnsi="Liberation Serif" w:cs="Times New Roman"/>
          <w:sz w:val="28"/>
          <w:szCs w:val="28"/>
        </w:rPr>
        <w:t>__</w:t>
      </w:r>
    </w:p>
    <w:p w14:paraId="297CD625" w14:textId="4683E00E" w:rsidR="00BD035C" w:rsidRPr="00804AD5" w:rsidRDefault="00BD035C" w:rsidP="0045790F">
      <w:pPr>
        <w:spacing w:after="0" w:line="240" w:lineRule="auto"/>
        <w:ind w:left="5387" w:right="-1"/>
        <w:rPr>
          <w:rFonts w:ascii="Liberation Serif" w:eastAsia="Times New Roman" w:hAnsi="Liberation Serif" w:cs="Times New Roman"/>
          <w:bCs/>
          <w:iCs/>
          <w:sz w:val="28"/>
          <w:szCs w:val="28"/>
        </w:rPr>
      </w:pPr>
      <w:r w:rsidRPr="00804AD5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«Об организации и проведении </w:t>
      </w:r>
      <w:r w:rsidRPr="00804AD5">
        <w:rPr>
          <w:rFonts w:ascii="Liberation Serif" w:hAnsi="Liberation Serif" w:cs="Times New Roman"/>
          <w:sz w:val="28"/>
          <w:szCs w:val="28"/>
          <w:lang w:val="en-US"/>
        </w:rPr>
        <w:t>XIX</w:t>
      </w:r>
      <w:r w:rsidRPr="00804AD5">
        <w:rPr>
          <w:rFonts w:ascii="Liberation Serif" w:hAnsi="Liberation Serif" w:cs="Times New Roman"/>
          <w:sz w:val="28"/>
          <w:szCs w:val="28"/>
        </w:rPr>
        <w:t xml:space="preserve"> Фестиваля патриотической песни «А песни тоже воевали» среди образовательных организаций городского округа Заречный»</w:t>
      </w:r>
      <w:r w:rsidRPr="00804AD5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 </w:t>
      </w:r>
    </w:p>
    <w:p w14:paraId="0AFD35A0" w14:textId="77777777" w:rsidR="00584985" w:rsidRPr="00804AD5" w:rsidRDefault="00584985" w:rsidP="00E011F8">
      <w:pPr>
        <w:spacing w:after="0" w:line="240" w:lineRule="auto"/>
        <w:ind w:firstLine="709"/>
        <w:rPr>
          <w:rFonts w:ascii="Liberation Serif" w:hAnsi="Liberation Serif" w:cs="Times New Roman"/>
          <w:bCs/>
          <w:sz w:val="28"/>
          <w:szCs w:val="28"/>
        </w:rPr>
      </w:pPr>
    </w:p>
    <w:p w14:paraId="0F30D6B9" w14:textId="0588666D" w:rsidR="00BD035C" w:rsidRPr="002224E7" w:rsidRDefault="00584985" w:rsidP="00BD035C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2224E7">
        <w:rPr>
          <w:rFonts w:ascii="Liberation Serif" w:hAnsi="Liberation Serif" w:cs="Times New Roman"/>
          <w:b/>
          <w:bCs/>
          <w:sz w:val="28"/>
          <w:szCs w:val="28"/>
        </w:rPr>
        <w:t>С</w:t>
      </w:r>
      <w:r w:rsidR="00BD035C" w:rsidRPr="002224E7">
        <w:rPr>
          <w:rFonts w:ascii="Liberation Serif" w:hAnsi="Liberation Serif" w:cs="Times New Roman"/>
          <w:b/>
          <w:bCs/>
          <w:sz w:val="28"/>
          <w:szCs w:val="28"/>
        </w:rPr>
        <w:t>ОСТАВ</w:t>
      </w:r>
    </w:p>
    <w:p w14:paraId="2A98946D" w14:textId="77777777" w:rsidR="002224E7" w:rsidRDefault="00584985" w:rsidP="00BD035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224E7">
        <w:rPr>
          <w:rFonts w:ascii="Liberation Serif" w:hAnsi="Liberation Serif" w:cs="Times New Roman"/>
          <w:b/>
          <w:bCs/>
          <w:sz w:val="28"/>
          <w:szCs w:val="28"/>
        </w:rPr>
        <w:t>жюри</w:t>
      </w:r>
      <w:r w:rsidR="00BD035C" w:rsidRPr="002224E7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2224E7">
        <w:rPr>
          <w:rFonts w:ascii="Liberation Serif" w:hAnsi="Liberation Serif" w:cs="Times New Roman"/>
          <w:b/>
          <w:sz w:val="28"/>
          <w:szCs w:val="28"/>
          <w:lang w:val="en-US"/>
        </w:rPr>
        <w:t>XIX</w:t>
      </w:r>
      <w:r w:rsidRPr="002224E7">
        <w:rPr>
          <w:rFonts w:ascii="Liberation Serif" w:hAnsi="Liberation Serif" w:cs="Times New Roman"/>
          <w:b/>
          <w:sz w:val="28"/>
          <w:szCs w:val="28"/>
        </w:rPr>
        <w:t xml:space="preserve"> Фестиваля патриотической песни «А песни тоже воевали»</w:t>
      </w:r>
    </w:p>
    <w:p w14:paraId="7318AF61" w14:textId="6E0E4D3A" w:rsidR="00584985" w:rsidRPr="002224E7" w:rsidRDefault="00584985" w:rsidP="00BD035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224E7">
        <w:rPr>
          <w:rFonts w:ascii="Liberation Serif" w:hAnsi="Liberation Serif" w:cs="Times New Roman"/>
          <w:b/>
          <w:sz w:val="28"/>
          <w:szCs w:val="28"/>
        </w:rPr>
        <w:t>среди образовательных организаций городского округа Заречный</w:t>
      </w:r>
    </w:p>
    <w:p w14:paraId="150D1912" w14:textId="64174E65" w:rsidR="00584985" w:rsidRDefault="00584985" w:rsidP="00584985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14:paraId="6D276602" w14:textId="77777777" w:rsidR="00D51EAA" w:rsidRPr="00EC1345" w:rsidRDefault="00D51EAA" w:rsidP="00584985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5491"/>
      </w:tblGrid>
      <w:tr w:rsidR="00584985" w14:paraId="02ECCC78" w14:textId="77777777" w:rsidTr="002224E7">
        <w:trPr>
          <w:trHeight w:val="334"/>
        </w:trPr>
        <w:tc>
          <w:tcPr>
            <w:tcW w:w="4503" w:type="dxa"/>
          </w:tcPr>
          <w:p w14:paraId="5B35A01E" w14:textId="77777777" w:rsidR="002224E7" w:rsidRDefault="002224E7" w:rsidP="002224E7">
            <w:pPr>
              <w:pStyle w:val="a3"/>
              <w:numPr>
                <w:ilvl w:val="0"/>
                <w:numId w:val="20"/>
              </w:num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04AD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Ахметов </w:t>
            </w:r>
          </w:p>
          <w:p w14:paraId="31F8BD16" w14:textId="42DE0A15" w:rsidR="002224E7" w:rsidRPr="00804AD5" w:rsidRDefault="002224E7" w:rsidP="002224E7">
            <w:pPr>
              <w:pStyle w:val="a3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04AD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Алексей Рауфович </w:t>
            </w:r>
          </w:p>
          <w:p w14:paraId="328792B1" w14:textId="77777777" w:rsidR="00584985" w:rsidRPr="00584985" w:rsidRDefault="00584985" w:rsidP="00881ECB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5634" w:type="dxa"/>
          </w:tcPr>
          <w:p w14:paraId="32DEB50B" w14:textId="77777777" w:rsidR="002224E7" w:rsidRDefault="002224E7" w:rsidP="002224E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заместитель председателя Общественной палаты ГО Заречный</w:t>
            </w:r>
          </w:p>
          <w:p w14:paraId="16137143" w14:textId="77777777" w:rsidR="00584985" w:rsidRPr="00584985" w:rsidRDefault="00584985" w:rsidP="00881ECB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  <w:tr w:rsidR="00686303" w14:paraId="019D81FE" w14:textId="77777777" w:rsidTr="002224E7">
        <w:tc>
          <w:tcPr>
            <w:tcW w:w="4503" w:type="dxa"/>
          </w:tcPr>
          <w:p w14:paraId="1A604EE9" w14:textId="77777777" w:rsidR="002224E7" w:rsidRDefault="00600568" w:rsidP="00686303">
            <w:pPr>
              <w:pStyle w:val="a3"/>
              <w:numPr>
                <w:ilvl w:val="0"/>
                <w:numId w:val="20"/>
              </w:num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Ведерников </w:t>
            </w:r>
          </w:p>
          <w:p w14:paraId="71AE7223" w14:textId="2D0E585A" w:rsidR="00686303" w:rsidRPr="00160E07" w:rsidRDefault="00600568" w:rsidP="002224E7">
            <w:pPr>
              <w:pStyle w:val="a3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Сергей Павлович</w:t>
            </w:r>
          </w:p>
          <w:p w14:paraId="4C5DA5B2" w14:textId="77777777" w:rsidR="00686303" w:rsidRDefault="00686303" w:rsidP="00686303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14:paraId="3FAA769B" w14:textId="77777777" w:rsidR="00686303" w:rsidRPr="00584985" w:rsidRDefault="00686303" w:rsidP="00686303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5634" w:type="dxa"/>
          </w:tcPr>
          <w:p w14:paraId="3522E9F4" w14:textId="5A6E978A" w:rsidR="00600568" w:rsidRDefault="00600568" w:rsidP="00686303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  <w:r w:rsidR="002224E7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исполнительный секретарь Заречного отделения Все</w:t>
            </w:r>
            <w:r w:rsidR="002224E7">
              <w:rPr>
                <w:rFonts w:ascii="Liberation Serif" w:hAnsi="Liberation Serif" w:cs="Times New Roman"/>
                <w:sz w:val="28"/>
                <w:szCs w:val="28"/>
              </w:rPr>
              <w:t>российской политической партии «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Единая Россия»</w:t>
            </w:r>
          </w:p>
          <w:p w14:paraId="13D2308E" w14:textId="25E35489" w:rsidR="00686303" w:rsidRPr="00584985" w:rsidRDefault="00686303" w:rsidP="00160E07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  <w:tr w:rsidR="00686303" w14:paraId="5AA93860" w14:textId="77777777" w:rsidTr="002224E7">
        <w:tc>
          <w:tcPr>
            <w:tcW w:w="4503" w:type="dxa"/>
          </w:tcPr>
          <w:p w14:paraId="27CEAB78" w14:textId="77777777" w:rsidR="002224E7" w:rsidRDefault="00686303" w:rsidP="00804AD5">
            <w:pPr>
              <w:pStyle w:val="a3"/>
              <w:numPr>
                <w:ilvl w:val="0"/>
                <w:numId w:val="20"/>
              </w:num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04AD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Логинова </w:t>
            </w:r>
          </w:p>
          <w:p w14:paraId="750ADA77" w14:textId="39B38FD8" w:rsidR="00686303" w:rsidRPr="002224E7" w:rsidRDefault="00686303" w:rsidP="002224E7">
            <w:pPr>
              <w:pStyle w:val="a3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04AD5">
              <w:rPr>
                <w:rFonts w:ascii="Liberation Serif" w:hAnsi="Liberation Serif" w:cs="Times New Roman"/>
                <w:bCs/>
                <w:sz w:val="28"/>
                <w:szCs w:val="28"/>
              </w:rPr>
              <w:t>Ирина Борисовна</w:t>
            </w:r>
          </w:p>
        </w:tc>
        <w:tc>
          <w:tcPr>
            <w:tcW w:w="5634" w:type="dxa"/>
          </w:tcPr>
          <w:p w14:paraId="3C6C0E40" w14:textId="77777777" w:rsidR="00686303" w:rsidRPr="00584985" w:rsidRDefault="00686303" w:rsidP="00686303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58498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- начальник МКУ «Управление образования ГО Заречный» </w:t>
            </w:r>
          </w:p>
          <w:p w14:paraId="47426F00" w14:textId="2F2CE007" w:rsidR="00686303" w:rsidRPr="00584985" w:rsidRDefault="00686303" w:rsidP="00686303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  <w:tr w:rsidR="00686303" w14:paraId="4BA05306" w14:textId="77777777" w:rsidTr="002224E7">
        <w:tc>
          <w:tcPr>
            <w:tcW w:w="4503" w:type="dxa"/>
          </w:tcPr>
          <w:p w14:paraId="1C21AD8E" w14:textId="77777777" w:rsidR="002224E7" w:rsidRDefault="002224E7" w:rsidP="002224E7">
            <w:pPr>
              <w:pStyle w:val="a3"/>
              <w:numPr>
                <w:ilvl w:val="0"/>
                <w:numId w:val="20"/>
              </w:num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04AD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Набиева </w:t>
            </w:r>
          </w:p>
          <w:p w14:paraId="28E4B1DD" w14:textId="2B98B342" w:rsidR="00686303" w:rsidRPr="00804AD5" w:rsidRDefault="002224E7" w:rsidP="002224E7">
            <w:pPr>
              <w:pStyle w:val="a3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04AD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Надежда Александровна  </w:t>
            </w:r>
          </w:p>
        </w:tc>
        <w:tc>
          <w:tcPr>
            <w:tcW w:w="5634" w:type="dxa"/>
          </w:tcPr>
          <w:p w14:paraId="24F87AF7" w14:textId="77777777" w:rsidR="00686303" w:rsidRDefault="002224E7" w:rsidP="00686303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- директор МКУ ДО ГО Заречный «Детская музыкальная школа»</w:t>
            </w:r>
          </w:p>
          <w:p w14:paraId="68882FD8" w14:textId="26D06D29" w:rsidR="002224E7" w:rsidRPr="00584985" w:rsidRDefault="002224E7" w:rsidP="00686303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  <w:tr w:rsidR="00686303" w14:paraId="00953A34" w14:textId="77777777" w:rsidTr="002224E7">
        <w:tc>
          <w:tcPr>
            <w:tcW w:w="4503" w:type="dxa"/>
          </w:tcPr>
          <w:p w14:paraId="0B9C6C82" w14:textId="77777777" w:rsidR="002224E7" w:rsidRDefault="00686303" w:rsidP="00804AD5">
            <w:pPr>
              <w:pStyle w:val="a3"/>
              <w:numPr>
                <w:ilvl w:val="0"/>
                <w:numId w:val="20"/>
              </w:num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04AD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Петунина </w:t>
            </w:r>
          </w:p>
          <w:p w14:paraId="609DFA0D" w14:textId="31E0795B" w:rsidR="00686303" w:rsidRPr="00804AD5" w:rsidRDefault="00686303" w:rsidP="002224E7">
            <w:pPr>
              <w:pStyle w:val="a3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804AD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Галина Федоровна </w:t>
            </w:r>
          </w:p>
        </w:tc>
        <w:tc>
          <w:tcPr>
            <w:tcW w:w="5634" w:type="dxa"/>
          </w:tcPr>
          <w:p w14:paraId="278E9BA4" w14:textId="77777777" w:rsidR="00686303" w:rsidRDefault="00686303" w:rsidP="00686303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584985">
              <w:rPr>
                <w:rFonts w:ascii="Liberation Serif" w:hAnsi="Liberation Serif" w:cs="Times New Roman"/>
                <w:bCs/>
                <w:sz w:val="28"/>
                <w:szCs w:val="28"/>
              </w:rPr>
              <w:t>- директор МБОУ ДО ГО Заречный «Центр детского творчества»</w:t>
            </w:r>
          </w:p>
          <w:p w14:paraId="24F5B108" w14:textId="77777777" w:rsidR="00686303" w:rsidRPr="00584985" w:rsidRDefault="00686303" w:rsidP="00686303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  <w:tr w:rsidR="002224E7" w14:paraId="0280D65C" w14:textId="77777777" w:rsidTr="002224E7">
        <w:tc>
          <w:tcPr>
            <w:tcW w:w="4503" w:type="dxa"/>
          </w:tcPr>
          <w:p w14:paraId="43531E9C" w14:textId="77777777" w:rsidR="002224E7" w:rsidRPr="002224E7" w:rsidRDefault="002224E7" w:rsidP="002224E7">
            <w:pPr>
              <w:pStyle w:val="a3"/>
              <w:numPr>
                <w:ilvl w:val="0"/>
                <w:numId w:val="20"/>
              </w:num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2224E7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Скоробогатова </w:t>
            </w:r>
          </w:p>
          <w:p w14:paraId="66CA1306" w14:textId="77777777" w:rsidR="002224E7" w:rsidRPr="00647769" w:rsidRDefault="002224E7" w:rsidP="002224E7">
            <w:pPr>
              <w:pStyle w:val="a3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647769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Яна Александровна </w:t>
            </w:r>
          </w:p>
          <w:p w14:paraId="17FF101B" w14:textId="77777777" w:rsidR="002224E7" w:rsidRPr="00804AD5" w:rsidRDefault="002224E7" w:rsidP="002224E7">
            <w:pPr>
              <w:pStyle w:val="a3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5634" w:type="dxa"/>
          </w:tcPr>
          <w:p w14:paraId="3686E0F4" w14:textId="77777777" w:rsidR="002224E7" w:rsidRPr="00647769" w:rsidRDefault="002224E7" w:rsidP="002224E7">
            <w:pPr>
              <w:rPr>
                <w:rFonts w:ascii="Liberation Serif" w:hAnsi="Liberation Serif"/>
                <w:sz w:val="28"/>
                <w:szCs w:val="28"/>
              </w:rPr>
            </w:pPr>
            <w:r w:rsidRPr="00647769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- начальник </w:t>
            </w:r>
            <w:r w:rsidRPr="00647769">
              <w:rPr>
                <w:rFonts w:ascii="Liberation Serif" w:hAnsi="Liberation Serif"/>
                <w:sz w:val="28"/>
                <w:szCs w:val="28"/>
              </w:rPr>
              <w:t>МКУ «УКС и МП ГО Заречный»</w:t>
            </w:r>
          </w:p>
          <w:p w14:paraId="2F198E9D" w14:textId="77777777" w:rsidR="002224E7" w:rsidRPr="00584985" w:rsidRDefault="002224E7" w:rsidP="00686303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  <w:tr w:rsidR="00686303" w:rsidRPr="00647769" w14:paraId="4BF6EA5E" w14:textId="77777777" w:rsidTr="002224E7">
        <w:tc>
          <w:tcPr>
            <w:tcW w:w="4503" w:type="dxa"/>
          </w:tcPr>
          <w:p w14:paraId="5D5BFE99" w14:textId="77777777" w:rsidR="002224E7" w:rsidRDefault="00160E07" w:rsidP="002224E7">
            <w:pPr>
              <w:pStyle w:val="a3"/>
              <w:numPr>
                <w:ilvl w:val="0"/>
                <w:numId w:val="20"/>
              </w:num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2224E7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Степанов </w:t>
            </w:r>
          </w:p>
          <w:p w14:paraId="77E69C80" w14:textId="3A088E94" w:rsidR="00160E07" w:rsidRPr="002224E7" w:rsidRDefault="00160E07" w:rsidP="002224E7">
            <w:pPr>
              <w:pStyle w:val="a3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2224E7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Алексей Николаевич </w:t>
            </w:r>
          </w:p>
        </w:tc>
        <w:tc>
          <w:tcPr>
            <w:tcW w:w="5634" w:type="dxa"/>
          </w:tcPr>
          <w:p w14:paraId="07225A82" w14:textId="70897244" w:rsidR="00160E07" w:rsidRPr="00647769" w:rsidRDefault="00160E07" w:rsidP="00686303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647769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- председатель </w:t>
            </w:r>
            <w:r w:rsidR="004B7F37" w:rsidRPr="00647769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Совета </w:t>
            </w:r>
            <w:r w:rsidRPr="00647769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МО СООО </w:t>
            </w:r>
            <w:r w:rsidR="004B7F37" w:rsidRPr="00647769">
              <w:rPr>
                <w:rFonts w:ascii="Liberation Serif" w:hAnsi="Liberation Serif" w:cs="Times New Roman"/>
                <w:bCs/>
                <w:sz w:val="28"/>
                <w:szCs w:val="28"/>
              </w:rPr>
              <w:t>ветеранов, пенсионеров</w:t>
            </w:r>
            <w:r w:rsidRPr="00647769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ГО Заречный</w:t>
            </w:r>
          </w:p>
        </w:tc>
      </w:tr>
    </w:tbl>
    <w:p w14:paraId="3D36E91F" w14:textId="77777777" w:rsidR="00E77C16" w:rsidRPr="00647769" w:rsidRDefault="00E77C16" w:rsidP="00BD035C">
      <w:pPr>
        <w:spacing w:after="0" w:line="240" w:lineRule="auto"/>
        <w:ind w:firstLine="709"/>
        <w:rPr>
          <w:rFonts w:ascii="Liberation Serif" w:hAnsi="Liberation Serif" w:cs="Times New Roman"/>
          <w:bCs/>
          <w:sz w:val="28"/>
          <w:szCs w:val="28"/>
        </w:rPr>
      </w:pPr>
    </w:p>
    <w:sectPr w:rsidR="00E77C16" w:rsidRPr="00647769" w:rsidSect="0045790F">
      <w:headerReference w:type="default" r:id="rId13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EF1DA" w14:textId="77777777" w:rsidR="00EC12F2" w:rsidRDefault="00EC12F2" w:rsidP="00E011F8">
      <w:pPr>
        <w:spacing w:after="0" w:line="240" w:lineRule="auto"/>
      </w:pPr>
      <w:r>
        <w:separator/>
      </w:r>
    </w:p>
  </w:endnote>
  <w:endnote w:type="continuationSeparator" w:id="0">
    <w:p w14:paraId="43F479BE" w14:textId="77777777" w:rsidR="00EC12F2" w:rsidRDefault="00EC12F2" w:rsidP="00E0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D5048" w14:textId="77777777" w:rsidR="00EC12F2" w:rsidRDefault="00EC12F2" w:rsidP="00E011F8">
      <w:pPr>
        <w:spacing w:after="0" w:line="240" w:lineRule="auto"/>
      </w:pPr>
      <w:r>
        <w:separator/>
      </w:r>
    </w:p>
  </w:footnote>
  <w:footnote w:type="continuationSeparator" w:id="0">
    <w:p w14:paraId="07055195" w14:textId="77777777" w:rsidR="00EC12F2" w:rsidRDefault="00EC12F2" w:rsidP="00E0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294159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14:paraId="517D4812" w14:textId="5D0D9FAB" w:rsidR="00337AFE" w:rsidRPr="0045790F" w:rsidRDefault="00337AFE">
        <w:pPr>
          <w:pStyle w:val="a8"/>
          <w:jc w:val="center"/>
          <w:rPr>
            <w:rFonts w:ascii="Liberation Serif" w:hAnsi="Liberation Serif"/>
            <w:sz w:val="28"/>
          </w:rPr>
        </w:pPr>
        <w:r w:rsidRPr="0045790F">
          <w:rPr>
            <w:rFonts w:ascii="Liberation Serif" w:hAnsi="Liberation Serif"/>
            <w:sz w:val="28"/>
          </w:rPr>
          <w:fldChar w:fldCharType="begin"/>
        </w:r>
        <w:r w:rsidRPr="0045790F">
          <w:rPr>
            <w:rFonts w:ascii="Liberation Serif" w:hAnsi="Liberation Serif"/>
            <w:sz w:val="28"/>
          </w:rPr>
          <w:instrText>PAGE   \* MERGEFORMAT</w:instrText>
        </w:r>
        <w:r w:rsidRPr="0045790F">
          <w:rPr>
            <w:rFonts w:ascii="Liberation Serif" w:hAnsi="Liberation Serif"/>
            <w:sz w:val="28"/>
          </w:rPr>
          <w:fldChar w:fldCharType="separate"/>
        </w:r>
        <w:r w:rsidR="000969E7">
          <w:rPr>
            <w:rFonts w:ascii="Liberation Serif" w:hAnsi="Liberation Serif"/>
            <w:noProof/>
            <w:sz w:val="28"/>
          </w:rPr>
          <w:t>8</w:t>
        </w:r>
        <w:r w:rsidRPr="0045790F">
          <w:rPr>
            <w:rFonts w:ascii="Liberation Serif" w:hAnsi="Liberation Serif"/>
            <w:sz w:val="28"/>
          </w:rPr>
          <w:fldChar w:fldCharType="end"/>
        </w:r>
      </w:p>
    </w:sdtContent>
  </w:sdt>
  <w:p w14:paraId="4E42B0DB" w14:textId="77777777" w:rsidR="00337AFE" w:rsidRPr="0045790F" w:rsidRDefault="00337AFE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E1F"/>
    <w:multiLevelType w:val="hybridMultilevel"/>
    <w:tmpl w:val="EBCA3436"/>
    <w:lvl w:ilvl="0" w:tplc="282CAC92">
      <w:start w:val="1"/>
      <w:numFmt w:val="bullet"/>
      <w:lvlText w:val=""/>
      <w:lvlJc w:val="left"/>
      <w:pPr>
        <w:tabs>
          <w:tab w:val="num" w:pos="117"/>
        </w:tabs>
        <w:ind w:left="173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A2F21"/>
    <w:multiLevelType w:val="hybridMultilevel"/>
    <w:tmpl w:val="9202FC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7316A4"/>
    <w:multiLevelType w:val="hybridMultilevel"/>
    <w:tmpl w:val="7EC2526C"/>
    <w:lvl w:ilvl="0" w:tplc="78F6D0F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71AA7"/>
    <w:multiLevelType w:val="hybridMultilevel"/>
    <w:tmpl w:val="21260EAC"/>
    <w:lvl w:ilvl="0" w:tplc="5742F04C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3B235C"/>
    <w:multiLevelType w:val="hybridMultilevel"/>
    <w:tmpl w:val="22E2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3BC2"/>
    <w:multiLevelType w:val="multilevel"/>
    <w:tmpl w:val="7B0E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97D66D5"/>
    <w:multiLevelType w:val="hybridMultilevel"/>
    <w:tmpl w:val="AD9E0B2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1A197B"/>
    <w:multiLevelType w:val="hybridMultilevel"/>
    <w:tmpl w:val="96E4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00554"/>
    <w:multiLevelType w:val="hybridMultilevel"/>
    <w:tmpl w:val="20780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37A35FA"/>
    <w:multiLevelType w:val="hybridMultilevel"/>
    <w:tmpl w:val="9D006F8C"/>
    <w:lvl w:ilvl="0" w:tplc="4A0AEA5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568A225A"/>
    <w:multiLevelType w:val="multilevel"/>
    <w:tmpl w:val="13EA46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1" w15:restartNumberingAfterBreak="0">
    <w:nsid w:val="5C655EE5"/>
    <w:multiLevelType w:val="hybridMultilevel"/>
    <w:tmpl w:val="70389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64F38"/>
    <w:multiLevelType w:val="hybridMultilevel"/>
    <w:tmpl w:val="14BE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D2D44"/>
    <w:multiLevelType w:val="hybridMultilevel"/>
    <w:tmpl w:val="4C88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B560E"/>
    <w:multiLevelType w:val="hybridMultilevel"/>
    <w:tmpl w:val="5EAED1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03A2A52"/>
    <w:multiLevelType w:val="multilevel"/>
    <w:tmpl w:val="4B4C36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0780D6C"/>
    <w:multiLevelType w:val="hybridMultilevel"/>
    <w:tmpl w:val="47EA48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9626D63"/>
    <w:multiLevelType w:val="hybridMultilevel"/>
    <w:tmpl w:val="2B2CBB22"/>
    <w:lvl w:ilvl="0" w:tplc="78F6D0F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447D47"/>
    <w:multiLevelType w:val="hybridMultilevel"/>
    <w:tmpl w:val="DA4648A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DB6F40"/>
    <w:multiLevelType w:val="hybridMultilevel"/>
    <w:tmpl w:val="611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19"/>
  </w:num>
  <w:num w:numId="8">
    <w:abstractNumId w:val="15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14"/>
  </w:num>
  <w:num w:numId="14">
    <w:abstractNumId w:val="16"/>
  </w:num>
  <w:num w:numId="15">
    <w:abstractNumId w:val="11"/>
  </w:num>
  <w:num w:numId="16">
    <w:abstractNumId w:val="9"/>
  </w:num>
  <w:num w:numId="17">
    <w:abstractNumId w:val="17"/>
  </w:num>
  <w:num w:numId="18">
    <w:abstractNumId w:val="2"/>
  </w:num>
  <w:num w:numId="19">
    <w:abstractNumId w:val="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BA"/>
    <w:rsid w:val="00000CDB"/>
    <w:rsid w:val="00034B64"/>
    <w:rsid w:val="00036388"/>
    <w:rsid w:val="00036C5B"/>
    <w:rsid w:val="000702AC"/>
    <w:rsid w:val="00083B56"/>
    <w:rsid w:val="000969E7"/>
    <w:rsid w:val="000A7BFB"/>
    <w:rsid w:val="000C30C2"/>
    <w:rsid w:val="000E13A6"/>
    <w:rsid w:val="001113E4"/>
    <w:rsid w:val="00127016"/>
    <w:rsid w:val="00160E07"/>
    <w:rsid w:val="00175640"/>
    <w:rsid w:val="00193301"/>
    <w:rsid w:val="00194E79"/>
    <w:rsid w:val="001A2DC6"/>
    <w:rsid w:val="001B3DAF"/>
    <w:rsid w:val="001C2637"/>
    <w:rsid w:val="001C4F3B"/>
    <w:rsid w:val="001D3AD0"/>
    <w:rsid w:val="001E1DA6"/>
    <w:rsid w:val="001F0CD2"/>
    <w:rsid w:val="00203A51"/>
    <w:rsid w:val="002101B1"/>
    <w:rsid w:val="0021155B"/>
    <w:rsid w:val="002224E7"/>
    <w:rsid w:val="002235A4"/>
    <w:rsid w:val="002529CE"/>
    <w:rsid w:val="00273C01"/>
    <w:rsid w:val="00290A7A"/>
    <w:rsid w:val="002B7B5E"/>
    <w:rsid w:val="002C23CE"/>
    <w:rsid w:val="002C4717"/>
    <w:rsid w:val="002D55BA"/>
    <w:rsid w:val="002E78E8"/>
    <w:rsid w:val="002F6229"/>
    <w:rsid w:val="0030273D"/>
    <w:rsid w:val="0031472B"/>
    <w:rsid w:val="00337AFE"/>
    <w:rsid w:val="00350EB2"/>
    <w:rsid w:val="003832E3"/>
    <w:rsid w:val="003C3E6C"/>
    <w:rsid w:val="003D0876"/>
    <w:rsid w:val="003E0C54"/>
    <w:rsid w:val="003F1BA8"/>
    <w:rsid w:val="00403065"/>
    <w:rsid w:val="00413F9E"/>
    <w:rsid w:val="00416BE5"/>
    <w:rsid w:val="00435F8E"/>
    <w:rsid w:val="00445384"/>
    <w:rsid w:val="0045790F"/>
    <w:rsid w:val="00466A65"/>
    <w:rsid w:val="00477CA4"/>
    <w:rsid w:val="00493DD5"/>
    <w:rsid w:val="004B7F37"/>
    <w:rsid w:val="004C0486"/>
    <w:rsid w:val="004C2883"/>
    <w:rsid w:val="004C59F2"/>
    <w:rsid w:val="004E39EC"/>
    <w:rsid w:val="004F17DE"/>
    <w:rsid w:val="005142AF"/>
    <w:rsid w:val="00523FDD"/>
    <w:rsid w:val="00533728"/>
    <w:rsid w:val="00540612"/>
    <w:rsid w:val="00540900"/>
    <w:rsid w:val="005442B7"/>
    <w:rsid w:val="00546FAE"/>
    <w:rsid w:val="00550B78"/>
    <w:rsid w:val="0056084B"/>
    <w:rsid w:val="00563EBF"/>
    <w:rsid w:val="005771F4"/>
    <w:rsid w:val="00577B4A"/>
    <w:rsid w:val="00584985"/>
    <w:rsid w:val="005A3347"/>
    <w:rsid w:val="005C7445"/>
    <w:rsid w:val="00600568"/>
    <w:rsid w:val="00603ED6"/>
    <w:rsid w:val="00605430"/>
    <w:rsid w:val="006076A9"/>
    <w:rsid w:val="0061623F"/>
    <w:rsid w:val="00647769"/>
    <w:rsid w:val="00663FF3"/>
    <w:rsid w:val="006674E2"/>
    <w:rsid w:val="00683986"/>
    <w:rsid w:val="00686303"/>
    <w:rsid w:val="006923C4"/>
    <w:rsid w:val="00693B28"/>
    <w:rsid w:val="006A3029"/>
    <w:rsid w:val="006A3E1D"/>
    <w:rsid w:val="006D2318"/>
    <w:rsid w:val="006E1542"/>
    <w:rsid w:val="006E52EE"/>
    <w:rsid w:val="006F2505"/>
    <w:rsid w:val="00720228"/>
    <w:rsid w:val="00756B8A"/>
    <w:rsid w:val="00764836"/>
    <w:rsid w:val="007B3ED6"/>
    <w:rsid w:val="007B458F"/>
    <w:rsid w:val="007D2819"/>
    <w:rsid w:val="007F2436"/>
    <w:rsid w:val="00804AD5"/>
    <w:rsid w:val="008548F8"/>
    <w:rsid w:val="008669A8"/>
    <w:rsid w:val="00881ECB"/>
    <w:rsid w:val="008A1A7E"/>
    <w:rsid w:val="008C2382"/>
    <w:rsid w:val="008D0103"/>
    <w:rsid w:val="008F59BA"/>
    <w:rsid w:val="00903AD6"/>
    <w:rsid w:val="00957897"/>
    <w:rsid w:val="00964B03"/>
    <w:rsid w:val="00967BEF"/>
    <w:rsid w:val="00976F43"/>
    <w:rsid w:val="00984EA1"/>
    <w:rsid w:val="009A019C"/>
    <w:rsid w:val="009C213A"/>
    <w:rsid w:val="00A00038"/>
    <w:rsid w:val="00A21234"/>
    <w:rsid w:val="00A245C4"/>
    <w:rsid w:val="00A426AB"/>
    <w:rsid w:val="00A928AF"/>
    <w:rsid w:val="00B0507C"/>
    <w:rsid w:val="00B10EFA"/>
    <w:rsid w:val="00B5416D"/>
    <w:rsid w:val="00B7158C"/>
    <w:rsid w:val="00BB63B7"/>
    <w:rsid w:val="00BC2E8D"/>
    <w:rsid w:val="00BD035C"/>
    <w:rsid w:val="00BE4DA8"/>
    <w:rsid w:val="00C15B91"/>
    <w:rsid w:val="00C94632"/>
    <w:rsid w:val="00CA1162"/>
    <w:rsid w:val="00CA5718"/>
    <w:rsid w:val="00CB4A50"/>
    <w:rsid w:val="00CC3A6B"/>
    <w:rsid w:val="00CC7375"/>
    <w:rsid w:val="00CD7B8F"/>
    <w:rsid w:val="00D370F5"/>
    <w:rsid w:val="00D50F18"/>
    <w:rsid w:val="00D51EAA"/>
    <w:rsid w:val="00D56936"/>
    <w:rsid w:val="00D778CB"/>
    <w:rsid w:val="00D81369"/>
    <w:rsid w:val="00DA667B"/>
    <w:rsid w:val="00DF6D5F"/>
    <w:rsid w:val="00E011F8"/>
    <w:rsid w:val="00E02310"/>
    <w:rsid w:val="00E222A0"/>
    <w:rsid w:val="00E46B2E"/>
    <w:rsid w:val="00E670B7"/>
    <w:rsid w:val="00E7232A"/>
    <w:rsid w:val="00E77C16"/>
    <w:rsid w:val="00EB7CDB"/>
    <w:rsid w:val="00EC12F2"/>
    <w:rsid w:val="00EC1345"/>
    <w:rsid w:val="00EC1A30"/>
    <w:rsid w:val="00EE23A6"/>
    <w:rsid w:val="00EE6C97"/>
    <w:rsid w:val="00EF631F"/>
    <w:rsid w:val="00F01C91"/>
    <w:rsid w:val="00F40173"/>
    <w:rsid w:val="00F423CA"/>
    <w:rsid w:val="00F44016"/>
    <w:rsid w:val="00F4455D"/>
    <w:rsid w:val="00F46531"/>
    <w:rsid w:val="00F66E6E"/>
    <w:rsid w:val="00F67B15"/>
    <w:rsid w:val="00F96839"/>
    <w:rsid w:val="00FA75D6"/>
    <w:rsid w:val="00FB0177"/>
    <w:rsid w:val="00FD0A38"/>
    <w:rsid w:val="00FD0C21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7CD0"/>
  <w15:docId w15:val="{54330555-D451-49D7-B214-AA7DF7D3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7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40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F401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401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01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173"/>
    <w:rPr>
      <w:color w:val="0000FF"/>
      <w:u w:val="single"/>
    </w:rPr>
  </w:style>
  <w:style w:type="paragraph" w:customStyle="1" w:styleId="c2">
    <w:name w:val="c2"/>
    <w:basedOn w:val="a"/>
    <w:rsid w:val="00F4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40173"/>
  </w:style>
  <w:style w:type="paragraph" w:styleId="a5">
    <w:name w:val="Balloon Text"/>
    <w:basedOn w:val="a"/>
    <w:link w:val="a6"/>
    <w:uiPriority w:val="99"/>
    <w:semiHidden/>
    <w:unhideWhenUsed/>
    <w:rsid w:val="001E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DA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2B7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4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0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11F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0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1F8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E7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elena.%20greb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istoriya_rossi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vovlec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C113F534</Template>
  <TotalTime>1</TotalTime>
  <Pages>8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Измоденова</cp:lastModifiedBy>
  <cp:revision>3</cp:revision>
  <cp:lastPrinted>2020-02-07T10:22:00Z</cp:lastPrinted>
  <dcterms:created xsi:type="dcterms:W3CDTF">2020-02-07T10:23:00Z</dcterms:created>
  <dcterms:modified xsi:type="dcterms:W3CDTF">2020-02-10T09:20:00Z</dcterms:modified>
</cp:coreProperties>
</file>