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1B" w:rsidRPr="00E90E31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3410E8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410E8">
        <w:rPr>
          <w:rFonts w:ascii="Liberation Serif" w:hAnsi="Liberation Serif" w:cs="Times New Roman"/>
          <w:sz w:val="26"/>
          <w:szCs w:val="26"/>
        </w:rPr>
        <w:t xml:space="preserve">Информация </w:t>
      </w:r>
    </w:p>
    <w:p w:rsidR="007C2932" w:rsidRPr="003410E8" w:rsidRDefault="001A2816" w:rsidP="00FB6A42">
      <w:pPr>
        <w:spacing w:after="120" w:line="240" w:lineRule="auto"/>
        <w:jc w:val="center"/>
        <w:rPr>
          <w:rFonts w:ascii="Liberation Serif" w:hAnsi="Liberation Serif"/>
          <w:sz w:val="26"/>
          <w:szCs w:val="26"/>
        </w:rPr>
      </w:pPr>
      <w:r w:rsidRPr="003410E8">
        <w:rPr>
          <w:rFonts w:ascii="Liberation Serif" w:hAnsi="Liberation Serif" w:cs="Times New Roman"/>
          <w:sz w:val="26"/>
          <w:szCs w:val="26"/>
        </w:rPr>
        <w:t xml:space="preserve">о результатах </w:t>
      </w:r>
      <w:r w:rsidR="007C2932" w:rsidRPr="003410E8">
        <w:rPr>
          <w:rFonts w:ascii="Liberation Serif" w:hAnsi="Liberation Serif"/>
          <w:sz w:val="26"/>
          <w:szCs w:val="26"/>
        </w:rPr>
        <w:t xml:space="preserve">камеральной проверки </w:t>
      </w:r>
      <w:r w:rsidR="00F91C22" w:rsidRPr="006839A9">
        <w:rPr>
          <w:rFonts w:ascii="Liberation Serif" w:hAnsi="Liberation Serif"/>
          <w:sz w:val="26"/>
          <w:szCs w:val="26"/>
        </w:rPr>
        <w:t>МБОУ ГО Заречный «СОШ №4»</w:t>
      </w:r>
      <w:r w:rsidR="003410E8">
        <w:rPr>
          <w:rFonts w:ascii="Liberation Serif" w:hAnsi="Liberation Serif"/>
          <w:sz w:val="26"/>
          <w:szCs w:val="26"/>
        </w:rPr>
        <w:t xml:space="preserve"> </w:t>
      </w:r>
      <w:r w:rsidR="007C2932" w:rsidRPr="003410E8">
        <w:rPr>
          <w:rFonts w:ascii="Liberation Serif" w:hAnsi="Liberation Serif"/>
          <w:sz w:val="26"/>
          <w:szCs w:val="26"/>
        </w:rPr>
        <w:t>за 202</w:t>
      </w:r>
      <w:r w:rsidR="006D6F60" w:rsidRPr="003410E8">
        <w:rPr>
          <w:rFonts w:ascii="Liberation Serif" w:hAnsi="Liberation Serif"/>
          <w:sz w:val="26"/>
          <w:szCs w:val="26"/>
        </w:rPr>
        <w:t>3</w:t>
      </w:r>
      <w:r w:rsidR="007C2932" w:rsidRPr="003410E8">
        <w:rPr>
          <w:rFonts w:ascii="Liberation Serif" w:hAnsi="Liberation Serif"/>
          <w:sz w:val="26"/>
          <w:szCs w:val="26"/>
        </w:rPr>
        <w:t xml:space="preserve"> год.</w:t>
      </w:r>
    </w:p>
    <w:p w:rsidR="00E24781" w:rsidRPr="002C33D1" w:rsidRDefault="00A978A8" w:rsidP="00E24781">
      <w:pPr>
        <w:pStyle w:val="a7"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2C33D1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Заречный  проведена </w:t>
      </w:r>
      <w:r w:rsidR="00DC1769" w:rsidRPr="002C33D1">
        <w:rPr>
          <w:rFonts w:ascii="Liberation Serif" w:hAnsi="Liberation Serif"/>
          <w:sz w:val="26"/>
          <w:szCs w:val="26"/>
        </w:rPr>
        <w:t xml:space="preserve">плановая камеральная проверка </w:t>
      </w:r>
      <w:r w:rsidR="00F91C22" w:rsidRPr="002C33D1">
        <w:rPr>
          <w:rFonts w:ascii="Liberation Serif" w:hAnsi="Liberation Serif"/>
          <w:sz w:val="26"/>
          <w:szCs w:val="26"/>
        </w:rPr>
        <w:t>МБОУ ГО Заречный «СОШ №4»</w:t>
      </w:r>
      <w:r w:rsidR="003334A0" w:rsidRPr="002C33D1">
        <w:rPr>
          <w:rFonts w:ascii="Liberation Serif" w:hAnsi="Liberation Serif"/>
          <w:sz w:val="26"/>
          <w:szCs w:val="26"/>
        </w:rPr>
        <w:t xml:space="preserve"> </w:t>
      </w:r>
      <w:r w:rsidR="00E24781" w:rsidRPr="002C33D1">
        <w:rPr>
          <w:rFonts w:ascii="Liberation Serif" w:hAnsi="Liberation Serif"/>
          <w:sz w:val="26"/>
          <w:szCs w:val="26"/>
        </w:rPr>
        <w:t>за 202</w:t>
      </w:r>
      <w:r w:rsidR="002D1E77" w:rsidRPr="002C33D1">
        <w:rPr>
          <w:rFonts w:ascii="Liberation Serif" w:hAnsi="Liberation Serif"/>
          <w:sz w:val="26"/>
          <w:szCs w:val="26"/>
        </w:rPr>
        <w:t>3</w:t>
      </w:r>
      <w:r w:rsidR="00E24781" w:rsidRPr="002C33D1">
        <w:rPr>
          <w:rFonts w:ascii="Liberation Serif" w:hAnsi="Liberation Serif"/>
          <w:sz w:val="26"/>
          <w:szCs w:val="26"/>
        </w:rPr>
        <w:t xml:space="preserve"> год.</w:t>
      </w:r>
    </w:p>
    <w:p w:rsidR="002C33D1" w:rsidRPr="002C33D1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2C33D1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5A03D5" w:rsidRPr="002C33D1">
        <w:rPr>
          <w:rFonts w:ascii="Liberation Serif" w:hAnsi="Liberation Serif"/>
          <w:sz w:val="26"/>
          <w:szCs w:val="26"/>
        </w:rPr>
        <w:t xml:space="preserve">с </w:t>
      </w:r>
      <w:r w:rsidR="002C33D1" w:rsidRPr="002C33D1">
        <w:rPr>
          <w:rFonts w:ascii="Liberation Serif" w:hAnsi="Liberation Serif"/>
          <w:sz w:val="26"/>
          <w:szCs w:val="26"/>
        </w:rPr>
        <w:t>13 февраля 2023 г. по 03 апреля 2024 г.</w:t>
      </w:r>
    </w:p>
    <w:p w:rsidR="00A978A8" w:rsidRPr="002C33D1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2C33D1">
        <w:rPr>
          <w:rFonts w:ascii="Liberation Serif" w:hAnsi="Liberation Serif"/>
          <w:sz w:val="26"/>
          <w:szCs w:val="26"/>
        </w:rPr>
        <w:t>Период проверки - 202</w:t>
      </w:r>
      <w:r w:rsidR="000C70A2" w:rsidRPr="002C33D1">
        <w:rPr>
          <w:rFonts w:ascii="Liberation Serif" w:hAnsi="Liberation Serif"/>
          <w:sz w:val="26"/>
          <w:szCs w:val="26"/>
        </w:rPr>
        <w:t>3</w:t>
      </w:r>
      <w:r w:rsidRPr="002C33D1">
        <w:rPr>
          <w:rFonts w:ascii="Liberation Serif" w:hAnsi="Liberation Serif"/>
          <w:sz w:val="26"/>
          <w:szCs w:val="26"/>
        </w:rPr>
        <w:t xml:space="preserve"> год. </w:t>
      </w:r>
    </w:p>
    <w:p w:rsidR="00991541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2C33D1">
        <w:rPr>
          <w:rFonts w:ascii="Liberation Serif" w:hAnsi="Liberation Serif"/>
          <w:sz w:val="26"/>
          <w:szCs w:val="26"/>
        </w:rPr>
        <w:t>В результате проверки установлено:</w:t>
      </w:r>
    </w:p>
    <w:p w:rsidR="00991541" w:rsidRPr="006839A9" w:rsidRDefault="00991541" w:rsidP="0099154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839A9">
        <w:rPr>
          <w:rFonts w:ascii="Liberation Serif" w:hAnsi="Liberation Serif" w:cs="Liberation Serif"/>
          <w:sz w:val="26"/>
          <w:szCs w:val="26"/>
        </w:rPr>
        <w:t>1.</w:t>
      </w:r>
      <w:r w:rsidRPr="006839A9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Pr="006839A9">
        <w:rPr>
          <w:rFonts w:ascii="Liberation Serif" w:hAnsi="Liberation Serif"/>
          <w:sz w:val="26"/>
          <w:szCs w:val="26"/>
        </w:rPr>
        <w:t>В муниципальных заданиях</w:t>
      </w:r>
      <w:r w:rsidRPr="006839A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6839A9">
        <w:rPr>
          <w:rFonts w:ascii="Liberation Serif" w:hAnsi="Liberation Serif"/>
          <w:sz w:val="26"/>
          <w:szCs w:val="26"/>
        </w:rPr>
        <w:t>МБОУ ГО Заречный «СОШ №4» при наличии в Школе коррекционных классов с ОВЗ и классов детей с ОВЗ</w:t>
      </w:r>
      <w:bookmarkStart w:id="0" w:name="_GoBack"/>
      <w:bookmarkEnd w:id="0"/>
      <w:r w:rsidRPr="006839A9">
        <w:rPr>
          <w:rFonts w:ascii="Liberation Serif" w:hAnsi="Liberation Serif"/>
          <w:sz w:val="26"/>
          <w:szCs w:val="26"/>
        </w:rPr>
        <w:t xml:space="preserve"> </w:t>
      </w:r>
      <w:r w:rsidRPr="0090730C">
        <w:rPr>
          <w:rFonts w:ascii="Liberation Serif" w:hAnsi="Liberation Serif"/>
          <w:sz w:val="26"/>
          <w:szCs w:val="26"/>
        </w:rPr>
        <w:t xml:space="preserve">отсутствуют </w:t>
      </w:r>
      <w:r w:rsidRPr="006839A9">
        <w:rPr>
          <w:rFonts w:ascii="Liberation Serif" w:hAnsi="Liberation Serif"/>
          <w:sz w:val="26"/>
          <w:szCs w:val="26"/>
        </w:rPr>
        <w:t>муниципальные услуги, качественные и количественные показатели, характеризующие эти услуги, которые определены п.2.4 Главы 2 Устава Школы как основные виды деятельности</w:t>
      </w:r>
      <w:r>
        <w:rPr>
          <w:rFonts w:ascii="Liberation Serif" w:hAnsi="Liberation Serif"/>
          <w:sz w:val="26"/>
          <w:szCs w:val="26"/>
        </w:rPr>
        <w:t>.</w:t>
      </w:r>
      <w:r w:rsidRPr="006839A9">
        <w:rPr>
          <w:rFonts w:ascii="Liberation Serif" w:hAnsi="Liberation Serif"/>
          <w:sz w:val="26"/>
          <w:szCs w:val="26"/>
        </w:rPr>
        <w:t xml:space="preserve"> </w:t>
      </w:r>
    </w:p>
    <w:p w:rsidR="00991541" w:rsidRPr="006839A9" w:rsidRDefault="00991541" w:rsidP="0099154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839A9">
        <w:rPr>
          <w:rFonts w:ascii="Liberation Serif" w:hAnsi="Liberation Serif"/>
          <w:sz w:val="26"/>
          <w:szCs w:val="26"/>
        </w:rPr>
        <w:t xml:space="preserve">При наличии в Учебном плане Школы программ дополнительного образования в муниципальных заданиях </w:t>
      </w:r>
      <w:r w:rsidRPr="0090730C">
        <w:rPr>
          <w:rFonts w:ascii="Liberation Serif" w:hAnsi="Liberation Serif"/>
          <w:sz w:val="26"/>
          <w:szCs w:val="26"/>
        </w:rPr>
        <w:t>отсутствует</w:t>
      </w:r>
      <w:r w:rsidRPr="006839A9">
        <w:rPr>
          <w:rFonts w:ascii="Liberation Serif" w:hAnsi="Liberation Serif"/>
          <w:b/>
          <w:sz w:val="26"/>
          <w:szCs w:val="26"/>
        </w:rPr>
        <w:t xml:space="preserve"> </w:t>
      </w:r>
      <w:r w:rsidRPr="006839A9">
        <w:rPr>
          <w:rFonts w:ascii="Liberation Serif" w:hAnsi="Liberation Serif"/>
          <w:sz w:val="26"/>
          <w:szCs w:val="26"/>
        </w:rPr>
        <w:t>муниципальная услуга, качественные и количественные показатели, характеризующие эту услугу, которая определена Уставом Школы как основной вид деятельности</w:t>
      </w:r>
      <w:r>
        <w:rPr>
          <w:rFonts w:ascii="Liberation Serif" w:hAnsi="Liberation Serif"/>
          <w:sz w:val="26"/>
          <w:szCs w:val="26"/>
        </w:rPr>
        <w:t>.</w:t>
      </w:r>
    </w:p>
    <w:p w:rsidR="00991541" w:rsidRPr="006839A9" w:rsidRDefault="00991541" w:rsidP="0099154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839A9">
        <w:rPr>
          <w:rFonts w:ascii="Liberation Serif" w:hAnsi="Liberation Serif"/>
          <w:sz w:val="26"/>
          <w:szCs w:val="26"/>
        </w:rPr>
        <w:t>Наименование муниципальной услуги в муниципальных заданиях Школы «Организация отдыха детей и молодежи»</w:t>
      </w:r>
      <w:r w:rsidRPr="006839A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90730C">
        <w:rPr>
          <w:rFonts w:ascii="Liberation Serif" w:hAnsi="Liberation Serif"/>
          <w:sz w:val="26"/>
          <w:szCs w:val="26"/>
        </w:rPr>
        <w:t>не соответствует</w:t>
      </w:r>
      <w:r w:rsidRPr="006839A9">
        <w:rPr>
          <w:rFonts w:ascii="Liberation Serif" w:hAnsi="Liberation Serif"/>
          <w:sz w:val="26"/>
          <w:szCs w:val="26"/>
        </w:rPr>
        <w:t xml:space="preserve"> наименованию основному виду деятельности, зарегистрированному п.2.4 Главы 2 Устава Школы как «Организация отдыха и оздоровления обучающихся в каникулярное время».</w:t>
      </w:r>
    </w:p>
    <w:p w:rsidR="00991541" w:rsidRPr="006839A9" w:rsidRDefault="00991541" w:rsidP="0099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839A9">
        <w:rPr>
          <w:rFonts w:ascii="Liberation Serif" w:hAnsi="Liberation Serif" w:cs="Liberation Serif"/>
          <w:sz w:val="26"/>
          <w:szCs w:val="26"/>
        </w:rPr>
        <w:t>2.</w:t>
      </w:r>
      <w:r w:rsidRPr="006839A9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Pr="006839A9">
        <w:rPr>
          <w:rFonts w:ascii="Liberation Serif" w:hAnsi="Liberation Serif"/>
          <w:sz w:val="26"/>
          <w:szCs w:val="26"/>
        </w:rPr>
        <w:t xml:space="preserve">В нарушение п. 2 Главы 2 Порядка формирования муниципального задания в отношении муниципальных учреждений городского округа Заречный и финансового обеспечения выполнения муниципального задания, утвержденного постановлением администрации городского округа Заречный от 30.12.2022 года №1645-П, муниципальные задания Школы </w:t>
      </w:r>
      <w:r w:rsidRPr="0090730C">
        <w:rPr>
          <w:rFonts w:ascii="Liberation Serif" w:hAnsi="Liberation Serif"/>
          <w:sz w:val="26"/>
          <w:szCs w:val="26"/>
        </w:rPr>
        <w:t>не соответствуют</w:t>
      </w:r>
      <w:r>
        <w:rPr>
          <w:rFonts w:ascii="Liberation Serif" w:hAnsi="Liberation Serif"/>
          <w:sz w:val="26"/>
          <w:szCs w:val="26"/>
        </w:rPr>
        <w:t xml:space="preserve"> установленной форме.</w:t>
      </w:r>
      <w:r w:rsidRPr="006839A9">
        <w:rPr>
          <w:rFonts w:ascii="Liberation Serif" w:hAnsi="Liberation Serif"/>
          <w:sz w:val="26"/>
          <w:szCs w:val="26"/>
        </w:rPr>
        <w:t xml:space="preserve"> </w:t>
      </w:r>
    </w:p>
    <w:p w:rsidR="00991541" w:rsidRPr="006839A9" w:rsidRDefault="00991541" w:rsidP="00991541">
      <w:pPr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6839A9">
        <w:rPr>
          <w:rFonts w:ascii="Liberation Serif" w:hAnsi="Liberation Serif"/>
          <w:sz w:val="26"/>
          <w:szCs w:val="26"/>
        </w:rPr>
        <w:t>3.</w:t>
      </w:r>
      <w:r w:rsidRPr="006839A9">
        <w:rPr>
          <w:rFonts w:ascii="Liberation Serif" w:hAnsi="Liberation Serif"/>
          <w:b/>
          <w:sz w:val="26"/>
          <w:szCs w:val="26"/>
        </w:rPr>
        <w:t xml:space="preserve"> </w:t>
      </w:r>
      <w:r w:rsidRPr="0090730C">
        <w:rPr>
          <w:rFonts w:ascii="Liberation Serif" w:hAnsi="Liberation Serif"/>
          <w:sz w:val="26"/>
          <w:szCs w:val="26"/>
        </w:rPr>
        <w:t>В нарушение</w:t>
      </w:r>
      <w:r w:rsidRPr="006839A9">
        <w:rPr>
          <w:rFonts w:ascii="Liberation Serif" w:hAnsi="Liberation Serif"/>
          <w:sz w:val="26"/>
          <w:szCs w:val="26"/>
        </w:rPr>
        <w:t xml:space="preserve"> п.п. 3, 4 ст. 69.2 БК РФ, объем финансового обеспечения выполнения муниципального задания,</w:t>
      </w:r>
      <w:r w:rsidRPr="006839A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6839A9">
        <w:rPr>
          <w:rFonts w:ascii="Liberation Serif" w:hAnsi="Liberation Serif"/>
          <w:sz w:val="26"/>
          <w:szCs w:val="26"/>
        </w:rPr>
        <w:t>и заключение Соглашений о порядке предоставления субсидии на финансовое обеспечение выполнения муниципального задания, в течение 2023 года осуществляются в отсутствие утвержденных нормативных затрат</w:t>
      </w:r>
      <w:r>
        <w:rPr>
          <w:rFonts w:ascii="Liberation Serif" w:hAnsi="Liberation Serif"/>
          <w:sz w:val="26"/>
          <w:szCs w:val="26"/>
        </w:rPr>
        <w:t>.</w:t>
      </w:r>
      <w:r w:rsidRPr="006839A9">
        <w:rPr>
          <w:rFonts w:ascii="Liberation Serif" w:hAnsi="Liberation Serif"/>
          <w:color w:val="FF0000"/>
          <w:sz w:val="26"/>
          <w:szCs w:val="26"/>
        </w:rPr>
        <w:t xml:space="preserve"> </w:t>
      </w:r>
    </w:p>
    <w:p w:rsidR="00991541" w:rsidRPr="006839A9" w:rsidRDefault="00991541" w:rsidP="0099154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6839A9">
        <w:rPr>
          <w:rFonts w:ascii="Liberation Serif" w:hAnsi="Liberation Serif"/>
          <w:sz w:val="26"/>
          <w:szCs w:val="26"/>
        </w:rPr>
        <w:t xml:space="preserve">Форма отчета о выполнении муниципального задания за 2023 год МБОУ ГО Заречный «СОШ №4» </w:t>
      </w:r>
      <w:r w:rsidRPr="0090730C">
        <w:rPr>
          <w:rFonts w:ascii="Liberation Serif" w:hAnsi="Liberation Serif"/>
          <w:sz w:val="26"/>
          <w:szCs w:val="26"/>
        </w:rPr>
        <w:t>не соответствует</w:t>
      </w:r>
      <w:r w:rsidRPr="006839A9">
        <w:rPr>
          <w:rFonts w:ascii="Liberation Serif" w:hAnsi="Liberation Serif"/>
          <w:sz w:val="26"/>
          <w:szCs w:val="26"/>
        </w:rPr>
        <w:t xml:space="preserve"> Форме отчета, утвержденной Приложением №3 к Порядку формирования муниципального задания</w:t>
      </w:r>
      <w:r w:rsidRPr="006839A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6839A9">
        <w:rPr>
          <w:rFonts w:ascii="Liberation Serif" w:hAnsi="Liberation Serif"/>
          <w:sz w:val="26"/>
          <w:szCs w:val="26"/>
        </w:rPr>
        <w:t>в отношении муниципальных учреждений городского округа Заречный и финансового обеспечения выполнения муниципального задания, утвержденного постановлением администрации городского округа Заречный от 30.12.2022 года №1645-П. Пояснительная записка отсутствует.</w:t>
      </w:r>
      <w:r w:rsidRPr="006839A9">
        <w:rPr>
          <w:rFonts w:ascii="Liberation Serif" w:hAnsi="Liberation Serif"/>
          <w:color w:val="FF0000"/>
          <w:sz w:val="26"/>
          <w:szCs w:val="26"/>
        </w:rPr>
        <w:t xml:space="preserve"> </w:t>
      </w:r>
    </w:p>
    <w:p w:rsidR="00991541" w:rsidRPr="006839A9" w:rsidRDefault="00991541" w:rsidP="00982B8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839A9">
        <w:rPr>
          <w:rFonts w:ascii="Liberation Serif" w:hAnsi="Liberation Serif"/>
          <w:sz w:val="26"/>
          <w:szCs w:val="26"/>
        </w:rPr>
        <w:t xml:space="preserve">5. </w:t>
      </w:r>
      <w:r w:rsidR="00982B88">
        <w:rPr>
          <w:rFonts w:ascii="Liberation Serif" w:hAnsi="Liberation Serif"/>
          <w:sz w:val="26"/>
          <w:szCs w:val="26"/>
        </w:rPr>
        <w:t xml:space="preserve">Нарушения </w:t>
      </w:r>
      <w:r w:rsidRPr="006839A9">
        <w:rPr>
          <w:rFonts w:ascii="Liberation Serif" w:hAnsi="Liberation Serif"/>
          <w:sz w:val="26"/>
          <w:szCs w:val="26"/>
        </w:rPr>
        <w:t>по ведению плана финансово-хозяйственной деятельности МБОУ ГО Заречный «СОШ №4»</w:t>
      </w:r>
      <w:r w:rsidR="00982B88">
        <w:rPr>
          <w:rFonts w:ascii="Liberation Serif" w:hAnsi="Liberation Serif"/>
          <w:sz w:val="26"/>
          <w:szCs w:val="26"/>
        </w:rPr>
        <w:t>.</w:t>
      </w:r>
    </w:p>
    <w:p w:rsidR="00282C14" w:rsidRPr="00282C14" w:rsidRDefault="00991541" w:rsidP="00282C14">
      <w:pPr>
        <w:pStyle w:val="a9"/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82C14">
        <w:rPr>
          <w:rFonts w:ascii="Liberation Serif" w:hAnsi="Liberation Serif"/>
          <w:sz w:val="26"/>
          <w:szCs w:val="26"/>
        </w:rPr>
        <w:t xml:space="preserve">6. </w:t>
      </w:r>
      <w:r w:rsidR="00282C14" w:rsidRPr="00282C14">
        <w:rPr>
          <w:rFonts w:ascii="Liberation Serif" w:hAnsi="Liberation Serif"/>
          <w:sz w:val="26"/>
          <w:szCs w:val="26"/>
        </w:rPr>
        <w:t xml:space="preserve">Положение об оплате труда работников МБОУ ГО Заречный «СОШ №4» не соответствует постановлению администрации ГО Заречный от 20.06.2019 №635-П «Об утверждении Положения об оплате труда работников муниципальных образовательных организаций на территории городского округа Заречный». </w:t>
      </w:r>
    </w:p>
    <w:p w:rsidR="00D833AA" w:rsidRPr="00D833AA" w:rsidRDefault="00D833AA" w:rsidP="009F6E2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 w:rsidRPr="00D833AA">
        <w:rPr>
          <w:rFonts w:ascii="Liberation Serif" w:hAnsi="Liberation Serif"/>
          <w:sz w:val="26"/>
          <w:szCs w:val="26"/>
        </w:rPr>
        <w:t xml:space="preserve">Необоснованные расходы при установлении стимулирующих выплат работникам за 2023 год составили 135 813,22 </w:t>
      </w:r>
      <w:r w:rsidRPr="00D833AA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руб. </w:t>
      </w:r>
    </w:p>
    <w:p w:rsidR="00A978A8" w:rsidRPr="00C556DF" w:rsidRDefault="00A978A8" w:rsidP="00BB2ECD">
      <w:pPr>
        <w:spacing w:after="0" w:line="240" w:lineRule="auto"/>
        <w:ind w:left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B678CB" w:rsidRPr="002C33D1" w:rsidRDefault="00B678CB" w:rsidP="00BB2ECD">
      <w:pPr>
        <w:spacing w:after="0" w:line="240" w:lineRule="auto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97E4D" w:rsidRPr="002C33D1" w:rsidRDefault="00197E4D" w:rsidP="00BB2ECD">
      <w:pPr>
        <w:spacing w:after="0" w:line="240" w:lineRule="auto"/>
        <w:jc w:val="both"/>
        <w:rPr>
          <w:rFonts w:ascii="Liberation Serif" w:hAnsi="Liberation Serif"/>
          <w:color w:val="FF0000"/>
          <w:sz w:val="26"/>
          <w:szCs w:val="26"/>
        </w:rPr>
      </w:pPr>
    </w:p>
    <w:sectPr w:rsidR="00197E4D" w:rsidRPr="002C33D1" w:rsidSect="00015B1C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0DE"/>
    <w:multiLevelType w:val="hybridMultilevel"/>
    <w:tmpl w:val="A82A06D4"/>
    <w:lvl w:ilvl="0" w:tplc="AC84CA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95044"/>
    <w:multiLevelType w:val="hybridMultilevel"/>
    <w:tmpl w:val="DC66E55C"/>
    <w:lvl w:ilvl="0" w:tplc="2A7C1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BC3648"/>
    <w:multiLevelType w:val="hybridMultilevel"/>
    <w:tmpl w:val="B8BA4AF4"/>
    <w:lvl w:ilvl="0" w:tplc="C5DE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86823"/>
    <w:multiLevelType w:val="hybridMultilevel"/>
    <w:tmpl w:val="78EA0668"/>
    <w:lvl w:ilvl="0" w:tplc="F758905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734009"/>
    <w:multiLevelType w:val="hybridMultilevel"/>
    <w:tmpl w:val="C1E4D402"/>
    <w:lvl w:ilvl="0" w:tplc="C1A44D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33007"/>
    <w:multiLevelType w:val="hybridMultilevel"/>
    <w:tmpl w:val="0E8420D4"/>
    <w:lvl w:ilvl="0" w:tplc="8B0CCAC2">
      <w:start w:val="7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0B1550"/>
    <w:multiLevelType w:val="hybridMultilevel"/>
    <w:tmpl w:val="8950322C"/>
    <w:lvl w:ilvl="0" w:tplc="9F085E34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 w15:restartNumberingAfterBreak="0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F4B81"/>
    <w:multiLevelType w:val="hybridMultilevel"/>
    <w:tmpl w:val="2D1CFD7E"/>
    <w:lvl w:ilvl="0" w:tplc="3B1AB292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4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20"/>
  </w:num>
  <w:num w:numId="12">
    <w:abstractNumId w:val="2"/>
  </w:num>
  <w:num w:numId="13">
    <w:abstractNumId w:val="16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  <w:num w:numId="18">
    <w:abstractNumId w:val="0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816"/>
    <w:rsid w:val="0000569F"/>
    <w:rsid w:val="00006413"/>
    <w:rsid w:val="00015B1C"/>
    <w:rsid w:val="00016A59"/>
    <w:rsid w:val="0002260B"/>
    <w:rsid w:val="00027B94"/>
    <w:rsid w:val="000732A3"/>
    <w:rsid w:val="000829BE"/>
    <w:rsid w:val="00083566"/>
    <w:rsid w:val="0009034D"/>
    <w:rsid w:val="0009171E"/>
    <w:rsid w:val="00091795"/>
    <w:rsid w:val="00091EFA"/>
    <w:rsid w:val="000A5CD1"/>
    <w:rsid w:val="000C70A2"/>
    <w:rsid w:val="000E679B"/>
    <w:rsid w:val="00105B35"/>
    <w:rsid w:val="00115C03"/>
    <w:rsid w:val="001222BC"/>
    <w:rsid w:val="00197E4D"/>
    <w:rsid w:val="001A2816"/>
    <w:rsid w:val="001B6EDE"/>
    <w:rsid w:val="001D15BE"/>
    <w:rsid w:val="001F05E8"/>
    <w:rsid w:val="00214E8B"/>
    <w:rsid w:val="00215AD5"/>
    <w:rsid w:val="00234F36"/>
    <w:rsid w:val="00250D82"/>
    <w:rsid w:val="0026431F"/>
    <w:rsid w:val="00272494"/>
    <w:rsid w:val="00282C14"/>
    <w:rsid w:val="002A0D61"/>
    <w:rsid w:val="002A1493"/>
    <w:rsid w:val="002A32E1"/>
    <w:rsid w:val="002A61BD"/>
    <w:rsid w:val="002B3FB9"/>
    <w:rsid w:val="002C1EA0"/>
    <w:rsid w:val="002C33D1"/>
    <w:rsid w:val="002D1E77"/>
    <w:rsid w:val="002E690E"/>
    <w:rsid w:val="002F22E8"/>
    <w:rsid w:val="002F5F1C"/>
    <w:rsid w:val="002F6C71"/>
    <w:rsid w:val="0030316D"/>
    <w:rsid w:val="003334A0"/>
    <w:rsid w:val="00336074"/>
    <w:rsid w:val="003410E8"/>
    <w:rsid w:val="00355651"/>
    <w:rsid w:val="00356748"/>
    <w:rsid w:val="00360170"/>
    <w:rsid w:val="003A1A8C"/>
    <w:rsid w:val="003A570E"/>
    <w:rsid w:val="003B76E6"/>
    <w:rsid w:val="003D4AFF"/>
    <w:rsid w:val="003D7C60"/>
    <w:rsid w:val="003E4143"/>
    <w:rsid w:val="00403713"/>
    <w:rsid w:val="004224F7"/>
    <w:rsid w:val="004500EC"/>
    <w:rsid w:val="00470E5B"/>
    <w:rsid w:val="00473DC0"/>
    <w:rsid w:val="0047748B"/>
    <w:rsid w:val="004F251E"/>
    <w:rsid w:val="00505C1A"/>
    <w:rsid w:val="00531E8D"/>
    <w:rsid w:val="00532ED8"/>
    <w:rsid w:val="0056314C"/>
    <w:rsid w:val="00565175"/>
    <w:rsid w:val="00572A82"/>
    <w:rsid w:val="005801BE"/>
    <w:rsid w:val="00586011"/>
    <w:rsid w:val="005926D9"/>
    <w:rsid w:val="005940A6"/>
    <w:rsid w:val="005A03D5"/>
    <w:rsid w:val="005A4D65"/>
    <w:rsid w:val="005C62A5"/>
    <w:rsid w:val="005D4B14"/>
    <w:rsid w:val="005D6BFF"/>
    <w:rsid w:val="005E2A1B"/>
    <w:rsid w:val="006008C8"/>
    <w:rsid w:val="00600978"/>
    <w:rsid w:val="0060265B"/>
    <w:rsid w:val="006430D4"/>
    <w:rsid w:val="00661F7C"/>
    <w:rsid w:val="006A5FE2"/>
    <w:rsid w:val="006D6F60"/>
    <w:rsid w:val="006F00D2"/>
    <w:rsid w:val="0070356E"/>
    <w:rsid w:val="00710C4E"/>
    <w:rsid w:val="00741DD2"/>
    <w:rsid w:val="007645C7"/>
    <w:rsid w:val="00793076"/>
    <w:rsid w:val="00793867"/>
    <w:rsid w:val="007A02F5"/>
    <w:rsid w:val="007A3D4A"/>
    <w:rsid w:val="007B307F"/>
    <w:rsid w:val="007B4795"/>
    <w:rsid w:val="007C1471"/>
    <w:rsid w:val="007C2932"/>
    <w:rsid w:val="007D5297"/>
    <w:rsid w:val="007D5B76"/>
    <w:rsid w:val="007E4332"/>
    <w:rsid w:val="007F172F"/>
    <w:rsid w:val="00807EF1"/>
    <w:rsid w:val="00823A5B"/>
    <w:rsid w:val="00843247"/>
    <w:rsid w:val="00857408"/>
    <w:rsid w:val="008954C5"/>
    <w:rsid w:val="008B3096"/>
    <w:rsid w:val="008C7CC9"/>
    <w:rsid w:val="008D0FAE"/>
    <w:rsid w:val="008D4A09"/>
    <w:rsid w:val="008E04F0"/>
    <w:rsid w:val="008E6065"/>
    <w:rsid w:val="008F2281"/>
    <w:rsid w:val="008F3E02"/>
    <w:rsid w:val="0090730C"/>
    <w:rsid w:val="00934595"/>
    <w:rsid w:val="00941517"/>
    <w:rsid w:val="009470E0"/>
    <w:rsid w:val="00957F85"/>
    <w:rsid w:val="009719D4"/>
    <w:rsid w:val="00982B88"/>
    <w:rsid w:val="00991541"/>
    <w:rsid w:val="0099169C"/>
    <w:rsid w:val="009923D1"/>
    <w:rsid w:val="009C2D12"/>
    <w:rsid w:val="009D37B3"/>
    <w:rsid w:val="009E5F36"/>
    <w:rsid w:val="009F298A"/>
    <w:rsid w:val="009F6E25"/>
    <w:rsid w:val="00A00323"/>
    <w:rsid w:val="00A019ED"/>
    <w:rsid w:val="00A023AD"/>
    <w:rsid w:val="00A0682D"/>
    <w:rsid w:val="00A36491"/>
    <w:rsid w:val="00A46F19"/>
    <w:rsid w:val="00A50F10"/>
    <w:rsid w:val="00A557F7"/>
    <w:rsid w:val="00A6747B"/>
    <w:rsid w:val="00A978A8"/>
    <w:rsid w:val="00AB5CEC"/>
    <w:rsid w:val="00AC4233"/>
    <w:rsid w:val="00AF0E5C"/>
    <w:rsid w:val="00AF212C"/>
    <w:rsid w:val="00AF5426"/>
    <w:rsid w:val="00AF752C"/>
    <w:rsid w:val="00B020A7"/>
    <w:rsid w:val="00B02CAF"/>
    <w:rsid w:val="00B216BD"/>
    <w:rsid w:val="00B35CC1"/>
    <w:rsid w:val="00B678CB"/>
    <w:rsid w:val="00BB0DD4"/>
    <w:rsid w:val="00BB2ECD"/>
    <w:rsid w:val="00BB508D"/>
    <w:rsid w:val="00BD77DC"/>
    <w:rsid w:val="00BF5A8B"/>
    <w:rsid w:val="00C17D63"/>
    <w:rsid w:val="00C23F99"/>
    <w:rsid w:val="00C33CEF"/>
    <w:rsid w:val="00C556DF"/>
    <w:rsid w:val="00C63916"/>
    <w:rsid w:val="00CC182A"/>
    <w:rsid w:val="00CD543C"/>
    <w:rsid w:val="00CD61FB"/>
    <w:rsid w:val="00CE1263"/>
    <w:rsid w:val="00CE31BB"/>
    <w:rsid w:val="00D14F58"/>
    <w:rsid w:val="00D45EDD"/>
    <w:rsid w:val="00D45F7A"/>
    <w:rsid w:val="00D833AA"/>
    <w:rsid w:val="00DA0EBF"/>
    <w:rsid w:val="00DA0F6E"/>
    <w:rsid w:val="00DA1293"/>
    <w:rsid w:val="00DC1769"/>
    <w:rsid w:val="00DC1D08"/>
    <w:rsid w:val="00DE16AC"/>
    <w:rsid w:val="00DF3922"/>
    <w:rsid w:val="00DF4815"/>
    <w:rsid w:val="00DF7943"/>
    <w:rsid w:val="00E024D8"/>
    <w:rsid w:val="00E10B7A"/>
    <w:rsid w:val="00E2092A"/>
    <w:rsid w:val="00E24781"/>
    <w:rsid w:val="00E24E46"/>
    <w:rsid w:val="00E37C55"/>
    <w:rsid w:val="00E40C37"/>
    <w:rsid w:val="00E53F54"/>
    <w:rsid w:val="00E6063D"/>
    <w:rsid w:val="00E72027"/>
    <w:rsid w:val="00E85F87"/>
    <w:rsid w:val="00E90E31"/>
    <w:rsid w:val="00EC443D"/>
    <w:rsid w:val="00EC44F7"/>
    <w:rsid w:val="00ED0D3C"/>
    <w:rsid w:val="00EF1BDB"/>
    <w:rsid w:val="00F06D1C"/>
    <w:rsid w:val="00F12DE8"/>
    <w:rsid w:val="00F27AC7"/>
    <w:rsid w:val="00F36B01"/>
    <w:rsid w:val="00F703F5"/>
    <w:rsid w:val="00F704FA"/>
    <w:rsid w:val="00F75308"/>
    <w:rsid w:val="00F773F9"/>
    <w:rsid w:val="00F8591A"/>
    <w:rsid w:val="00F91C22"/>
    <w:rsid w:val="00FB6A42"/>
    <w:rsid w:val="00FF37EC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C848C-D99F-4A10-8C54-80A5146B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7FC8-F2DA-4F97-AD32-67776BAF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662E0262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Наталья Чичканова</cp:lastModifiedBy>
  <cp:revision>3</cp:revision>
  <cp:lastPrinted>2023-05-17T10:11:00Z</cp:lastPrinted>
  <dcterms:created xsi:type="dcterms:W3CDTF">2024-04-17T11:25:00Z</dcterms:created>
  <dcterms:modified xsi:type="dcterms:W3CDTF">2024-04-18T11:44:00Z</dcterms:modified>
</cp:coreProperties>
</file>