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38" w:rsidRPr="003A44B0" w:rsidRDefault="00C238DB">
      <w:pPr>
        <w:widowControl/>
        <w:ind w:left="5387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УТВЕРЖДЕНО</w:t>
      </w:r>
    </w:p>
    <w:p w:rsidR="00CF1D38" w:rsidRPr="003A44B0" w:rsidRDefault="00C238DB">
      <w:pPr>
        <w:widowControl/>
        <w:ind w:left="5387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постановлением администрации</w:t>
      </w:r>
    </w:p>
    <w:p w:rsidR="00CF1D38" w:rsidRPr="003A44B0" w:rsidRDefault="00C238DB">
      <w:pPr>
        <w:widowControl/>
        <w:ind w:left="5387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городского округа Заречный</w:t>
      </w:r>
      <w:r w:rsidRPr="003A44B0">
        <w:rPr>
          <w:rFonts w:ascii="Liberation Serif" w:hAnsi="Liberation Serif" w:cs="Liberation Serif"/>
        </w:rPr>
        <w:tab/>
      </w:r>
    </w:p>
    <w:p w:rsidR="00CF1D38" w:rsidRPr="003A44B0" w:rsidRDefault="00C238DB">
      <w:pPr>
        <w:widowControl/>
        <w:ind w:left="5387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от__</w:t>
      </w:r>
      <w:r w:rsidR="004C1315" w:rsidRPr="003A44B0">
        <w:rPr>
          <w:rFonts w:ascii="Liberation Serif" w:hAnsi="Liberation Serif" w:cs="Liberation Serif"/>
          <w:u w:val="single"/>
        </w:rPr>
        <w:t>22.03.2022</w:t>
      </w:r>
      <w:r w:rsidRPr="003A44B0">
        <w:rPr>
          <w:rFonts w:ascii="Liberation Serif" w:hAnsi="Liberation Serif" w:cs="Liberation Serif"/>
        </w:rPr>
        <w:t>__  №  ___</w:t>
      </w:r>
      <w:r w:rsidR="004C1315" w:rsidRPr="003A44B0">
        <w:rPr>
          <w:rFonts w:ascii="Liberation Serif" w:hAnsi="Liberation Serif" w:cs="Liberation Serif"/>
          <w:u w:val="single"/>
        </w:rPr>
        <w:t>348-П</w:t>
      </w:r>
      <w:r w:rsidRPr="003A44B0">
        <w:rPr>
          <w:rFonts w:ascii="Liberation Serif" w:hAnsi="Liberation Serif" w:cs="Liberation Serif"/>
        </w:rPr>
        <w:t>__</w:t>
      </w:r>
    </w:p>
    <w:p w:rsidR="00CF1D38" w:rsidRPr="003A44B0" w:rsidRDefault="00C238DB">
      <w:pPr>
        <w:widowControl/>
        <w:ind w:left="5387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«О проведении открытого аукциона </w:t>
      </w:r>
    </w:p>
    <w:p w:rsidR="00CF1D38" w:rsidRPr="003A44B0" w:rsidRDefault="00C238DB">
      <w:pPr>
        <w:widowControl/>
        <w:ind w:left="5387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в электронной форме по продаже муниципального имущества»</w:t>
      </w:r>
    </w:p>
    <w:p w:rsidR="00CF1D38" w:rsidRPr="003A44B0" w:rsidRDefault="00CF1D38">
      <w:pPr>
        <w:widowControl/>
        <w:ind w:left="5387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left="5387"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ИНФОРМАЦИОННОЕ СООБЩЕНИЕ</w:t>
      </w:r>
    </w:p>
    <w:p w:rsidR="00CF1D38" w:rsidRPr="003A44B0" w:rsidRDefault="00CF1D38">
      <w:pPr>
        <w:widowControl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Организатор аукциона (продавец)</w:t>
      </w:r>
      <w:r w:rsidRPr="003A44B0">
        <w:rPr>
          <w:rFonts w:ascii="Liberation Serif" w:hAnsi="Liberation Serif" w:cs="Liberation Serif"/>
        </w:rPr>
        <w:t xml:space="preserve"> – Администрация городского округа Заречный от имени городского округа Заречный, адрес: 624250, Свердловская область, г. Заречный, ул. Невского, д. 3, адрес электронной почты: </w:t>
      </w:r>
      <w:hyperlink r:id="rId7" w:history="1"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gsp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_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zar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@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mail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ru</w:t>
        </w:r>
      </w:hyperlink>
      <w:r w:rsidRPr="003A44B0">
        <w:rPr>
          <w:rFonts w:ascii="Liberation Serif" w:hAnsi="Liberation Serif" w:cs="Liberation Serif"/>
        </w:rPr>
        <w:t>, контактное лицо: Киселёва Наталья Викторовна – начальник имущественного отдела Управления правовых и имущественных отношений, контактный телефон: 8(34377)71040.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Основание проведения аукциона: </w:t>
      </w:r>
      <w:r w:rsidRPr="003A44B0">
        <w:rPr>
          <w:rFonts w:ascii="Liberation Serif" w:hAnsi="Liberation Serif" w:cs="Liberation Serif"/>
        </w:rPr>
        <w:t xml:space="preserve">Решение Думы городского округа Заречный от 03.03.2022 № 26-Р «Об утверждении прогнозного плана (перечня) приватизации муниципального имущества городского округа Заречный на 2022 год», постановление администрации городского округа Заречный от </w:t>
      </w:r>
      <w:r w:rsidR="004C1315" w:rsidRPr="003A44B0">
        <w:rPr>
          <w:rFonts w:ascii="Liberation Serif" w:hAnsi="Liberation Serif" w:cs="Liberation Serif"/>
        </w:rPr>
        <w:t>22.03.2022 № 348</w:t>
      </w:r>
      <w:r w:rsidRPr="003A44B0">
        <w:rPr>
          <w:rFonts w:ascii="Liberation Serif" w:hAnsi="Liberation Serif" w:cs="Liberation Serif"/>
        </w:rPr>
        <w:t>-П «О проведении открытого аукциона в электронной форме по продаже муниципального имущества».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  <w:b/>
          <w:bCs/>
        </w:rPr>
      </w:pPr>
      <w:r w:rsidRPr="003A44B0">
        <w:rPr>
          <w:rFonts w:ascii="Liberation Serif" w:hAnsi="Liberation Serif" w:cs="Liberation Serif"/>
          <w:b/>
          <w:bCs/>
        </w:rPr>
        <w:t>Наименование имущества и иные позволяющие его индивидуализировать сведения (характеристика имущества):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Лот № 1</w:t>
      </w:r>
      <w:r w:rsidRPr="003A44B0">
        <w:rPr>
          <w:rFonts w:ascii="Liberation Serif" w:hAnsi="Liberation Serif" w:cs="Liberation Serif"/>
        </w:rPr>
        <w:t xml:space="preserve"> Здание склада, литер 40, общей площадью 712,2 кв. м., с кадастровым номером 66:42:0102011:1067, назначение: складское, расположенное по адресу: Свердловская область, г. Заречный, п. Муранитный, военный городок № 1, с земельным участком с кадастровым номером 66:42:0102011:94, общей площадью 851,0 кв. м, местоположение: установлено относительно ориентира, расположенного за пределами участка. Ориентир дом. Участок находится примерно в 772 м, по направлению на северо – восток от ориентира. Почтовый адрес ориентира: Свердловская область, г. Заречный, ул. 50 лет ВЛКСМ, дом 13, категория земель: земли населенных пунктов, разрешенное использование: под объекты промышленности и коммунально – складского назначения. 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Здание 1945 года постройки, число этажей: 1, стены шлакоблоки, частично разрушены, кровля шиферная на деревянной обрешетке частично разрушена, полы асфальт по щебеночной подготовке, окоенные проемы одинарные створные, частично повреждены.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Элементы благоустройства здания: отопление, водопровод, канализация, электроснабжение отсутствуют.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Здание длительное время не эксплуатировалось, требует ремонта, состояние не удовлетворительное. 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Начальная (стартовая) цена продажи Объекта составляет 565 500 (Пятьсот шестьдесят пять тысяч пятьсот) рублей 00 копеек, без НДС, в т.ч. цена земельного участка 377 000 (Триста семьдесят семь тысяч) рублей 00 копеек.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Величина повышения начальной цены (шаг аукциона) 28 275 (Двадцать восемь тысяч двести семьдесят пять) рублей 00 копеек.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Сумма задатка для участия в аукционе составляет 113 100 (Сто тринадцать тысяч сто) рублей 00 копеек.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Сведения о предыдущих торгах: </w:t>
      </w:r>
      <w:r w:rsidRPr="003A44B0">
        <w:rPr>
          <w:rFonts w:ascii="Liberation Serif" w:hAnsi="Liberation Serif" w:cs="Liberation Serif"/>
        </w:rPr>
        <w:t xml:space="preserve">Торги по продаже здания (лот № 1), объявленные в течение предшествующего года не проводились. 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Лот № 2</w:t>
      </w:r>
      <w:r w:rsidRPr="003A44B0">
        <w:rPr>
          <w:rFonts w:ascii="Liberation Serif" w:hAnsi="Liberation Serif" w:cs="Liberation Serif"/>
        </w:rPr>
        <w:t xml:space="preserve"> Здание склада, литер 41, общей площадью 737,6 кв. м., с кадастровым номером 66:42:0102011:1066, назначение: складское, расположенное по адресу: Свердловская область, г. Заречный, п. Муранитный, военный городок № 1, с земельным участком с кадастровым номером 66:42:0102011:95, общей площадью 841,0 кв. м, местоположение: установлено относительно ориентира, расположенного за пределами участка. Ориентир дом. Участок находится примерно в 802 м, по направлению на северо – восток от ориентира. Почтовый адрес ориентира: Свердловская область, г. Заречный, ул. 50 лет ВЛКСМ, дом 13, категория земель: земли населенных пунктов, разрешенное использование: под объекты промышленности и коммунально – складского назначения.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Здание 1945 года постройки, число этажей: 1, стены шлакоблоки, частично разрушены, кровля шиферная на деревянной обрешетке частично разрушена, полы асфальт по щебеночной подготовке, окоенные проемы одинарные створные, частично повреждены.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Элементы благоустройства здания: отопление, водопровод, канализация, электроснабжение отсутствуют.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Здание длительное время не эксплуатировалось, требует ремонта, состояние не удовлетворительное.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 Начальная (стартовая) цена продажи Объекта составляет 574 200 (Пятьсот семьдесят четыре тысячи двести) рублей 00 копеек, без НДС, в т.ч. цена земельного участка 379 000 (Триста семьдесят девять тысяч) рублей 00 копеек;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Величина повышения начальной цены (шаг аукциона) 28 710 (Двадцать восемь тысяч семьсот десять) рублей 00 копеек;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Сумма задатка для участия в аукционе составляет 114 840 (Сто четырнадцать тысяч восемьсот сорок) рублей 00 копеек.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Сведения о предыдущих торгах: </w:t>
      </w:r>
      <w:r w:rsidRPr="003A44B0">
        <w:rPr>
          <w:rFonts w:ascii="Liberation Serif" w:hAnsi="Liberation Serif" w:cs="Liberation Serif"/>
        </w:rPr>
        <w:t xml:space="preserve">Торги по продаже здания (лот № 2), объявленные в течение предшествующего года не проводились. 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Лот № 3</w:t>
      </w:r>
      <w:r w:rsidRPr="003A44B0">
        <w:rPr>
          <w:rFonts w:ascii="Liberation Serif" w:hAnsi="Liberation Serif" w:cs="Liberation Serif"/>
        </w:rPr>
        <w:t xml:space="preserve"> Помещения (по поэтажному плану 1 этажа), общей площадью 62,5 кв.м., с кадастровым номером 66:42:0101026:472, назначение: нежилые, расположенные по адресу: Свердловская область, г. Заречный, ул. Таховская, д. 2.</w:t>
      </w:r>
    </w:p>
    <w:p w:rsidR="00CF1D38" w:rsidRPr="003A44B0" w:rsidRDefault="00C238DB">
      <w:pPr>
        <w:pStyle w:val="a7"/>
        <w:widowControl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3A44B0">
        <w:rPr>
          <w:rFonts w:ascii="Liberation Serif" w:hAnsi="Liberation Serif" w:cs="Liberation Serif"/>
          <w:sz w:val="20"/>
          <w:szCs w:val="20"/>
        </w:rPr>
        <w:lastRenderedPageBreak/>
        <w:t>Здание, в котором расположены нежилые помещения, представляет собой отдельно стоящее здание нежилого назначения, год постройки – 1984, основной материал стен – кирпич. Помещения изолированы от других частей здания, имеют самостоятельный выход на улицу. Пристроенный тамбур, площадью 4,9 кв.м. демонтирован, требует восстановления, в помещениях частично разбиты окна – витрины.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Элементы благоустройства помещения: отопление, водопровод, канализация, электроснабжение отсутствуют.</w:t>
      </w:r>
    </w:p>
    <w:p w:rsidR="00CF1D38" w:rsidRPr="003A44B0" w:rsidRDefault="00C238DB">
      <w:pPr>
        <w:pStyle w:val="a7"/>
        <w:widowControl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3A44B0">
        <w:rPr>
          <w:rFonts w:ascii="Liberation Serif" w:hAnsi="Liberation Serif" w:cs="Liberation Serif"/>
          <w:sz w:val="20"/>
          <w:szCs w:val="20"/>
        </w:rPr>
        <w:t xml:space="preserve">Помещения длительное время не эксплуатировались, требуют ремонта, состояние не удовлетворительное.   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Начальная (стартовая) цена продажи Объекта составляет 696 000 (Шестьсот девяносто шесть тысяч) рублей 00 копеек, без НДС;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Величина повышения начальной цены (шаг аукциона) 34 800 (Тридцать четыре тысячи восемьсот) рублей 00 копеек;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Сумма задатка для участия в аукционе составляет 139 200 (Сто тридцать девять тысяч двести) рублей 00 копеек.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Сведения о предыдущих торгах: </w:t>
      </w:r>
      <w:r w:rsidRPr="003A44B0">
        <w:rPr>
          <w:rFonts w:ascii="Liberation Serif" w:hAnsi="Liberation Serif" w:cs="Liberation Serif"/>
        </w:rPr>
        <w:t>Торги по продаже помещения (лот № 3), объявленные в течение предшествующего года не проводились.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Лот № 4</w:t>
      </w:r>
      <w:r w:rsidRPr="003A44B0">
        <w:rPr>
          <w:rFonts w:ascii="Liberation Serif" w:hAnsi="Liberation Serif" w:cs="Liberation Serif"/>
        </w:rPr>
        <w:t xml:space="preserve"> Помещение (по поэтажному плану 1 этажа), общей площадью 11,1 кв.</w:t>
      </w:r>
      <w:r w:rsidR="00471319">
        <w:rPr>
          <w:rFonts w:ascii="Liberation Serif" w:hAnsi="Liberation Serif" w:cs="Liberation Serif"/>
        </w:rPr>
        <w:t xml:space="preserve"> </w:t>
      </w:r>
      <w:r w:rsidRPr="003A44B0">
        <w:rPr>
          <w:rFonts w:ascii="Liberation Serif" w:hAnsi="Liberation Serif" w:cs="Liberation Serif"/>
        </w:rPr>
        <w:t>м</w:t>
      </w:r>
      <w:bookmarkStart w:id="0" w:name="_GoBack"/>
      <w:bookmarkEnd w:id="0"/>
      <w:r w:rsidRPr="003A44B0">
        <w:rPr>
          <w:rFonts w:ascii="Liberation Serif" w:hAnsi="Liberation Serif" w:cs="Liberation Serif"/>
        </w:rPr>
        <w:t>, с кадастровым номером 66:42:0101030:4022, назначение: нежилое, расположенное по адресу: Свердло</w:t>
      </w:r>
      <w:r w:rsidR="00471319">
        <w:rPr>
          <w:rFonts w:ascii="Liberation Serif" w:hAnsi="Liberation Serif" w:cs="Liberation Serif"/>
        </w:rPr>
        <w:t>вская область, г. Заречный, ул. </w:t>
      </w:r>
      <w:r w:rsidRPr="003A44B0">
        <w:rPr>
          <w:rFonts w:ascii="Liberation Serif" w:hAnsi="Liberation Serif" w:cs="Liberation Serif"/>
        </w:rPr>
        <w:t>Октябрьская, д. 11/7.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Здание, в котором расположено нежилое помещение, представляет собой отдельно стоящее здание склада промышленных и продовольственных товаров, литер 4 нежилого назначения, год постройки – 1976, основной материал стен – кирпич, помещение не имеет самостоятельного выхода на улицу, также не имеет оконного проема</w:t>
      </w:r>
      <w:r w:rsidR="00471319">
        <w:rPr>
          <w:rFonts w:ascii="Liberation Serif" w:hAnsi="Liberation Serif" w:cs="Liberation Serif"/>
        </w:rPr>
        <w:t>.</w:t>
      </w:r>
    </w:p>
    <w:p w:rsidR="00471319" w:rsidRPr="00471319" w:rsidRDefault="00471319" w:rsidP="00471319">
      <w:pPr>
        <w:widowControl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Н</w:t>
      </w:r>
      <w:r w:rsidRPr="00471319">
        <w:rPr>
          <w:rFonts w:ascii="Liberation Serif" w:hAnsi="Liberation Serif" w:cs="Liberation Serif"/>
          <w:bCs/>
        </w:rPr>
        <w:t>ачальная (стартовая) цена продажи Объекта составляет 130 000 (Сто тридцать тысяч) рублей 00 копеек, без НДС;</w:t>
      </w:r>
    </w:p>
    <w:p w:rsidR="00471319" w:rsidRPr="00471319" w:rsidRDefault="00471319" w:rsidP="00471319">
      <w:pPr>
        <w:widowControl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В</w:t>
      </w:r>
      <w:r w:rsidRPr="00471319">
        <w:rPr>
          <w:rFonts w:ascii="Liberation Serif" w:hAnsi="Liberation Serif" w:cs="Liberation Serif"/>
          <w:bCs/>
        </w:rPr>
        <w:t>еличина повышения начальной цены (шаг аукциона) 6 500 (Шесть тысяч пятьсот) рублей 00 копеек;</w:t>
      </w:r>
    </w:p>
    <w:p w:rsidR="00471319" w:rsidRPr="00471319" w:rsidRDefault="00471319" w:rsidP="00471319">
      <w:pPr>
        <w:widowControl/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С</w:t>
      </w:r>
      <w:r w:rsidRPr="00471319">
        <w:rPr>
          <w:rFonts w:ascii="Liberation Serif" w:hAnsi="Liberation Serif" w:cs="Liberation Serif"/>
          <w:bCs/>
        </w:rPr>
        <w:t>умма задатка для участия в аукционе составляет 26 000 (Двадцать шесть тысяч) рублей 00 копеек.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Сведения о предыдущих торгах: </w:t>
      </w:r>
      <w:r w:rsidRPr="003A44B0">
        <w:rPr>
          <w:rFonts w:ascii="Liberation Serif" w:hAnsi="Liberation Serif" w:cs="Liberation Serif"/>
        </w:rPr>
        <w:t>Торги по продаже помещения (лот № 4), объявленные в течение предшествующего года не проводились.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Лот № 5</w:t>
      </w:r>
      <w:r w:rsidRPr="003A44B0">
        <w:rPr>
          <w:rFonts w:ascii="Liberation Serif" w:hAnsi="Liberation Serif" w:cs="Liberation Serif"/>
        </w:rPr>
        <w:t xml:space="preserve"> Помещение (по поэтажному плану 1 этажа), общей площадью 4,8 кв.м., с кадастровым номером 66:42:0101030:3923, назначение: нежилое, расположенное по адресу: Свердловская область, г. Заречный, ул. Октябрьская, д. 11/4.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>Здание, в котором расположено нежилое помещение представляет собой отдельно стоящее здание продовольственного склад, литер 1 нежилого назначения, год постройки 1969, основной материал стен – кирпич, помещение представляет собой тамбур.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Начальная (стартовая) цена продажи Объекта составляет 56 000 (Пятьдесят шесть тысяч) рублей 00 копеек, без НДС;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Величина повышения начальной цены (шаг аукциона) 2 800 (Две тысячи восемьсот) рублей 00 копеек;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Сумма задатка для участия в аукционе составляет 11 200 (Одиннадцать тысяч двести) рублей 00 копеек.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Сведения о предыдущих торгах: </w:t>
      </w:r>
      <w:r w:rsidRPr="003A44B0">
        <w:rPr>
          <w:rFonts w:ascii="Liberation Serif" w:hAnsi="Liberation Serif" w:cs="Liberation Serif"/>
        </w:rPr>
        <w:t>Торги по продаже помещения (лот № 5), объявленные в течение предшествующего года не проводились.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Способ приватизации: </w:t>
      </w:r>
      <w:r w:rsidRPr="003A44B0">
        <w:rPr>
          <w:rFonts w:ascii="Liberation Serif" w:hAnsi="Liberation Serif" w:cs="Liberation Serif"/>
        </w:rPr>
        <w:t>продажа имущества на аукционе, открытом по составу участников с открытой формой подачи предложения по цене объекта, проводимом в электронной форме.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Аукцион проводится: </w:t>
      </w:r>
      <w:r w:rsidRPr="003A44B0">
        <w:rPr>
          <w:rFonts w:ascii="Liberation Serif" w:hAnsi="Liberation Serif" w:cs="Liberation Serif"/>
        </w:rPr>
        <w:t xml:space="preserve">на электронной площадке «РТС – тендер» Имущественные торги», адрес в сети «Интернет»: </w:t>
      </w:r>
      <w:hyperlink r:id="rId8" w:history="1"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rts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tender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ru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/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property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sales</w:t>
        </w:r>
      </w:hyperlink>
      <w:r w:rsidRPr="003A44B0">
        <w:rPr>
          <w:rStyle w:val="a8"/>
          <w:rFonts w:ascii="Liberation Serif" w:hAnsi="Liberation Serif" w:cs="Liberation Serif"/>
          <w:color w:val="auto"/>
          <w:u w:val="none"/>
        </w:rPr>
        <w:t>.</w:t>
      </w:r>
      <w:r w:rsidRPr="003A44B0">
        <w:rPr>
          <w:rFonts w:ascii="Liberation Serif" w:hAnsi="Liberation Serif" w:cs="Liberation Serif"/>
        </w:rPr>
        <w:t>, в соответствии с требованиями статьи 32.1 Федерального закона от 21 декабря 2001 года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РФ от 27 августа 2012 года № 860, регламента работы электронной площадки «РТС-тендер» Имущественные торги.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Порядок регистрации на электронной площадке: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>Для участия в аукционе по продаже муниципального имущества в электронной форме юридическому или физическому лицу, в т.ч. индивидуальному предпринимателю, необходимо пройти процедуру регистрации на электронной площадке.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Для прохождения процедуры регистрации на электронной площадке и совершения юридически значимых действий клиенты электронной площадки должны получить (иметь) квалифицированный сертификат ключа проверки электронной подписи, изданный удостоверяющим центром, получившим аккредитацию на соответствие требованиям Федерального закона № 63-ФЗ «Об электронной подписи».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1) заявление об их регистрации на электронной площадке по форме, установленной оператором электронной площадки;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2)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lastRenderedPageBreak/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>Порядок регистрации на электронной площадке «РТС – тендер» Имущественные торги, установлен регламентом работы электронной площадки «РТС-тендер» Имущественные торги по ссылке: https://www.rts-tender.ru/platform-rules/platform-property-sales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К участию в аукционе допускаются: </w:t>
      </w:r>
      <w:r w:rsidRPr="003A44B0">
        <w:rPr>
          <w:rFonts w:ascii="Liberation Serif" w:hAnsi="Liberation Serif" w:cs="Liberation Serif"/>
        </w:rPr>
        <w:t>любые юридические и физические лица, имеющие право в соответствии с действующим законодательством участвовать в приватизации, своевременно подавшие оформленные надлежащим образом заявку и документы в электронном виде, необходимые для участия в аукционе, внесшие в установленном порядке задаток. Документом, подтверждающим поступление задатка на счет Продавца, является выписка со счета Продавца.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3A44B0">
        <w:rPr>
          <w:rFonts w:ascii="Liberation Serif" w:hAnsi="Liberation Serif" w:cs="Liberation Serif"/>
        </w:rPr>
        <w:t xml:space="preserve">не могут участвовать в аукционе в качестве покупателей государственные и муниципальные унитарные предприятия и государственные и муниципальные учреждения, юридические лица, в уставном капитале которых доля Российской Федерации, субъектов Российской Федерации и муниципальных образований превышает 25%,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3A44B0">
          <w:rPr>
            <w:rFonts w:ascii="Liberation Serif" w:hAnsi="Liberation Serif" w:cs="Liberation Serif"/>
          </w:rPr>
          <w:t>перечень</w:t>
        </w:r>
      </w:hyperlink>
      <w:r w:rsidRPr="003A44B0">
        <w:rPr>
          <w:rFonts w:ascii="Liberation Serif" w:hAnsi="Liberation Serif" w:cs="Liberation Serif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  <w:b/>
          <w:bCs/>
        </w:rPr>
      </w:pPr>
      <w:r w:rsidRPr="003A44B0">
        <w:rPr>
          <w:rFonts w:ascii="Liberation Serif" w:hAnsi="Liberation Serif" w:cs="Liberation Serif"/>
          <w:b/>
          <w:bCs/>
        </w:rPr>
        <w:t>Исчерпывающий перечень представляемых участниками торгов документов и требования к их оформлению: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 xml:space="preserve">Заявка на участие в аукционе подается в установленный срок путем заполнения ее электронной формы, размещенной в открытой для доступа неограниченного круга лиц части электронной площадки, адрес в сети «Интернет»: </w:t>
      </w:r>
      <w:hyperlink r:id="rId10" w:history="1"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rts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tender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ru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/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property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sales</w:t>
        </w:r>
      </w:hyperlink>
      <w:r w:rsidRPr="003A44B0">
        <w:rPr>
          <w:rFonts w:ascii="Liberation Serif" w:hAnsi="Liberation Serif" w:cs="Liberation Serif"/>
        </w:rPr>
        <w:t>.,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 и заверенных электронной подписью):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1) Юридические лица: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- заверенные копии учредительных документов;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2) Физические лица: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 xml:space="preserve">- предъявляют </w:t>
      </w:r>
      <w:hyperlink r:id="rId11" w:history="1">
        <w:r w:rsidRPr="003A44B0">
          <w:rPr>
            <w:rFonts w:ascii="Liberation Serif" w:hAnsi="Liberation Serif" w:cs="Liberation Serif"/>
          </w:rPr>
          <w:t>документ</w:t>
        </w:r>
      </w:hyperlink>
      <w:r w:rsidRPr="003A44B0">
        <w:rPr>
          <w:rFonts w:ascii="Liberation Serif" w:hAnsi="Liberation Serif" w:cs="Liberation Serif"/>
        </w:rPr>
        <w:t>, удостоверяющий личность, или представляют копии всех его листов.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Одно лицо имеет право подать только одну заявку по каждому лоту.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Задаток: </w:t>
      </w:r>
      <w:r w:rsidRPr="003A44B0">
        <w:rPr>
          <w:rFonts w:ascii="Liberation Serif" w:hAnsi="Liberation Serif" w:cs="Liberation Serif"/>
        </w:rPr>
        <w:t xml:space="preserve">для участия в аукционе Претендент вносит задаток в счет обеспечения оплаты приобретаемого на аукционе имущества. 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 xml:space="preserve">Порядок внесения задатка определяется регламентом работы электронной площадки «РТС-тендер» Имущественные торги» по ссылке: </w:t>
      </w:r>
      <w:hyperlink r:id="rId12" w:history="1"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https://www.rts-tender.ru/platform-rules/platform-property-sales</w:t>
        </w:r>
      </w:hyperlink>
      <w:r w:rsidRPr="003A44B0">
        <w:rPr>
          <w:rStyle w:val="a8"/>
          <w:rFonts w:ascii="Liberation Serif" w:hAnsi="Liberation Serif" w:cs="Liberation Serif"/>
          <w:color w:val="auto"/>
          <w:u w:val="none"/>
        </w:rPr>
        <w:t>.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 xml:space="preserve">Настоящее сообщение является публичной офертой для заключения договора о задатке в соответствии со </w:t>
      </w:r>
      <w:hyperlink r:id="rId13" w:history="1">
        <w:r w:rsidRPr="003A44B0">
          <w:rPr>
            <w:rFonts w:ascii="Liberation Serif" w:hAnsi="Liberation Serif" w:cs="Liberation Serif"/>
          </w:rPr>
          <w:t>статьей 437</w:t>
        </w:r>
      </w:hyperlink>
      <w:r w:rsidRPr="003A44B0">
        <w:rPr>
          <w:rFonts w:ascii="Liberation Serif" w:hAnsi="Liberation Serif" w:cs="Liberation Seri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lastRenderedPageBreak/>
        <w:t xml:space="preserve">Платежные реквизиты для перечисления суммы задатка на электронной площадке «РТС-тендер» Имущественные торги»: 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>Получатель: ООО «РТС – тендер», ИНН 7710357167, КПП 773001001, наименование банка: Филиал «Корпоративный» ПАО «Совкомбанк», расчетный счет: 40702810512030016362, корр. счет: 30101810445250000360, БИК 044525360, назначение платежа: Внесение гарантийного обеспечения по Соглашению о внесении гарантийного обеспечения, № аналитического счета __________, без НДС.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Основанием для блокирования средств гарантийного обеспечения является заявка Претендента. Средства гарантийного обеспечения блокируются в объеме задатка, размер которого указан в настоящем Информационном сообщении о проведении аукциона, для участия в котором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:rsidR="00CF1D38" w:rsidRPr="003A44B0" w:rsidRDefault="00C238DB">
      <w:pPr>
        <w:pStyle w:val="a7"/>
        <w:widowControl/>
        <w:spacing w:after="0" w:line="240" w:lineRule="auto"/>
        <w:ind w:left="0" w:firstLine="709"/>
        <w:jc w:val="both"/>
        <w:rPr>
          <w:sz w:val="20"/>
          <w:szCs w:val="20"/>
        </w:rPr>
      </w:pPr>
      <w:r w:rsidRPr="003A44B0">
        <w:rPr>
          <w:rFonts w:ascii="Liberation Serif" w:hAnsi="Liberation Serif" w:cs="Liberation Serif"/>
          <w:sz w:val="20"/>
          <w:szCs w:val="20"/>
        </w:rPr>
        <w:t>Блокирование средств гарантийного обеспечения в счет задатка для участия в аукционе прекращается в следующем порядке (возврат задатка):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1)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аукционе;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2) претендентам, не допущенным к участию в продаже имущества - в течение 5 календарных дней со дня подписания протокола о признании претендентов участниками;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3) суммы задатков возвращаются участникам аукциона, за исключением его победителя, в течение 5 дней с даты подведения итогов аукциона;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4)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городского округа Заречный в течение 5 календарных дней со дня истечения срока, установленного для заключения договора купли-продажи имущества.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возвращается. 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Порядок и место подачи заявок: </w:t>
      </w:r>
      <w:r w:rsidRPr="003A44B0">
        <w:rPr>
          <w:rFonts w:ascii="Liberation Serif" w:hAnsi="Liberation Serif" w:cs="Liberation Serif"/>
        </w:rPr>
        <w:t xml:space="preserve">Заявки и документы претендентов на участие в аукционе принимаются в электронной форме посредством системы электронного документооборота на сайте электронной площадки </w:t>
      </w:r>
      <w:hyperlink r:id="rId14" w:history="1"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rts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tender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ru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/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property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sales</w:t>
        </w:r>
      </w:hyperlink>
      <w:r w:rsidRPr="003A44B0">
        <w:rPr>
          <w:rFonts w:ascii="Liberation Serif" w:hAnsi="Liberation Serif" w:cs="Liberation Serif"/>
        </w:rPr>
        <w:t>., через оператора электронной площадки, в соответствии с регламентом работы электронной площадки «РТС-тендер» Имущественные торги», размещенного по ссылке: https://www.rts-tender.ru/platform-rules/platform-property-sales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Срок приема заявок и уплаты задатков (регистрация заявок на электронной площадке): с 24.03.2022 года с 8 часов 00 минут по 18.04.2022 года до 16 часов 00 минут.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Определение участников аукциона состоится с 21.04.2022 года в 10 часов 00 минут.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3A44B0">
        <w:rPr>
          <w:rFonts w:ascii="Liberation Serif" w:hAnsi="Liberation Serif" w:cs="Liberation Serif"/>
          <w:b/>
          <w:bCs/>
        </w:rPr>
        <w:t>Претендент не допускается к участию в аукционе по следующим основаниям: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2)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3) заявка подана лицом, не уполномоченным претендентом на осуществление таких действий;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4) не подтверждено поступление в установленный срок задатка на счета, указанные в информационном сообщении.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Решение о признании претендентов участниками аукциона</w:t>
      </w:r>
      <w:r w:rsidRPr="003A44B0">
        <w:rPr>
          <w:rFonts w:ascii="Liberation Serif" w:hAnsi="Liberation Serif" w:cs="Liberation Serif"/>
        </w:rPr>
        <w:t xml:space="preserve"> в электронной форме или об отказе в допуске к участию в аукционе в электронной форме принимается продавцом муниципального имущества в виде протокола о признании претендентов участниками аукциона либо об отказе в допуске претендентов к участию в аукционе. Претендент приобретает статус участника аукциона в электронной форме с момента оформления продавцом протокола о признании претендентов участниками аукциона.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Аукцион, в котором принял участие только один участник, признается несостоявшимся.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3A44B0">
        <w:rPr>
          <w:rFonts w:ascii="Liberation Serif" w:hAnsi="Liberation Serif" w:cs="Liberation Serif"/>
          <w:b/>
          <w:bCs/>
        </w:rPr>
        <w:t>Дата проведения и время проведения аукциона: 25.04.2022 года в 09 часов 00 минут.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3A44B0">
        <w:rPr>
          <w:rFonts w:ascii="Liberation Serif" w:hAnsi="Liberation Serif" w:cs="Liberation Serif"/>
          <w:b/>
          <w:bCs/>
        </w:rPr>
        <w:t>Подведение итогов аукциона: 25.04.2022 года в 14 часов 00 минут.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Порядок проведения аукциона: </w:t>
      </w:r>
      <w:r w:rsidRPr="003A44B0">
        <w:rPr>
          <w:rFonts w:ascii="Liberation Serif" w:hAnsi="Liberation Serif" w:cs="Liberation Serif"/>
        </w:rPr>
        <w:t>Процедуру аукциона проводит оператор электронной площадки в соответствии с регламентом работы электронной площадки «РТС-тендер» Имущественные торги», размещенным по ссылке: https://www.rts-tender.ru/platform-rules/platform-property-sales</w:t>
      </w:r>
      <w:r w:rsidRPr="003A44B0">
        <w:rPr>
          <w:rStyle w:val="a8"/>
          <w:rFonts w:ascii="Liberation Serif" w:hAnsi="Liberation Serif" w:cs="Liberation Serif"/>
          <w:color w:val="auto"/>
          <w:u w:val="none"/>
        </w:rPr>
        <w:t>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lastRenderedPageBreak/>
        <w:t>Во время проведения процедуры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имущества.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Процедура аукциона проводится путем последовательного повышения участниками аукциона начальной цены имущества на величину, равную либо кратную величине «шага аукциона».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  <w:r w:rsidRPr="003A44B0">
        <w:rPr>
          <w:rFonts w:ascii="Liberation Serif" w:hAnsi="Liberation Serif" w:cs="Liberation Serif"/>
          <w:b/>
          <w:bCs/>
        </w:rPr>
        <w:t>Аукцион признается несостоявшимся в следующих случаях: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1) не было подано ни одной заявки на участие либо ни один из претендентов не признан участником;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2) принято решение о признании только одного претендента участником;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3) ни один из участников не сделал предложение о начальной цене имущества.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Порядок определения победителя: </w:t>
      </w:r>
      <w:r w:rsidRPr="003A44B0">
        <w:rPr>
          <w:rFonts w:ascii="Liberation Serif" w:hAnsi="Liberation Serif" w:cs="Liberation Serif"/>
        </w:rPr>
        <w:t>Победителем признается участник, предложивший наиболее высокую цену имущества.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</w:rPr>
        <w:t>Протокол об итогах аукциона, подписанный продавцом, удостоверяет право победителя на заключение договора купли-продажи имущества.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Уведомление о признании участника аукциона победителем направляется победителю в течение 1 часа со времени подписания протокола об итогах аукциона с приложением этого протокола.</w:t>
      </w:r>
    </w:p>
    <w:p w:rsidR="00CF1D38" w:rsidRPr="003A44B0" w:rsidRDefault="00C238DB">
      <w:pPr>
        <w:widowControl/>
        <w:autoSpaceDE w:val="0"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Срок заключения договора купли – продажи имущества: </w:t>
      </w:r>
      <w:r w:rsidRPr="003A44B0">
        <w:rPr>
          <w:rFonts w:ascii="Liberation Serif" w:hAnsi="Liberation Serif" w:cs="Liberation Serif"/>
        </w:rPr>
        <w:t xml:space="preserve">Договор купли – продажи недвижимого имущества заключается с победителем аукциона в течение 5 рабочих дней со дня подведения итогов аукциона, в форме электронного документа на электронной площадке, по форме, прилагаемой к информационному сообщению, с использованием сторонами квалифицированного сертификата ключа проверки электронной подписи. </w:t>
      </w:r>
    </w:p>
    <w:p w:rsidR="00CF1D38" w:rsidRPr="003A44B0" w:rsidRDefault="00C238DB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Условия и сроки платежа, необходимые реквизиты: </w:t>
      </w:r>
      <w:r w:rsidRPr="003A44B0">
        <w:rPr>
          <w:rFonts w:ascii="Liberation Serif" w:hAnsi="Liberation Serif" w:cs="Liberation Serif"/>
        </w:rPr>
        <w:t>Оплата приобретаемого имущества осуществляется единовременным безналичным платежом в течение 5 календарных дней со дня заключения договора купли-продажи недвижимого имущества на счет Продавца, указанный в настоящем информационном сообщении.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>Платежные реквизиты Продавца для оплаты стоимости Объекта: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>Договор купли-продажи предусматривает порядок и сроки оплаты имущества, ответственность покупателя в случае его отказа или уклонения от оплаты имущества. В случае нарушения сроков оплаты по данному договору взимаются пени в размере одной стотридцатой ключевой ставки ЦБ РФ от просроченной суммы за каждый день просрочки. В случае отказа от внесения платежа или просрочку оплаты более 30 дней Продавец вправе отказаться от исполнения договора купли-продажи, при этом результаты аукциона аннулируются, задаток покупателю не возвращается, имущество остается в муниципальной собственности.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>Передача имущества</w:t>
      </w:r>
      <w:r w:rsidRPr="003A44B0">
        <w:rPr>
          <w:rFonts w:ascii="Liberation Serif" w:hAnsi="Liberation Serif" w:cs="Liberation Serif"/>
        </w:rPr>
        <w:t xml:space="preserve"> и оформление права собственности на него осуществляется в соответствии с законодательством Российской Федерации и договором купли-продажи не позднее чем через 30 календарных дней после дня полной оплаты имущества.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Расходы по государственной регистрации перехода права собственности на имущество несет покупатель.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Порядок ознакомления покупателей с иной информацией, условиями договора купли – продажи: </w:t>
      </w:r>
      <w:r w:rsidRPr="003A44B0">
        <w:rPr>
          <w:rFonts w:ascii="Liberation Serif" w:hAnsi="Liberation Serif" w:cs="Liberation Serif"/>
        </w:rPr>
        <w:t xml:space="preserve">ознакомиться с иной информацией, в том числе с условиями договора купли-продажи имущества, можно ежедневно в рабочие дни, с 08 час. 00 мин. до 16 час. 00 мин., обеденный перерыв с 12 час. 00 мин. до 13 час. 00 мин. контактный телефон (34377) 7-10-40 или в администрации городского округа Заречный по адресу: Свердловская область, г. Заречный, ул. Невского, д. 3, к. 206. </w:t>
      </w: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  <w:b/>
          <w:bCs/>
        </w:rPr>
        <w:t xml:space="preserve">Приложение: </w:t>
      </w:r>
      <w:r w:rsidRPr="003A44B0">
        <w:rPr>
          <w:rFonts w:ascii="Liberation Serif" w:hAnsi="Liberation Serif" w:cs="Liberation Serif"/>
        </w:rPr>
        <w:t>1) форма заявки на участие в аукционе в электронной форме по продаже имущества;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                         2) проект договора купли – продажи недвижимого имущества.</w:t>
      </w: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ind w:firstLine="5670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Приложение № 1 </w:t>
      </w:r>
    </w:p>
    <w:p w:rsidR="00CF1D38" w:rsidRPr="003A44B0" w:rsidRDefault="00C238DB">
      <w:pPr>
        <w:widowControl/>
        <w:ind w:firstLine="5670"/>
      </w:pPr>
      <w:r w:rsidRPr="003A44B0">
        <w:rPr>
          <w:rFonts w:ascii="Liberation Serif" w:hAnsi="Liberation Serif" w:cs="Liberation Serif"/>
        </w:rPr>
        <w:t>к Информационному сообщению</w:t>
      </w:r>
    </w:p>
    <w:p w:rsidR="00CF1D38" w:rsidRPr="003A44B0" w:rsidRDefault="00CF1D38">
      <w:pPr>
        <w:widowControl/>
        <w:spacing w:line="192" w:lineRule="auto"/>
        <w:jc w:val="center"/>
        <w:rPr>
          <w:rFonts w:ascii="Liberation Serif" w:hAnsi="Liberation Serif" w:cs="Liberation Serif"/>
          <w:b/>
        </w:rPr>
      </w:pPr>
    </w:p>
    <w:p w:rsidR="00CF1D38" w:rsidRPr="003A44B0" w:rsidRDefault="00CF1D38">
      <w:pPr>
        <w:widowControl/>
        <w:spacing w:line="192" w:lineRule="auto"/>
        <w:jc w:val="center"/>
        <w:rPr>
          <w:rFonts w:ascii="Liberation Serif" w:hAnsi="Liberation Serif" w:cs="Liberation Serif"/>
          <w:b/>
        </w:rPr>
      </w:pPr>
    </w:p>
    <w:p w:rsidR="00CF1D38" w:rsidRPr="003A44B0" w:rsidRDefault="00C238DB">
      <w:pPr>
        <w:widowControl/>
        <w:spacing w:line="192" w:lineRule="auto"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ФОРМА ЗАЯВКИ НА УЧАСТИЕ В АУКЦИОНЕ В ЭЛЕКТРОННОЙ ФОРМЕ</w:t>
      </w:r>
    </w:p>
    <w:p w:rsidR="00CF1D38" w:rsidRPr="003A44B0" w:rsidRDefault="00C238DB">
      <w:pPr>
        <w:widowControl/>
        <w:spacing w:line="192" w:lineRule="auto"/>
        <w:jc w:val="center"/>
      </w:pPr>
      <w:r w:rsidRPr="003A44B0">
        <w:rPr>
          <w:rFonts w:ascii="Liberation Serif" w:hAnsi="Liberation Serif" w:cs="Liberation Serif"/>
          <w:b/>
        </w:rPr>
        <w:t>по продаже имущества</w:t>
      </w:r>
    </w:p>
    <w:p w:rsidR="00CF1D38" w:rsidRPr="003A44B0" w:rsidRDefault="00CF1D38">
      <w:pPr>
        <w:widowControl/>
        <w:ind w:left="-284"/>
        <w:rPr>
          <w:rFonts w:ascii="Liberation Serif" w:hAnsi="Liberation Serif" w:cs="Liberation Serif"/>
          <w:b/>
        </w:rPr>
      </w:pPr>
    </w:p>
    <w:p w:rsidR="00CF1D38" w:rsidRPr="003A44B0" w:rsidRDefault="00CF1D38">
      <w:pPr>
        <w:widowControl/>
        <w:ind w:left="-284"/>
        <w:rPr>
          <w:rFonts w:ascii="Liberation Serif" w:hAnsi="Liberation Serif" w:cs="Liberation Serif"/>
        </w:rPr>
      </w:pPr>
      <w:bookmarkStart w:id="1" w:name="OLE_LINK6"/>
      <w:bookmarkStart w:id="2" w:name="OLE_LINK5"/>
    </w:p>
    <w:bookmarkEnd w:id="1"/>
    <w:bookmarkEnd w:id="2"/>
    <w:p w:rsidR="00CF1D38" w:rsidRPr="003A44B0" w:rsidRDefault="00C238DB">
      <w:pPr>
        <w:widowControl/>
        <w:pBdr>
          <w:bottom w:val="single" w:sz="4" w:space="1" w:color="000000"/>
        </w:pBdr>
        <w:ind w:left="-284"/>
      </w:pPr>
      <w:r w:rsidRPr="003A44B0">
        <w:rPr>
          <w:rFonts w:ascii="Liberation Serif" w:hAnsi="Liberation Serif" w:cs="Liberation Serif"/>
          <w:b/>
        </w:rPr>
        <w:t xml:space="preserve">Претендент </w:t>
      </w:r>
      <w:r w:rsidRPr="003A44B0">
        <w:rPr>
          <w:rFonts w:ascii="Liberation Serif" w:hAnsi="Liberation Serif" w:cs="Liberation Serif"/>
        </w:rPr>
        <w:t xml:space="preserve">    </w:t>
      </w:r>
    </w:p>
    <w:p w:rsidR="00CF1D38" w:rsidRPr="003A44B0" w:rsidRDefault="00C238DB">
      <w:pPr>
        <w:widowControl/>
        <w:ind w:left="-284"/>
        <w:jc w:val="center"/>
      </w:pPr>
      <w:r w:rsidRPr="003A44B0">
        <w:rPr>
          <w:rFonts w:ascii="Liberation Serif" w:hAnsi="Liberation Serif" w:cs="Liberation Serif"/>
        </w:rPr>
        <w:t xml:space="preserve">           (</w:t>
      </w:r>
      <w:r w:rsidRPr="003A44B0">
        <w:rPr>
          <w:rFonts w:ascii="Liberation Serif" w:hAnsi="Liberation Serif" w:cs="Liberation Serif"/>
          <w:bCs/>
        </w:rPr>
        <w:t>Ф.И.О. физического лица, индивидуального предпринимателя,</w:t>
      </w:r>
      <w:r w:rsidRPr="003A44B0">
        <w:rPr>
          <w:rFonts w:ascii="Liberation Serif" w:hAnsi="Liberation Serif" w:cs="Liberation Serif"/>
          <w:bCs/>
        </w:rPr>
        <w:br/>
        <w:t>наименование юридического лица с указанием организационно-правовой формы</w:t>
      </w:r>
      <w:r w:rsidRPr="003A44B0">
        <w:rPr>
          <w:rFonts w:ascii="Liberation Serif" w:hAnsi="Liberation Serif" w:cs="Liberation Serif"/>
        </w:rPr>
        <w:t>)</w:t>
      </w:r>
    </w:p>
    <w:p w:rsidR="00CF1D38" w:rsidRPr="003A44B0" w:rsidRDefault="00C238DB">
      <w:pPr>
        <w:widowControl/>
        <w:pBdr>
          <w:bottom w:val="single" w:sz="4" w:space="1" w:color="000000"/>
        </w:pBdr>
        <w:ind w:left="-284"/>
      </w:pPr>
      <w:r w:rsidRPr="003A44B0">
        <w:rPr>
          <w:rFonts w:ascii="Liberation Serif" w:hAnsi="Liberation Serif" w:cs="Liberation Serif"/>
          <w:b/>
        </w:rPr>
        <w:t>в лице</w:t>
      </w:r>
      <w:r w:rsidRPr="003A44B0">
        <w:rPr>
          <w:rFonts w:ascii="Liberation Serif" w:hAnsi="Liberation Serif" w:cs="Liberation Serif"/>
        </w:rPr>
        <w:t xml:space="preserve">               </w:t>
      </w:r>
    </w:p>
    <w:p w:rsidR="00CF1D38" w:rsidRPr="003A44B0" w:rsidRDefault="00C238DB">
      <w:pPr>
        <w:widowControl/>
        <w:ind w:left="-284"/>
        <w:jc w:val="center"/>
      </w:pPr>
      <w:r w:rsidRPr="003A44B0">
        <w:rPr>
          <w:rFonts w:ascii="Liberation Serif" w:hAnsi="Liberation Serif" w:cs="Liberation Serif"/>
        </w:rPr>
        <w:t>(</w:t>
      </w:r>
      <w:r w:rsidRPr="003A44B0">
        <w:rPr>
          <w:rFonts w:ascii="Liberation Serif" w:hAnsi="Liberation Serif" w:cs="Liberation Serif"/>
          <w:bCs/>
        </w:rPr>
        <w:t>Ф.И.О. руководителя юридического лица или уполномоченного лица</w:t>
      </w:r>
      <w:r w:rsidRPr="003A44B0">
        <w:rPr>
          <w:rFonts w:ascii="Liberation Serif" w:hAnsi="Liberation Serif" w:cs="Liberation Serif"/>
        </w:rPr>
        <w:t>)</w:t>
      </w:r>
    </w:p>
    <w:p w:rsidR="00CF1D38" w:rsidRPr="003A44B0" w:rsidRDefault="00C238DB">
      <w:pPr>
        <w:widowControl/>
        <w:pBdr>
          <w:bottom w:val="single" w:sz="4" w:space="1" w:color="000000"/>
        </w:pBdr>
        <w:ind w:left="-284"/>
        <w:jc w:val="both"/>
      </w:pPr>
      <w:r w:rsidRPr="003A44B0">
        <w:rPr>
          <w:rFonts w:ascii="Liberation Serif" w:hAnsi="Liberation Serif" w:cs="Liberation Serif"/>
          <w:b/>
          <w:bCs/>
        </w:rPr>
        <w:t>действующего на основании</w:t>
      </w:r>
      <w:r w:rsidRPr="003A44B0">
        <w:rPr>
          <w:rFonts w:ascii="Liberation Serif" w:hAnsi="Liberation Serif" w:cs="Liberation Serif"/>
          <w:vertAlign w:val="superscript"/>
        </w:rPr>
        <w:footnoteReference w:id="1"/>
      </w:r>
      <w:r w:rsidRPr="003A44B0">
        <w:rPr>
          <w:rFonts w:ascii="Liberation Serif" w:hAnsi="Liberation Serif" w:cs="Liberation Serif"/>
        </w:rPr>
        <w:t xml:space="preserve">    </w:t>
      </w:r>
    </w:p>
    <w:p w:rsidR="00CF1D38" w:rsidRPr="003A44B0" w:rsidRDefault="00C238DB">
      <w:pPr>
        <w:widowControl/>
        <w:ind w:left="-284"/>
        <w:jc w:val="center"/>
      </w:pPr>
      <w:r w:rsidRPr="003A44B0">
        <w:rPr>
          <w:rFonts w:ascii="Liberation Serif" w:hAnsi="Liberation Serif" w:cs="Liberation Serif"/>
        </w:rPr>
        <w:t>(Устав, Положение, Соглашение и т.д.)</w:t>
      </w:r>
    </w:p>
    <w:tbl>
      <w:tblPr>
        <w:tblW w:w="10773" w:type="dxa"/>
        <w:tblInd w:w="-5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CF1D38" w:rsidRPr="003A44B0">
        <w:trPr>
          <w:trHeight w:val="11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b/>
              </w:rPr>
              <w:t>(заполняется</w:t>
            </w:r>
            <w:r w:rsidRPr="003A44B0">
              <w:rPr>
                <w:rFonts w:ascii="Liberation Serif" w:hAnsi="Liberation Serif" w:cs="Liberation Serif"/>
              </w:rPr>
              <w:t xml:space="preserve"> </w:t>
            </w:r>
            <w:r w:rsidRPr="003A44B0">
              <w:rPr>
                <w:rFonts w:ascii="Liberation Serif" w:hAnsi="Liberation Serif" w:cs="Liberation Serif"/>
                <w:b/>
              </w:rPr>
              <w:t>физическим лицом, индивидуальным предпринимателем)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Паспортные данные: серия                          №                                    , дата выдачи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кем выдан:                                                                                                                                                                                                             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>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Адрес места жительства (по паспорту):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Почтовый адрес (для корреспонденции):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Контактный телефон:   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ОГРНИП (для индивидуального предпринимателя) №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.</w:t>
            </w:r>
          </w:p>
          <w:p w:rsidR="00CF1D38" w:rsidRPr="003A44B0" w:rsidRDefault="00CF1D38">
            <w:pPr>
              <w:widowControl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CF1D38" w:rsidRPr="003A44B0">
        <w:trPr>
          <w:trHeight w:val="1024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b/>
              </w:rPr>
              <w:t>(заполняется юридическим лицом)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Адрес местонахождения: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Почтовый адрес (для корреспонденции):  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Контактный телефон: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ИНН                                                                              КПП                                                              ОГРН   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.</w:t>
            </w:r>
          </w:p>
          <w:p w:rsidR="00CF1D38" w:rsidRPr="003A44B0" w:rsidRDefault="00CF1D38">
            <w:pPr>
              <w:widowControl/>
              <w:spacing w:line="276" w:lineRule="auto"/>
              <w:jc w:val="both"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rPr>
          <w:trHeight w:val="1179"/>
        </w:trPr>
        <w:tc>
          <w:tcPr>
            <w:tcW w:w="1077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pBdr>
                <w:bottom w:val="single" w:sz="4" w:space="1" w:color="000000"/>
              </w:pBdr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b/>
              </w:rPr>
              <w:t>Представитель Заявителя</w:t>
            </w:r>
            <w:r w:rsidRPr="003A44B0">
              <w:rPr>
                <w:rFonts w:ascii="Liberation Serif" w:hAnsi="Liberation Serif" w:cs="Liberation Serif"/>
                <w:vertAlign w:val="superscript"/>
              </w:rPr>
              <w:footnoteReference w:id="2"/>
            </w:r>
            <w:r w:rsidRPr="003A44B0">
              <w:rPr>
                <w:rFonts w:ascii="Liberation Serif" w:hAnsi="Liberation Serif" w:cs="Liberation Serif"/>
                <w:b/>
              </w:rPr>
              <w:t xml:space="preserve">     </w:t>
            </w:r>
            <w:r w:rsidRPr="003A44B0">
              <w:rPr>
                <w:rFonts w:ascii="Liberation Serif" w:hAnsi="Liberation Serif" w:cs="Liberation Serif"/>
                <w:b/>
                <w:bCs/>
              </w:rPr>
              <w:t xml:space="preserve">      </w:t>
            </w:r>
          </w:p>
          <w:p w:rsidR="00CF1D38" w:rsidRPr="003A44B0" w:rsidRDefault="00C238DB">
            <w:pPr>
              <w:widowControl/>
              <w:spacing w:line="276" w:lineRule="auto"/>
              <w:jc w:val="center"/>
            </w:pPr>
            <w:r w:rsidRPr="003A44B0">
              <w:rPr>
                <w:rFonts w:ascii="Liberation Serif" w:hAnsi="Liberation Serif" w:cs="Liberation Serif"/>
              </w:rPr>
              <w:t>(Ф.И.О.)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Действует на основании доверенности от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.</w:t>
            </w:r>
            <w:r w:rsidRPr="003A44B0">
              <w:rPr>
                <w:rFonts w:ascii="Liberation Serif" w:hAnsi="Liberation Serif" w:cs="Liberation Serif"/>
                <w:u w:val="single"/>
              </w:rPr>
              <w:t xml:space="preserve"> №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Паспортные данные представителя: серия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.</w:t>
            </w:r>
            <w:r w:rsidRPr="003A44B0">
              <w:rPr>
                <w:rFonts w:ascii="Liberation Serif" w:hAnsi="Liberation Serif" w:cs="Liberation Serif"/>
                <w:u w:val="single"/>
              </w:rPr>
              <w:t xml:space="preserve">№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</w:t>
            </w:r>
            <w:r w:rsidRPr="003A44B0">
              <w:rPr>
                <w:rFonts w:ascii="Liberation Serif" w:hAnsi="Liberation Serif" w:cs="Liberation Serif"/>
                <w:u w:val="single"/>
              </w:rPr>
              <w:t xml:space="preserve">, дата выдачи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кем выдан: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Адрес места жительства (по паспорту):   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Почтовый адрес (для корреспонденции): 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.</w:t>
            </w:r>
          </w:p>
          <w:p w:rsidR="00CF1D38" w:rsidRPr="003A44B0" w:rsidRDefault="00C238DB">
            <w:pPr>
              <w:widowControl/>
              <w:spacing w:line="276" w:lineRule="auto"/>
              <w:jc w:val="both"/>
            </w:pPr>
            <w:r w:rsidRPr="003A44B0">
              <w:rPr>
                <w:rFonts w:ascii="Liberation Serif" w:hAnsi="Liberation Serif" w:cs="Liberation Serif"/>
                <w:u w:val="single"/>
              </w:rPr>
              <w:t xml:space="preserve">Контактный телефон:         </w:t>
            </w:r>
            <w:r w:rsidRPr="003A44B0">
              <w:rPr>
                <w:rFonts w:ascii="Liberation Serif" w:hAnsi="Liberation Serif" w:cs="Liberation Serif"/>
                <w:b/>
                <w:bCs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.</w:t>
            </w:r>
          </w:p>
          <w:p w:rsidR="00CF1D38" w:rsidRPr="003A44B0" w:rsidRDefault="00CF1D38">
            <w:pPr>
              <w:widowControl/>
              <w:spacing w:line="276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CF1D38" w:rsidRPr="003A44B0" w:rsidRDefault="00CF1D38">
      <w:pPr>
        <w:widowControl/>
        <w:autoSpaceDE w:val="0"/>
        <w:spacing w:before="1" w:after="1" w:line="192" w:lineRule="auto"/>
        <w:ind w:left="-426"/>
        <w:jc w:val="both"/>
        <w:rPr>
          <w:rFonts w:ascii="Liberation Serif" w:hAnsi="Liberation Serif" w:cs="Liberation Serif"/>
          <w:b/>
          <w:bCs/>
        </w:rPr>
      </w:pPr>
    </w:p>
    <w:p w:rsidR="00CF1D38" w:rsidRPr="003A44B0" w:rsidRDefault="00C238DB">
      <w:pPr>
        <w:widowControl/>
        <w:autoSpaceDE w:val="0"/>
        <w:spacing w:before="1" w:after="1" w:line="192" w:lineRule="auto"/>
        <w:ind w:left="-426"/>
        <w:jc w:val="both"/>
      </w:pPr>
      <w:r w:rsidRPr="003A44B0">
        <w:rPr>
          <w:rFonts w:ascii="Liberation Serif" w:hAnsi="Liberation Serif" w:cs="Liberation Serif"/>
          <w:b/>
          <w:bCs/>
        </w:rPr>
        <w:t>принял решение об участии в аукционе в электронной форме по продаже имущества и обязуется обеспечить поступление задатка в размере</w:t>
      </w:r>
      <w:r w:rsidRPr="003A44B0">
        <w:rPr>
          <w:rFonts w:ascii="Liberation Serif" w:hAnsi="Liberation Serif" w:cs="Liberation Serif"/>
          <w:b/>
          <w:bCs/>
          <w:u w:val="single"/>
        </w:rPr>
        <w:t xml:space="preserve"> </w:t>
      </w:r>
      <w:r w:rsidRPr="003A44B0">
        <w:rPr>
          <w:rFonts w:ascii="Liberation Serif" w:hAnsi="Liberation Serif" w:cs="Liberation Serif"/>
          <w:b/>
          <w:u w:val="single"/>
        </w:rPr>
        <w:t xml:space="preserve">                                                   .</w:t>
      </w:r>
      <w:r w:rsidRPr="003A44B0">
        <w:rPr>
          <w:rFonts w:ascii="Liberation Serif" w:hAnsi="Liberation Serif" w:cs="Liberation Serif"/>
          <w:b/>
          <w:bCs/>
          <w:u w:val="single"/>
        </w:rPr>
        <w:t xml:space="preserve">    </w:t>
      </w:r>
      <w:r w:rsidRPr="003A44B0">
        <w:rPr>
          <w:rFonts w:ascii="Liberation Serif" w:hAnsi="Liberation Serif" w:cs="Liberation Serif"/>
          <w:bCs/>
          <w:u w:val="single"/>
        </w:rPr>
        <w:t xml:space="preserve"> </w:t>
      </w:r>
      <w:r w:rsidRPr="003A44B0">
        <w:rPr>
          <w:rFonts w:ascii="Liberation Serif" w:hAnsi="Liberation Serif" w:cs="Liberation Serif"/>
          <w:b/>
          <w:u w:val="single"/>
        </w:rPr>
        <w:t xml:space="preserve">                                                                                                                    .</w:t>
      </w:r>
      <w:r w:rsidRPr="003A44B0">
        <w:rPr>
          <w:rFonts w:ascii="Liberation Serif" w:hAnsi="Liberation Serif" w:cs="Liberation Serif"/>
          <w:bCs/>
          <w:u w:val="single"/>
        </w:rPr>
        <w:t xml:space="preserve"> </w:t>
      </w:r>
      <w:r w:rsidRPr="003A44B0">
        <w:rPr>
          <w:rFonts w:ascii="Liberation Serif" w:hAnsi="Liberation Serif" w:cs="Liberation Serif"/>
          <w:bCs/>
        </w:rPr>
        <w:t xml:space="preserve"> </w:t>
      </w:r>
      <w:r w:rsidRPr="003A44B0">
        <w:rPr>
          <w:rFonts w:ascii="Liberation Serif" w:hAnsi="Liberation Serif" w:cs="Liberation Serif"/>
          <w:b/>
          <w:bCs/>
        </w:rPr>
        <w:t>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CF1D38" w:rsidRPr="003A44B0" w:rsidRDefault="00CF1D38">
      <w:pPr>
        <w:widowControl/>
        <w:autoSpaceDE w:val="0"/>
        <w:spacing w:before="1" w:after="1" w:line="192" w:lineRule="auto"/>
        <w:ind w:left="-426"/>
        <w:jc w:val="both"/>
        <w:rPr>
          <w:rFonts w:ascii="Liberation Serif" w:hAnsi="Liberation Serif" w:cs="Liberation Serif"/>
          <w:b/>
          <w:bCs/>
        </w:rPr>
      </w:pPr>
    </w:p>
    <w:p w:rsidR="00CF1D38" w:rsidRPr="003A44B0" w:rsidRDefault="00C238DB">
      <w:pPr>
        <w:widowControl/>
        <w:numPr>
          <w:ilvl w:val="0"/>
          <w:numId w:val="1"/>
        </w:numPr>
        <w:ind w:left="-567" w:firstLine="567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Претендент обязуется:</w:t>
      </w:r>
    </w:p>
    <w:p w:rsidR="00CF1D38" w:rsidRPr="003A44B0" w:rsidRDefault="00C238DB">
      <w:pPr>
        <w:widowControl/>
        <w:numPr>
          <w:ilvl w:val="1"/>
          <w:numId w:val="1"/>
        </w:numPr>
        <w:tabs>
          <w:tab w:val="left" w:pos="357"/>
        </w:tabs>
        <w:ind w:left="-567" w:firstLine="567"/>
        <w:jc w:val="both"/>
      </w:pPr>
      <w:r w:rsidRPr="003A44B0">
        <w:rPr>
          <w:rFonts w:ascii="Liberation Serif" w:hAnsi="Liberation Serif" w:cs="Liberation Serif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3A44B0">
        <w:rPr>
          <w:rFonts w:ascii="Liberation Serif" w:hAnsi="Liberation Serif" w:cs="Liberation Serif"/>
          <w:vertAlign w:val="superscript"/>
        </w:rPr>
        <w:footnoteReference w:id="3"/>
      </w:r>
    </w:p>
    <w:p w:rsidR="00CF1D38" w:rsidRPr="003A44B0" w:rsidRDefault="00C238DB">
      <w:pPr>
        <w:widowControl/>
        <w:numPr>
          <w:ilvl w:val="1"/>
          <w:numId w:val="1"/>
        </w:numPr>
        <w:tabs>
          <w:tab w:val="left" w:pos="357"/>
        </w:tabs>
        <w:ind w:left="-567" w:firstLine="567"/>
        <w:jc w:val="both"/>
      </w:pPr>
      <w:r w:rsidRPr="003A44B0">
        <w:rPr>
          <w:rFonts w:ascii="Liberation Serif" w:hAnsi="Liberation Serif" w:cs="Liberation Serif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CF1D38" w:rsidRPr="003A44B0" w:rsidRDefault="00C238DB">
      <w:pPr>
        <w:widowControl/>
        <w:numPr>
          <w:ilvl w:val="0"/>
          <w:numId w:val="1"/>
        </w:numPr>
        <w:ind w:left="-567" w:firstLine="567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Задаток Победителя аукциона засчитывается в счет оплаты приобретаемого имущества.</w:t>
      </w:r>
    </w:p>
    <w:p w:rsidR="00CF1D38" w:rsidRPr="003A44B0" w:rsidRDefault="00C238DB">
      <w:pPr>
        <w:widowControl/>
        <w:numPr>
          <w:ilvl w:val="0"/>
          <w:numId w:val="1"/>
        </w:numPr>
        <w:ind w:left="-567" w:firstLine="567"/>
        <w:jc w:val="both"/>
      </w:pPr>
      <w:r w:rsidRPr="003A44B0">
        <w:rPr>
          <w:rFonts w:ascii="Liberation Serif" w:hAnsi="Liberation Serif" w:cs="Liberation Serif"/>
        </w:rPr>
        <w:lastRenderedPageBreak/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3A44B0">
        <w:rPr>
          <w:rFonts w:ascii="Liberation Serif" w:hAnsi="Liberation Serif" w:cs="Liberation Serif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3A44B0">
        <w:rPr>
          <w:rFonts w:ascii="Liberation Serif" w:hAnsi="Liberation Serif" w:cs="Liberation Serif"/>
          <w:b/>
        </w:rPr>
        <w:t>и он не имеет претензий к ним</w:t>
      </w:r>
      <w:r w:rsidRPr="003A44B0">
        <w:rPr>
          <w:rFonts w:ascii="Liberation Serif" w:hAnsi="Liberation Serif" w:cs="Liberation Serif"/>
        </w:rPr>
        <w:t>.</w:t>
      </w:r>
    </w:p>
    <w:p w:rsidR="00CF1D38" w:rsidRPr="003A44B0" w:rsidRDefault="00C238DB">
      <w:pPr>
        <w:widowControl/>
        <w:numPr>
          <w:ilvl w:val="0"/>
          <w:numId w:val="1"/>
        </w:numPr>
        <w:tabs>
          <w:tab w:val="left" w:pos="0"/>
        </w:tabs>
        <w:ind w:left="-567" w:firstLine="567"/>
        <w:jc w:val="both"/>
      </w:pPr>
      <w:r w:rsidRPr="003A44B0">
        <w:rPr>
          <w:rFonts w:ascii="Liberation Serif" w:hAnsi="Liberation Serif" w:cs="Liberation Serif"/>
        </w:rPr>
        <w:t>Претендент извещен о том, что он вправе отозвать Заявку в любое время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CF1D38" w:rsidRPr="003A44B0" w:rsidRDefault="00C238DB">
      <w:pPr>
        <w:widowControl/>
        <w:numPr>
          <w:ilvl w:val="0"/>
          <w:numId w:val="1"/>
        </w:numPr>
        <w:ind w:left="-567" w:firstLine="567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Ответственность за достоверность представленных документов и информации несет Претендент. </w:t>
      </w:r>
    </w:p>
    <w:p w:rsidR="00CF1D38" w:rsidRPr="003A44B0" w:rsidRDefault="00C238DB">
      <w:pPr>
        <w:widowControl/>
        <w:numPr>
          <w:ilvl w:val="0"/>
          <w:numId w:val="1"/>
        </w:numPr>
        <w:tabs>
          <w:tab w:val="left" w:pos="360"/>
        </w:tabs>
        <w:ind w:left="-567" w:firstLine="567"/>
        <w:jc w:val="both"/>
      </w:pPr>
      <w:r w:rsidRPr="003A44B0">
        <w:rPr>
          <w:rFonts w:ascii="Liberation Serif" w:hAnsi="Liberation Serif" w:cs="Liberation Serif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CF1D38" w:rsidRPr="003A44B0" w:rsidRDefault="00C238DB">
      <w:pPr>
        <w:widowControl/>
        <w:numPr>
          <w:ilvl w:val="0"/>
          <w:numId w:val="1"/>
        </w:numPr>
        <w:ind w:left="-567" w:firstLine="567"/>
        <w:jc w:val="both"/>
      </w:pPr>
      <w:r w:rsidRPr="003A44B0">
        <w:rPr>
          <w:rFonts w:ascii="Liberation Serif" w:hAnsi="Liberation Serif" w:cs="Liberation Serif"/>
        </w:rPr>
        <w:t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 и сайте Оператора электронной площадки.</w:t>
      </w:r>
    </w:p>
    <w:p w:rsidR="00CF1D38" w:rsidRPr="003A44B0" w:rsidRDefault="00C238DB">
      <w:pPr>
        <w:widowControl/>
        <w:numPr>
          <w:ilvl w:val="0"/>
          <w:numId w:val="1"/>
        </w:numPr>
        <w:ind w:left="-567" w:firstLine="567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CF1D38" w:rsidRPr="003A44B0" w:rsidRDefault="00C238DB">
      <w:pPr>
        <w:widowControl/>
        <w:ind w:left="-567" w:firstLine="567"/>
        <w:jc w:val="both"/>
      </w:pPr>
      <w:r w:rsidRPr="003A44B0">
        <w:rPr>
          <w:rFonts w:ascii="Liberation Serif" w:hAnsi="Liberation Serif" w:cs="Liberation Serif"/>
        </w:rPr>
        <w:t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autoSpaceDE w:val="0"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  <w:b/>
          <w:bCs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ind w:firstLine="5670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Приложение № 2</w:t>
      </w:r>
    </w:p>
    <w:p w:rsidR="00CF1D38" w:rsidRPr="003A44B0" w:rsidRDefault="00C238DB">
      <w:pPr>
        <w:widowControl/>
        <w:ind w:firstLine="5670"/>
      </w:pPr>
      <w:r w:rsidRPr="003A44B0">
        <w:rPr>
          <w:rFonts w:ascii="Liberation Serif" w:hAnsi="Liberation Serif" w:cs="Liberation Serif"/>
        </w:rPr>
        <w:t>к Информационному сообщению</w:t>
      </w:r>
    </w:p>
    <w:p w:rsidR="00CF1D38" w:rsidRPr="003A44B0" w:rsidRDefault="00CF1D38">
      <w:pPr>
        <w:widowControl/>
        <w:ind w:firstLine="5670"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ind w:firstLine="5670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___ (______________) экземпляр</w:t>
      </w:r>
    </w:p>
    <w:p w:rsidR="00CF1D38" w:rsidRPr="003A44B0" w:rsidRDefault="00CF1D38">
      <w:pPr>
        <w:widowControl/>
        <w:jc w:val="center"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ДОГОВОР КУПЛИ-ПРОДАЖИ</w:t>
      </w:r>
    </w:p>
    <w:p w:rsidR="00CF1D38" w:rsidRPr="003A44B0" w:rsidRDefault="00C238DB">
      <w:pPr>
        <w:widowControl/>
        <w:jc w:val="center"/>
      </w:pPr>
      <w:r w:rsidRPr="003A44B0">
        <w:rPr>
          <w:rFonts w:ascii="Liberation Serif" w:hAnsi="Liberation Serif" w:cs="Liberation Serif"/>
          <w:b/>
        </w:rPr>
        <w:t xml:space="preserve">НЕДВИЖИМОГО ИМУЩЕСТВА </w:t>
      </w:r>
      <w:r w:rsidRPr="003A44B0">
        <w:rPr>
          <w:rFonts w:ascii="Liberation Serif" w:hAnsi="Liberation Serif" w:cs="Liberation Serif"/>
          <w:b/>
          <w:bCs/>
        </w:rPr>
        <w:t>№ ____</w:t>
      </w:r>
    </w:p>
    <w:tbl>
      <w:tblPr>
        <w:tblW w:w="10082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85"/>
        <w:gridCol w:w="2917"/>
        <w:gridCol w:w="3685"/>
        <w:gridCol w:w="301"/>
      </w:tblGrid>
      <w:tr w:rsidR="00CF1D38" w:rsidRPr="003A44B0">
        <w:tc>
          <w:tcPr>
            <w:tcW w:w="6096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986" w:type="dxa"/>
            <w:gridSpan w:val="2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Cs/>
              </w:rPr>
            </w:pPr>
          </w:p>
        </w:tc>
      </w:tr>
      <w:tr w:rsidR="00CF1D38" w:rsidRPr="003A44B0"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 xml:space="preserve">г. Заречный </w:t>
            </w:r>
          </w:p>
        </w:tc>
        <w:tc>
          <w:tcPr>
            <w:tcW w:w="34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39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</w:pPr>
            <w:r w:rsidRPr="003A44B0">
              <w:rPr>
                <w:rFonts w:ascii="Liberation Serif" w:hAnsi="Liberation Serif" w:cs="Liberation Serif"/>
                <w:bCs/>
              </w:rPr>
              <w:t xml:space="preserve">     «        »                              2022 г.</w:t>
            </w: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>ПРОДАВЕЦ: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D38" w:rsidRPr="003A44B0" w:rsidRDefault="00C238DB">
            <w:pPr>
              <w:pStyle w:val="1"/>
              <w:widowControl/>
              <w:jc w:val="center"/>
              <w:rPr>
                <w:rFonts w:ascii="Liberation Serif" w:hAnsi="Liberation Serif" w:cs="Liberation Serif"/>
                <w:b w:val="0"/>
                <w:i w:val="0"/>
              </w:rPr>
            </w:pPr>
            <w:r w:rsidRPr="003A44B0">
              <w:rPr>
                <w:rFonts w:ascii="Liberation Serif" w:hAnsi="Liberation Serif" w:cs="Liberation Serif"/>
                <w:b w:val="0"/>
                <w:i w:val="0"/>
              </w:rPr>
              <w:t xml:space="preserve">Администрация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pStyle w:val="1"/>
              <w:widowControl/>
              <w:jc w:val="center"/>
              <w:rPr>
                <w:rFonts w:ascii="Liberation Serif" w:hAnsi="Liberation Serif" w:cs="Liberation Serif"/>
                <w:b w:val="0"/>
                <w:i w:val="0"/>
              </w:rPr>
            </w:pP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D38" w:rsidRPr="003A44B0" w:rsidRDefault="00C238DB">
            <w:pPr>
              <w:widowControl/>
            </w:pPr>
            <w:r w:rsidRPr="003A44B0">
              <w:rPr>
                <w:rFonts w:ascii="Liberation Serif" w:hAnsi="Liberation Serif" w:cs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D38" w:rsidRPr="003A44B0" w:rsidRDefault="00C238DB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 xml:space="preserve">Главы городского округа Заречный 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D38" w:rsidRPr="003A44B0" w:rsidRDefault="00C238DB">
            <w:pPr>
              <w:widowControl/>
              <w:jc w:val="center"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>Устава</w:t>
            </w: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238DB">
            <w:pPr>
              <w:widowControl/>
            </w:pPr>
            <w:r w:rsidRPr="003A44B0">
              <w:rPr>
                <w:rFonts w:ascii="Liberation Serif" w:hAnsi="Liberation Serif" w:cs="Liberation Serif"/>
              </w:rPr>
              <w:t>с  одной  Стороны, и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>ПОКУПАТЕЛЬ: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F1D38">
            <w:pPr>
              <w:pStyle w:val="1"/>
              <w:widowControl/>
              <w:jc w:val="center"/>
              <w:rPr>
                <w:rFonts w:ascii="Liberation Serif" w:hAnsi="Liberation Serif" w:cs="Liberation Serif"/>
                <w:b w:val="0"/>
                <w:i w:val="0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pStyle w:val="1"/>
              <w:widowControl/>
              <w:jc w:val="center"/>
              <w:rPr>
                <w:rFonts w:ascii="Liberation Serif" w:hAnsi="Liberation Serif" w:cs="Liberation Serif"/>
                <w:b w:val="0"/>
                <w:i w:val="0"/>
              </w:rPr>
            </w:pP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>В  лице: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>Действующего на основании: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CF1D38" w:rsidRPr="003A44B0">
        <w:tc>
          <w:tcPr>
            <w:tcW w:w="317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238DB">
            <w:pPr>
              <w:widowControl/>
            </w:pPr>
            <w:r w:rsidRPr="003A44B0">
              <w:rPr>
                <w:rFonts w:ascii="Liberation Serif" w:hAnsi="Liberation Serif" w:cs="Liberation Serif"/>
              </w:rPr>
              <w:t xml:space="preserve">с  другой  Стороны, </w:t>
            </w:r>
          </w:p>
        </w:tc>
        <w:tc>
          <w:tcPr>
            <w:tcW w:w="6602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F1D38" w:rsidRPr="003A44B0" w:rsidRDefault="00C238DB">
      <w:pPr>
        <w:widowControl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руководствуясь Гражданским кодексом Российской Федерации, Федеральным законом «О приватизации государственного и муниципального имущества» от 21 декабря 2001 года № 178-ФЗ, Постановлением Правительства РФ от 27 августа 2012 № 860 «Об организации и проведении продажи государственного или муниципального имущества в электронной форме», Прогнозным планом (перечнем) приватизации муниципального имущества городского округа Заречный на 2022 год, утвержденным решением Думы городского округа Заречный 03.03.2022 № 26-Р, в соответствии с постановлением администрации городского округа Заречный от ___2022 № ___-П «О проведении открытого аукциона в электронной форме по продаже муниципального имущества», протокола об итогах аукциона от ___ 2022 № _заключили настоящий договор о нижеследующем:</w:t>
      </w:r>
    </w:p>
    <w:p w:rsidR="00CF1D38" w:rsidRPr="003A44B0" w:rsidRDefault="00CF1D38">
      <w:pPr>
        <w:widowControl/>
        <w:jc w:val="center"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ПРЕДМЕТ ДОГОВОРА</w:t>
      </w:r>
    </w:p>
    <w:p w:rsidR="00CF1D38" w:rsidRPr="003A44B0" w:rsidRDefault="00CF1D38">
      <w:pPr>
        <w:widowControl/>
        <w:rPr>
          <w:rFonts w:ascii="Liberation Serif" w:hAnsi="Liberation Serif" w:cs="Liberation Serif"/>
          <w:b/>
        </w:rPr>
      </w:pP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 xml:space="preserve">1.1. ПОКУПАТЕЛЬ обязуется оплатить и принять, а ПРОДАВЕЦ передать в собственность ПОКУПАТЕЛЯ муниципальное имущество в виде __________________________ с кадастровым номером 66:42:_________, общей площадью _____ кв.м., расположенного по адресу: Свердловская область, г. Заречный, ул. _______, именуемое в дальнейшем «Имущество», на условиях, определенных в информационном сообщении о проведении аукциона в электронной форме, опубликованном в журнале «Бюллетень официальных документов городского округа Заречный» от ___.2022 № __, на электронной площадке «РТС – тендер» Имущественные торги»: </w:t>
      </w:r>
      <w:hyperlink r:id="rId15" w:history="1"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rts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tender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ru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/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property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-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sales</w:t>
        </w:r>
      </w:hyperlink>
      <w:r w:rsidRPr="003A44B0">
        <w:rPr>
          <w:rFonts w:ascii="Liberation Serif" w:hAnsi="Liberation Serif" w:cs="Liberation Serif"/>
        </w:rPr>
        <w:t xml:space="preserve">. на официальном сайте торгов ГИС Торги: </w:t>
      </w:r>
      <w:hyperlink r:id="rId16" w:history="1"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www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new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torgi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gov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</w:rPr>
          <w:t>.</w:t>
        </w:r>
        <w:r w:rsidRPr="003A44B0">
          <w:rPr>
            <w:rStyle w:val="a8"/>
            <w:rFonts w:ascii="Liberation Serif" w:hAnsi="Liberation Serif" w:cs="Liberation Serif"/>
            <w:color w:val="auto"/>
            <w:u w:val="none"/>
            <w:lang w:val="en-US"/>
          </w:rPr>
          <w:t>ru</w:t>
        </w:r>
      </w:hyperlink>
      <w:r w:rsidRPr="003A44B0">
        <w:rPr>
          <w:rFonts w:ascii="Liberation Serif" w:hAnsi="Liberation Serif" w:cs="Liberation Serif"/>
        </w:rPr>
        <w:t xml:space="preserve">, на официальном сайте городского округа Заречный: </w:t>
      </w:r>
      <w:r w:rsidRPr="003A44B0">
        <w:rPr>
          <w:rFonts w:ascii="Liberation Serif" w:hAnsi="Liberation Serif" w:cs="Liberation Serif"/>
          <w:lang w:val="en-US"/>
        </w:rPr>
        <w:t>www</w:t>
      </w:r>
      <w:r w:rsidRPr="003A44B0">
        <w:rPr>
          <w:rFonts w:ascii="Liberation Serif" w:hAnsi="Liberation Serif" w:cs="Liberation Serif"/>
        </w:rPr>
        <w:t>.</w:t>
      </w:r>
      <w:r w:rsidRPr="003A44B0">
        <w:rPr>
          <w:rFonts w:ascii="Liberation Serif" w:hAnsi="Liberation Serif" w:cs="Liberation Serif"/>
          <w:lang w:val="en-US"/>
        </w:rPr>
        <w:t>gorod</w:t>
      </w:r>
      <w:r w:rsidRPr="003A44B0">
        <w:rPr>
          <w:rFonts w:ascii="Liberation Serif" w:hAnsi="Liberation Serif" w:cs="Liberation Serif"/>
        </w:rPr>
        <w:t>-</w:t>
      </w:r>
      <w:r w:rsidRPr="003A44B0">
        <w:rPr>
          <w:rFonts w:ascii="Liberation Serif" w:hAnsi="Liberation Serif" w:cs="Liberation Serif"/>
          <w:lang w:val="en-US"/>
        </w:rPr>
        <w:t>zarechny</w:t>
      </w:r>
      <w:r w:rsidRPr="003A44B0">
        <w:rPr>
          <w:rFonts w:ascii="Liberation Serif" w:hAnsi="Liberation Serif" w:cs="Liberation Serif"/>
        </w:rPr>
        <w:t>.</w:t>
      </w:r>
      <w:r w:rsidRPr="003A44B0">
        <w:rPr>
          <w:rFonts w:ascii="Liberation Serif" w:hAnsi="Liberation Serif" w:cs="Liberation Serif"/>
          <w:lang w:val="en-US"/>
        </w:rPr>
        <w:t>ru</w:t>
      </w:r>
      <w:r w:rsidRPr="003A44B0">
        <w:rPr>
          <w:rFonts w:ascii="Liberation Serif" w:hAnsi="Liberation Serif" w:cs="Liberation Serif"/>
        </w:rPr>
        <w:t>, а также в соответствии с протоколом об итогах аукциона по продаже муниципального имущества от ______2022 № ___.</w:t>
      </w:r>
    </w:p>
    <w:p w:rsidR="00CF1D38" w:rsidRPr="003A44B0" w:rsidRDefault="00C238DB">
      <w:pPr>
        <w:widowControl/>
        <w:ind w:firstLine="709"/>
        <w:jc w:val="both"/>
      </w:pPr>
      <w:r w:rsidRPr="003A44B0">
        <w:rPr>
          <w:rFonts w:ascii="Liberation Serif" w:hAnsi="Liberation Serif" w:cs="Liberation Serif"/>
        </w:rPr>
        <w:t>1.2. Имущество является муниципальной собственностью городского округа Заречный на основании ____________________, о чем в Едином государственном реестре прав на недвижимое имущество и сделок с ним _______ сделана запись регистрации ________________.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1.3. ПРОДАВЕЦ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F1D38">
      <w:pPr>
        <w:widowControl/>
        <w:ind w:firstLine="709"/>
        <w:jc w:val="both"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ЦЕНА ДОГОВОРА</w:t>
      </w:r>
    </w:p>
    <w:p w:rsidR="00CF1D38" w:rsidRPr="003A44B0" w:rsidRDefault="00CF1D38">
      <w:pPr>
        <w:widowControl/>
        <w:rPr>
          <w:rFonts w:ascii="Liberation Serif" w:hAnsi="Liberation Serif" w:cs="Liberation Serif"/>
          <w:b/>
        </w:rPr>
      </w:pP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2.1. Цена указанного в п. 1.1. настоящего договора Имущества определена по результатам аукциона и составляет ______ (_____) рублей 00 копеек, без НДС.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2.2. Все расходы по государственной регистрации перехода права собственности на Имущество несет ПОКУПАТЕЛЬ.</w:t>
      </w:r>
    </w:p>
    <w:p w:rsidR="00CF1D38" w:rsidRPr="003A44B0" w:rsidRDefault="00CF1D38">
      <w:pPr>
        <w:widowControl/>
        <w:ind w:firstLine="709"/>
        <w:rPr>
          <w:rFonts w:ascii="Liberation Serif" w:hAnsi="Liberation Serif" w:cs="Liberation Serif"/>
        </w:rPr>
      </w:pPr>
    </w:p>
    <w:p w:rsidR="00CF1D38" w:rsidRPr="003A44B0" w:rsidRDefault="00C238DB">
      <w:pPr>
        <w:pStyle w:val="a7"/>
        <w:widowControl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3A44B0">
        <w:rPr>
          <w:rFonts w:ascii="Liberation Serif" w:hAnsi="Liberation Serif" w:cs="Liberation Serif"/>
          <w:b/>
          <w:sz w:val="20"/>
          <w:szCs w:val="20"/>
        </w:rPr>
        <w:t>ПРАВА И ОБЯЗАННОСТИ СТОРОН</w:t>
      </w:r>
    </w:p>
    <w:p w:rsidR="00CF1D38" w:rsidRPr="003A44B0" w:rsidRDefault="00CF1D38">
      <w:pPr>
        <w:pStyle w:val="a7"/>
        <w:widowControl/>
        <w:spacing w:after="0" w:line="240" w:lineRule="auto"/>
        <w:ind w:left="0"/>
        <w:rPr>
          <w:rFonts w:ascii="Liberation Serif" w:hAnsi="Liberation Serif" w:cs="Liberation Serif"/>
          <w:b/>
          <w:sz w:val="20"/>
          <w:szCs w:val="20"/>
        </w:rPr>
      </w:pP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3.1. ПРОДАВЕЦ обязан: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lastRenderedPageBreak/>
        <w:t>3.1.1. Не позднее, чем через 30 дней после дня оплаты Имущества передать Имущество ПОКУПАТЕЛЮ по передаточному акту.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3.2. ПОКУПАТЕЛЬ обязан: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3.2.1. Произвести в срок не позднее пяти календарных дней со дня заключения настоящего договора оплату Имущества (с учетом внесенного задатка в размере ______ (_______) рублей 00 копеек) в сумме ______ (________) рублей 00 копеек единовременным платежом по следующим платежным реквизитам: на счет Управления федерального казначейства (УФК) по Свердловской области (Администрация городского округа Заречный) ИНН 6609001932 / 668301001 Уральское ГУ Банка России//УФК по Свердловской области г. Екатеринбург, БИК 016577551, номер счета банка получателя 40102810645370000054, номер счета получателя средств 03100643000000016200, код платежа 90111402043040001410; 65737000, в назначении платежа указать: оплата по договору купли-продажи за здание старого овощехранилища и представить копию платежного документа ПРОДАВЦУ.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3.2.2. Не позднее, чем через 30 дней после оплаты Имущества принять переданное ПРОДАВЦОМ Имущество. После подписания передаточного акта ПОКУПАТЕЛЬ несет риск случайной гибели или случайного повреждения Имущества.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3.2.3. В тридцатидневный срок после полной оплаты Имущества зарегистрировать переход права собственности на Имущество в установленном порядке.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3.2.4. Обеспечивать беспрепятственный доступ организациям, ответственным за функционирование объектов, предназначенных для обслуживания здания.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3.2.5. ПОКУПАТЕЛЬ не вправе до перехода к нему права собственности на Имущество отчуждать его или распоряжаться иным образом.</w:t>
      </w:r>
    </w:p>
    <w:p w:rsidR="00CF1D38" w:rsidRPr="003A44B0" w:rsidRDefault="00CF1D38">
      <w:pPr>
        <w:widowControl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numPr>
          <w:ilvl w:val="0"/>
          <w:numId w:val="3"/>
        </w:numPr>
        <w:tabs>
          <w:tab w:val="left" w:pos="720"/>
        </w:tabs>
        <w:ind w:left="0" w:firstLine="0"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ОТВЕТСТВЕННОСТЬ СТОРОН. РАСТОРЖЕНИЕ ДОГОВОРА</w:t>
      </w:r>
    </w:p>
    <w:p w:rsidR="00CF1D38" w:rsidRPr="003A44B0" w:rsidRDefault="00CF1D38">
      <w:pPr>
        <w:widowControl/>
        <w:rPr>
          <w:rFonts w:ascii="Liberation Serif" w:hAnsi="Liberation Serif" w:cs="Liberation Serif"/>
          <w:b/>
        </w:rPr>
      </w:pP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 xml:space="preserve">4.1. За нарушение срока оплаты цены Договора, предусмотренной в разделе 2, 3 настоящего договора, ПОКУПАТЕЛЬ уплачивает пени в размере одной стотридцатой ключевой ставки ЦБ РФ от просроченной суммы за каждый день просрочки. 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4.2. В случае отказа или уклонения Покупателя от внесения платежа, или просрочку оплаты приобретенного Имущества более 30 дней ПРОДАВЕЦ вправе в одностороннем порядке отказаться от исполнения настоящего договора, результаты аукциона при этом аннулируются, задаток ПОКУПАТЕЛЮ не возвращается, Имущество остается в муниципальной собственности.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4.3. В случае если ПОКУПАТЕЛЕЛЬ не зарегистрировал переход права собственности в течение 30 дней после полной оплаты Имущества ПРОДАВЕЦ имеет право обратиться с иском в суд о понуждении ПОКУПАТЕЛЯ совершить необходимые действия для государственной регистрации перехода права собственности.</w:t>
      </w:r>
    </w:p>
    <w:p w:rsidR="00CF1D38" w:rsidRPr="003A44B0" w:rsidRDefault="00CF1D38">
      <w:pPr>
        <w:widowControl/>
        <w:rPr>
          <w:rFonts w:ascii="Liberation Serif" w:hAnsi="Liberation Serif" w:cs="Liberation Serif"/>
        </w:rPr>
      </w:pPr>
    </w:p>
    <w:p w:rsidR="00CF1D38" w:rsidRPr="003A44B0" w:rsidRDefault="00C238DB">
      <w:pPr>
        <w:pStyle w:val="a7"/>
        <w:widowControl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0"/>
        <w:jc w:val="center"/>
        <w:rPr>
          <w:sz w:val="20"/>
          <w:szCs w:val="20"/>
        </w:rPr>
      </w:pPr>
      <w:r w:rsidRPr="003A44B0">
        <w:rPr>
          <w:rFonts w:ascii="Liberation Serif" w:hAnsi="Liberation Serif" w:cs="Liberation Serif"/>
          <w:b/>
          <w:sz w:val="20"/>
          <w:szCs w:val="20"/>
        </w:rPr>
        <w:t>ПЕРЕХОД ПРАВА СОБСТВЕННОСТИ</w:t>
      </w:r>
    </w:p>
    <w:p w:rsidR="00CF1D38" w:rsidRPr="003A44B0" w:rsidRDefault="00CF1D38">
      <w:pPr>
        <w:pStyle w:val="a7"/>
        <w:widowControl/>
        <w:spacing w:after="0" w:line="240" w:lineRule="auto"/>
        <w:ind w:left="0"/>
        <w:rPr>
          <w:rFonts w:ascii="Liberation Serif" w:hAnsi="Liberation Serif" w:cs="Liberation Serif"/>
          <w:sz w:val="20"/>
          <w:szCs w:val="20"/>
        </w:rPr>
      </w:pP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5.1. Стороны договорились, что государственная регистрация перехода права собственности на Имущество производится не позднее 30 календарных дней после дня оплаты Имущества.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5.2. Право собственности на Имущество возникает у ПОКУПАТЕЛЯ с момента государственной регистрации перехода права собственности в установленном порядке.</w:t>
      </w:r>
    </w:p>
    <w:p w:rsidR="00CF1D38" w:rsidRPr="003A44B0" w:rsidRDefault="00CF1D38">
      <w:pPr>
        <w:widowControl/>
        <w:rPr>
          <w:rFonts w:ascii="Liberation Serif" w:hAnsi="Liberation Serif" w:cs="Liberation Serif"/>
          <w:b/>
        </w:rPr>
      </w:pPr>
    </w:p>
    <w:p w:rsidR="00CF1D38" w:rsidRPr="003A44B0" w:rsidRDefault="00C238DB">
      <w:pPr>
        <w:widowControl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6. СРОК ДЕЙСТВИЯ ДОГОВОРА</w:t>
      </w:r>
    </w:p>
    <w:p w:rsidR="00CF1D38" w:rsidRPr="003A44B0" w:rsidRDefault="00CF1D38">
      <w:pPr>
        <w:widowControl/>
        <w:jc w:val="center"/>
        <w:rPr>
          <w:rFonts w:ascii="Liberation Serif" w:hAnsi="Liberation Serif" w:cs="Liberation Serif"/>
          <w:b/>
        </w:rPr>
      </w:pP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6.1. Настоящий договор вступает в силу с момента подписания Сторонами и действует до полного исполнения Сторонами своих обязательств по нему.</w:t>
      </w:r>
    </w:p>
    <w:p w:rsidR="00CF1D38" w:rsidRPr="003A44B0" w:rsidRDefault="00CF1D38">
      <w:pPr>
        <w:widowControl/>
        <w:rPr>
          <w:rFonts w:ascii="Liberation Serif" w:hAnsi="Liberation Serif" w:cs="Liberation Serif"/>
        </w:rPr>
      </w:pPr>
    </w:p>
    <w:p w:rsidR="00CF1D38" w:rsidRPr="003A44B0" w:rsidRDefault="00C238DB">
      <w:pPr>
        <w:pStyle w:val="a7"/>
        <w:widowControl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0"/>
          <w:szCs w:val="20"/>
        </w:rPr>
      </w:pPr>
      <w:r w:rsidRPr="003A44B0">
        <w:rPr>
          <w:rFonts w:ascii="Liberation Serif" w:hAnsi="Liberation Serif" w:cs="Liberation Serif"/>
          <w:b/>
          <w:sz w:val="20"/>
          <w:szCs w:val="20"/>
        </w:rPr>
        <w:t>7. ПРОЧИЕ УСЛОВИЯ</w:t>
      </w:r>
    </w:p>
    <w:p w:rsidR="00CF1D38" w:rsidRPr="003A44B0" w:rsidRDefault="00CF1D38">
      <w:pPr>
        <w:pStyle w:val="a7"/>
        <w:widowControl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7.1. Настоящий договор составлен в 3 (трех) экземплярах, имеющих равную юридическую силу, по одному для каждой из сторон и третий экземпляр для хранения в органе государственной регистрации прав.</w:t>
      </w:r>
    </w:p>
    <w:p w:rsidR="00CF1D38" w:rsidRPr="003A44B0" w:rsidRDefault="00C238DB">
      <w:pPr>
        <w:widowControl/>
        <w:ind w:firstLine="709"/>
        <w:jc w:val="both"/>
        <w:rPr>
          <w:rFonts w:ascii="Liberation Serif" w:hAnsi="Liberation Serif" w:cs="Liberation Serif"/>
        </w:rPr>
      </w:pPr>
      <w:r w:rsidRPr="003A44B0">
        <w:rPr>
          <w:rFonts w:ascii="Liberation Serif" w:hAnsi="Liberation Serif" w:cs="Liberation Serif"/>
        </w:rPr>
        <w:t>7.2. Споры, связанные с заключением, толкованием, исполнением, изменением и расторжением настоящего Договора, рассматриваются судом, арбитражным судом в соответствии с их компетенцией по месту нахождения ПРОДАВЦА (в Арбитражном суде Свердловской области или Заречном районном суде Свердловской области).</w:t>
      </w:r>
    </w:p>
    <w:p w:rsidR="00CF1D38" w:rsidRPr="003A44B0" w:rsidRDefault="00CF1D38">
      <w:pPr>
        <w:widowControl/>
        <w:rPr>
          <w:rFonts w:ascii="Liberation Serif" w:hAnsi="Liberation Serif" w:cs="Liberation Serif"/>
        </w:rPr>
      </w:pPr>
    </w:p>
    <w:p w:rsidR="00CF1D38" w:rsidRPr="003A44B0" w:rsidRDefault="00C238DB">
      <w:pPr>
        <w:widowControl/>
        <w:ind w:left="360"/>
        <w:jc w:val="center"/>
        <w:rPr>
          <w:rFonts w:ascii="Liberation Serif" w:hAnsi="Liberation Serif" w:cs="Liberation Serif"/>
          <w:b/>
        </w:rPr>
      </w:pPr>
      <w:r w:rsidRPr="003A44B0">
        <w:rPr>
          <w:rFonts w:ascii="Liberation Serif" w:hAnsi="Liberation Serif" w:cs="Liberation Serif"/>
          <w:b/>
        </w:rPr>
        <w:t>8. АДРЕСА СТОРОН И РЕКВИЗИТЫ</w:t>
      </w:r>
    </w:p>
    <w:p w:rsidR="00CF1D38" w:rsidRPr="003A44B0" w:rsidRDefault="00CF1D38">
      <w:pPr>
        <w:widowControl/>
        <w:ind w:left="360"/>
        <w:jc w:val="center"/>
        <w:rPr>
          <w:rFonts w:ascii="Liberation Serif" w:hAnsi="Liberation Serif" w:cs="Liberation Serif"/>
          <w:b/>
        </w:rPr>
      </w:pPr>
    </w:p>
    <w:tbl>
      <w:tblPr>
        <w:tblW w:w="10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2835"/>
        <w:gridCol w:w="250"/>
        <w:gridCol w:w="2500"/>
        <w:gridCol w:w="3170"/>
        <w:gridCol w:w="1026"/>
        <w:gridCol w:w="151"/>
      </w:tblGrid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pStyle w:val="2"/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pStyle w:val="2"/>
              <w:widowControl/>
              <w:rPr>
                <w:rFonts w:ascii="Liberation Serif" w:hAnsi="Liberation Serif" w:cs="Liberation Serif"/>
              </w:rPr>
            </w:pPr>
            <w:r w:rsidRPr="003A44B0">
              <w:rPr>
                <w:rFonts w:ascii="Liberation Serif" w:hAnsi="Liberation Serif" w:cs="Liberation Serif"/>
              </w:rPr>
              <w:t xml:space="preserve">ПРОДАВЕЦ: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3A44B0">
              <w:rPr>
                <w:rFonts w:ascii="Liberation Serif" w:hAnsi="Liberation Serif" w:cs="Liberation Serif"/>
                <w:b/>
                <w:bCs/>
              </w:rPr>
              <w:t>Администрация городского округа Заречный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</w:pPr>
            <w:r w:rsidRPr="003A44B0">
              <w:rPr>
                <w:rFonts w:ascii="Liberation Serif" w:hAnsi="Liberation Serif" w:cs="Liberation Serif"/>
                <w:b/>
              </w:rPr>
              <w:t>Место  нахождения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Свердловская область, г. Заречный, ул. Невского, д. 3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лицевой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05000010010 в ФУ в городском округе Заречный Уральский банк СБ РФ г. Екатеринбург ОСБ № 1769 г. асбест БИК 046577674. Р/с 40302810916390018387, к/с 30101810500000000674. ИНН 6609001932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046577674</w:t>
            </w: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Номер(-а)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</w:pPr>
            <w:r w:rsidRPr="003A44B0">
              <w:rPr>
                <w:rFonts w:ascii="Liberation Serif" w:hAnsi="Liberation Serif" w:cs="Liberation Serif"/>
                <w:b/>
                <w:lang w:val="en-US"/>
              </w:rPr>
              <w:t>E</w:t>
            </w:r>
            <w:r w:rsidRPr="003A44B0">
              <w:rPr>
                <w:rFonts w:ascii="Liberation Serif" w:hAnsi="Liberation Serif" w:cs="Liberation Serif"/>
                <w:b/>
              </w:rPr>
              <w:t>-</w:t>
            </w:r>
            <w:r w:rsidRPr="003A44B0">
              <w:rPr>
                <w:rFonts w:ascii="Liberation Serif" w:hAnsi="Liberation Serif" w:cs="Liberation Serif"/>
                <w:b/>
                <w:lang w:val="en-US"/>
              </w:rPr>
              <w:t>mail</w:t>
            </w:r>
            <w:r w:rsidRPr="003A44B0">
              <w:rPr>
                <w:rFonts w:ascii="Liberation Serif" w:hAnsi="Liberation Serif" w:cs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 xml:space="preserve">В Л И Ц Е: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D38" w:rsidRPr="003A44B0" w:rsidRDefault="00C238DB">
            <w:pPr>
              <w:pStyle w:val="1"/>
              <w:widowControl/>
              <w:jc w:val="center"/>
              <w:rPr>
                <w:rFonts w:ascii="Liberation Serif" w:hAnsi="Liberation Serif" w:cs="Liberation Serif"/>
                <w:i w:val="0"/>
              </w:rPr>
            </w:pPr>
            <w:r w:rsidRPr="003A44B0">
              <w:rPr>
                <w:rFonts w:ascii="Liberation Serif" w:hAnsi="Liberation Serif" w:cs="Liberation Serif"/>
                <w:i w:val="0"/>
              </w:rPr>
              <w:t xml:space="preserve">Глава городского округа Заречный </w:t>
            </w:r>
          </w:p>
          <w:p w:rsidR="00CF1D38" w:rsidRPr="003A44B0" w:rsidRDefault="00CF1D38">
            <w:pPr>
              <w:pStyle w:val="1"/>
              <w:widowControl/>
              <w:jc w:val="center"/>
              <w:rPr>
                <w:rFonts w:ascii="Liberation Serif" w:hAnsi="Liberation Serif" w:cs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pStyle w:val="1"/>
              <w:widowControl/>
              <w:jc w:val="center"/>
              <w:rPr>
                <w:rFonts w:ascii="Liberation Serif" w:hAnsi="Liberation Serif" w:cs="Liberation Serif"/>
                <w:i w:val="0"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righ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jc w:val="right"/>
              <w:rPr>
                <w:rFonts w:ascii="Liberation Serif" w:hAnsi="Liberation Serif" w:cs="Liberation Serif"/>
                <w:b/>
              </w:rPr>
            </w:pPr>
          </w:p>
          <w:p w:rsidR="00CF1D38" w:rsidRPr="003A44B0" w:rsidRDefault="00C238DB">
            <w:pPr>
              <w:widowControl/>
              <w:jc w:val="right"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 xml:space="preserve">П О Д П И С Ь:           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rPr>
          <w:trHeight w:val="524"/>
        </w:trPr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right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jc w:val="right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CF1D38" w:rsidRPr="003A44B0" w:rsidRDefault="00CF1D38">
            <w:pPr>
              <w:widowControl/>
              <w:jc w:val="right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 xml:space="preserve">  М.П.</w:t>
            </w: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ПОКУПАТЕЛЬ: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  <w:bCs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Место  нахождения 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расчетный   счет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БИК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код  ОКПО :</w:t>
            </w:r>
          </w:p>
        </w:tc>
        <w:tc>
          <w:tcPr>
            <w:tcW w:w="25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1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Номер(-а)   факса(-сов)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Номер(-а) телефона(-нов)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</w:pPr>
            <w:r w:rsidRPr="003A44B0">
              <w:rPr>
                <w:rFonts w:ascii="Liberation Serif" w:hAnsi="Liberation Serif" w:cs="Liberation Serif"/>
                <w:b/>
                <w:lang w:val="en-US"/>
              </w:rPr>
              <w:t>E</w:t>
            </w:r>
            <w:r w:rsidRPr="003A44B0">
              <w:rPr>
                <w:rFonts w:ascii="Liberation Serif" w:hAnsi="Liberation Serif" w:cs="Liberation Serif"/>
                <w:b/>
              </w:rPr>
              <w:t>-</w:t>
            </w:r>
            <w:r w:rsidRPr="003A44B0">
              <w:rPr>
                <w:rFonts w:ascii="Liberation Serif" w:hAnsi="Liberation Serif" w:cs="Liberation Serif"/>
                <w:b/>
                <w:lang w:val="en-US"/>
              </w:rPr>
              <w:t>mail</w:t>
            </w:r>
            <w:r w:rsidRPr="003A44B0">
              <w:rPr>
                <w:rFonts w:ascii="Liberation Serif" w:hAnsi="Liberation Serif" w:cs="Liberation Serif"/>
                <w:b/>
              </w:rPr>
              <w:t xml:space="preserve">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В  Л И Ц Е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pStyle w:val="1"/>
              <w:widowControl/>
              <w:jc w:val="center"/>
              <w:rPr>
                <w:rFonts w:ascii="Liberation Serif" w:hAnsi="Liberation Serif" w:cs="Liberation Serif"/>
                <w:i w:val="0"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pStyle w:val="1"/>
              <w:widowControl/>
              <w:jc w:val="center"/>
              <w:rPr>
                <w:rFonts w:ascii="Liberation Serif" w:hAnsi="Liberation Serif" w:cs="Liberation Serif"/>
                <w:i w:val="0"/>
              </w:rPr>
            </w:pPr>
          </w:p>
        </w:tc>
      </w:tr>
      <w:tr w:rsidR="00CF1D38" w:rsidRPr="003A44B0">
        <w:tc>
          <w:tcPr>
            <w:tcW w:w="25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jc w:val="right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3085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jc w:val="right"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>П О Д П И С Ь :</w:t>
            </w:r>
          </w:p>
        </w:tc>
        <w:tc>
          <w:tcPr>
            <w:tcW w:w="6696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5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1D38" w:rsidRPr="003A44B0" w:rsidRDefault="00CF1D38">
            <w:pPr>
              <w:widowControl/>
              <w:rPr>
                <w:rFonts w:ascii="Liberation Serif" w:hAnsi="Liberation Serif" w:cs="Liberation Serif"/>
                <w:b/>
              </w:rPr>
            </w:pPr>
          </w:p>
        </w:tc>
      </w:tr>
      <w:tr w:rsidR="00CF1D38" w:rsidRPr="003A44B0">
        <w:tc>
          <w:tcPr>
            <w:tcW w:w="30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F1D38">
            <w:pPr>
              <w:widowControl/>
              <w:jc w:val="right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7097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D38" w:rsidRPr="003A44B0" w:rsidRDefault="00C238DB">
            <w:pPr>
              <w:widowControl/>
              <w:rPr>
                <w:rFonts w:ascii="Liberation Serif" w:hAnsi="Liberation Serif" w:cs="Liberation Serif"/>
                <w:b/>
              </w:rPr>
            </w:pPr>
            <w:r w:rsidRPr="003A44B0">
              <w:rPr>
                <w:rFonts w:ascii="Liberation Serif" w:hAnsi="Liberation Serif" w:cs="Liberation Serif"/>
                <w:b/>
              </w:rPr>
              <w:t xml:space="preserve">       М.П.</w:t>
            </w:r>
          </w:p>
        </w:tc>
      </w:tr>
    </w:tbl>
    <w:p w:rsidR="00CF1D38" w:rsidRPr="003A44B0" w:rsidRDefault="00CF1D38">
      <w:pPr>
        <w:widowControl/>
        <w:tabs>
          <w:tab w:val="left" w:pos="1170"/>
        </w:tabs>
        <w:rPr>
          <w:rFonts w:ascii="Liberation Serif" w:hAnsi="Liberation Serif" w:cs="Liberation Serif"/>
        </w:rPr>
      </w:pPr>
    </w:p>
    <w:sectPr w:rsidR="00CF1D38" w:rsidRPr="003A44B0" w:rsidSect="004C1315">
      <w:headerReference w:type="default" r:id="rId17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99" w:rsidRDefault="00484899">
      <w:r>
        <w:separator/>
      </w:r>
    </w:p>
  </w:endnote>
  <w:endnote w:type="continuationSeparator" w:id="0">
    <w:p w:rsidR="00484899" w:rsidRDefault="0048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99" w:rsidRDefault="00484899">
      <w:r>
        <w:rPr>
          <w:color w:val="000000"/>
        </w:rPr>
        <w:separator/>
      </w:r>
    </w:p>
  </w:footnote>
  <w:footnote w:type="continuationSeparator" w:id="0">
    <w:p w:rsidR="00484899" w:rsidRDefault="00484899">
      <w:r>
        <w:continuationSeparator/>
      </w:r>
    </w:p>
  </w:footnote>
  <w:footnote w:id="1">
    <w:p w:rsidR="00CF1D38" w:rsidRDefault="00C238DB">
      <w:pPr>
        <w:pStyle w:val="af"/>
        <w:ind w:left="-426"/>
      </w:pPr>
      <w:r>
        <w:rPr>
          <w:rStyle w:val="af1"/>
        </w:rPr>
        <w:footnoteRef/>
      </w:r>
      <w:r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CF1D38" w:rsidRDefault="00C238DB">
      <w:pPr>
        <w:ind w:left="-426"/>
        <w:jc w:val="both"/>
      </w:pPr>
      <w:r>
        <w:rPr>
          <w:rStyle w:val="af1"/>
        </w:rPr>
        <w:footnoteRef/>
      </w:r>
      <w:r>
        <w:rPr>
          <w:sz w:val="16"/>
          <w:szCs w:val="16"/>
        </w:rPr>
        <w:t xml:space="preserve"> Заполняется при подаче Заявки лицом, действующим по доверенности (для юридических лиц)</w:t>
      </w:r>
    </w:p>
  </w:footnote>
  <w:footnote w:id="3">
    <w:p w:rsidR="00CF1D38" w:rsidRDefault="00C238DB">
      <w:pPr>
        <w:pStyle w:val="af"/>
        <w:ind w:left="-426"/>
      </w:pPr>
      <w:r>
        <w:rPr>
          <w:rStyle w:val="af1"/>
        </w:rPr>
        <w:footnoteRef/>
      </w:r>
      <w:r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05" w:rsidRDefault="00C238DB">
    <w:pPr>
      <w:pStyle w:val="a9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471319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433705" w:rsidRDefault="00484899">
    <w:pPr>
      <w:pStyle w:val="a9"/>
      <w:rPr>
        <w:rFonts w:ascii="Liberation Serif" w:hAnsi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EE2"/>
    <w:multiLevelType w:val="multilevel"/>
    <w:tmpl w:val="6334525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C701F92"/>
    <w:multiLevelType w:val="multilevel"/>
    <w:tmpl w:val="2C0E67CC"/>
    <w:lvl w:ilvl="0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C7B64"/>
    <w:multiLevelType w:val="multilevel"/>
    <w:tmpl w:val="E31C2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38"/>
    <w:rsid w:val="003A44B0"/>
    <w:rsid w:val="00471319"/>
    <w:rsid w:val="00484899"/>
    <w:rsid w:val="004C1315"/>
    <w:rsid w:val="00C238DB"/>
    <w:rsid w:val="00C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F7CA"/>
  <w15:docId w15:val="{B91B4EA8-E3CC-4346-9ACF-355A31A4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pPr>
      <w:keepNext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8">
    <w:name w:val="Hyperlink"/>
    <w:rPr>
      <w:color w:val="0000FF"/>
      <w:u w:val="single"/>
    </w:rPr>
  </w:style>
  <w:style w:type="character" w:customStyle="1" w:styleId="10">
    <w:name w:val="Заголовок 1 Знак"/>
    <w:rPr>
      <w:b/>
      <w:i/>
    </w:rPr>
  </w:style>
  <w:style w:type="character" w:customStyle="1" w:styleId="20">
    <w:name w:val="Заголовок 2 Знак"/>
    <w:rPr>
      <w:rFonts w:ascii="Arial" w:hAnsi="Arial"/>
      <w:b/>
    </w:rPr>
  </w:style>
  <w:style w:type="paragraph" w:customStyle="1" w:styleId="Style7">
    <w:name w:val="Style7"/>
    <w:basedOn w:val="a"/>
    <w:pPr>
      <w:autoSpaceDE w:val="0"/>
      <w:spacing w:line="274" w:lineRule="exact"/>
    </w:pPr>
    <w:rPr>
      <w:szCs w:val="24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</w:rPr>
  </w:style>
  <w:style w:type="paragraph" w:customStyle="1" w:styleId="Style6">
    <w:name w:val="Style6"/>
    <w:basedOn w:val="a"/>
    <w:pPr>
      <w:autoSpaceDE w:val="0"/>
      <w:spacing w:line="278" w:lineRule="exact"/>
    </w:pPr>
    <w:rPr>
      <w:szCs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rPr>
      <w:sz w:val="24"/>
    </w:rPr>
  </w:style>
  <w:style w:type="character" w:customStyle="1" w:styleId="ad">
    <w:name w:val="Неразрешенное упоминание"/>
    <w:basedOn w:val="a0"/>
    <w:rPr>
      <w:color w:val="605E5C"/>
      <w:shd w:val="clear" w:color="auto" w:fill="E1DFDD"/>
    </w:rPr>
  </w:style>
  <w:style w:type="character" w:styleId="ae">
    <w:name w:val="FollowedHyperlink"/>
    <w:basedOn w:val="a0"/>
    <w:rPr>
      <w:color w:val="954F72"/>
      <w:u w:val="single"/>
    </w:rPr>
  </w:style>
  <w:style w:type="paragraph" w:styleId="af">
    <w:name w:val="footnote text"/>
    <w:basedOn w:val="a"/>
    <w:pPr>
      <w:widowControl/>
    </w:pPr>
  </w:style>
  <w:style w:type="character" w:customStyle="1" w:styleId="af0">
    <w:name w:val="Текст сноски Знак"/>
    <w:basedOn w:val="a0"/>
  </w:style>
  <w:style w:type="character" w:styleId="af1">
    <w:name w:val="footnote reference"/>
    <w:rPr>
      <w:position w:val="0"/>
      <w:vertAlign w:val="superscript"/>
    </w:rPr>
  </w:style>
  <w:style w:type="character" w:customStyle="1" w:styleId="rts-text">
    <w:name w:val="rts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property-sales" TargetMode="External"/><Relationship Id="rId13" Type="http://schemas.openxmlformats.org/officeDocument/2006/relationships/hyperlink" Target="consultantplus://offline/ref=55F5509FBAFDF717F063563ADC36056B49FE849CA4BA6BE96DFAF75F6A19BA3BA7243FF9E4DCDD96F6M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p_zar@mail.ru" TargetMode="External"/><Relationship Id="rId12" Type="http://schemas.openxmlformats.org/officeDocument/2006/relationships/hyperlink" Target="https://www.rts-tender.ru/platform-rules/platform-property-sal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e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1308FFADCF04438415B2391F3F527BFF9B3DF6D52798A9820481D72BD745EA021BFC767EEB0607113E596DEBaEnD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/property-sales" TargetMode="External"/><Relationship Id="rId10" Type="http://schemas.openxmlformats.org/officeDocument/2006/relationships/hyperlink" Target="http://www.rts-tender.ru/property-sal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9E24DAA0A63FEAAAD41A8970E34434858C0B309F1956840ED83F8A66A0310684DF8v8U7G" TargetMode="External"/><Relationship Id="rId14" Type="http://schemas.openxmlformats.org/officeDocument/2006/relationships/hyperlink" Target="http://www.rts-tender.ru/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4494C401</Template>
  <TotalTime>3</TotalTime>
  <Pages>10</Pages>
  <Words>5923</Words>
  <Characters>33763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2022-03-18T09:26:00Z</cp:lastPrinted>
  <dcterms:created xsi:type="dcterms:W3CDTF">2022-03-22T06:33:00Z</dcterms:created>
  <dcterms:modified xsi:type="dcterms:W3CDTF">2022-03-23T06:59:00Z</dcterms:modified>
</cp:coreProperties>
</file>