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7CE" w:rsidRPr="008317CE" w:rsidRDefault="008317CE" w:rsidP="008317CE">
      <w:pPr>
        <w:spacing w:before="225" w:after="225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8317CE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p w:rsidR="008317CE" w:rsidRPr="008317CE" w:rsidRDefault="008317CE" w:rsidP="008317CE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17C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для закупки </w:t>
      </w:r>
      <w:bookmarkStart w:id="0" w:name="_GoBack"/>
      <w:r w:rsidRPr="008317C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№0862300039622000130</w:t>
      </w:r>
      <w:bookmarkEnd w:id="0"/>
    </w:p>
    <w:tbl>
      <w:tblPr>
        <w:tblW w:w="11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6"/>
        <w:gridCol w:w="5990"/>
      </w:tblGrid>
      <w:tr w:rsidR="008317CE" w:rsidRPr="008317CE" w:rsidTr="008317CE"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17CE" w:rsidRPr="008317CE" w:rsidRDefault="008317CE" w:rsidP="008317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17CE" w:rsidRPr="008317CE" w:rsidRDefault="008317CE" w:rsidP="0083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7CE" w:rsidRPr="008317CE" w:rsidTr="008317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17CE" w:rsidRPr="008317CE" w:rsidRDefault="008317CE" w:rsidP="008317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17C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317CE" w:rsidRPr="008317CE" w:rsidRDefault="008317CE" w:rsidP="0083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7CE" w:rsidRPr="008317CE" w:rsidTr="008317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17CE" w:rsidRPr="008317CE" w:rsidRDefault="008317CE" w:rsidP="00831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1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17CE" w:rsidRPr="008317CE" w:rsidRDefault="008317CE" w:rsidP="00831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1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0862300039622000130</w:t>
            </w:r>
          </w:p>
        </w:tc>
      </w:tr>
      <w:tr w:rsidR="008317CE" w:rsidRPr="008317CE" w:rsidTr="008317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17CE" w:rsidRPr="008317CE" w:rsidRDefault="008317CE" w:rsidP="00831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1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17CE" w:rsidRPr="008317CE" w:rsidRDefault="008317CE" w:rsidP="00831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1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Выполнение работ по текущему ремонту кровли</w:t>
            </w:r>
          </w:p>
        </w:tc>
      </w:tr>
      <w:tr w:rsidR="008317CE" w:rsidRPr="008317CE" w:rsidTr="008317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17CE" w:rsidRPr="008317CE" w:rsidRDefault="008317CE" w:rsidP="00831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1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17CE" w:rsidRPr="008317CE" w:rsidRDefault="008317CE" w:rsidP="00831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1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8317CE" w:rsidRPr="008317CE" w:rsidTr="008317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17CE" w:rsidRPr="008317CE" w:rsidRDefault="008317CE" w:rsidP="00831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1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17CE" w:rsidRPr="008317CE" w:rsidRDefault="008317CE" w:rsidP="00831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1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8317CE" w:rsidRPr="008317CE" w:rsidTr="008317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17CE" w:rsidRPr="008317CE" w:rsidRDefault="008317CE" w:rsidP="00831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1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17CE" w:rsidRPr="008317CE" w:rsidRDefault="008317CE" w:rsidP="00831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1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8317CE" w:rsidRPr="008317CE" w:rsidTr="008317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17CE" w:rsidRPr="008317CE" w:rsidRDefault="008317CE" w:rsidP="00831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1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17CE" w:rsidRPr="008317CE" w:rsidRDefault="008317CE" w:rsidP="008317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1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831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8317CE" w:rsidRPr="008317CE" w:rsidTr="008317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17CE" w:rsidRPr="008317CE" w:rsidRDefault="008317CE" w:rsidP="008317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17C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317CE" w:rsidRPr="008317CE" w:rsidRDefault="008317CE" w:rsidP="0083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7CE" w:rsidRPr="008317CE" w:rsidTr="008317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17CE" w:rsidRPr="008317CE" w:rsidRDefault="008317CE" w:rsidP="00831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1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17CE" w:rsidRPr="008317CE" w:rsidRDefault="008317CE" w:rsidP="00831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1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8317CE" w:rsidRPr="008317CE" w:rsidTr="008317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17CE" w:rsidRPr="008317CE" w:rsidRDefault="008317CE" w:rsidP="00831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1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17CE" w:rsidRPr="008317CE" w:rsidRDefault="008317CE" w:rsidP="00831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1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831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831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8317CE" w:rsidRPr="008317CE" w:rsidTr="008317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17CE" w:rsidRPr="008317CE" w:rsidRDefault="008317CE" w:rsidP="00831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1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17CE" w:rsidRPr="008317CE" w:rsidRDefault="008317CE" w:rsidP="00831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1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831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831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8317CE" w:rsidRPr="008317CE" w:rsidTr="008317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17CE" w:rsidRPr="008317CE" w:rsidRDefault="008317CE" w:rsidP="00831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1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17CE" w:rsidRPr="008317CE" w:rsidRDefault="008317CE" w:rsidP="00831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1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Шевелева Светлана Сергеевна</w:t>
            </w:r>
          </w:p>
        </w:tc>
      </w:tr>
      <w:tr w:rsidR="008317CE" w:rsidRPr="008317CE" w:rsidTr="008317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17CE" w:rsidRPr="008317CE" w:rsidRDefault="008317CE" w:rsidP="00831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1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17CE" w:rsidRPr="008317CE" w:rsidRDefault="008317CE" w:rsidP="00831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1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u.zakaza@mail.ru</w:t>
            </w:r>
          </w:p>
        </w:tc>
      </w:tr>
      <w:tr w:rsidR="008317CE" w:rsidRPr="008317CE" w:rsidTr="008317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17CE" w:rsidRPr="008317CE" w:rsidRDefault="008317CE" w:rsidP="00831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1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17CE" w:rsidRPr="008317CE" w:rsidRDefault="008317CE" w:rsidP="00831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1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7-34377-72901</w:t>
            </w:r>
          </w:p>
        </w:tc>
      </w:tr>
      <w:tr w:rsidR="008317CE" w:rsidRPr="008317CE" w:rsidTr="008317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17CE" w:rsidRPr="008317CE" w:rsidRDefault="008317CE" w:rsidP="00831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1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17CE" w:rsidRPr="008317CE" w:rsidRDefault="008317CE" w:rsidP="00831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1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8317CE" w:rsidRPr="008317CE" w:rsidTr="008317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17CE" w:rsidRPr="008317CE" w:rsidRDefault="008317CE" w:rsidP="00831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1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17CE" w:rsidRPr="008317CE" w:rsidRDefault="008317CE" w:rsidP="00831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1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Контакты заказчика: МБДОУ ГО ЗАРЕЧНЫЙ "ДЕТСТВО". Моисеева Наталья Александровна. Телефон: +7-34377-78786; Адрес электронной почты: dou_detstvo.zar@mail.ru</w:t>
            </w:r>
          </w:p>
        </w:tc>
      </w:tr>
      <w:tr w:rsidR="008317CE" w:rsidRPr="008317CE" w:rsidTr="008317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17CE" w:rsidRPr="008317CE" w:rsidRDefault="008317CE" w:rsidP="008317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17C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317CE" w:rsidRPr="008317CE" w:rsidRDefault="008317CE" w:rsidP="0083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7CE" w:rsidRPr="008317CE" w:rsidTr="008317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17CE" w:rsidRPr="008317CE" w:rsidRDefault="008317CE" w:rsidP="00831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1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17CE" w:rsidRPr="008317CE" w:rsidRDefault="008317CE" w:rsidP="00831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1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29.06.2022 08:00</w:t>
            </w:r>
          </w:p>
        </w:tc>
      </w:tr>
      <w:tr w:rsidR="008317CE" w:rsidRPr="008317CE" w:rsidTr="008317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17CE" w:rsidRPr="008317CE" w:rsidRDefault="008317CE" w:rsidP="00831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1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17CE" w:rsidRPr="008317CE" w:rsidRDefault="008317CE" w:rsidP="00831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1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29.06.2022</w:t>
            </w:r>
          </w:p>
        </w:tc>
      </w:tr>
      <w:tr w:rsidR="008317CE" w:rsidRPr="008317CE" w:rsidTr="008317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17CE" w:rsidRPr="008317CE" w:rsidRDefault="008317CE" w:rsidP="00831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1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17CE" w:rsidRPr="008317CE" w:rsidRDefault="008317CE" w:rsidP="00831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1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01.07.2022</w:t>
            </w:r>
          </w:p>
        </w:tc>
      </w:tr>
      <w:tr w:rsidR="008317CE" w:rsidRPr="008317CE" w:rsidTr="008317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17CE" w:rsidRPr="008317CE" w:rsidRDefault="008317CE" w:rsidP="00831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1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17CE" w:rsidRPr="008317CE" w:rsidRDefault="008317CE" w:rsidP="00831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1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8317CE" w:rsidRPr="008317CE" w:rsidTr="008317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17CE" w:rsidRPr="008317CE" w:rsidRDefault="008317CE" w:rsidP="008317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17C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8317CE" w:rsidRPr="008317CE" w:rsidRDefault="008317CE" w:rsidP="0083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7CE" w:rsidRPr="008317CE" w:rsidTr="008317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17CE" w:rsidRPr="008317CE" w:rsidRDefault="008317CE" w:rsidP="00831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1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17CE" w:rsidRPr="008317CE" w:rsidRDefault="008317CE" w:rsidP="00831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1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2437162.80 Российский рубль</w:t>
            </w:r>
          </w:p>
        </w:tc>
      </w:tr>
      <w:tr w:rsidR="008317CE" w:rsidRPr="008317CE" w:rsidTr="008317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17CE" w:rsidRPr="008317CE" w:rsidRDefault="008317CE" w:rsidP="00831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1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17CE" w:rsidRPr="008317CE" w:rsidRDefault="008317CE" w:rsidP="00831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1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223668301080666830100100650014391244</w:t>
            </w:r>
          </w:p>
        </w:tc>
      </w:tr>
      <w:tr w:rsidR="008317CE" w:rsidRPr="008317CE" w:rsidTr="008317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17CE" w:rsidRPr="008317CE" w:rsidRDefault="008317CE" w:rsidP="008317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17C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317CE" w:rsidRPr="008317CE" w:rsidRDefault="008317CE" w:rsidP="0083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7CE" w:rsidRPr="008317CE" w:rsidTr="008317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17CE" w:rsidRPr="008317CE" w:rsidRDefault="008317CE" w:rsidP="008317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17C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МУНИЦИПАЛЬНОЕ БЮДЖЕТНОЕ ДОШКОЛЬНОЕ ОБРАЗОВАТЕЛЬНОЕ УЧРЕЖДЕНИЕ ГОРОДСКОГО ОКРУГА ЗАРЕЧНЫЙ "ДЕТСКИЙ САД КОМБИНИРОВАННОГО ВИДА "ДЕТСТВО"</w:t>
            </w:r>
          </w:p>
        </w:tc>
        <w:tc>
          <w:tcPr>
            <w:tcW w:w="0" w:type="auto"/>
            <w:vAlign w:val="center"/>
            <w:hideMark/>
          </w:tcPr>
          <w:p w:rsidR="008317CE" w:rsidRPr="008317CE" w:rsidRDefault="008317CE" w:rsidP="0083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7CE" w:rsidRPr="008317CE" w:rsidTr="008317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17CE" w:rsidRPr="008317CE" w:rsidRDefault="008317CE" w:rsidP="00831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1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17CE" w:rsidRPr="008317CE" w:rsidRDefault="008317CE" w:rsidP="00831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1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2437162.80 Российский рубль</w:t>
            </w:r>
          </w:p>
        </w:tc>
      </w:tr>
      <w:tr w:rsidR="008317CE" w:rsidRPr="008317CE" w:rsidTr="008317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17CE" w:rsidRPr="008317CE" w:rsidRDefault="008317CE" w:rsidP="008317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17C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8317CE" w:rsidRPr="008317CE" w:rsidRDefault="008317CE" w:rsidP="0083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7CE" w:rsidRPr="008317CE" w:rsidTr="008317C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2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3"/>
              <w:gridCol w:w="2195"/>
              <w:gridCol w:w="2195"/>
              <w:gridCol w:w="2195"/>
              <w:gridCol w:w="3337"/>
            </w:tblGrid>
            <w:tr w:rsidR="008317CE" w:rsidRPr="008317C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17CE" w:rsidRPr="008317CE" w:rsidRDefault="008317CE" w:rsidP="00831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17CE" w:rsidRPr="008317CE" w:rsidRDefault="008317CE" w:rsidP="00831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17CE" w:rsidRPr="008317CE" w:rsidRDefault="008317CE" w:rsidP="00831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17CE" w:rsidRPr="008317CE" w:rsidRDefault="008317CE" w:rsidP="00831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17CE" w:rsidRPr="008317CE" w:rsidRDefault="008317CE" w:rsidP="00831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8317CE" w:rsidRPr="008317C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17CE" w:rsidRPr="008317CE" w:rsidRDefault="008317CE" w:rsidP="00831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2437162.80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17CE" w:rsidRPr="008317CE" w:rsidRDefault="008317CE" w:rsidP="00831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2437162.80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17CE" w:rsidRPr="008317CE" w:rsidRDefault="008317CE" w:rsidP="00831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17CE" w:rsidRPr="008317CE" w:rsidRDefault="008317CE" w:rsidP="00831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17CE" w:rsidRPr="008317CE" w:rsidRDefault="008317CE" w:rsidP="00831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8317CE" w:rsidRPr="008317CE" w:rsidRDefault="008317CE" w:rsidP="008317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8317CE" w:rsidRPr="008317CE" w:rsidTr="008317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17CE" w:rsidRPr="008317CE" w:rsidRDefault="008317CE" w:rsidP="008317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17C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8317CE" w:rsidRPr="008317CE" w:rsidRDefault="008317CE" w:rsidP="0083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7CE" w:rsidRPr="008317CE" w:rsidTr="008317C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2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3"/>
              <w:gridCol w:w="1290"/>
              <w:gridCol w:w="1956"/>
              <w:gridCol w:w="1889"/>
              <w:gridCol w:w="1889"/>
              <w:gridCol w:w="2908"/>
            </w:tblGrid>
            <w:tr w:rsidR="008317CE" w:rsidRPr="008317CE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17CE" w:rsidRPr="008317CE" w:rsidRDefault="008317CE" w:rsidP="00831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8317CE" w:rsidRPr="008317C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17CE" w:rsidRPr="008317CE" w:rsidRDefault="008317CE" w:rsidP="00831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расхода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17CE" w:rsidRPr="008317CE" w:rsidRDefault="008317CE" w:rsidP="00831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17CE" w:rsidRPr="008317CE" w:rsidRDefault="008317CE" w:rsidP="00831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17CE" w:rsidRPr="008317CE" w:rsidRDefault="008317CE" w:rsidP="00831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17CE" w:rsidRPr="008317CE" w:rsidRDefault="008317CE" w:rsidP="00831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17CE" w:rsidRPr="008317CE" w:rsidRDefault="008317CE" w:rsidP="00831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8317CE" w:rsidRPr="008317C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17CE" w:rsidRPr="008317CE" w:rsidRDefault="008317CE" w:rsidP="00831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17CE" w:rsidRPr="008317CE" w:rsidRDefault="008317CE" w:rsidP="00831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2437162.80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17CE" w:rsidRPr="008317CE" w:rsidRDefault="008317CE" w:rsidP="00831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2437162.80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17CE" w:rsidRPr="008317CE" w:rsidRDefault="008317CE" w:rsidP="00831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17CE" w:rsidRPr="008317CE" w:rsidRDefault="008317CE" w:rsidP="00831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17CE" w:rsidRPr="008317CE" w:rsidRDefault="008317CE" w:rsidP="00831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8317CE" w:rsidRPr="008317CE" w:rsidRDefault="008317CE" w:rsidP="008317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8317CE" w:rsidRPr="008317CE" w:rsidTr="008317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17CE" w:rsidRPr="008317CE" w:rsidRDefault="008317CE" w:rsidP="00831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1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17CE" w:rsidRPr="008317CE" w:rsidRDefault="008317CE" w:rsidP="00831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1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Бюджет городского округа Заречный</w:t>
            </w:r>
          </w:p>
        </w:tc>
      </w:tr>
      <w:tr w:rsidR="008317CE" w:rsidRPr="008317CE" w:rsidTr="008317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17CE" w:rsidRPr="008317CE" w:rsidRDefault="008317CE" w:rsidP="00831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1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17CE" w:rsidRPr="008317CE" w:rsidRDefault="008317CE" w:rsidP="00831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1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Свердловская область, город Заречный, ДОУ «Светлячок», ул. Бажова 28</w:t>
            </w:r>
          </w:p>
        </w:tc>
      </w:tr>
      <w:tr w:rsidR="008317CE" w:rsidRPr="008317CE" w:rsidTr="008317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17CE" w:rsidRPr="008317CE" w:rsidRDefault="008317CE" w:rsidP="00831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1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Срок исполнения контракта, срок исполнения и цена отдельных этапов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17CE" w:rsidRPr="008317CE" w:rsidRDefault="008317CE" w:rsidP="00831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1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Срок начала работ – в течение 3 (Трех) календарных дней с момента согласования Графика выполнения работ. Срок выполнения работ - 10 календарных дней с момента начала выполнения работ.</w:t>
            </w:r>
          </w:p>
        </w:tc>
      </w:tr>
      <w:tr w:rsidR="008317CE" w:rsidRPr="008317CE" w:rsidTr="008317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17CE" w:rsidRPr="008317CE" w:rsidRDefault="008317CE" w:rsidP="008317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1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17CE" w:rsidRPr="008317CE" w:rsidRDefault="008317CE" w:rsidP="008317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1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8317CE" w:rsidRPr="008317CE" w:rsidTr="008317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17CE" w:rsidRPr="008317CE" w:rsidRDefault="008317CE" w:rsidP="008317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17C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317CE" w:rsidRPr="008317CE" w:rsidRDefault="008317CE" w:rsidP="0083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7CE" w:rsidRPr="008317CE" w:rsidTr="008317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17CE" w:rsidRPr="008317CE" w:rsidRDefault="008317CE" w:rsidP="00831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1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заявки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17CE" w:rsidRPr="008317CE" w:rsidRDefault="008317CE" w:rsidP="008317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8317CE" w:rsidRPr="008317CE" w:rsidTr="008317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17CE" w:rsidRPr="008317CE" w:rsidRDefault="008317CE" w:rsidP="00831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1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17CE" w:rsidRPr="008317CE" w:rsidRDefault="008317CE" w:rsidP="00831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1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24371.63 Российский рубль</w:t>
            </w:r>
          </w:p>
        </w:tc>
      </w:tr>
      <w:tr w:rsidR="008317CE" w:rsidRPr="008317CE" w:rsidTr="008317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17CE" w:rsidRPr="008317CE" w:rsidRDefault="008317CE" w:rsidP="00831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1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внесения денежных средств в качестве обеспечения заявки на участие в закупке, а также условия гарантии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17CE" w:rsidRPr="008317CE" w:rsidRDefault="008317CE" w:rsidP="00831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1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8317CE" w:rsidRPr="008317CE" w:rsidTr="008317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17CE" w:rsidRPr="008317CE" w:rsidRDefault="008317CE" w:rsidP="00831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1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17CE" w:rsidRPr="008317CE" w:rsidRDefault="008317CE" w:rsidP="00831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1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8317CE" w:rsidRPr="008317CE" w:rsidRDefault="008317CE" w:rsidP="00831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1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"Номер лицевого счёта" 05906550590</w:t>
            </w:r>
          </w:p>
          <w:p w:rsidR="008317CE" w:rsidRPr="008317CE" w:rsidRDefault="008317CE" w:rsidP="00831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1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 016577551</w:t>
            </w:r>
          </w:p>
          <w:p w:rsidR="008317CE" w:rsidRPr="008317CE" w:rsidRDefault="008317CE" w:rsidP="00831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1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"Наименование кредитной организации" Уральское ГУ Банка России// УФК по Свердловской области, г. Екатеринбург</w:t>
            </w:r>
          </w:p>
          <w:p w:rsidR="008317CE" w:rsidRPr="008317CE" w:rsidRDefault="008317CE" w:rsidP="00831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1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8317CE" w:rsidRPr="008317CE" w:rsidTr="008317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17CE" w:rsidRPr="008317CE" w:rsidRDefault="008317CE" w:rsidP="008317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17C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317CE" w:rsidRPr="008317CE" w:rsidRDefault="008317CE" w:rsidP="0083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7CE" w:rsidRPr="008317CE" w:rsidTr="008317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17CE" w:rsidRPr="008317CE" w:rsidRDefault="008317CE" w:rsidP="00831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1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17CE" w:rsidRPr="008317CE" w:rsidRDefault="008317CE" w:rsidP="008317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8317CE" w:rsidRPr="008317CE" w:rsidTr="008317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17CE" w:rsidRPr="008317CE" w:rsidRDefault="008317CE" w:rsidP="00831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1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17CE" w:rsidRPr="008317CE" w:rsidRDefault="008317CE" w:rsidP="00831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1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30.00%</w:t>
            </w:r>
          </w:p>
        </w:tc>
      </w:tr>
      <w:tr w:rsidR="008317CE" w:rsidRPr="008317CE" w:rsidTr="008317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17CE" w:rsidRPr="008317CE" w:rsidRDefault="008317CE" w:rsidP="00831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1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17CE" w:rsidRPr="008317CE" w:rsidRDefault="008317CE" w:rsidP="00831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1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8317CE" w:rsidRPr="008317CE" w:rsidTr="008317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17CE" w:rsidRPr="008317CE" w:rsidRDefault="008317CE" w:rsidP="00831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1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17CE" w:rsidRPr="008317CE" w:rsidRDefault="008317CE" w:rsidP="00831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1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8317CE" w:rsidRPr="008317CE" w:rsidRDefault="008317CE" w:rsidP="00831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1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 05906550590</w:t>
            </w:r>
          </w:p>
          <w:p w:rsidR="008317CE" w:rsidRPr="008317CE" w:rsidRDefault="008317CE" w:rsidP="00831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1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 016577551</w:t>
            </w:r>
          </w:p>
          <w:p w:rsidR="008317CE" w:rsidRPr="008317CE" w:rsidRDefault="008317CE" w:rsidP="00831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1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"Наименование кредитной организации" Уральское ГУ Банка России// УФК по Свердловской области, г. Екатеринбург</w:t>
            </w:r>
          </w:p>
          <w:p w:rsidR="008317CE" w:rsidRPr="008317CE" w:rsidRDefault="008317CE" w:rsidP="00831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1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8317CE" w:rsidRPr="008317CE" w:rsidTr="008317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17CE" w:rsidRPr="008317CE" w:rsidRDefault="008317CE" w:rsidP="008317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17C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8317CE" w:rsidRPr="008317CE" w:rsidRDefault="008317CE" w:rsidP="0083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7CE" w:rsidRPr="008317CE" w:rsidTr="008317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17CE" w:rsidRPr="008317CE" w:rsidRDefault="008317CE" w:rsidP="00831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1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гарантийных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17CE" w:rsidRPr="008317CE" w:rsidRDefault="008317CE" w:rsidP="008317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8317CE" w:rsidRPr="008317CE" w:rsidTr="008317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17CE" w:rsidRPr="008317CE" w:rsidRDefault="008317CE" w:rsidP="00831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1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гарантийных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17CE" w:rsidRPr="008317CE" w:rsidRDefault="008317CE" w:rsidP="00831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1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24371.63 Российский рубль</w:t>
            </w:r>
          </w:p>
        </w:tc>
      </w:tr>
      <w:tr w:rsidR="008317CE" w:rsidRPr="008317CE" w:rsidTr="008317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17CE" w:rsidRPr="008317CE" w:rsidRDefault="008317CE" w:rsidP="00831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1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предоставления обеспечения гарантийных обязательств,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17CE" w:rsidRPr="008317CE" w:rsidRDefault="008317CE" w:rsidP="00831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1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8317CE" w:rsidRPr="008317CE" w:rsidTr="008317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17CE" w:rsidRPr="008317CE" w:rsidRDefault="008317CE" w:rsidP="00831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1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17CE" w:rsidRPr="008317CE" w:rsidRDefault="008317CE" w:rsidP="00831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1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«Номер расчетного счета» 03232643657370006200</w:t>
            </w:r>
          </w:p>
          <w:p w:rsidR="008317CE" w:rsidRPr="008317CE" w:rsidRDefault="008317CE" w:rsidP="00831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1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«Номер лицевого счета» 05906550590</w:t>
            </w:r>
          </w:p>
          <w:p w:rsidR="008317CE" w:rsidRPr="008317CE" w:rsidRDefault="008317CE" w:rsidP="00831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1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«БИК» 016577551</w:t>
            </w:r>
          </w:p>
          <w:p w:rsidR="008317CE" w:rsidRPr="008317CE" w:rsidRDefault="008317CE" w:rsidP="00831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1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"Наименование кредитной организации" Уральское ГУ Банка России// УФК по Свердловской области, г. Екатеринбург</w:t>
            </w:r>
          </w:p>
          <w:p w:rsidR="008317CE" w:rsidRPr="008317CE" w:rsidRDefault="008317CE" w:rsidP="00831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1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8317CE" w:rsidRPr="008317CE" w:rsidTr="008317C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17CE" w:rsidRPr="008317CE" w:rsidRDefault="008317CE" w:rsidP="008317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17C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8317CE" w:rsidRPr="008317CE" w:rsidTr="008317C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17CE" w:rsidRPr="008317CE" w:rsidRDefault="008317CE" w:rsidP="00831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1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8317CE" w:rsidRPr="008317CE" w:rsidTr="008317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17CE" w:rsidRPr="008317CE" w:rsidRDefault="008317CE" w:rsidP="008317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17C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17CE" w:rsidRPr="008317CE" w:rsidRDefault="008317CE" w:rsidP="00831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1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8317CE" w:rsidRPr="008317CE" w:rsidTr="008317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17CE" w:rsidRPr="008317CE" w:rsidRDefault="008317CE" w:rsidP="008317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17C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8317CE" w:rsidRPr="008317CE" w:rsidRDefault="008317CE" w:rsidP="00831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7CE" w:rsidRPr="008317CE" w:rsidTr="008317C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317CE" w:rsidRPr="008317CE" w:rsidRDefault="008317CE" w:rsidP="008317CE">
            <w:pPr>
              <w:spacing w:before="225" w:after="225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31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Российский рубль</w:t>
            </w:r>
          </w:p>
        </w:tc>
      </w:tr>
    </w:tbl>
    <w:p w:rsidR="008317CE" w:rsidRPr="008317CE" w:rsidRDefault="008317CE" w:rsidP="008317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8"/>
        <w:gridCol w:w="3272"/>
      </w:tblGrid>
      <w:tr w:rsidR="008317CE" w:rsidRPr="008317CE" w:rsidTr="008317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7CE" w:rsidRPr="008317CE" w:rsidRDefault="008317CE" w:rsidP="008317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317C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7CE" w:rsidRPr="008317CE" w:rsidRDefault="008317CE" w:rsidP="008317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317C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Работа</w:t>
            </w:r>
          </w:p>
        </w:tc>
      </w:tr>
    </w:tbl>
    <w:p w:rsidR="008317CE" w:rsidRPr="008317CE" w:rsidRDefault="008317CE" w:rsidP="008317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3"/>
        <w:gridCol w:w="965"/>
        <w:gridCol w:w="1324"/>
        <w:gridCol w:w="1324"/>
        <w:gridCol w:w="1324"/>
        <w:gridCol w:w="2842"/>
        <w:gridCol w:w="943"/>
        <w:gridCol w:w="1005"/>
        <w:gridCol w:w="943"/>
        <w:gridCol w:w="914"/>
      </w:tblGrid>
      <w:tr w:rsidR="008317CE" w:rsidRPr="008317CE" w:rsidTr="008317C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7CE" w:rsidRPr="008317CE" w:rsidRDefault="008317CE" w:rsidP="008317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317C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7CE" w:rsidRPr="008317CE" w:rsidRDefault="008317CE" w:rsidP="008317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317C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Код позиции по КТРУ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7CE" w:rsidRPr="008317CE" w:rsidRDefault="008317CE" w:rsidP="008317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317C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7CE" w:rsidRPr="008317CE" w:rsidRDefault="008317CE" w:rsidP="008317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317C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Заказчик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7CE" w:rsidRPr="008317CE" w:rsidRDefault="008317CE" w:rsidP="008317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317C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7CE" w:rsidRPr="008317CE" w:rsidRDefault="008317CE" w:rsidP="008317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317C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7CE" w:rsidRPr="008317CE" w:rsidRDefault="008317CE" w:rsidP="008317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317C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Цена за единицу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7CE" w:rsidRPr="008317CE" w:rsidRDefault="008317CE" w:rsidP="008317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317C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Стоимость позиции</w:t>
            </w:r>
          </w:p>
        </w:tc>
      </w:tr>
      <w:tr w:rsidR="008317CE" w:rsidRPr="008317CE" w:rsidTr="008317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7CE" w:rsidRPr="008317CE" w:rsidRDefault="008317CE" w:rsidP="008317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7CE" w:rsidRPr="008317CE" w:rsidRDefault="008317CE" w:rsidP="008317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7CE" w:rsidRPr="008317CE" w:rsidRDefault="008317CE" w:rsidP="008317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317C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характеристики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7CE" w:rsidRPr="008317CE" w:rsidRDefault="008317CE" w:rsidP="008317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317C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Значение характеристики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7CE" w:rsidRPr="008317CE" w:rsidRDefault="008317CE" w:rsidP="008317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317C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 характеристики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7CE" w:rsidRPr="008317CE" w:rsidRDefault="008317CE" w:rsidP="008317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7CE" w:rsidRPr="008317CE" w:rsidRDefault="008317CE" w:rsidP="008317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7CE" w:rsidRPr="008317CE" w:rsidRDefault="008317CE" w:rsidP="008317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7CE" w:rsidRPr="008317CE" w:rsidRDefault="008317CE" w:rsidP="008317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17CE" w:rsidRPr="008317CE" w:rsidRDefault="008317CE" w:rsidP="008317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8317CE" w:rsidRPr="008317CE" w:rsidTr="008317CE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7CE" w:rsidRPr="008317CE" w:rsidRDefault="008317CE" w:rsidP="008317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8317C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Выполнение работ по текущему ремонту кровли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7CE" w:rsidRPr="008317CE" w:rsidRDefault="008317CE" w:rsidP="008317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8317C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43.91.19.110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17CE" w:rsidRPr="008317CE" w:rsidRDefault="008317CE" w:rsidP="008317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55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7"/>
            </w:tblGrid>
            <w:tr w:rsidR="008317CE" w:rsidRPr="008317CE"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17CE" w:rsidRPr="008317CE" w:rsidRDefault="008317CE" w:rsidP="00831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</w:r>
                </w:p>
              </w:tc>
            </w:tr>
          </w:tbl>
          <w:p w:rsidR="008317CE" w:rsidRPr="008317CE" w:rsidRDefault="008317CE" w:rsidP="008317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7CE" w:rsidRPr="008317CE" w:rsidRDefault="008317CE" w:rsidP="008317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8317C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97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3"/>
            </w:tblGrid>
            <w:tr w:rsidR="008317CE" w:rsidRPr="008317CE"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317CE" w:rsidRPr="008317CE" w:rsidRDefault="008317CE" w:rsidP="00831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1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8317CE" w:rsidRPr="008317CE" w:rsidRDefault="008317CE" w:rsidP="008317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7CE" w:rsidRPr="008317CE" w:rsidRDefault="008317CE" w:rsidP="008317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8317C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2437162.80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17CE" w:rsidRPr="008317CE" w:rsidRDefault="008317CE" w:rsidP="008317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8317C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2437162.80</w:t>
            </w:r>
          </w:p>
        </w:tc>
      </w:tr>
    </w:tbl>
    <w:p w:rsidR="008317CE" w:rsidRPr="008317CE" w:rsidRDefault="008317CE" w:rsidP="008317CE">
      <w:pPr>
        <w:spacing w:before="225" w:after="225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17C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Итого: 2437162.80 Российский рубль</w:t>
      </w:r>
    </w:p>
    <w:p w:rsidR="008317CE" w:rsidRPr="008317CE" w:rsidRDefault="008317CE" w:rsidP="008317C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17CE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Преимущества и требования к участникам</w:t>
      </w:r>
    </w:p>
    <w:p w:rsidR="008317CE" w:rsidRPr="008317CE" w:rsidRDefault="008317CE" w:rsidP="008317CE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17C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Преимущества</w:t>
      </w:r>
    </w:p>
    <w:p w:rsidR="008317CE" w:rsidRPr="008317CE" w:rsidRDefault="008317CE" w:rsidP="008317CE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17C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Преимущество в соответствии с ч. 3 ст. 30 Закона № 44-ФЗ</w:t>
      </w:r>
    </w:p>
    <w:p w:rsidR="008317CE" w:rsidRPr="008317CE" w:rsidRDefault="008317CE" w:rsidP="008317CE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17C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Требования к участникам</w:t>
      </w:r>
    </w:p>
    <w:p w:rsidR="008317CE" w:rsidRPr="008317CE" w:rsidRDefault="008317CE" w:rsidP="008317C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17C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Единые требования к участникам закупок в соответствии с ч. 1 ст. 31 Закона № 44-ФЗ</w:t>
      </w:r>
    </w:p>
    <w:p w:rsidR="008317CE" w:rsidRPr="008317CE" w:rsidRDefault="008317CE" w:rsidP="008317CE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17C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Предусмотрено</w:t>
      </w:r>
    </w:p>
    <w:p w:rsidR="008317CE" w:rsidRPr="008317CE" w:rsidRDefault="008317CE" w:rsidP="008317C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17C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Требования к участникам закупок в соответствии с частью 1.1 статьи 31 Федерального закона № 44-ФЗ</w:t>
      </w:r>
    </w:p>
    <w:p w:rsidR="008317CE" w:rsidRPr="008317CE" w:rsidRDefault="008317CE" w:rsidP="008317CE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17C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Предусмотрено</w:t>
      </w:r>
    </w:p>
    <w:p w:rsidR="008317CE" w:rsidRPr="008317CE" w:rsidRDefault="008317CE" w:rsidP="008317C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17C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 Требования к участникам закупок в соответствии с частью 2 статьи 31 Федерального закона № 44-ФЗ</w:t>
      </w:r>
    </w:p>
    <w:p w:rsidR="008317CE" w:rsidRPr="008317CE" w:rsidRDefault="008317CE" w:rsidP="008317CE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17C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Требования в соответствии с позицией 15 раздела II приложения к ПП РФ от 29.12.2021 № 2571. Работы по текущему ремонту зданий, сооружений</w:t>
      </w:r>
    </w:p>
    <w:p w:rsidR="008317CE" w:rsidRPr="008317CE" w:rsidRDefault="008317CE" w:rsidP="008317C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17C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 . 1 Требования в соответствии с позицией 15 раздела II приложения к ПП РФ от 29.12.2021 № 2571</w:t>
      </w:r>
    </w:p>
    <w:p w:rsidR="008317CE" w:rsidRPr="008317CE" w:rsidRDefault="008317CE" w:rsidP="008317CE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17C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Наличие у участника закупки одного из следующих опытов выполнения работ: 1) опыт исполнения договора, предусматривающего выполнение работ по текущему ремонту зданий, сооружений; 2) опыт исполнения договора, предусматривающего выполнение работ по капитальному ремонту объекта капитального строительства. Цена выполненных работ по договору, предусмотренному пунктом 1 или 2 настоящей графы настоящей позиции, должна составлять не менее 20 процентов от начальной (максимальной) цены контракта, заключаемого по результатам определения поставщика (подрядчика, исполнителя). Информация и документы, подтверждающие соответствие участников закупки дополнительным требованиям: 1) исполненный договор; 2) акт выполненных работ, подтверждающий цену выполненных работ</w:t>
      </w:r>
    </w:p>
    <w:p w:rsidR="008317CE" w:rsidRPr="008317CE" w:rsidRDefault="008317CE" w:rsidP="008317CE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17C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Ограничения</w:t>
      </w:r>
    </w:p>
    <w:p w:rsidR="008317CE" w:rsidRPr="008317CE" w:rsidRDefault="008317CE" w:rsidP="008317CE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17C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 установлены</w:t>
      </w:r>
    </w:p>
    <w:p w:rsidR="008317CE" w:rsidRPr="008317CE" w:rsidRDefault="008317CE" w:rsidP="008317CE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17C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Перечень прикрепленных документов</w:t>
      </w:r>
    </w:p>
    <w:p w:rsidR="008317CE" w:rsidRPr="008317CE" w:rsidRDefault="008317CE" w:rsidP="008317C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17CE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Обоснование начальной (максимальной) цены контракта</w:t>
      </w:r>
    </w:p>
    <w:p w:rsidR="008317CE" w:rsidRPr="008317CE" w:rsidRDefault="008317CE" w:rsidP="008317CE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17C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1 Обоснование начальной (максимальной) цены контракта</w:t>
      </w:r>
    </w:p>
    <w:p w:rsidR="008317CE" w:rsidRPr="008317CE" w:rsidRDefault="008317CE" w:rsidP="008317C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17CE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Проект контракта</w:t>
      </w:r>
    </w:p>
    <w:p w:rsidR="008317CE" w:rsidRPr="008317CE" w:rsidRDefault="008317CE" w:rsidP="008317CE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17C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Проект государственного контракта</w:t>
      </w:r>
    </w:p>
    <w:p w:rsidR="008317CE" w:rsidRPr="008317CE" w:rsidRDefault="008317CE" w:rsidP="008317C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17CE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Описание объекта закупки</w:t>
      </w:r>
    </w:p>
    <w:p w:rsidR="008317CE" w:rsidRPr="008317CE" w:rsidRDefault="008317CE" w:rsidP="008317CE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17C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Описание объекта закупки</w:t>
      </w:r>
    </w:p>
    <w:p w:rsidR="008317CE" w:rsidRPr="008317CE" w:rsidRDefault="008317CE" w:rsidP="008317CE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17C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Описание объекта закупки</w:t>
      </w:r>
    </w:p>
    <w:p w:rsidR="008317CE" w:rsidRPr="008317CE" w:rsidRDefault="008317CE" w:rsidP="008317C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17CE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Требования к содержанию, составу заявки на участие в закупке</w:t>
      </w:r>
    </w:p>
    <w:p w:rsidR="008317CE" w:rsidRPr="008317CE" w:rsidRDefault="008317CE" w:rsidP="008317CE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17C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Требования к содержанию и составу заявки на участие в аукционе</w:t>
      </w:r>
    </w:p>
    <w:p w:rsidR="008317CE" w:rsidRPr="008317CE" w:rsidRDefault="008317CE" w:rsidP="008317C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17CE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Дополнительная информация и документы</w:t>
      </w:r>
    </w:p>
    <w:p w:rsidR="008317CE" w:rsidRPr="008317CE" w:rsidRDefault="008317CE" w:rsidP="008317CE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17C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Инструкция</w:t>
      </w:r>
    </w:p>
    <w:p w:rsidR="008317CE" w:rsidRPr="008317CE" w:rsidRDefault="008317CE" w:rsidP="008317CE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317C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Локально-сметный расчет</w:t>
      </w:r>
    </w:p>
    <w:p w:rsidR="00FE23F6" w:rsidRDefault="008317CE"/>
    <w:sectPr w:rsidR="00FE2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7CE"/>
    <w:rsid w:val="008317CE"/>
    <w:rsid w:val="00971D90"/>
    <w:rsid w:val="00EC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695BD-7AB5-41EA-B9B3-309D5F4D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83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3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83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83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3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3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7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CB9F25A8</Template>
  <TotalTime>1</TotalTime>
  <Pages>5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Шевелева</dc:creator>
  <cp:keywords/>
  <dc:description/>
  <cp:lastModifiedBy>Светлана Шевелева</cp:lastModifiedBy>
  <cp:revision>1</cp:revision>
  <dcterms:created xsi:type="dcterms:W3CDTF">2022-06-20T08:35:00Z</dcterms:created>
  <dcterms:modified xsi:type="dcterms:W3CDTF">2022-06-20T08:36:00Z</dcterms:modified>
</cp:coreProperties>
</file>