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9C" w:rsidRPr="00AD0B18" w:rsidRDefault="004C5919">
      <w:pPr>
        <w:spacing w:line="312" w:lineRule="auto"/>
        <w:jc w:val="center"/>
        <w:rPr>
          <w:rFonts w:ascii="Liberation Serif" w:hAnsi="Liberation Serif" w:cs="Liberation Serif"/>
        </w:rPr>
      </w:pPr>
      <w:r w:rsidRPr="00AD0B18">
        <w:rPr>
          <w:rFonts w:ascii="Liberation Serif" w:hAnsi="Liberation Serif" w:cs="Liberation Serif"/>
        </w:rPr>
        <w:object w:dxaOrig="795" w:dyaOrig="990" w14:anchorId="7ED88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;mso-wrap-style:square" o:ole="">
            <v:imagedata r:id="rId6" o:title=""/>
          </v:shape>
          <o:OLEObject Type="Embed" ProgID="Word.Document.8" ShapeID="Object 1" DrawAspect="Content" ObjectID="_1700910338" r:id="rId7"/>
        </w:object>
      </w:r>
    </w:p>
    <w:p w:rsidR="00AD0B18" w:rsidRPr="00AD0B18" w:rsidRDefault="00AD0B18" w:rsidP="00AD0B1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AD0B18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AD0B18" w:rsidRPr="00AD0B18" w:rsidRDefault="00AD0B18" w:rsidP="00AD0B1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AD0B18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AD0B18" w:rsidRPr="00AD0B18" w:rsidRDefault="00AD0B18" w:rsidP="00AD0B1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AD0B18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4EFDD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0B18" w:rsidRPr="00AD0B18" w:rsidRDefault="00AD0B18" w:rsidP="00AD0B1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AD0B18" w:rsidRPr="00AD0B18" w:rsidRDefault="00AD0B18" w:rsidP="00AD0B1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AD0B18" w:rsidRPr="00AD0B18" w:rsidRDefault="00AD0B18" w:rsidP="00AD0B1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AD0B18">
        <w:rPr>
          <w:rFonts w:ascii="Liberation Serif" w:hAnsi="Liberation Serif" w:cs="Liberation Serif"/>
          <w:sz w:val="24"/>
        </w:rPr>
        <w:t>от___</w:t>
      </w:r>
      <w:r w:rsidR="00E211C8">
        <w:rPr>
          <w:rFonts w:ascii="Liberation Serif" w:hAnsi="Liberation Serif" w:cs="Liberation Serif"/>
          <w:sz w:val="24"/>
          <w:u w:val="single"/>
        </w:rPr>
        <w:t>10.12.2021</w:t>
      </w:r>
      <w:r w:rsidRPr="00AD0B18">
        <w:rPr>
          <w:rFonts w:ascii="Liberation Serif" w:hAnsi="Liberation Serif" w:cs="Liberation Serif"/>
          <w:sz w:val="24"/>
        </w:rPr>
        <w:t>__</w:t>
      </w:r>
      <w:proofErr w:type="gramStart"/>
      <w:r w:rsidRPr="00AD0B18">
        <w:rPr>
          <w:rFonts w:ascii="Liberation Serif" w:hAnsi="Liberation Serif" w:cs="Liberation Serif"/>
          <w:sz w:val="24"/>
        </w:rPr>
        <w:t>_  №</w:t>
      </w:r>
      <w:proofErr w:type="gramEnd"/>
      <w:r w:rsidRPr="00AD0B18">
        <w:rPr>
          <w:rFonts w:ascii="Liberation Serif" w:hAnsi="Liberation Serif" w:cs="Liberation Serif"/>
          <w:sz w:val="24"/>
        </w:rPr>
        <w:t xml:space="preserve">  ___</w:t>
      </w:r>
      <w:r w:rsidR="00E211C8">
        <w:rPr>
          <w:rFonts w:ascii="Liberation Serif" w:hAnsi="Liberation Serif" w:cs="Liberation Serif"/>
          <w:sz w:val="24"/>
          <w:u w:val="single"/>
        </w:rPr>
        <w:t>1216-П</w:t>
      </w:r>
      <w:r w:rsidRPr="00AD0B18">
        <w:rPr>
          <w:rFonts w:ascii="Liberation Serif" w:hAnsi="Liberation Serif" w:cs="Liberation Serif"/>
          <w:sz w:val="24"/>
        </w:rPr>
        <w:t>___</w:t>
      </w:r>
    </w:p>
    <w:p w:rsidR="00AD0B18" w:rsidRPr="00AD0B18" w:rsidRDefault="00AD0B18" w:rsidP="00AD0B1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D0B18" w:rsidRPr="00AD0B18" w:rsidRDefault="00AD0B18" w:rsidP="00AD0B1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D0B18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86419C" w:rsidRPr="00AD0B18" w:rsidRDefault="0086419C">
      <w:pPr>
        <w:rPr>
          <w:rFonts w:ascii="Liberation Serif" w:hAnsi="Liberation Serif" w:cs="Liberation Serif"/>
          <w:sz w:val="28"/>
          <w:szCs w:val="28"/>
        </w:rPr>
      </w:pPr>
    </w:p>
    <w:p w:rsidR="0086419C" w:rsidRPr="00AD0B18" w:rsidRDefault="0086419C">
      <w:pPr>
        <w:rPr>
          <w:rFonts w:ascii="Liberation Serif" w:hAnsi="Liberation Serif" w:cs="Liberation Serif"/>
          <w:sz w:val="28"/>
          <w:szCs w:val="28"/>
        </w:rPr>
      </w:pPr>
    </w:p>
    <w:p w:rsidR="0086419C" w:rsidRPr="00AD0B18" w:rsidRDefault="004C5919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AD0B18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86419C" w:rsidRPr="00AD0B18" w:rsidRDefault="0086419C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86419C" w:rsidRPr="00AD0B18" w:rsidRDefault="0086419C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86419C" w:rsidRPr="00AD0B18" w:rsidRDefault="004C5919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AD0B18"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</w:t>
      </w:r>
      <w:r w:rsidRPr="00AD0B18">
        <w:rPr>
          <w:rFonts w:ascii="Liberation Serif" w:hAnsi="Liberation Serif" w:cs="Liberation Serif"/>
          <w:sz w:val="28"/>
          <w:szCs w:val="28"/>
        </w:rPr>
        <w:t>»,</w:t>
      </w:r>
      <w:r w:rsidRPr="00AD0B18">
        <w:rPr>
          <w:rFonts w:ascii="Liberation Serif" w:hAnsi="Liberation Serif" w:cs="Liberation Serif"/>
          <w:bCs/>
          <w:sz w:val="28"/>
          <w:szCs w:val="28"/>
        </w:rPr>
        <w:t xml:space="preserve"> 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редакции, </w:t>
      </w:r>
      <w:r w:rsidRPr="00AD0B18">
        <w:rPr>
          <w:rFonts w:ascii="Liberation Serif" w:hAnsi="Liberation Serif" w:cs="Liberation Serif"/>
          <w:sz w:val="28"/>
          <w:szCs w:val="26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86419C" w:rsidRPr="00AD0B18" w:rsidRDefault="004C5919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AD0B18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86419C" w:rsidRPr="00AD0B18" w:rsidRDefault="004C5919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AD0B18"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 w:rsidRPr="00AD0B18">
        <w:rPr>
          <w:rFonts w:ascii="Liberation Serif" w:hAnsi="Liberation Serif" w:cs="Liberation Serif"/>
          <w:sz w:val="32"/>
          <w:szCs w:val="28"/>
        </w:rPr>
        <w:t xml:space="preserve"> </w:t>
      </w:r>
      <w:r w:rsidRPr="00AD0B18"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</w:t>
      </w:r>
      <w:r w:rsidR="00A76808">
        <w:rPr>
          <w:rFonts w:ascii="Liberation Serif" w:hAnsi="Liberation Serif" w:cs="Liberation Serif"/>
          <w:sz w:val="28"/>
          <w:szCs w:val="26"/>
        </w:rPr>
        <w:t>7.08.2020 № 639</w:t>
      </w:r>
      <w:r w:rsidRPr="00AD0B18">
        <w:rPr>
          <w:rFonts w:ascii="Liberation Serif" w:hAnsi="Liberation Serif" w:cs="Liberation Serif"/>
          <w:sz w:val="28"/>
          <w:szCs w:val="26"/>
        </w:rPr>
        <w:t>-П, от 22.09.2020 № 724-П, от 29.01.2021 № 80-П, от 08.07.2021 №</w:t>
      </w:r>
      <w:r w:rsidR="005469EB">
        <w:rPr>
          <w:rFonts w:ascii="Liberation Serif" w:hAnsi="Liberation Serif" w:cs="Liberation Serif"/>
          <w:sz w:val="28"/>
          <w:szCs w:val="26"/>
        </w:rPr>
        <w:t xml:space="preserve"> </w:t>
      </w:r>
      <w:bookmarkStart w:id="0" w:name="_GoBack"/>
      <w:bookmarkEnd w:id="0"/>
      <w:r w:rsidRPr="00AD0B18">
        <w:rPr>
          <w:rFonts w:ascii="Liberation Serif" w:hAnsi="Liberation Serif" w:cs="Liberation Serif"/>
          <w:sz w:val="28"/>
          <w:szCs w:val="26"/>
        </w:rPr>
        <w:t>706-П, от 27.09.2021 № 961-П, следующие изменения:</w:t>
      </w:r>
    </w:p>
    <w:p w:rsidR="0086419C" w:rsidRPr="00AD0B18" w:rsidRDefault="004C5919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AD0B18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86419C" w:rsidRPr="00AD0B18" w:rsidTr="00AD0B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9C" w:rsidRPr="00AD0B18" w:rsidRDefault="004C591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AD0B18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18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Style w:val="CharacterStyle5"/>
                <w:rFonts w:ascii="Liberation Serif" w:hAnsi="Liberation Serif" w:cs="Liberation Serif"/>
              </w:rPr>
            </w:pPr>
            <w:r w:rsidRPr="00AD0B1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  <w:r w:rsidR="00AD0B18" w:rsidRPr="00AD0B18">
              <w:rPr>
                <w:rStyle w:val="CharacterStyle5"/>
                <w:rFonts w:ascii="Liberation Serif" w:hAnsi="Liberation Serif" w:cs="Liberation Serif"/>
              </w:rPr>
              <w:t xml:space="preserve"> </w:t>
            </w:r>
          </w:p>
          <w:p w:rsidR="00AD0B18" w:rsidRPr="00AD0B18" w:rsidRDefault="00AD0B18" w:rsidP="00AD0B18">
            <w:pPr>
              <w:widowControl/>
              <w:autoSpaceDE w:val="0"/>
              <w:ind w:left="82"/>
              <w:textAlignment w:val="auto"/>
              <w:rPr>
                <w:rStyle w:val="CharacterStyle11"/>
                <w:rFonts w:ascii="Liberation Serif" w:hAnsi="Liberation Serif" w:cs="Liberation Serif"/>
              </w:rPr>
            </w:pPr>
            <w:r w:rsidRPr="00AD0B18">
              <w:rPr>
                <w:rStyle w:val="CharacterStyle5"/>
                <w:rFonts w:ascii="Liberation Serif" w:hAnsi="Liberation Serif" w:cs="Liberation Serif"/>
              </w:rPr>
              <w:t>747 301 555,43 рублей</w:t>
            </w: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Style w:val="CharacterStyle11"/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в том числе: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2020 год - 213 517 861,68 рублей,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2021 год - 218 163 114,75 рублей,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2022 год - 129 279 630,00 рублей,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2023 год - 154 616 630,00 рублей, </w:t>
            </w:r>
          </w:p>
          <w:p w:rsidR="0086419C" w:rsidRPr="00AD0B18" w:rsidRDefault="00AD0B18" w:rsidP="00AD0B18">
            <w:pPr>
              <w:widowControl/>
              <w:autoSpaceDE w:val="0"/>
              <w:ind w:left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lastRenderedPageBreak/>
              <w:t>2024 год - 31 724 319,00 рублей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AD0B1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AD0B18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AD0B1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AD0B18" w:rsidRPr="00AD0B18" w:rsidRDefault="00AD0B18" w:rsidP="00AD0B18">
            <w:pPr>
              <w:widowControl/>
              <w:autoSpaceDE w:val="0"/>
              <w:ind w:left="82"/>
              <w:textAlignment w:val="auto"/>
              <w:rPr>
                <w:rStyle w:val="CharacterStyle11"/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355 276 864,78 </w:t>
            </w: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рублей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Style w:val="CharacterStyle11"/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в том числе: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2020 год - 179 274 104,35 рублей,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2021 год - 176 002 760,43 рублей,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2022 год - 0,00 рублей, </w:t>
            </w:r>
          </w:p>
          <w:p w:rsidR="00AD0B18" w:rsidRPr="00AD0B18" w:rsidRDefault="00AD0B18" w:rsidP="00AD0B18">
            <w:pPr>
              <w:pStyle w:val="ParagraphStyle11"/>
              <w:ind w:left="82"/>
              <w:rPr>
                <w:rStyle w:val="CharacterStyle11"/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2023 год - 0,00 рублей, </w:t>
            </w:r>
          </w:p>
          <w:p w:rsidR="0086419C" w:rsidRPr="00AD0B18" w:rsidRDefault="00AD0B18" w:rsidP="00AD0B18">
            <w:pPr>
              <w:pStyle w:val="ParagraphStyle11"/>
              <w:ind w:left="82"/>
              <w:rPr>
                <w:rFonts w:ascii="Liberation Serif" w:hAnsi="Liberation Serif" w:cs="Liberation Serif"/>
              </w:rPr>
            </w:pPr>
            <w:r w:rsidRPr="00AD0B18">
              <w:rPr>
                <w:rStyle w:val="CharacterStyle11"/>
                <w:rFonts w:ascii="Liberation Serif" w:hAnsi="Liberation Serif" w:cs="Liberation Serif"/>
              </w:rPr>
              <w:t>2024 год - 0,00 рублей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AD0B1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392 024 690,65 рублей</w:t>
            </w:r>
            <w:r w:rsidRPr="00AD0B18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AD0B1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- 34 243 757,33 рублей, 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2021 год - 42 160 354,32 рублей, 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2022 год - 130 309 630,00 рублей, 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- 154 616 630,00 рублей, </w:t>
            </w:r>
          </w:p>
          <w:p w:rsidR="0086419C" w:rsidRPr="00AD0B18" w:rsidRDefault="004C5919" w:rsidP="00AD0B18">
            <w:pPr>
              <w:widowControl/>
              <w:autoSpaceDE w:val="0"/>
              <w:ind w:left="82"/>
              <w:textAlignment w:val="auto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- 31 724 319,00 рублей</w:t>
            </w:r>
          </w:p>
        </w:tc>
      </w:tr>
    </w:tbl>
    <w:p w:rsidR="0086419C" w:rsidRPr="00AD0B18" w:rsidRDefault="004C5919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D0B18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 в новой редакции (прилагается).</w:t>
      </w:r>
    </w:p>
    <w:p w:rsidR="0086419C" w:rsidRPr="00AD0B18" w:rsidRDefault="004C5919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D0B18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86419C" w:rsidRPr="00AD0B18" w:rsidRDefault="004C5919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AD0B18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6419C" w:rsidRPr="00AD0B18" w:rsidRDefault="0086419C">
      <w:pPr>
        <w:rPr>
          <w:rFonts w:ascii="Liberation Serif" w:hAnsi="Liberation Serif" w:cs="Liberation Serif"/>
          <w:sz w:val="28"/>
          <w:szCs w:val="28"/>
        </w:rPr>
      </w:pPr>
    </w:p>
    <w:p w:rsidR="0086419C" w:rsidRPr="00AD0B18" w:rsidRDefault="0086419C">
      <w:pPr>
        <w:rPr>
          <w:rFonts w:ascii="Liberation Serif" w:hAnsi="Liberation Serif" w:cs="Liberation Serif"/>
          <w:sz w:val="28"/>
          <w:szCs w:val="28"/>
        </w:rPr>
      </w:pPr>
    </w:p>
    <w:p w:rsidR="00AD0B18" w:rsidRPr="00AD0B18" w:rsidRDefault="00AD0B18" w:rsidP="0048664B">
      <w:pPr>
        <w:rPr>
          <w:rFonts w:ascii="Liberation Serif" w:hAnsi="Liberation Serif" w:cs="Liberation Serif"/>
          <w:sz w:val="28"/>
          <w:szCs w:val="28"/>
        </w:rPr>
      </w:pPr>
      <w:r w:rsidRPr="00AD0B18">
        <w:rPr>
          <w:rFonts w:ascii="Liberation Serif" w:hAnsi="Liberation Serif" w:cs="Liberation Serif"/>
          <w:sz w:val="28"/>
          <w:szCs w:val="28"/>
        </w:rPr>
        <w:t>Глава</w:t>
      </w:r>
    </w:p>
    <w:p w:rsidR="00AD0B18" w:rsidRPr="00AD0B18" w:rsidRDefault="00AD0B18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0B1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D0B18" w:rsidRPr="00AD0B18" w:rsidRDefault="00AD0B18">
      <w:pPr>
        <w:rPr>
          <w:rFonts w:ascii="Liberation Serif" w:hAnsi="Liberation Serif" w:cs="Liberation Serif"/>
          <w:sz w:val="28"/>
          <w:szCs w:val="28"/>
        </w:rPr>
      </w:pPr>
    </w:p>
    <w:p w:rsidR="00AD0B18" w:rsidRPr="00AD0B18" w:rsidRDefault="00AD0B18">
      <w:pPr>
        <w:rPr>
          <w:rFonts w:ascii="Liberation Serif" w:hAnsi="Liberation Serif" w:cs="Liberation Serif"/>
          <w:sz w:val="28"/>
          <w:szCs w:val="28"/>
        </w:rPr>
      </w:pPr>
    </w:p>
    <w:p w:rsidR="0086419C" w:rsidRPr="00AD0B18" w:rsidRDefault="0086419C">
      <w:pPr>
        <w:rPr>
          <w:rFonts w:ascii="Liberation Serif" w:hAnsi="Liberation Serif" w:cs="Liberation Serif"/>
          <w:sz w:val="28"/>
          <w:szCs w:val="28"/>
        </w:rPr>
        <w:sectPr w:rsidR="0086419C" w:rsidRPr="00AD0B18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86419C" w:rsidRPr="00AD0B18" w:rsidRDefault="004C5919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AD0B18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86419C" w:rsidRPr="00AD0B18" w:rsidRDefault="004C5919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AD0B18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86419C" w:rsidRPr="00AD0B18" w:rsidRDefault="004C5919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AD0B18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AD0B18" w:rsidRPr="00AD0B18" w:rsidRDefault="00E211C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E211C8">
        <w:rPr>
          <w:rFonts w:ascii="Liberation Serif" w:hAnsi="Liberation Serif" w:cs="Liberation Serif"/>
          <w:sz w:val="24"/>
          <w:szCs w:val="24"/>
        </w:rPr>
        <w:t>от___</w:t>
      </w:r>
      <w:r w:rsidRPr="00E211C8">
        <w:rPr>
          <w:rFonts w:ascii="Liberation Serif" w:hAnsi="Liberation Serif" w:cs="Liberation Serif"/>
          <w:sz w:val="24"/>
          <w:szCs w:val="24"/>
          <w:u w:val="single"/>
        </w:rPr>
        <w:t>10.12.2021</w:t>
      </w:r>
      <w:r w:rsidRPr="00E211C8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E211C8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E211C8">
        <w:rPr>
          <w:rFonts w:ascii="Liberation Serif" w:hAnsi="Liberation Serif" w:cs="Liberation Serif"/>
          <w:sz w:val="24"/>
          <w:szCs w:val="24"/>
        </w:rPr>
        <w:t xml:space="preserve">  ___</w:t>
      </w:r>
      <w:r w:rsidRPr="00E211C8">
        <w:rPr>
          <w:rFonts w:ascii="Liberation Serif" w:hAnsi="Liberation Serif" w:cs="Liberation Serif"/>
          <w:sz w:val="24"/>
          <w:szCs w:val="24"/>
          <w:u w:val="single"/>
        </w:rPr>
        <w:t>1216-П</w:t>
      </w:r>
      <w:r w:rsidRPr="00E211C8">
        <w:rPr>
          <w:rFonts w:ascii="Liberation Serif" w:hAnsi="Liberation Serif" w:cs="Liberation Serif"/>
          <w:sz w:val="24"/>
          <w:szCs w:val="24"/>
        </w:rPr>
        <w:t>___</w:t>
      </w:r>
    </w:p>
    <w:p w:rsidR="00E211C8" w:rsidRDefault="00E211C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86419C" w:rsidRPr="00AD0B18" w:rsidRDefault="004C5919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AD0B18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86419C" w:rsidRPr="00AD0B18" w:rsidRDefault="004C5919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AD0B18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86419C" w:rsidRPr="00AD0B18" w:rsidRDefault="004C5919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AD0B18">
        <w:rPr>
          <w:rFonts w:ascii="Liberation Serif" w:hAnsi="Liberation Serif" w:cs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1"/>
    <w:p w:rsidR="0086419C" w:rsidRPr="00AD0B18" w:rsidRDefault="0086419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86419C" w:rsidRPr="00AD0B18" w:rsidRDefault="0086419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86419C" w:rsidRPr="00AD0B18" w:rsidRDefault="004C5919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AD0B18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AD0B18" w:rsidRPr="00AD0B18" w:rsidRDefault="004C5919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AD0B18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по выполнению муниципальной программы «Развитие улично-дорожной сети и повышение безопасности дорожного движения </w:t>
      </w:r>
    </w:p>
    <w:p w:rsidR="0086419C" w:rsidRPr="00AD0B18" w:rsidRDefault="004C5919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AD0B18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в городском округе Заречный до 2024 года»</w:t>
      </w:r>
    </w:p>
    <w:p w:rsidR="0086419C" w:rsidRDefault="0086419C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AD0B18" w:rsidRPr="00AD0B18" w:rsidRDefault="00AD0B18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86419C" w:rsidRPr="00AD0B18">
        <w:trPr>
          <w:cantSplit/>
          <w:trHeight w:val="255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86419C" w:rsidRPr="00AD0B18">
        <w:trPr>
          <w:cantSplit/>
          <w:trHeight w:val="112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86419C" w:rsidP="00AD0B18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86419C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86419C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86419C" w:rsidRPr="00AD0B18" w:rsidRDefault="0086419C">
      <w:pPr>
        <w:rPr>
          <w:rFonts w:ascii="Liberation Serif" w:hAnsi="Liberation Serif" w:cs="Liberation Serif"/>
          <w:sz w:val="2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86419C" w:rsidRPr="00AD0B18">
        <w:trPr>
          <w:cantSplit/>
          <w:trHeight w:val="255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D0B18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86419C" w:rsidRPr="00AD0B18">
        <w:trPr>
          <w:cantSplit/>
          <w:trHeight w:val="10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747 301 555,43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213 517 861,68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218 163 114,75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129 279 630,00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154 616 630,00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31 724 319,00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355 276 864,78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179 274 104,35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176 002 760,43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392 024 690,65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42 160 354,32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129 279 630,00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154 616 630,00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31 724 319,00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468 609 930,70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5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6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225 063 000,00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278 691 624,73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97 737 861,68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83 396 184,05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31 724 319,00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8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111 729 934,08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63 494 104,35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48 235 829,73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9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166 961 690,65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35 160 354,32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31 724 319,00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127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11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678 897 775,24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175 887 094,95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191 733 101,29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128 779 630,00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154 116 630,00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299 536 910,74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145 593 858,52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153 943 052,22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13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379 360 864,50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37 790 049,07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128 779 630,00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154 116 630,00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28 381 319,00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468 609 930,70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16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17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225 063 000,00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468 609 930,70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10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19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20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17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21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384 345 094,18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95 280 000,00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71 002 094,18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22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159 282 094,18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95 280 000,00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64 002 094,18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23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225 063 000,00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96 363 000,00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121 700 000,00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11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24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1.5. Капитальный ремонт автомобильных дорог по ул. Сосновая, Ясная, Свердлова, </w:t>
            </w:r>
            <w:proofErr w:type="spellStart"/>
            <w:r w:rsidRPr="00AD0B18">
              <w:rPr>
                <w:rFonts w:ascii="Liberation Serif" w:hAnsi="Liberation Serif" w:cs="Liberation Serif"/>
                <w:bCs/>
                <w:color w:val="000000"/>
              </w:rPr>
              <w:t>К.Маркса</w:t>
            </w:r>
            <w:proofErr w:type="spellEnd"/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д. Гагарка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20 500 000,00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63 764 836,52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25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20 500 000,00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63 764 836,52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26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210 287 844,54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60 107 094,95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56 966 170,59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29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55 989 980,04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29 813 858,52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26 176 121,52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30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154 297 864,50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30 790 049,07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28 381 319,00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31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210 024 375,48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59 843 625,89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56 966 170,59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32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55 726 510,98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29 550 389,46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26 176 121,52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33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154 297 864,50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30 790 049,07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28 381 319,00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17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35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36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 w:rsidTr="00AD0B18">
        <w:trPr>
          <w:cantSplit/>
          <w:trHeight w:val="2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68 403 780,19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26 430 013,46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38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39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12 663 826,15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4 370 305,25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3 343 000,00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19C" w:rsidRPr="00AD0B18" w:rsidRDefault="004C591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41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68 403 780,19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26 430 013,46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42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43</w:t>
            </w:r>
            <w:r w:rsidR="00AD0B18" w:rsidRPr="00AD0B1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12 663 826,15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4 370 305,25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3 343 000,00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color w:val="000000"/>
              </w:rPr>
            </w:pPr>
            <w:r w:rsidRPr="00AD0B1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6419C" w:rsidRPr="00AD0B18" w:rsidTr="00AD0B18">
        <w:trPr>
          <w:cantSplit/>
          <w:trHeight w:val="16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2.1.1.1., 2.1.2.1., 2.1.2.2.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45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2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46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2.1.1.2., 2.1.2.2.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47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3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48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49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29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50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51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12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52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53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54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11 964 261,27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3 250 956,02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4 370 305,25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55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11 964 261,27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3 250 956,02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4 370 305,25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3 343 000,00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56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56 339 954,04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34 280 245,83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57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58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600 000,00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600 000,00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  <w:tr w:rsidR="0086419C" w:rsidRPr="00AD0B18" w:rsidTr="00AD0B18">
        <w:trPr>
          <w:cantSplit/>
          <w:trHeight w:val="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59</w:t>
            </w:r>
            <w:r w:rsidR="00AD0B18" w:rsidRPr="00AD0B1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AD0B18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86419C" w:rsidRPr="00AD0B1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 w:rsidP="00AD0B18">
            <w:pPr>
              <w:jc w:val="center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60</w:t>
            </w:r>
            <w:r w:rsidR="00AD0B18" w:rsidRPr="00AD0B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jc w:val="right"/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19C" w:rsidRPr="00AD0B18" w:rsidRDefault="004C5919">
            <w:pPr>
              <w:rPr>
                <w:rFonts w:ascii="Liberation Serif" w:hAnsi="Liberation Serif" w:cs="Liberation Serif"/>
              </w:rPr>
            </w:pPr>
            <w:r w:rsidRPr="00AD0B18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86419C" w:rsidRPr="00AD0B18" w:rsidRDefault="00AD0B18">
      <w:pPr>
        <w:rPr>
          <w:rFonts w:ascii="Liberation Serif" w:hAnsi="Liberation Serif" w:cs="Liberation Serif"/>
          <w:sz w:val="2"/>
          <w:szCs w:val="24"/>
          <w:lang w:eastAsia="en-US"/>
        </w:rPr>
      </w:pPr>
      <w:r w:rsidRPr="00AD0B18">
        <w:rPr>
          <w:rFonts w:ascii="Liberation Serif" w:hAnsi="Liberation Serif" w:cs="Liberation Serif"/>
          <w:sz w:val="2"/>
          <w:szCs w:val="24"/>
          <w:lang w:eastAsia="en-US"/>
        </w:rPr>
        <w:t>.</w:t>
      </w:r>
    </w:p>
    <w:p w:rsidR="0086419C" w:rsidRPr="00AD0B18" w:rsidRDefault="0086419C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sectPr w:rsidR="0086419C" w:rsidRPr="00AD0B18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2" w:rsidRDefault="004D7F62">
      <w:r>
        <w:separator/>
      </w:r>
    </w:p>
  </w:endnote>
  <w:endnote w:type="continuationSeparator" w:id="0">
    <w:p w:rsidR="004D7F62" w:rsidRDefault="004D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2" w:rsidRDefault="004D7F62">
      <w:r>
        <w:rPr>
          <w:color w:val="000000"/>
        </w:rPr>
        <w:separator/>
      </w:r>
    </w:p>
  </w:footnote>
  <w:footnote w:type="continuationSeparator" w:id="0">
    <w:p w:rsidR="004D7F62" w:rsidRDefault="004D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06" w:rsidRDefault="004C591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469E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35606" w:rsidRDefault="004D7F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06" w:rsidRDefault="004C591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469EB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F35606" w:rsidRDefault="004D7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9C"/>
    <w:rsid w:val="000D357F"/>
    <w:rsid w:val="00380BA6"/>
    <w:rsid w:val="004C5919"/>
    <w:rsid w:val="004D7F62"/>
    <w:rsid w:val="005469EB"/>
    <w:rsid w:val="0086419C"/>
    <w:rsid w:val="00A76808"/>
    <w:rsid w:val="00AD0B18"/>
    <w:rsid w:val="00DE53B6"/>
    <w:rsid w:val="00E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45E2"/>
  <w15:docId w15:val="{0CC6FB95-AD30-4A49-8458-C76FE2C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ParagraphStyle6">
    <w:name w:val="ParagraphStyle6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24DD0295</Template>
  <TotalTime>0</TotalTime>
  <Pages>8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2021-12-10T06:25:00Z</cp:lastPrinted>
  <dcterms:created xsi:type="dcterms:W3CDTF">2021-12-10T06:25:00Z</dcterms:created>
  <dcterms:modified xsi:type="dcterms:W3CDTF">2021-12-13T09:17:00Z</dcterms:modified>
</cp:coreProperties>
</file>