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06" w:rsidRDefault="005D2E57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A4D8C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8701883" r:id="rId7"/>
        </w:object>
      </w:r>
    </w:p>
    <w:p w:rsidR="00AF638A" w:rsidRPr="00AF638A" w:rsidRDefault="00AF638A" w:rsidP="00AF638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AF638A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F638A" w:rsidRPr="00AF638A" w:rsidRDefault="00AF638A" w:rsidP="00AF638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AF638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F638A" w:rsidRPr="00AF638A" w:rsidRDefault="00AF638A" w:rsidP="00AF638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AF638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682BF4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F638A" w:rsidRPr="00AF638A" w:rsidRDefault="00AF638A" w:rsidP="00AF638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F638A" w:rsidRPr="00AF638A" w:rsidRDefault="00AF638A" w:rsidP="00AF638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AF638A" w:rsidRPr="00AF638A" w:rsidRDefault="00AF638A" w:rsidP="00AF638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AF638A">
        <w:rPr>
          <w:rFonts w:ascii="Liberation Serif" w:hAnsi="Liberation Serif"/>
          <w:sz w:val="24"/>
        </w:rPr>
        <w:t>от___</w:t>
      </w:r>
      <w:r w:rsidR="0033298C">
        <w:rPr>
          <w:rFonts w:ascii="Liberation Serif" w:hAnsi="Liberation Serif"/>
          <w:sz w:val="24"/>
          <w:u w:val="single"/>
        </w:rPr>
        <w:t>31.03.2021</w:t>
      </w:r>
      <w:r w:rsidRPr="00AF638A">
        <w:rPr>
          <w:rFonts w:ascii="Liberation Serif" w:hAnsi="Liberation Serif"/>
          <w:sz w:val="24"/>
        </w:rPr>
        <w:t>___  №  ___</w:t>
      </w:r>
      <w:r w:rsidR="0033298C">
        <w:rPr>
          <w:rFonts w:ascii="Liberation Serif" w:hAnsi="Liberation Serif"/>
          <w:sz w:val="24"/>
          <w:u w:val="single"/>
        </w:rPr>
        <w:t>337-П</w:t>
      </w:r>
      <w:bookmarkStart w:id="0" w:name="_GoBack"/>
      <w:bookmarkEnd w:id="0"/>
      <w:r w:rsidRPr="00AF638A">
        <w:rPr>
          <w:rFonts w:ascii="Liberation Serif" w:hAnsi="Liberation Serif"/>
          <w:sz w:val="24"/>
        </w:rPr>
        <w:t>___</w:t>
      </w:r>
    </w:p>
    <w:p w:rsidR="00AF638A" w:rsidRPr="00AF638A" w:rsidRDefault="00AF638A" w:rsidP="00AF638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F638A" w:rsidRPr="00AF638A" w:rsidRDefault="00AF638A" w:rsidP="00AF638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AF638A">
        <w:rPr>
          <w:rFonts w:ascii="Liberation Serif" w:hAnsi="Liberation Serif"/>
          <w:sz w:val="24"/>
          <w:szCs w:val="24"/>
        </w:rPr>
        <w:t>г. Заречный</w:t>
      </w:r>
    </w:p>
    <w:p w:rsidR="00DB7706" w:rsidRDefault="00DB7706">
      <w:pPr>
        <w:rPr>
          <w:rFonts w:ascii="Liberation Serif" w:hAnsi="Liberation Serif"/>
          <w:sz w:val="28"/>
          <w:szCs w:val="28"/>
        </w:rPr>
      </w:pPr>
    </w:p>
    <w:p w:rsidR="00AF638A" w:rsidRDefault="00AF638A">
      <w:pPr>
        <w:rPr>
          <w:rFonts w:ascii="Liberation Serif" w:hAnsi="Liberation Serif"/>
          <w:sz w:val="28"/>
          <w:szCs w:val="28"/>
        </w:rPr>
      </w:pPr>
    </w:p>
    <w:p w:rsidR="00DB7706" w:rsidRDefault="005D2E5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открытии 10-х классов в муниципальных общеобразовательных</w:t>
      </w:r>
    </w:p>
    <w:p w:rsidR="00DB7706" w:rsidRDefault="005D2E5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организациях городского округа Заречный в 2021-2022 учебном году</w:t>
      </w:r>
    </w:p>
    <w:p w:rsidR="00DB7706" w:rsidRDefault="00DB7706">
      <w:pPr>
        <w:rPr>
          <w:rFonts w:ascii="Liberation Serif" w:hAnsi="Liberation Serif"/>
          <w:sz w:val="28"/>
          <w:szCs w:val="28"/>
        </w:rPr>
      </w:pPr>
    </w:p>
    <w:p w:rsidR="00DB7706" w:rsidRDefault="00DB7706">
      <w:pPr>
        <w:rPr>
          <w:rFonts w:ascii="Liberation Serif" w:hAnsi="Liberation Serif"/>
          <w:sz w:val="28"/>
          <w:szCs w:val="28"/>
        </w:rPr>
      </w:pPr>
    </w:p>
    <w:p w:rsidR="00DB7706" w:rsidRDefault="005D2E57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 соответствии с Федеральным законом от 29 декабря 2012 года № 273-ФЗ «Об образовании в Российской Федерации», Законом Свердловской области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  <w:t>от 15 июля 2013 года № 78-ОЗ «Об образовании в Свердловской области», Концепцией профильного обучения на старшей ступени общего образования, утвержденной приказом Министерства образования РФ от 18 июля 2002 года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  <w:t>№ 783, приказом Министерства просвещения Российской Федерации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  <w:t>от 02 сентября 2020 года № 458 «Об утверждении Порядка приема на обучение по основным образовательным программам начального общего, основного общего и среднего общего образования», Постановлением Правительства Свердловской области от 27 декабря 2013 года  № 1669-ПП «Об утверждении Порядка организации индивидуального отбора при приеме  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анализом условий для реализации профильного обучения и потребностей обучающихся, на основании ст. ст. 28, 31 Устава городского округа Заречный администрация городского округа Заречный</w:t>
      </w:r>
    </w:p>
    <w:p w:rsidR="00DB7706" w:rsidRDefault="005D2E57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B7706" w:rsidRDefault="005D2E57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1. Открыть с 01 сентября 2021 года 10-е классы в муниципальных общеобразовательных организациях городского округа Заречный:</w:t>
      </w:r>
    </w:p>
    <w:p w:rsidR="00DB7706" w:rsidRDefault="005D2E57">
      <w:pPr>
        <w:ind w:firstLine="709"/>
        <w:jc w:val="both"/>
      </w:pPr>
      <w:r>
        <w:rPr>
          <w:rFonts w:ascii="Liberation Serif" w:eastAsia="Calibri" w:hAnsi="Liberation Serif"/>
          <w:sz w:val="28"/>
          <w:szCs w:val="28"/>
          <w:lang w:eastAsia="en-US"/>
        </w:rPr>
        <w:t>1) в МАОУ ГО Заречный «СОШ</w:t>
      </w:r>
      <w:r>
        <w:rPr>
          <w:rFonts w:ascii="Liberation Serif" w:hAnsi="Liberation Serif"/>
          <w:sz w:val="28"/>
          <w:szCs w:val="28"/>
        </w:rPr>
        <w:t xml:space="preserve"> № 1» (директор Мокеенко Н.Г.) 1 (один) класс технологического профиля и 1 (один) класс социально-экономического профиля;</w:t>
      </w:r>
    </w:p>
    <w:p w:rsidR="00DB7706" w:rsidRDefault="005D2E5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МАОУ ГО Заречный «СОШ № 2» (директор Непряхина Т.С.) 1 (один) класс естественно-научного профиля и 1 (один) класс гуманитарного профиля;</w:t>
      </w:r>
    </w:p>
    <w:p w:rsidR="00DB7706" w:rsidRDefault="005D2E5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МАОУ ГО Заречный «СОШ № 3» (директор Рагозина М.А.) 1 (один) класс универсального профиля;</w:t>
      </w:r>
    </w:p>
    <w:p w:rsidR="00AF638A" w:rsidRDefault="00AF638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B7706" w:rsidRDefault="005D2E5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 в МКОУ ГО Заречный «СОШ № 6» (директор Гац Ю.В.) 1 (один) класс универсального профиля.</w:t>
      </w:r>
    </w:p>
    <w:p w:rsidR="00DB7706" w:rsidRDefault="005D2E5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Руководителям муниципальных общеобразовательных организаций МАОУ ГО Заречный «СОШ № 1» (Мокеенко Н.Г.), МАОУ ГО Заречный «СОШ № 2» (Непряхиной Т.С.), МАОУ ГО Заречный «СОШ № 3» (Рагозиной М.А.), МКОУ ГО Заречный «СОШ № 6» (Гац Ю.В.):</w:t>
      </w:r>
    </w:p>
    <w:p w:rsidR="00DB7706" w:rsidRDefault="005D2E5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организовать прием в 10-е классы в соответствии с действующим законодательством Российской Федерации;</w:t>
      </w:r>
    </w:p>
    <w:p w:rsidR="00DB7706" w:rsidRDefault="005D2E5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создать условия для реализации основной образовательной программы согласно федеральному государственному образовательному стандарту среднего общего образования; </w:t>
      </w:r>
    </w:p>
    <w:p w:rsidR="00DB7706" w:rsidRDefault="005D2E5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обеспечить реализацию указанных профилей.</w:t>
      </w:r>
    </w:p>
    <w:p w:rsidR="00DB7706" w:rsidRDefault="005D2E57">
      <w:pPr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заместителя главы администрации городского округа Заречный по социальным вопросам </w:t>
      </w:r>
      <w:r>
        <w:rPr>
          <w:rFonts w:ascii="Liberation Serif" w:hAnsi="Liberation Serif"/>
          <w:sz w:val="28"/>
          <w:szCs w:val="28"/>
        </w:rPr>
        <w:t xml:space="preserve">Т.Л. Соломеину. </w:t>
      </w:r>
    </w:p>
    <w:p w:rsidR="00DB7706" w:rsidRDefault="005D2E57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установленном порядке и разместить на официальном сайте городского округа Заречный</w:t>
      </w:r>
      <w:r>
        <w:rPr>
          <w:rFonts w:ascii="Liberation Serif" w:hAnsi="Liberation Serif"/>
          <w:sz w:val="28"/>
          <w:szCs w:val="28"/>
        </w:rPr>
        <w:br/>
        <w:t>(www.gorod-zarechny.ru).</w:t>
      </w:r>
    </w:p>
    <w:p w:rsidR="00DB7706" w:rsidRDefault="00DB7706">
      <w:pPr>
        <w:ind w:firstLine="709"/>
        <w:rPr>
          <w:rFonts w:ascii="Liberation Serif" w:hAnsi="Liberation Serif"/>
          <w:sz w:val="28"/>
          <w:szCs w:val="28"/>
        </w:rPr>
      </w:pPr>
    </w:p>
    <w:p w:rsidR="00AF638A" w:rsidRDefault="00AF638A">
      <w:pPr>
        <w:ind w:firstLine="709"/>
        <w:rPr>
          <w:rFonts w:ascii="Liberation Serif" w:hAnsi="Liberation Serif"/>
          <w:sz w:val="28"/>
          <w:szCs w:val="28"/>
        </w:rPr>
      </w:pPr>
    </w:p>
    <w:p w:rsidR="00AF638A" w:rsidRPr="003D5FCD" w:rsidRDefault="00AF638A" w:rsidP="003D5FCD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3D5FCD">
        <w:rPr>
          <w:rFonts w:ascii="Liberation Serif" w:hAnsi="Liberation Serif"/>
          <w:sz w:val="28"/>
          <w:szCs w:val="28"/>
        </w:rPr>
        <w:t>И.о. Главы</w:t>
      </w:r>
    </w:p>
    <w:p w:rsidR="00DB7706" w:rsidRDefault="00AF638A" w:rsidP="00AF638A">
      <w:pPr>
        <w:ind w:right="-1"/>
        <w:rPr>
          <w:rFonts w:ascii="Liberation Serif" w:hAnsi="Liberation Serif"/>
          <w:sz w:val="28"/>
          <w:szCs w:val="28"/>
        </w:rPr>
      </w:pPr>
      <w:r w:rsidRPr="003D5FCD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О.П. Кириллов</w:t>
      </w:r>
    </w:p>
    <w:sectPr w:rsidR="00DB7706">
      <w:headerReference w:type="default" r:id="rId8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51" w:rsidRDefault="00FB7951">
      <w:r>
        <w:separator/>
      </w:r>
    </w:p>
  </w:endnote>
  <w:endnote w:type="continuationSeparator" w:id="0">
    <w:p w:rsidR="00FB7951" w:rsidRDefault="00FB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51" w:rsidRDefault="00FB7951">
      <w:r>
        <w:rPr>
          <w:color w:val="000000"/>
        </w:rPr>
        <w:separator/>
      </w:r>
    </w:p>
  </w:footnote>
  <w:footnote w:type="continuationSeparator" w:id="0">
    <w:p w:rsidR="00FB7951" w:rsidRDefault="00FB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7C" w:rsidRDefault="005D2E57">
    <w:pPr>
      <w:pStyle w:val="a8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33298C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  <w:p w:rsidR="00C0167C" w:rsidRDefault="00FB7951">
    <w:pPr>
      <w:pStyle w:val="a8"/>
      <w:rPr>
        <w:rFonts w:ascii="Liberation Serif" w:hAnsi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06"/>
    <w:rsid w:val="0033298C"/>
    <w:rsid w:val="00520B45"/>
    <w:rsid w:val="005D2E57"/>
    <w:rsid w:val="00AF638A"/>
    <w:rsid w:val="00DB7706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56CD"/>
  <w15:docId w15:val="{500B905A-2107-4D0F-BC76-567B07EB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7087C853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2021-03-30T08:32:00Z</cp:lastPrinted>
  <dcterms:created xsi:type="dcterms:W3CDTF">2021-03-30T08:32:00Z</dcterms:created>
  <dcterms:modified xsi:type="dcterms:W3CDTF">2021-03-31T08:17:00Z</dcterms:modified>
</cp:coreProperties>
</file>