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3D" w:rsidRDefault="00DF14C5">
      <w:pPr>
        <w:spacing w:line="312" w:lineRule="auto"/>
        <w:jc w:val="center"/>
      </w:pPr>
      <w:r w:rsidRPr="00632B99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6" o:title=""/>
          </v:shape>
          <o:OLEObject Type="Embed" ProgID="Word.Document.8" ShapeID="_x0000_i1025" DrawAspect="Content" ObjectID="_1756293031" r:id="rId7"/>
        </w:object>
      </w:r>
    </w:p>
    <w:p w:rsidR="00DF14C5" w:rsidRPr="00DF14C5" w:rsidRDefault="00DF14C5" w:rsidP="00DF14C5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r w:rsidRPr="00DF14C5">
        <w:rPr>
          <w:rFonts w:ascii="Liberation Serif" w:eastAsia="Times New Roman" w:hAnsi="Liberation Serif"/>
          <w:caps/>
          <w:sz w:val="28"/>
          <w:szCs w:val="28"/>
          <w:lang w:eastAsia="ru-RU"/>
        </w:rPr>
        <w:t>ГЛАВА Городского округа Заречный</w:t>
      </w:r>
    </w:p>
    <w:p w:rsidR="00DF14C5" w:rsidRPr="00DF14C5" w:rsidRDefault="00DF14C5" w:rsidP="00DF14C5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DF14C5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DF14C5" w:rsidRPr="00DF14C5" w:rsidRDefault="00DF14C5" w:rsidP="00DF14C5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DF14C5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BACDC8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F14C5" w:rsidRPr="00DF14C5" w:rsidRDefault="00DF14C5" w:rsidP="00DF14C5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DF14C5" w:rsidRPr="00DF14C5" w:rsidRDefault="00DF14C5" w:rsidP="00DF14C5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DF14C5" w:rsidRPr="00DF14C5" w:rsidRDefault="00DF14C5" w:rsidP="00DF14C5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DF14C5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F97E48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15.09.2023</w:t>
      </w:r>
      <w:r w:rsidRPr="00DF14C5">
        <w:rPr>
          <w:rFonts w:ascii="Liberation Serif" w:eastAsia="Times New Roman" w:hAnsi="Liberation Serif"/>
          <w:sz w:val="24"/>
          <w:szCs w:val="20"/>
          <w:lang w:eastAsia="ru-RU"/>
        </w:rPr>
        <w:t>_____  №  ____</w:t>
      </w:r>
      <w:r w:rsidR="00F97E48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58-ПГ</w:t>
      </w:r>
      <w:bookmarkStart w:id="0" w:name="_GoBack"/>
      <w:bookmarkEnd w:id="0"/>
      <w:r w:rsidRPr="00DF14C5">
        <w:rPr>
          <w:rFonts w:ascii="Liberation Serif" w:eastAsia="Times New Roman" w:hAnsi="Liberation Serif"/>
          <w:sz w:val="24"/>
          <w:szCs w:val="20"/>
          <w:lang w:eastAsia="ru-RU"/>
        </w:rPr>
        <w:t>_____</w:t>
      </w:r>
    </w:p>
    <w:p w:rsidR="00DF14C5" w:rsidRPr="00DF14C5" w:rsidRDefault="00DF14C5" w:rsidP="00DF14C5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F14C5" w:rsidRPr="00DF14C5" w:rsidRDefault="00DF14C5" w:rsidP="00DF14C5">
      <w:pPr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F14C5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9F0F3D" w:rsidRDefault="009F0F3D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9F0F3D" w:rsidRDefault="009F0F3D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9F0F3D" w:rsidRDefault="00A82BA6">
      <w:pPr>
        <w:pStyle w:val="Standard"/>
        <w:shd w:val="clear" w:color="auto" w:fill="FFFFFF"/>
        <w:suppressAutoHyphens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 признании утратившим силу</w:t>
      </w:r>
      <w:r>
        <w:rPr>
          <w:rFonts w:ascii="Liberation Serif" w:hAnsi="Liberation Serif"/>
          <w:b/>
          <w:bCs/>
          <w:sz w:val="28"/>
          <w:szCs w:val="28"/>
        </w:rPr>
        <w:t xml:space="preserve"> постановления Главы</w:t>
      </w:r>
    </w:p>
    <w:p w:rsidR="009F0F3D" w:rsidRDefault="00A82BA6">
      <w:pPr>
        <w:pStyle w:val="Standard"/>
        <w:shd w:val="clear" w:color="auto" w:fill="FFFFFF"/>
        <w:suppressAutoHyphens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городского округа Заречный от 23.01.2015 № 05-П</w:t>
      </w:r>
    </w:p>
    <w:p w:rsidR="009F0F3D" w:rsidRDefault="00A82BA6">
      <w:pPr>
        <w:pStyle w:val="Standard"/>
        <w:shd w:val="clear" w:color="auto" w:fill="FFFFFF"/>
        <w:suppressAutoHyphens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«</w:t>
      </w:r>
      <w:r>
        <w:rPr>
          <w:rFonts w:ascii="Liberation Serif" w:hAnsi="Liberation Serif"/>
          <w:b/>
          <w:sz w:val="28"/>
          <w:szCs w:val="28"/>
        </w:rPr>
        <w:t>Об организационных мерах по установлению персональной ответственности за антикоррупционную работу</w:t>
      </w:r>
      <w:r>
        <w:rPr>
          <w:rFonts w:ascii="Liberation Serif" w:hAnsi="Liberation Serif"/>
          <w:b/>
          <w:bCs/>
          <w:sz w:val="28"/>
          <w:szCs w:val="28"/>
        </w:rPr>
        <w:t>»</w:t>
      </w:r>
    </w:p>
    <w:p w:rsidR="009F0F3D" w:rsidRDefault="009F0F3D">
      <w:pPr>
        <w:shd w:val="clear" w:color="auto" w:fill="FFFFFF"/>
        <w:ind w:firstLine="709"/>
        <w:jc w:val="both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9F0F3D" w:rsidRDefault="009F0F3D">
      <w:pPr>
        <w:shd w:val="clear" w:color="auto" w:fill="FFFFFF"/>
        <w:ind w:firstLine="709"/>
        <w:jc w:val="both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9F0F3D" w:rsidRDefault="00A82BA6">
      <w:pPr>
        <w:pStyle w:val="ConsPlusNormal"/>
        <w:ind w:firstLine="709"/>
        <w:jc w:val="both"/>
      </w:pPr>
      <w:r>
        <w:rPr>
          <w:rFonts w:ascii="Liberation Serif" w:hAnsi="Liberation Serif"/>
          <w:lang w:eastAsia="ru-RU"/>
        </w:rPr>
        <w:t>В связи с изменением законодательства</w:t>
      </w:r>
      <w:r>
        <w:rPr>
          <w:rFonts w:ascii="Liberation Serif" w:hAnsi="Liberation Serif"/>
        </w:rPr>
        <w:t>, на основании ст. 28 Устава городского округа Заречный</w:t>
      </w:r>
    </w:p>
    <w:p w:rsidR="009F0F3D" w:rsidRDefault="00A82BA6">
      <w:pPr>
        <w:pStyle w:val="Standard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9F0F3D" w:rsidRDefault="00A82BA6" w:rsidP="00DF14C5">
      <w:pPr>
        <w:pStyle w:val="ConsPlusNormal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1. Признать утратившим силу постановление Главы городского округа Заречный от 23.01.2015 № 05-П «Об организационных мерах по установлению персональной ответственности за антикоррупционную работу».</w:t>
      </w:r>
    </w:p>
    <w:p w:rsidR="009F0F3D" w:rsidRDefault="00A82BA6" w:rsidP="00DF14C5">
      <w:pPr>
        <w:pStyle w:val="ConsPlusNormal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2. </w:t>
      </w:r>
      <w:r w:rsidRPr="00DF14C5">
        <w:rPr>
          <w:rFonts w:ascii="Liberation Serif" w:hAnsi="Liberation Serif"/>
          <w:lang w:eastAsia="ru-RU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9F0F3D" w:rsidRPr="00DF14C5" w:rsidRDefault="009F0F3D" w:rsidP="00DF14C5">
      <w:pPr>
        <w:pStyle w:val="ConsPlusNormal"/>
        <w:ind w:firstLine="709"/>
        <w:jc w:val="both"/>
        <w:rPr>
          <w:rFonts w:ascii="Liberation Serif" w:hAnsi="Liberation Serif"/>
          <w:lang w:eastAsia="ru-RU"/>
        </w:rPr>
      </w:pPr>
    </w:p>
    <w:p w:rsidR="009F0F3D" w:rsidRDefault="009F0F3D">
      <w:pPr>
        <w:pStyle w:val="Standard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9F0F3D" w:rsidRDefault="00A82BA6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9F0F3D" w:rsidRDefault="00A82BA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9F0F3D" w:rsidSect="00DF14C5">
      <w:headerReference w:type="default" r:id="rId8"/>
      <w:pgSz w:w="11906" w:h="16838"/>
      <w:pgMar w:top="1134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F79" w:rsidRDefault="00A86F79">
      <w:r>
        <w:separator/>
      </w:r>
    </w:p>
  </w:endnote>
  <w:endnote w:type="continuationSeparator" w:id="0">
    <w:p w:rsidR="00A86F79" w:rsidRDefault="00A8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F79" w:rsidRDefault="00A86F79">
      <w:r>
        <w:rPr>
          <w:color w:val="000000"/>
        </w:rPr>
        <w:separator/>
      </w:r>
    </w:p>
  </w:footnote>
  <w:footnote w:type="continuationSeparator" w:id="0">
    <w:p w:rsidR="00A86F79" w:rsidRDefault="00A86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9B" w:rsidRDefault="00A82BA6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E9679B" w:rsidRDefault="00A86F79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3D"/>
    <w:rsid w:val="0025024F"/>
    <w:rsid w:val="009F0F3D"/>
    <w:rsid w:val="00A82BA6"/>
    <w:rsid w:val="00A86F79"/>
    <w:rsid w:val="00DF14C5"/>
    <w:rsid w:val="00F9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73E3"/>
  <w15:docId w15:val="{820A0F76-9AD4-4DB3-9605-14FF7683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endnote text"/>
    <w:basedOn w:val="a"/>
    <w:rPr>
      <w:sz w:val="20"/>
      <w:szCs w:val="20"/>
    </w:r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s1">
    <w:name w:val="s_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pPr>
      <w:spacing w:after="200" w:line="276" w:lineRule="auto"/>
      <w:ind w:left="720"/>
    </w:pPr>
  </w:style>
  <w:style w:type="paragraph" w:styleId="a9">
    <w:name w:val="No Spacing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42" w:line="276" w:lineRule="exact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pacing w:after="160" w:line="256" w:lineRule="auto"/>
      <w:textAlignment w:val="auto"/>
    </w:pPr>
    <w:rPr>
      <w:rFonts w:eastAsia="Times New Roman" w:cs="Calibri"/>
      <w:lang w:eastAsia="ru-R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styleId="af0">
    <w:name w:val="footnote reference"/>
    <w:basedOn w:val="a0"/>
    <w:rPr>
      <w:position w:val="0"/>
      <w:vertAlign w:val="superscript"/>
    </w:rPr>
  </w:style>
  <w:style w:type="character" w:customStyle="1" w:styleId="af1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f2">
    <w:name w:val="Hyperlink"/>
    <w:basedOn w:val="a0"/>
    <w:rPr>
      <w:strike w:val="0"/>
      <w:dstrike w:val="0"/>
      <w:color w:val="3272C0"/>
      <w:u w:val="none"/>
      <w:shd w:val="clear" w:color="auto" w:fill="auto"/>
    </w:rPr>
  </w:style>
  <w:style w:type="character" w:customStyle="1" w:styleId="af3">
    <w:name w:val="Абзац списка Знак"/>
  </w:style>
  <w:style w:type="character" w:customStyle="1" w:styleId="ConsPlusNormal0">
    <w:name w:val="ConsPlusNormal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D8152E15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Ольга Измоденова</cp:lastModifiedBy>
  <cp:revision>3</cp:revision>
  <cp:lastPrinted>2023-09-14T09:32:00Z</cp:lastPrinted>
  <dcterms:created xsi:type="dcterms:W3CDTF">2023-09-14T09:32:00Z</dcterms:created>
  <dcterms:modified xsi:type="dcterms:W3CDTF">2023-09-15T09:22:00Z</dcterms:modified>
</cp:coreProperties>
</file>