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Default="00C05443" w:rsidP="00CE5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  <w:r w:rsidR="00CE5892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AD3672" w:rsidRDefault="00AD3672" w:rsidP="00CE5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E5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E5892">
      <w:pPr>
        <w:rPr>
          <w:rFonts w:ascii="Times New Roman" w:hAnsi="Times New Roman" w:cs="Times New Roman"/>
          <w:b/>
          <w:sz w:val="28"/>
          <w:szCs w:val="28"/>
        </w:rPr>
      </w:pPr>
    </w:p>
    <w:p w:rsidR="00EA1E28" w:rsidRPr="00CE5892" w:rsidRDefault="00D10960" w:rsidP="00CE5892">
      <w:pPr>
        <w:rPr>
          <w:rFonts w:ascii="Times New Roman" w:hAnsi="Times New Roman" w:cs="Times New Roman"/>
          <w:b/>
          <w:sz w:val="28"/>
          <w:szCs w:val="28"/>
        </w:rPr>
      </w:pPr>
      <w:r w:rsidRPr="00CE5892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8F78F0" w:rsidRDefault="008F78F0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Государственный служащий включен в состав коллегии государственного органа субъекта </w:t>
      </w:r>
      <w:bookmarkStart w:id="0" w:name="_GoBack"/>
      <w:bookmarkEnd w:id="0"/>
      <w:r w:rsidR="00F310EB" w:rsidRPr="003558C6">
        <w:rPr>
          <w:rFonts w:ascii="Times New Roman" w:hAnsi="Times New Roman" w:cs="Times New Roman"/>
          <w:sz w:val="28"/>
          <w:szCs w:val="28"/>
        </w:rPr>
        <w:t>РФ</w:t>
      </w:r>
      <w:r w:rsidR="00F310EB">
        <w:rPr>
          <w:rFonts w:ascii="Times New Roman" w:hAnsi="Times New Roman" w:cs="Times New Roman"/>
          <w:sz w:val="28"/>
          <w:szCs w:val="28"/>
        </w:rPr>
        <w:t xml:space="preserve"> </w:t>
      </w:r>
      <w:r w:rsidR="00F310EB" w:rsidRPr="003558C6">
        <w:rPr>
          <w:rFonts w:ascii="Times New Roman" w:hAnsi="Times New Roman" w:cs="Times New Roman"/>
          <w:sz w:val="28"/>
          <w:szCs w:val="28"/>
        </w:rPr>
        <w:t>(</w:t>
      </w:r>
      <w:r w:rsidRPr="003558C6">
        <w:rPr>
          <w:rFonts w:ascii="Times New Roman" w:hAnsi="Times New Roman" w:cs="Times New Roman"/>
          <w:sz w:val="28"/>
          <w:szCs w:val="28"/>
        </w:rPr>
        <w:t xml:space="preserve">далее - Коллегия). </w:t>
      </w:r>
    </w:p>
    <w:p w:rsidR="00BC372F" w:rsidRDefault="00BC372F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C51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2 ст</w:t>
      </w:r>
      <w:r w:rsidR="00C51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10 Федерального закона от 25</w:t>
      </w:r>
      <w:r w:rsidR="00C518D5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2008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="00C5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</w:t>
      </w:r>
      <w:r w:rsidR="00C518D5">
        <w:rPr>
          <w:rFonts w:ascii="Times New Roman" w:hAnsi="Times New Roman" w:cs="Times New Roman"/>
          <w:sz w:val="28"/>
          <w:szCs w:val="28"/>
        </w:rPr>
        <w:t>.</w:t>
      </w:r>
      <w:r w:rsidR="008F78F0">
        <w:rPr>
          <w:rFonts w:ascii="Times New Roman" w:hAnsi="Times New Roman" w:cs="Times New Roman"/>
          <w:sz w:val="28"/>
          <w:szCs w:val="28"/>
        </w:rPr>
        <w:t>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E589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lastRenderedPageBreak/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7C4C61" w:rsidRDefault="00D10960" w:rsidP="00CE5892">
      <w:pPr>
        <w:rPr>
          <w:rFonts w:ascii="Times New Roman" w:hAnsi="Times New Roman" w:cs="Times New Roman"/>
          <w:b/>
          <w:sz w:val="28"/>
          <w:szCs w:val="28"/>
        </w:rPr>
      </w:pPr>
      <w:r w:rsidRPr="007C4C61">
        <w:rPr>
          <w:rFonts w:ascii="Times New Roman" w:hAnsi="Times New Roman" w:cs="Times New Roman"/>
          <w:b/>
          <w:sz w:val="28"/>
          <w:szCs w:val="28"/>
        </w:rPr>
        <w:t xml:space="preserve">Ситуация 2 </w:t>
      </w:r>
    </w:p>
    <w:p w:rsidR="008F78F0" w:rsidRPr="00AC2FBC" w:rsidRDefault="00A054DC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РФ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РФ по безопасному ведению работ, связанных с пользованием недрами. </w:t>
      </w:r>
    </w:p>
    <w:p w:rsidR="00AC590A" w:rsidRDefault="00F92344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r w:rsidR="007C4C61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7C4C61">
        <w:rPr>
          <w:rFonts w:ascii="Times New Roman" w:hAnsi="Times New Roman" w:cs="Times New Roman"/>
          <w:sz w:val="28"/>
          <w:szCs w:val="28"/>
        </w:rPr>
        <w:t>разведочных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РФ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7C4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2 ст</w:t>
      </w:r>
      <w:r w:rsidR="007C4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</w:t>
      </w:r>
      <w:r w:rsidR="003D4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E5892">
      <w:pPr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54B" w:rsidRDefault="001649E3" w:rsidP="003D4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</w:t>
      </w:r>
    </w:p>
    <w:p w:rsidR="00FB3E74" w:rsidRDefault="00FB3E74" w:rsidP="003D45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B3E74" w:rsidRDefault="00FB3E74" w:rsidP="00CE58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3D454B" w:rsidRDefault="00BB23C7" w:rsidP="00CE5892">
      <w:pPr>
        <w:rPr>
          <w:rFonts w:ascii="Times New Roman" w:hAnsi="Times New Roman" w:cs="Times New Roman"/>
          <w:b/>
          <w:sz w:val="28"/>
          <w:szCs w:val="28"/>
        </w:rPr>
      </w:pPr>
      <w:r w:rsidRPr="003D454B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3C78E1" w:rsidRPr="003558C6" w:rsidRDefault="004C12CD" w:rsidP="00CE58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3D454B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E5892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3D454B">
        <w:rPr>
          <w:rFonts w:ascii="Times New Roman" w:hAnsi="Times New Roman" w:cs="Times New Roman"/>
          <w:sz w:val="28"/>
          <w:szCs w:val="28"/>
        </w:rPr>
        <w:t>.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 10 Федерального закона 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E58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E5892">
      <w:pPr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E58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E5892">
      <w:pPr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lastRenderedPageBreak/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CE5892">
      <w:pPr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CE5892">
      <w:pPr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E5892">
      <w:pPr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E5892">
      <w:pPr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E5892">
      <w:pPr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E5892">
      <w:pPr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E5892">
      <w:pPr>
        <w:ind w:firstLine="567"/>
        <w:rPr>
          <w:rFonts w:ascii="Times New Roman" w:hAnsi="Times New Roman"/>
          <w:sz w:val="28"/>
          <w:szCs w:val="28"/>
        </w:rPr>
      </w:pPr>
    </w:p>
    <w:p w:rsidR="00F143AE" w:rsidRPr="007F673B" w:rsidRDefault="00BB23C7" w:rsidP="00CE5892">
      <w:pPr>
        <w:rPr>
          <w:rFonts w:ascii="Times New Roman" w:hAnsi="Times New Roman"/>
          <w:b/>
          <w:sz w:val="28"/>
          <w:szCs w:val="28"/>
        </w:rPr>
      </w:pPr>
      <w:r w:rsidRPr="007F673B">
        <w:rPr>
          <w:rFonts w:ascii="Times New Roman" w:hAnsi="Times New Roman" w:cs="Times New Roman"/>
          <w:b/>
          <w:sz w:val="28"/>
          <w:szCs w:val="28"/>
        </w:rPr>
        <w:t>Ситуация 2</w:t>
      </w:r>
    </w:p>
    <w:p w:rsidR="003E0D24" w:rsidRDefault="00CD021D" w:rsidP="00CE58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РФ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CE58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CE5892">
      <w:pPr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7F6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2 ст</w:t>
      </w:r>
      <w:r w:rsidR="007F6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CE58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</w:t>
      </w:r>
      <w:r w:rsidR="00756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10 Федерального закона № 273-ФЗ свидетельствует о возможности возникновения конфликта интересов.</w:t>
      </w:r>
    </w:p>
    <w:p w:rsidR="00E4715D" w:rsidRDefault="00AB4FC1" w:rsidP="00CE58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E58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E58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E5892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F143AE" w:rsidRPr="00393940" w:rsidRDefault="00C70942" w:rsidP="00CE5892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E58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E58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E5892">
      <w:pPr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E5892">
      <w:pPr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E5892">
      <w:pPr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E58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РФ.</w:t>
      </w:r>
    </w:p>
    <w:sectPr w:rsidR="00F143AE" w:rsidSect="00CE5892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2A" w:rsidRDefault="00AE222A" w:rsidP="00BC36D1">
      <w:r>
        <w:separator/>
      </w:r>
    </w:p>
  </w:endnote>
  <w:endnote w:type="continuationSeparator" w:id="0">
    <w:p w:rsidR="00AE222A" w:rsidRDefault="00AE222A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2A" w:rsidRDefault="00AE222A" w:rsidP="00BC36D1">
      <w:r>
        <w:separator/>
      </w:r>
    </w:p>
  </w:footnote>
  <w:footnote w:type="continuationSeparator" w:id="0">
    <w:p w:rsidR="00AE222A" w:rsidRDefault="00AE222A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F310EB">
          <w:rPr>
            <w:rFonts w:ascii="Times New Roman" w:hAnsi="Times New Roman" w:cs="Times New Roman"/>
            <w:noProof/>
            <w:sz w:val="24"/>
          </w:rPr>
          <w:t>3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454B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56184"/>
    <w:rsid w:val="0076388F"/>
    <w:rsid w:val="00777B71"/>
    <w:rsid w:val="00786BE5"/>
    <w:rsid w:val="007A3E5C"/>
    <w:rsid w:val="007B44CE"/>
    <w:rsid w:val="007C12D9"/>
    <w:rsid w:val="007C2FC1"/>
    <w:rsid w:val="007C4C61"/>
    <w:rsid w:val="007C67E1"/>
    <w:rsid w:val="007C7F4B"/>
    <w:rsid w:val="007D0549"/>
    <w:rsid w:val="007E0F71"/>
    <w:rsid w:val="007E21EE"/>
    <w:rsid w:val="007E223C"/>
    <w:rsid w:val="007F1968"/>
    <w:rsid w:val="007F673B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22A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18D5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38E3"/>
    <w:rsid w:val="00CB5515"/>
    <w:rsid w:val="00CC18B4"/>
    <w:rsid w:val="00CC3EE6"/>
    <w:rsid w:val="00CD021D"/>
    <w:rsid w:val="00CD41E0"/>
    <w:rsid w:val="00CD5B22"/>
    <w:rsid w:val="00CE4B30"/>
    <w:rsid w:val="00CE5545"/>
    <w:rsid w:val="00CE5892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10EB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BE4F7-0450-4150-8AD2-79BECE7D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61AD-B570-425E-A406-C67A7DA1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7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Ирина Щиклина</cp:lastModifiedBy>
  <cp:revision>4</cp:revision>
  <cp:lastPrinted>2018-07-11T13:29:00Z</cp:lastPrinted>
  <dcterms:created xsi:type="dcterms:W3CDTF">2019-04-24T12:20:00Z</dcterms:created>
  <dcterms:modified xsi:type="dcterms:W3CDTF">2020-12-17T09:47:00Z</dcterms:modified>
</cp:coreProperties>
</file>