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39" w:rsidRDefault="0070061D" w:rsidP="00486FCB">
      <w:pPr>
        <w:pStyle w:val="a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0739">
        <w:rPr>
          <w:rFonts w:ascii="Liberation Serif" w:hAnsi="Liberation Serif" w:cs="Liberation Serif"/>
          <w:b/>
          <w:sz w:val="28"/>
          <w:szCs w:val="28"/>
        </w:rPr>
        <w:t xml:space="preserve">Перечень федеральных законов, указов </w:t>
      </w:r>
      <w:bookmarkStart w:id="0" w:name="_GoBack"/>
      <w:bookmarkEnd w:id="0"/>
      <w:r w:rsidRPr="00A90739">
        <w:rPr>
          <w:rFonts w:ascii="Liberation Serif" w:hAnsi="Liberation Serif" w:cs="Liberation Serif"/>
          <w:b/>
          <w:sz w:val="28"/>
          <w:szCs w:val="28"/>
        </w:rPr>
        <w:t>Прези</w:t>
      </w:r>
      <w:r w:rsidR="00DB2DB9">
        <w:rPr>
          <w:rFonts w:ascii="Liberation Serif" w:hAnsi="Liberation Serif" w:cs="Liberation Serif"/>
          <w:b/>
          <w:sz w:val="28"/>
          <w:szCs w:val="28"/>
        </w:rPr>
        <w:t xml:space="preserve">дента Российской Федерации </w:t>
      </w:r>
      <w:r w:rsidRPr="00A90739">
        <w:rPr>
          <w:rFonts w:ascii="Liberation Serif" w:hAnsi="Liberation Serif" w:cs="Liberation Serif"/>
          <w:b/>
          <w:sz w:val="28"/>
          <w:szCs w:val="28"/>
        </w:rPr>
        <w:t>и постановления Пра</w:t>
      </w:r>
      <w:r w:rsidR="007C1812" w:rsidRPr="00A90739">
        <w:rPr>
          <w:rFonts w:ascii="Liberation Serif" w:hAnsi="Liberation Serif" w:cs="Liberation Serif"/>
          <w:b/>
          <w:sz w:val="28"/>
          <w:szCs w:val="28"/>
        </w:rPr>
        <w:t>вительства Российской Федерации</w:t>
      </w:r>
      <w:r w:rsidR="00A90739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70061D" w:rsidRPr="00A90739" w:rsidRDefault="00A90739" w:rsidP="00634DF2">
      <w:pPr>
        <w:pStyle w:val="a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 противодействию коррупции</w:t>
      </w:r>
    </w:p>
    <w:p w:rsidR="0070061D" w:rsidRPr="00F04882" w:rsidRDefault="0070061D" w:rsidP="00634DF2">
      <w:pPr>
        <w:pStyle w:val="a8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70061D" w:rsidRPr="00F04882" w:rsidRDefault="001C27FB" w:rsidP="006575F3">
      <w:pPr>
        <w:pStyle w:val="a8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hyperlink r:id="rId8" w:tgtFrame="_blank" w:history="1">
        <w:r w:rsidR="0070061D" w:rsidRPr="00F04882">
          <w:rPr>
            <w:rFonts w:ascii="Liberation Serif" w:hAnsi="Liberation Serif" w:cs="Liberation Serif"/>
            <w:sz w:val="28"/>
            <w:szCs w:val="28"/>
            <w:lang w:eastAsia="ru-RU"/>
          </w:rPr>
          <w:t>Федеральный закон от 25</w:t>
        </w:r>
        <w:r w:rsidR="00A90739">
          <w:rPr>
            <w:rFonts w:ascii="Liberation Serif" w:hAnsi="Liberation Serif" w:cs="Liberation Serif"/>
            <w:sz w:val="28"/>
            <w:szCs w:val="28"/>
            <w:lang w:eastAsia="ru-RU"/>
          </w:rPr>
          <w:t>.12.</w:t>
        </w:r>
        <w:r w:rsidR="0070061D" w:rsidRPr="00F04882">
          <w:rPr>
            <w:rFonts w:ascii="Liberation Serif" w:hAnsi="Liberation Serif" w:cs="Liberation Serif"/>
            <w:sz w:val="28"/>
            <w:szCs w:val="28"/>
            <w:lang w:eastAsia="ru-RU"/>
          </w:rPr>
          <w:t>2008 № 273-ФЗ</w:t>
        </w:r>
      </w:hyperlink>
      <w:r w:rsidR="00092302"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70061D" w:rsidRPr="00F04882">
        <w:rPr>
          <w:rFonts w:ascii="Liberation Serif" w:hAnsi="Liberation Serif" w:cs="Liberation Serif"/>
          <w:sz w:val="28"/>
          <w:szCs w:val="28"/>
          <w:lang w:eastAsia="ru-RU"/>
        </w:rPr>
        <w:t>«О противодействии коррупции»;</w:t>
      </w:r>
    </w:p>
    <w:p w:rsidR="0070061D" w:rsidRPr="00F04882" w:rsidRDefault="001C27FB" w:rsidP="006575F3">
      <w:pPr>
        <w:pStyle w:val="a8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hyperlink r:id="rId9" w:tgtFrame="_blank" w:history="1">
        <w:r w:rsidR="0070061D" w:rsidRPr="00F04882">
          <w:rPr>
            <w:rFonts w:ascii="Liberation Serif" w:hAnsi="Liberation Serif" w:cs="Liberation Serif"/>
            <w:sz w:val="28"/>
            <w:szCs w:val="28"/>
            <w:lang w:eastAsia="ru-RU"/>
          </w:rPr>
          <w:t>Федеральный закон от 17</w:t>
        </w:r>
        <w:r w:rsidR="00A90739">
          <w:rPr>
            <w:rFonts w:ascii="Liberation Serif" w:hAnsi="Liberation Serif" w:cs="Liberation Serif"/>
            <w:sz w:val="28"/>
            <w:szCs w:val="28"/>
            <w:lang w:eastAsia="ru-RU"/>
          </w:rPr>
          <w:t>.07.</w:t>
        </w:r>
        <w:r w:rsidR="0070061D" w:rsidRPr="00F04882">
          <w:rPr>
            <w:rFonts w:ascii="Liberation Serif" w:hAnsi="Liberation Serif" w:cs="Liberation Serif"/>
            <w:sz w:val="28"/>
            <w:szCs w:val="28"/>
            <w:lang w:eastAsia="ru-RU"/>
          </w:rPr>
          <w:t>2009 № 172-ФЗ</w:t>
        </w:r>
      </w:hyperlink>
      <w:r w:rsidR="00092302"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70061D" w:rsidRPr="00F04882">
        <w:rPr>
          <w:rFonts w:ascii="Liberation Serif" w:hAnsi="Liberation Serif" w:cs="Liberation Serif"/>
          <w:sz w:val="28"/>
          <w:szCs w:val="28"/>
          <w:lang w:eastAsia="ru-RU"/>
        </w:rPr>
        <w:t>«Об антикоррупционной экспертизе нормативных правовых актов и проектов нормативных правовых актов»;</w:t>
      </w:r>
    </w:p>
    <w:p w:rsidR="00347B96" w:rsidRPr="00F04882" w:rsidRDefault="001C27FB" w:rsidP="006575F3">
      <w:pPr>
        <w:pStyle w:val="a8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hyperlink r:id="rId10" w:tgtFrame="_blank" w:history="1">
        <w:r w:rsidR="0070061D" w:rsidRPr="00F04882">
          <w:rPr>
            <w:rFonts w:ascii="Liberation Serif" w:hAnsi="Liberation Serif" w:cs="Liberation Serif"/>
            <w:sz w:val="28"/>
            <w:szCs w:val="28"/>
            <w:lang w:eastAsia="ru-RU"/>
          </w:rPr>
          <w:t xml:space="preserve">Федеральный закон от </w:t>
        </w:r>
        <w:r w:rsidR="00A90739">
          <w:rPr>
            <w:rFonts w:ascii="Liberation Serif" w:hAnsi="Liberation Serif" w:cs="Liberation Serif"/>
            <w:sz w:val="28"/>
            <w:szCs w:val="28"/>
            <w:lang w:eastAsia="ru-RU"/>
          </w:rPr>
          <w:t>0</w:t>
        </w:r>
        <w:r w:rsidR="0070061D" w:rsidRPr="00F04882">
          <w:rPr>
            <w:rFonts w:ascii="Liberation Serif" w:hAnsi="Liberation Serif" w:cs="Liberation Serif"/>
            <w:sz w:val="28"/>
            <w:szCs w:val="28"/>
            <w:lang w:eastAsia="ru-RU"/>
          </w:rPr>
          <w:t>3</w:t>
        </w:r>
        <w:r w:rsidR="00A90739">
          <w:rPr>
            <w:rFonts w:ascii="Liberation Serif" w:hAnsi="Liberation Serif" w:cs="Liberation Serif"/>
            <w:sz w:val="28"/>
            <w:szCs w:val="28"/>
            <w:lang w:eastAsia="ru-RU"/>
          </w:rPr>
          <w:t>.12.</w:t>
        </w:r>
        <w:r w:rsidR="0070061D" w:rsidRPr="00F04882">
          <w:rPr>
            <w:rFonts w:ascii="Liberation Serif" w:hAnsi="Liberation Serif" w:cs="Liberation Serif"/>
            <w:sz w:val="28"/>
            <w:szCs w:val="28"/>
            <w:lang w:eastAsia="ru-RU"/>
          </w:rPr>
          <w:t>2012 № 230-ФЗ</w:t>
        </w:r>
      </w:hyperlink>
      <w:r w:rsidR="00A90739">
        <w:rPr>
          <w:rFonts w:ascii="Liberation Serif" w:hAnsi="Liberation Serif" w:cs="Liberation Serif"/>
          <w:sz w:val="28"/>
          <w:szCs w:val="28"/>
          <w:lang w:eastAsia="ru-RU"/>
        </w:rPr>
        <w:t xml:space="preserve"> «О контроле </w:t>
      </w:r>
      <w:r w:rsidR="0070061D" w:rsidRPr="00F04882">
        <w:rPr>
          <w:rFonts w:ascii="Liberation Serif" w:hAnsi="Liberation Serif" w:cs="Liberation Serif"/>
          <w:sz w:val="28"/>
          <w:szCs w:val="28"/>
          <w:lang w:eastAsia="ru-RU"/>
        </w:rPr>
        <w:t>за соответствием расходов лиц, замещающих государственные должности, и иных лиц их доходам»;</w:t>
      </w:r>
    </w:p>
    <w:p w:rsidR="0070061D" w:rsidRPr="00F04882" w:rsidRDefault="001C27FB" w:rsidP="006575F3">
      <w:pPr>
        <w:pStyle w:val="a8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hyperlink r:id="rId11" w:tgtFrame="_blank" w:history="1">
        <w:r w:rsidR="00347B96" w:rsidRPr="00F04882">
          <w:rPr>
            <w:rFonts w:ascii="Liberation Serif" w:hAnsi="Liberation Serif" w:cs="Liberation Serif"/>
            <w:sz w:val="28"/>
            <w:szCs w:val="28"/>
            <w:lang w:eastAsia="ru-RU"/>
          </w:rPr>
          <w:t xml:space="preserve">Федеральный закон от </w:t>
        </w:r>
        <w:r w:rsidR="00A90739">
          <w:rPr>
            <w:rFonts w:ascii="Liberation Serif" w:hAnsi="Liberation Serif" w:cs="Liberation Serif"/>
            <w:sz w:val="28"/>
            <w:szCs w:val="28"/>
            <w:lang w:eastAsia="ru-RU"/>
          </w:rPr>
          <w:t>0</w:t>
        </w:r>
        <w:r w:rsidR="00347B96" w:rsidRPr="00F04882">
          <w:rPr>
            <w:rFonts w:ascii="Liberation Serif" w:hAnsi="Liberation Serif" w:cs="Liberation Serif"/>
            <w:sz w:val="28"/>
            <w:szCs w:val="28"/>
            <w:lang w:eastAsia="ru-RU"/>
          </w:rPr>
          <w:t>7</w:t>
        </w:r>
        <w:r w:rsidR="00A90739">
          <w:rPr>
            <w:rFonts w:ascii="Liberation Serif" w:hAnsi="Liberation Serif" w:cs="Liberation Serif"/>
            <w:sz w:val="28"/>
            <w:szCs w:val="28"/>
            <w:lang w:eastAsia="ru-RU"/>
          </w:rPr>
          <w:t>.05.</w:t>
        </w:r>
        <w:r w:rsidR="00347B96" w:rsidRPr="00F04882">
          <w:rPr>
            <w:rFonts w:ascii="Liberation Serif" w:hAnsi="Liberation Serif" w:cs="Liberation Serif"/>
            <w:sz w:val="28"/>
            <w:szCs w:val="28"/>
            <w:lang w:eastAsia="ru-RU"/>
          </w:rPr>
          <w:t>2013 № 79-ФЗ</w:t>
        </w:r>
      </w:hyperlink>
      <w:r w:rsidR="00347B96"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70061D" w:rsidRPr="00F04882" w:rsidRDefault="0070061D" w:rsidP="006575F3">
      <w:pPr>
        <w:pStyle w:val="a8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A90739">
        <w:rPr>
          <w:rFonts w:ascii="Liberation Serif" w:hAnsi="Liberation Serif" w:cs="Liberation Serif"/>
          <w:sz w:val="28"/>
          <w:szCs w:val="28"/>
        </w:rPr>
        <w:t xml:space="preserve">Федеральный закон от </w:t>
      </w:r>
      <w:r w:rsidR="00A90739" w:rsidRPr="00A90739">
        <w:rPr>
          <w:rFonts w:ascii="Liberation Serif" w:hAnsi="Liberation Serif" w:cs="Liberation Serif"/>
          <w:sz w:val="28"/>
          <w:szCs w:val="28"/>
        </w:rPr>
        <w:t>0</w:t>
      </w:r>
      <w:r w:rsidRPr="00A90739">
        <w:rPr>
          <w:rFonts w:ascii="Liberation Serif" w:hAnsi="Liberation Serif" w:cs="Liberation Serif"/>
          <w:sz w:val="28"/>
          <w:szCs w:val="28"/>
        </w:rPr>
        <w:t>7</w:t>
      </w:r>
      <w:r w:rsidR="00A90739" w:rsidRPr="00A90739">
        <w:rPr>
          <w:rFonts w:ascii="Liberation Serif" w:hAnsi="Liberation Serif" w:cs="Liberation Serif"/>
          <w:sz w:val="28"/>
          <w:szCs w:val="28"/>
        </w:rPr>
        <w:t>.05.</w:t>
      </w:r>
      <w:r w:rsidRPr="00A90739">
        <w:rPr>
          <w:rFonts w:ascii="Liberation Serif" w:hAnsi="Liberation Serif" w:cs="Liberation Serif"/>
          <w:sz w:val="28"/>
          <w:szCs w:val="28"/>
        </w:rPr>
        <w:t>2013 № 102-ФЗ</w:t>
      </w:r>
      <w:r w:rsidRPr="00F04882">
        <w:rPr>
          <w:rFonts w:ascii="Liberation Serif" w:hAnsi="Liberation Serif" w:cs="Liberation Serif"/>
          <w:sz w:val="28"/>
          <w:szCs w:val="28"/>
        </w:rPr>
        <w:t> «О внесении изменений в отдельные законодательные акты РФ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инструментами»</w:t>
      </w:r>
      <w:r w:rsidR="00347B96" w:rsidRPr="00F04882">
        <w:rPr>
          <w:rFonts w:ascii="Liberation Serif" w:hAnsi="Liberation Serif" w:cs="Liberation Serif"/>
          <w:sz w:val="28"/>
          <w:szCs w:val="28"/>
        </w:rPr>
        <w:t>;</w:t>
      </w:r>
    </w:p>
    <w:p w:rsidR="0070061D" w:rsidRPr="00F04882" w:rsidRDefault="0070061D" w:rsidP="006575F3">
      <w:pPr>
        <w:pStyle w:val="a8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Указ Президента РФ</w:t>
      </w:r>
      <w:r w:rsidR="00092757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от 12</w:t>
      </w:r>
      <w:r w:rsidR="00A90739">
        <w:rPr>
          <w:rFonts w:ascii="Liberation Serif" w:hAnsi="Liberation Serif" w:cs="Liberation Serif"/>
          <w:sz w:val="28"/>
          <w:szCs w:val="28"/>
          <w:lang w:eastAsia="ru-RU"/>
        </w:rPr>
        <w:t>.08.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2002 № 885</w:t>
      </w:r>
      <w:r w:rsidR="00092302"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«Об утверждении общих принципов служебного поведения государственных служащих»;</w:t>
      </w:r>
    </w:p>
    <w:p w:rsidR="00347B96" w:rsidRPr="00F04882" w:rsidRDefault="0070061D" w:rsidP="006575F3">
      <w:pPr>
        <w:pStyle w:val="a8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Указ Президента РФ от 19</w:t>
      </w:r>
      <w:r w:rsidR="00A90739">
        <w:rPr>
          <w:rFonts w:ascii="Liberation Serif" w:hAnsi="Liberation Serif" w:cs="Liberation Serif"/>
          <w:sz w:val="28"/>
          <w:szCs w:val="28"/>
          <w:lang w:eastAsia="ru-RU"/>
        </w:rPr>
        <w:t>.05.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2008</w:t>
      </w:r>
      <w:r w:rsidR="00A9073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№ 815</w:t>
      </w:r>
      <w:r w:rsidR="00092302"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«О мерах по противодействию коррупции»;</w:t>
      </w:r>
    </w:p>
    <w:p w:rsidR="00347B96" w:rsidRPr="00F04882" w:rsidRDefault="00347B96" w:rsidP="006575F3">
      <w:pPr>
        <w:pStyle w:val="a8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A90739">
        <w:rPr>
          <w:rFonts w:ascii="Liberation Serif" w:hAnsi="Liberation Serif" w:cs="Liberation Serif"/>
          <w:sz w:val="28"/>
          <w:szCs w:val="28"/>
        </w:rPr>
        <w:t>Указ Президента РФ от 18</w:t>
      </w:r>
      <w:r w:rsidR="00A90739">
        <w:rPr>
          <w:rFonts w:ascii="Liberation Serif" w:hAnsi="Liberation Serif" w:cs="Liberation Serif"/>
          <w:sz w:val="28"/>
          <w:szCs w:val="28"/>
        </w:rPr>
        <w:t>.05.</w:t>
      </w:r>
      <w:r w:rsidRPr="00A90739">
        <w:rPr>
          <w:rFonts w:ascii="Liberation Serif" w:hAnsi="Liberation Serif" w:cs="Liberation Serif"/>
          <w:sz w:val="28"/>
          <w:szCs w:val="28"/>
        </w:rPr>
        <w:t>2009</w:t>
      </w:r>
      <w:r w:rsidR="00A90739">
        <w:rPr>
          <w:rFonts w:ascii="Liberation Serif" w:hAnsi="Liberation Serif" w:cs="Liberation Serif"/>
          <w:sz w:val="28"/>
          <w:szCs w:val="28"/>
        </w:rPr>
        <w:t xml:space="preserve"> </w:t>
      </w:r>
      <w:r w:rsidRPr="00A90739">
        <w:rPr>
          <w:rFonts w:ascii="Liberation Serif" w:hAnsi="Liberation Serif" w:cs="Liberation Serif"/>
          <w:sz w:val="28"/>
          <w:szCs w:val="28"/>
        </w:rPr>
        <w:t>№ 557</w:t>
      </w:r>
      <w:r w:rsidR="00092302" w:rsidRPr="00F04882">
        <w:rPr>
          <w:rStyle w:val="a6"/>
          <w:rFonts w:ascii="Liberation Serif" w:hAnsi="Liberation Serif" w:cs="Liberation Serif"/>
          <w:color w:val="auto"/>
          <w:sz w:val="28"/>
          <w:szCs w:val="28"/>
          <w:u w:val="none"/>
        </w:rPr>
        <w:t xml:space="preserve"> </w:t>
      </w:r>
      <w:r w:rsidRPr="00F04882">
        <w:rPr>
          <w:rFonts w:ascii="Liberation Serif" w:hAnsi="Liberation Serif" w:cs="Liberation Serif"/>
          <w:sz w:val="28"/>
          <w:szCs w:val="28"/>
        </w:rPr>
        <w:t>«Об утверждении перечня должностей федер</w:t>
      </w:r>
      <w:r w:rsidR="00092757">
        <w:rPr>
          <w:rFonts w:ascii="Liberation Serif" w:hAnsi="Liberation Serif" w:cs="Liberation Serif"/>
          <w:sz w:val="28"/>
          <w:szCs w:val="28"/>
        </w:rPr>
        <w:t xml:space="preserve">альной государственной службы, </w:t>
      </w:r>
      <w:r w:rsidRPr="00F04882">
        <w:rPr>
          <w:rFonts w:ascii="Liberation Serif" w:hAnsi="Liberation Serif" w:cs="Liberation Serif"/>
          <w:sz w:val="28"/>
          <w:szCs w:val="28"/>
        </w:rPr>
        <w:t>при назначении на которые граждане и при замещении которых федеральные государственные служащие обязаны представ</w:t>
      </w:r>
      <w:r w:rsidR="00092757">
        <w:rPr>
          <w:rFonts w:ascii="Liberation Serif" w:hAnsi="Liberation Serif" w:cs="Liberation Serif"/>
          <w:sz w:val="28"/>
          <w:szCs w:val="28"/>
        </w:rPr>
        <w:t xml:space="preserve">лять сведения о своих доходах, </w:t>
      </w:r>
      <w:r w:rsidRPr="00F04882">
        <w:rPr>
          <w:rFonts w:ascii="Liberation Serif" w:hAnsi="Liberation Serif" w:cs="Liberation Serif"/>
          <w:sz w:val="28"/>
          <w:szCs w:val="28"/>
        </w:rPr>
        <w:t>об имуществе и обязательствах имущественно</w:t>
      </w:r>
      <w:r w:rsidR="00092757">
        <w:rPr>
          <w:rFonts w:ascii="Liberation Serif" w:hAnsi="Liberation Serif" w:cs="Liberation Serif"/>
          <w:sz w:val="28"/>
          <w:szCs w:val="28"/>
        </w:rPr>
        <w:t xml:space="preserve">го характера, а также сведения </w:t>
      </w:r>
      <w:r w:rsidRPr="00F04882">
        <w:rPr>
          <w:rFonts w:ascii="Liberation Serif" w:hAnsi="Liberation Serif" w:cs="Liberation Serif"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детей»;</w:t>
      </w:r>
    </w:p>
    <w:p w:rsidR="00347B96" w:rsidRPr="00F04882" w:rsidRDefault="00347B96" w:rsidP="006575F3">
      <w:pPr>
        <w:pStyle w:val="a8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A90739">
        <w:rPr>
          <w:rFonts w:ascii="Liberation Serif" w:hAnsi="Liberation Serif" w:cs="Liberation Serif"/>
          <w:sz w:val="28"/>
          <w:szCs w:val="28"/>
        </w:rPr>
        <w:t>Указ Президента РФ от 18</w:t>
      </w:r>
      <w:r w:rsidR="00A90739">
        <w:rPr>
          <w:rFonts w:ascii="Liberation Serif" w:hAnsi="Liberation Serif" w:cs="Liberation Serif"/>
          <w:sz w:val="28"/>
          <w:szCs w:val="28"/>
        </w:rPr>
        <w:t>.05.</w:t>
      </w:r>
      <w:r w:rsidRPr="00A90739">
        <w:rPr>
          <w:rFonts w:ascii="Liberation Serif" w:hAnsi="Liberation Serif" w:cs="Liberation Serif"/>
          <w:sz w:val="28"/>
          <w:szCs w:val="28"/>
        </w:rPr>
        <w:t>2009 № 559</w:t>
      </w:r>
      <w:r w:rsidR="00092302" w:rsidRPr="00F04882">
        <w:rPr>
          <w:rStyle w:val="a6"/>
          <w:rFonts w:ascii="Liberation Serif" w:hAnsi="Liberation Serif" w:cs="Liberation Serif"/>
          <w:color w:val="auto"/>
          <w:sz w:val="28"/>
          <w:szCs w:val="28"/>
          <w:u w:val="none"/>
        </w:rPr>
        <w:t xml:space="preserve"> </w:t>
      </w:r>
      <w:r w:rsidRPr="00F04882">
        <w:rPr>
          <w:rFonts w:ascii="Liberation Serif" w:hAnsi="Liberation Serif" w:cs="Liberation Serif"/>
          <w:sz w:val="28"/>
          <w:szCs w:val="28"/>
        </w:rPr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70061D" w:rsidRPr="00F04882" w:rsidRDefault="0070061D" w:rsidP="006575F3">
      <w:pPr>
        <w:pStyle w:val="a8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Указ Президента РФ от 21</w:t>
      </w:r>
      <w:r w:rsidR="00884F86">
        <w:rPr>
          <w:rFonts w:ascii="Liberation Serif" w:hAnsi="Liberation Serif" w:cs="Liberation Serif"/>
          <w:sz w:val="28"/>
          <w:szCs w:val="28"/>
          <w:lang w:eastAsia="ru-RU"/>
        </w:rPr>
        <w:t>.09.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2009 № 1065</w:t>
      </w:r>
      <w:r w:rsidR="00092302"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</w:p>
    <w:p w:rsidR="0070061D" w:rsidRPr="00F04882" w:rsidRDefault="0070061D" w:rsidP="005E1A9F">
      <w:pPr>
        <w:pStyle w:val="a8"/>
        <w:numPr>
          <w:ilvl w:val="0"/>
          <w:numId w:val="17"/>
        </w:numPr>
        <w:tabs>
          <w:tab w:val="left" w:pos="0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Указ Президента РФ от 21</w:t>
      </w:r>
      <w:r w:rsidR="00884F86">
        <w:rPr>
          <w:rFonts w:ascii="Liberation Serif" w:hAnsi="Liberation Serif" w:cs="Liberation Serif"/>
          <w:sz w:val="28"/>
          <w:szCs w:val="28"/>
          <w:lang w:eastAsia="ru-RU"/>
        </w:rPr>
        <w:t>.09.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2009 № 1066 «</w:t>
      </w:r>
      <w:r w:rsidRPr="00F04882">
        <w:rPr>
          <w:rFonts w:ascii="Liberation Serif" w:hAnsi="Liberation Serif" w:cs="Liberation Serif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государственных должностей РФ, и лицами, замещающими государственные должности РФ, и соблюдения ограничений лицами, замещающими государственные должности РФ»;</w:t>
      </w:r>
    </w:p>
    <w:p w:rsidR="0070061D" w:rsidRPr="00F04882" w:rsidRDefault="0070061D" w:rsidP="005E1A9F">
      <w:pPr>
        <w:pStyle w:val="a8"/>
        <w:numPr>
          <w:ilvl w:val="0"/>
          <w:numId w:val="17"/>
        </w:numPr>
        <w:tabs>
          <w:tab w:val="left" w:pos="0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Указ Президента РФ от 13</w:t>
      </w:r>
      <w:r w:rsidR="004566E5">
        <w:rPr>
          <w:rFonts w:ascii="Liberation Serif" w:hAnsi="Liberation Serif" w:cs="Liberation Serif"/>
          <w:sz w:val="28"/>
          <w:szCs w:val="28"/>
          <w:lang w:eastAsia="ru-RU"/>
        </w:rPr>
        <w:t>.04.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2010</w:t>
      </w:r>
      <w:r w:rsidR="004566E5">
        <w:rPr>
          <w:rFonts w:ascii="Liberation Serif" w:hAnsi="Liberation Serif" w:cs="Liberation Serif"/>
          <w:sz w:val="28"/>
          <w:szCs w:val="28"/>
          <w:lang w:eastAsia="ru-RU"/>
        </w:rPr>
        <w:t xml:space="preserve"> № 460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«О Национальной стратегии противодействия коррупции и Национальном плане противодействия коррупции на 2010–2011 годы»;</w:t>
      </w:r>
    </w:p>
    <w:p w:rsidR="0070061D" w:rsidRPr="00F04882" w:rsidRDefault="001C27FB" w:rsidP="005E1A9F">
      <w:pPr>
        <w:pStyle w:val="a8"/>
        <w:numPr>
          <w:ilvl w:val="0"/>
          <w:numId w:val="17"/>
        </w:numPr>
        <w:tabs>
          <w:tab w:val="left" w:pos="0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hyperlink r:id="rId12" w:tgtFrame="_blank" w:history="1">
        <w:r w:rsidR="0070061D" w:rsidRPr="00F04882">
          <w:rPr>
            <w:rFonts w:ascii="Liberation Serif" w:hAnsi="Liberation Serif" w:cs="Liberation Serif"/>
            <w:sz w:val="28"/>
            <w:szCs w:val="28"/>
            <w:lang w:eastAsia="ru-RU"/>
          </w:rPr>
          <w:t xml:space="preserve">Указ Президента РФ от </w:t>
        </w:r>
        <w:r w:rsidR="004566E5">
          <w:rPr>
            <w:rFonts w:ascii="Liberation Serif" w:hAnsi="Liberation Serif" w:cs="Liberation Serif"/>
            <w:sz w:val="28"/>
            <w:szCs w:val="28"/>
            <w:lang w:eastAsia="ru-RU"/>
          </w:rPr>
          <w:t>0</w:t>
        </w:r>
        <w:r w:rsidR="0070061D" w:rsidRPr="00F04882">
          <w:rPr>
            <w:rFonts w:ascii="Liberation Serif" w:hAnsi="Liberation Serif" w:cs="Liberation Serif"/>
            <w:sz w:val="28"/>
            <w:szCs w:val="28"/>
            <w:lang w:eastAsia="ru-RU"/>
          </w:rPr>
          <w:t>1</w:t>
        </w:r>
        <w:r w:rsidR="004566E5">
          <w:rPr>
            <w:rFonts w:ascii="Liberation Serif" w:hAnsi="Liberation Serif" w:cs="Liberation Serif"/>
            <w:sz w:val="28"/>
            <w:szCs w:val="28"/>
            <w:lang w:eastAsia="ru-RU"/>
          </w:rPr>
          <w:t>.07.</w:t>
        </w:r>
        <w:r w:rsidR="0070061D" w:rsidRPr="00F04882">
          <w:rPr>
            <w:rFonts w:ascii="Liberation Serif" w:hAnsi="Liberation Serif" w:cs="Liberation Serif"/>
            <w:sz w:val="28"/>
            <w:szCs w:val="28"/>
            <w:lang w:eastAsia="ru-RU"/>
          </w:rPr>
          <w:t>2010</w:t>
        </w:r>
        <w:r w:rsidR="004566E5">
          <w:rPr>
            <w:rFonts w:ascii="Liberation Serif" w:hAnsi="Liberation Serif" w:cs="Liberation Serif"/>
            <w:sz w:val="28"/>
            <w:szCs w:val="28"/>
            <w:lang w:eastAsia="ru-RU"/>
          </w:rPr>
          <w:t xml:space="preserve"> </w:t>
        </w:r>
        <w:r w:rsidR="0070061D" w:rsidRPr="00F04882">
          <w:rPr>
            <w:rFonts w:ascii="Liberation Serif" w:hAnsi="Liberation Serif" w:cs="Liberation Serif"/>
            <w:sz w:val="28"/>
            <w:szCs w:val="28"/>
            <w:lang w:eastAsia="ru-RU"/>
          </w:rPr>
          <w:t>№ 821</w:t>
        </w:r>
      </w:hyperlink>
      <w:r w:rsidR="00092302"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70061D" w:rsidRPr="00F04882">
        <w:rPr>
          <w:rFonts w:ascii="Liberation Serif" w:hAnsi="Liberation Serif" w:cs="Liberation Serif"/>
          <w:sz w:val="28"/>
          <w:szCs w:val="28"/>
          <w:lang w:eastAsia="ru-RU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347B96" w:rsidRPr="00F04882" w:rsidRDefault="00347B96" w:rsidP="005E1A9F">
      <w:pPr>
        <w:pStyle w:val="a8"/>
        <w:numPr>
          <w:ilvl w:val="0"/>
          <w:numId w:val="17"/>
        </w:numPr>
        <w:tabs>
          <w:tab w:val="left" w:pos="0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566E5">
        <w:rPr>
          <w:rFonts w:ascii="Liberation Serif" w:hAnsi="Liberation Serif" w:cs="Liberation Serif"/>
          <w:sz w:val="28"/>
          <w:szCs w:val="28"/>
        </w:rPr>
        <w:t>Указ Президента РФ от 21</w:t>
      </w:r>
      <w:r w:rsidR="004566E5">
        <w:rPr>
          <w:rFonts w:ascii="Liberation Serif" w:hAnsi="Liberation Serif" w:cs="Liberation Serif"/>
          <w:sz w:val="28"/>
          <w:szCs w:val="28"/>
        </w:rPr>
        <w:t>.07.</w:t>
      </w:r>
      <w:r w:rsidRPr="004566E5">
        <w:rPr>
          <w:rFonts w:ascii="Liberation Serif" w:hAnsi="Liberation Serif" w:cs="Liberation Serif"/>
          <w:sz w:val="28"/>
          <w:szCs w:val="28"/>
        </w:rPr>
        <w:t>2010 № 925</w:t>
      </w:r>
      <w:r w:rsidR="00092302" w:rsidRPr="00F04882">
        <w:rPr>
          <w:rStyle w:val="a6"/>
          <w:rFonts w:ascii="Liberation Serif" w:hAnsi="Liberation Serif" w:cs="Liberation Serif"/>
          <w:color w:val="auto"/>
          <w:sz w:val="28"/>
          <w:szCs w:val="28"/>
          <w:u w:val="none"/>
        </w:rPr>
        <w:t xml:space="preserve"> </w:t>
      </w:r>
      <w:r w:rsidRPr="00F04882">
        <w:rPr>
          <w:rFonts w:ascii="Liberation Serif" w:hAnsi="Liberation Serif" w:cs="Liberation Serif"/>
          <w:sz w:val="28"/>
          <w:szCs w:val="28"/>
        </w:rPr>
        <w:t>«О мерах по реализации отдельных</w:t>
      </w:r>
      <w:r w:rsidR="00E47F5B">
        <w:rPr>
          <w:rFonts w:ascii="Liberation Serif" w:hAnsi="Liberation Serif" w:cs="Liberation Serif"/>
          <w:sz w:val="28"/>
          <w:szCs w:val="28"/>
        </w:rPr>
        <w:t xml:space="preserve"> положений Федерального закона </w:t>
      </w:r>
      <w:r w:rsidRPr="00F04882">
        <w:rPr>
          <w:rFonts w:ascii="Liberation Serif" w:hAnsi="Liberation Serif" w:cs="Liberation Serif"/>
          <w:sz w:val="28"/>
          <w:szCs w:val="28"/>
        </w:rPr>
        <w:t>«О противодействии коррупции»;</w:t>
      </w:r>
    </w:p>
    <w:p w:rsidR="008B3EBD" w:rsidRPr="00F04882" w:rsidRDefault="008B3EBD" w:rsidP="005E1A9F">
      <w:pPr>
        <w:pStyle w:val="a8"/>
        <w:numPr>
          <w:ilvl w:val="0"/>
          <w:numId w:val="17"/>
        </w:numPr>
        <w:tabs>
          <w:tab w:val="left" w:pos="0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566E5">
        <w:rPr>
          <w:rFonts w:ascii="Liberation Serif" w:hAnsi="Liberation Serif" w:cs="Liberation Serif"/>
          <w:sz w:val="28"/>
          <w:szCs w:val="28"/>
        </w:rPr>
        <w:t xml:space="preserve">Указ Президента РФ от </w:t>
      </w:r>
      <w:r w:rsidR="00E47F5B">
        <w:rPr>
          <w:rFonts w:ascii="Liberation Serif" w:hAnsi="Liberation Serif" w:cs="Liberation Serif"/>
          <w:sz w:val="28"/>
          <w:szCs w:val="28"/>
        </w:rPr>
        <w:t>0</w:t>
      </w:r>
      <w:r w:rsidRPr="004566E5">
        <w:rPr>
          <w:rFonts w:ascii="Liberation Serif" w:hAnsi="Liberation Serif" w:cs="Liberation Serif"/>
          <w:sz w:val="28"/>
          <w:szCs w:val="28"/>
        </w:rPr>
        <w:t>2</w:t>
      </w:r>
      <w:r w:rsidR="00E47F5B">
        <w:rPr>
          <w:rFonts w:ascii="Liberation Serif" w:hAnsi="Liberation Serif" w:cs="Liberation Serif"/>
          <w:sz w:val="28"/>
          <w:szCs w:val="28"/>
        </w:rPr>
        <w:t>.04.</w:t>
      </w:r>
      <w:r w:rsidRPr="004566E5">
        <w:rPr>
          <w:rFonts w:ascii="Liberation Serif" w:hAnsi="Liberation Serif" w:cs="Liberation Serif"/>
          <w:sz w:val="28"/>
          <w:szCs w:val="28"/>
        </w:rPr>
        <w:t>2013 № 310</w:t>
      </w:r>
      <w:r w:rsidR="00092302" w:rsidRPr="00F04882">
        <w:rPr>
          <w:rStyle w:val="a6"/>
          <w:rFonts w:ascii="Liberation Serif" w:hAnsi="Liberation Serif" w:cs="Liberation Serif"/>
          <w:color w:val="auto"/>
          <w:sz w:val="28"/>
          <w:szCs w:val="28"/>
          <w:u w:val="none"/>
        </w:rPr>
        <w:t xml:space="preserve"> </w:t>
      </w:r>
      <w:r w:rsidRPr="00F04882">
        <w:rPr>
          <w:rFonts w:ascii="Liberation Serif" w:hAnsi="Liberation Serif" w:cs="Liberation Serif"/>
          <w:sz w:val="28"/>
          <w:szCs w:val="28"/>
        </w:rPr>
        <w:t>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</w:t>
      </w:r>
    </w:p>
    <w:p w:rsidR="0070061D" w:rsidRPr="00F04882" w:rsidRDefault="0070061D" w:rsidP="006575F3">
      <w:pPr>
        <w:pStyle w:val="a8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Указ Президента РФ от </w:t>
      </w:r>
      <w:r w:rsidR="00E47F5B">
        <w:rPr>
          <w:rFonts w:ascii="Liberation Serif" w:hAnsi="Liberation Serif" w:cs="Liberation Serif"/>
          <w:sz w:val="28"/>
          <w:szCs w:val="28"/>
          <w:lang w:eastAsia="ru-RU"/>
        </w:rPr>
        <w:t>0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8</w:t>
      </w:r>
      <w:r w:rsidR="00E47F5B">
        <w:rPr>
          <w:rFonts w:ascii="Liberation Serif" w:hAnsi="Liberation Serif" w:cs="Liberation Serif"/>
          <w:sz w:val="28"/>
          <w:szCs w:val="28"/>
          <w:lang w:eastAsia="ru-RU"/>
        </w:rPr>
        <w:t>.07.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2013 № 613 «Вопросы противодействия коррупции»;</w:t>
      </w:r>
    </w:p>
    <w:p w:rsidR="0070061D" w:rsidRPr="00F04882" w:rsidRDefault="0070061D" w:rsidP="006575F3">
      <w:pPr>
        <w:pStyle w:val="a8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Указ Президента РФ от 23</w:t>
      </w:r>
      <w:r w:rsidR="00E47F5B">
        <w:rPr>
          <w:rFonts w:ascii="Liberation Serif" w:hAnsi="Liberation Serif" w:cs="Liberation Serif"/>
          <w:sz w:val="28"/>
          <w:szCs w:val="28"/>
          <w:lang w:eastAsia="ru-RU"/>
        </w:rPr>
        <w:t>.06.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2014 № 460</w:t>
      </w:r>
      <w:r w:rsidR="00092302"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«Об утверждении формы справки о доходах, расход</w:t>
      </w:r>
      <w:r w:rsidR="00E47F5B">
        <w:rPr>
          <w:rFonts w:ascii="Liberation Serif" w:hAnsi="Liberation Serif" w:cs="Liberation Serif"/>
          <w:sz w:val="28"/>
          <w:szCs w:val="28"/>
          <w:lang w:eastAsia="ru-RU"/>
        </w:rPr>
        <w:t xml:space="preserve">ах, об имуществе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и обязательствах имущественного характера и внесении изменений в некоторые акты Президента РФ»;</w:t>
      </w:r>
    </w:p>
    <w:p w:rsidR="0070061D" w:rsidRPr="00F04882" w:rsidRDefault="0070061D" w:rsidP="006575F3">
      <w:pPr>
        <w:pStyle w:val="a8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Указ Президента РФ от 08</w:t>
      </w:r>
      <w:r w:rsidR="00F030AD">
        <w:rPr>
          <w:rFonts w:ascii="Liberation Serif" w:hAnsi="Liberation Serif" w:cs="Liberation Serif"/>
          <w:sz w:val="28"/>
          <w:szCs w:val="28"/>
          <w:lang w:eastAsia="ru-RU"/>
        </w:rPr>
        <w:t>.03.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2015 № 120</w:t>
      </w:r>
      <w:r w:rsidR="00092302"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«О некоторых вопросах противодействия коррупции»;</w:t>
      </w:r>
    </w:p>
    <w:p w:rsidR="0070061D" w:rsidRPr="00F04882" w:rsidRDefault="0070061D" w:rsidP="006575F3">
      <w:pPr>
        <w:pStyle w:val="a8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Указ Президента РФ от 15</w:t>
      </w:r>
      <w:r w:rsidR="00F030AD">
        <w:rPr>
          <w:rFonts w:ascii="Liberation Serif" w:hAnsi="Liberation Serif" w:cs="Liberation Serif"/>
          <w:sz w:val="28"/>
          <w:szCs w:val="28"/>
          <w:lang w:eastAsia="ru-RU"/>
        </w:rPr>
        <w:t>.07.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2015 № 364</w:t>
      </w:r>
      <w:r w:rsidR="00092302"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«О мерах по совершенствованию организации деятельности в области противодействия коррупции»;</w:t>
      </w:r>
    </w:p>
    <w:p w:rsidR="0070061D" w:rsidRPr="00F04882" w:rsidRDefault="0070061D" w:rsidP="006575F3">
      <w:pPr>
        <w:pStyle w:val="a8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Указ Президента РФ от 22</w:t>
      </w:r>
      <w:r w:rsidR="00F030AD">
        <w:rPr>
          <w:rFonts w:ascii="Liberation Serif" w:hAnsi="Liberation Serif" w:cs="Liberation Serif"/>
          <w:sz w:val="28"/>
          <w:szCs w:val="28"/>
          <w:lang w:eastAsia="ru-RU"/>
        </w:rPr>
        <w:t>.12.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2015 № 650</w:t>
      </w:r>
      <w:r w:rsidR="00092302"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«О порядке сообщения лицами, замещающими отдельные государственные должности РФ, должности федеральной государственной службы, и иными лицами о возникнов</w:t>
      </w:r>
      <w:r w:rsidR="00421841">
        <w:rPr>
          <w:rFonts w:ascii="Liberation Serif" w:hAnsi="Liberation Serif" w:cs="Liberation Serif"/>
          <w:sz w:val="28"/>
          <w:szCs w:val="28"/>
          <w:lang w:eastAsia="ru-RU"/>
        </w:rPr>
        <w:t xml:space="preserve">ении личной заинтересованности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РФ»;</w:t>
      </w:r>
    </w:p>
    <w:p w:rsidR="0070061D" w:rsidRPr="00F04882" w:rsidRDefault="0070061D" w:rsidP="006575F3">
      <w:pPr>
        <w:pStyle w:val="a8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Указ Президента РФ от 29</w:t>
      </w:r>
      <w:r w:rsidR="00421841">
        <w:rPr>
          <w:rFonts w:ascii="Liberation Serif" w:hAnsi="Liberation Serif" w:cs="Liberation Serif"/>
          <w:sz w:val="28"/>
          <w:szCs w:val="28"/>
          <w:lang w:eastAsia="ru-RU"/>
        </w:rPr>
        <w:t>.06.2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018 № 378</w:t>
      </w:r>
      <w:r w:rsidR="00092302"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«О Национальном плане противодействия коррупции на 2018–2020 годы»;</w:t>
      </w:r>
    </w:p>
    <w:p w:rsidR="00266035" w:rsidRPr="00F04882" w:rsidRDefault="00266035" w:rsidP="006575F3">
      <w:pPr>
        <w:pStyle w:val="a8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36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</w:rPr>
        <w:t>Постановление Правительства РФ</w:t>
      </w:r>
      <w:r w:rsidR="00421841">
        <w:rPr>
          <w:rFonts w:ascii="Liberation Serif" w:hAnsi="Liberation Serif" w:cs="Liberation Serif"/>
          <w:sz w:val="28"/>
        </w:rPr>
        <w:t xml:space="preserve"> от 26.02.2010 № 96 «Об </w:t>
      </w:r>
      <w:r w:rsidRPr="00F04882">
        <w:rPr>
          <w:rFonts w:ascii="Liberation Serif" w:hAnsi="Liberation Serif" w:cs="Liberation Serif"/>
          <w:sz w:val="28"/>
        </w:rPr>
        <w:t>антикоррупционной экспертизе нормативных правовых актов и проектов нормативных правовых актов»;</w:t>
      </w:r>
    </w:p>
    <w:p w:rsidR="000A25E1" w:rsidRPr="00F04882" w:rsidRDefault="000A25E1" w:rsidP="006575F3">
      <w:pPr>
        <w:pStyle w:val="a8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21841">
        <w:rPr>
          <w:rFonts w:ascii="Liberation Serif" w:hAnsi="Liberation Serif" w:cs="Liberation Serif"/>
          <w:sz w:val="28"/>
          <w:szCs w:val="28"/>
        </w:rPr>
        <w:t>Постановление Правительства РФ</w:t>
      </w:r>
      <w:r w:rsidR="002D47AE">
        <w:rPr>
          <w:rFonts w:ascii="Liberation Serif" w:hAnsi="Liberation Serif" w:cs="Liberation Serif"/>
          <w:sz w:val="28"/>
          <w:szCs w:val="28"/>
        </w:rPr>
        <w:t xml:space="preserve"> от 13.03.2013 </w:t>
      </w:r>
      <w:r w:rsidRPr="00421841">
        <w:rPr>
          <w:rFonts w:ascii="Liberation Serif" w:hAnsi="Liberation Serif" w:cs="Liberation Serif"/>
          <w:sz w:val="28"/>
          <w:szCs w:val="28"/>
        </w:rPr>
        <w:t>№ 207</w:t>
      </w:r>
      <w:r w:rsidRPr="00F04882">
        <w:rPr>
          <w:rFonts w:ascii="Liberation Serif" w:hAnsi="Liberation Serif" w:cs="Liberation Serif"/>
          <w:sz w:val="28"/>
          <w:szCs w:val="28"/>
        </w:rPr>
        <w:t> «Об утверждении Правил проверки досто</w:t>
      </w:r>
      <w:r w:rsidR="002D47AE">
        <w:rPr>
          <w:rFonts w:ascii="Liberation Serif" w:hAnsi="Liberation Serif" w:cs="Liberation Serif"/>
          <w:sz w:val="28"/>
          <w:szCs w:val="28"/>
        </w:rPr>
        <w:t xml:space="preserve">верности и полноты сведений </w:t>
      </w:r>
      <w:r w:rsidRPr="00F04882">
        <w:rPr>
          <w:rFonts w:ascii="Liberation Serif" w:hAnsi="Liberation Serif" w:cs="Liberation Serif"/>
          <w:sz w:val="28"/>
          <w:szCs w:val="28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A25E1" w:rsidRPr="00F04882" w:rsidRDefault="000A25E1" w:rsidP="006575F3">
      <w:pPr>
        <w:pStyle w:val="a8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D47AE">
        <w:rPr>
          <w:rFonts w:ascii="Liberation Serif" w:hAnsi="Liberation Serif" w:cs="Liberation Serif"/>
          <w:sz w:val="28"/>
          <w:szCs w:val="28"/>
        </w:rPr>
        <w:t>Постановление Правительства РФ</w:t>
      </w:r>
      <w:r w:rsidR="002D47AE">
        <w:rPr>
          <w:rFonts w:ascii="Liberation Serif" w:hAnsi="Liberation Serif" w:cs="Liberation Serif"/>
          <w:sz w:val="28"/>
          <w:szCs w:val="28"/>
        </w:rPr>
        <w:t xml:space="preserve"> от 13.03.2013 </w:t>
      </w:r>
      <w:r w:rsidRPr="002D47AE">
        <w:rPr>
          <w:rFonts w:ascii="Liberation Serif" w:hAnsi="Liberation Serif" w:cs="Liberation Serif"/>
          <w:sz w:val="28"/>
          <w:szCs w:val="28"/>
        </w:rPr>
        <w:t>№ 208</w:t>
      </w:r>
      <w:r w:rsidRPr="00F04882">
        <w:rPr>
          <w:rFonts w:ascii="Liberation Serif" w:hAnsi="Liberation Serif" w:cs="Liberation Serif"/>
          <w:sz w:val="28"/>
          <w:szCs w:val="28"/>
        </w:rPr>
        <w:t> «Об утверждении Правил представлени</w:t>
      </w:r>
      <w:r w:rsidR="002D47AE">
        <w:rPr>
          <w:rFonts w:ascii="Liberation Serif" w:hAnsi="Liberation Serif" w:cs="Liberation Serif"/>
          <w:sz w:val="28"/>
          <w:szCs w:val="28"/>
        </w:rPr>
        <w:t xml:space="preserve">я лицом, поступающим на работу </w:t>
      </w:r>
      <w:r w:rsidRPr="00F04882">
        <w:rPr>
          <w:rFonts w:ascii="Liberation Serif" w:hAnsi="Liberation Serif" w:cs="Liberation Serif"/>
          <w:sz w:val="28"/>
          <w:szCs w:val="28"/>
        </w:rPr>
        <w:t>на должность руководителя федерального государственного учреждения, а также руководителем федерального государственного  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517720" w:rsidRPr="00F04882">
        <w:rPr>
          <w:rFonts w:ascii="Liberation Serif" w:hAnsi="Liberation Serif" w:cs="Liberation Serif"/>
          <w:sz w:val="28"/>
          <w:szCs w:val="28"/>
        </w:rPr>
        <w:t>;</w:t>
      </w:r>
    </w:p>
    <w:p w:rsidR="0070061D" w:rsidRPr="00F04882" w:rsidRDefault="0070061D" w:rsidP="006575F3">
      <w:pPr>
        <w:pStyle w:val="a8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D47AE">
        <w:rPr>
          <w:rFonts w:ascii="Liberation Serif" w:hAnsi="Liberation Serif" w:cs="Liberation Serif"/>
          <w:sz w:val="28"/>
          <w:szCs w:val="28"/>
        </w:rPr>
        <w:t>Постановление Правительства РФ</w:t>
      </w:r>
      <w:r w:rsidR="002D47AE">
        <w:rPr>
          <w:rFonts w:ascii="Liberation Serif" w:hAnsi="Liberation Serif" w:cs="Liberation Serif"/>
          <w:sz w:val="28"/>
          <w:szCs w:val="28"/>
        </w:rPr>
        <w:t xml:space="preserve"> </w:t>
      </w:r>
      <w:r w:rsidRPr="002D47AE">
        <w:rPr>
          <w:rFonts w:ascii="Liberation Serif" w:hAnsi="Liberation Serif" w:cs="Liberation Serif"/>
          <w:sz w:val="28"/>
          <w:szCs w:val="28"/>
        </w:rPr>
        <w:t>от 09.01.2014 № 10</w:t>
      </w:r>
      <w:r w:rsidRPr="00F04882">
        <w:rPr>
          <w:rFonts w:ascii="Liberation Serif" w:hAnsi="Liberation Serif" w:cs="Liberation Serif"/>
          <w:sz w:val="28"/>
          <w:szCs w:val="28"/>
        </w:rPr>
        <w:t xml:space="preserve">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70061D" w:rsidRPr="00F04882" w:rsidRDefault="0070061D" w:rsidP="006575F3">
      <w:pPr>
        <w:pStyle w:val="a8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D47AE">
        <w:rPr>
          <w:rFonts w:ascii="Liberation Serif" w:hAnsi="Liberation Serif" w:cs="Liberation Serif"/>
          <w:sz w:val="28"/>
          <w:szCs w:val="28"/>
        </w:rPr>
        <w:t>Постановление Правительства РФ от 21.01.2015 № 29</w:t>
      </w:r>
      <w:r w:rsidRPr="00F04882">
        <w:rPr>
          <w:rFonts w:ascii="Liberation Serif" w:hAnsi="Liberation Serif" w:cs="Liberation Serif"/>
          <w:sz w:val="28"/>
          <w:szCs w:val="28"/>
        </w:rPr>
        <w:t xml:space="preserve"> «Об утверждении Правил сообщения работодателем о заключении трудового или гражданско-правового договора на вып</w:t>
      </w:r>
      <w:r w:rsidR="002D47AE">
        <w:rPr>
          <w:rFonts w:ascii="Liberation Serif" w:hAnsi="Liberation Serif" w:cs="Liberation Serif"/>
          <w:sz w:val="28"/>
          <w:szCs w:val="28"/>
        </w:rPr>
        <w:t xml:space="preserve">олнение работ (оказание услуг) </w:t>
      </w:r>
      <w:r w:rsidRPr="00F04882">
        <w:rPr>
          <w:rFonts w:ascii="Liberation Serif" w:hAnsi="Liberation Serif" w:cs="Liberation Serif"/>
          <w:sz w:val="28"/>
          <w:szCs w:val="28"/>
        </w:rPr>
        <w:t>с гражданином, замещавшим должности государственной или муниципальной службы, перечень которых устанавливается нормативными правовыми актами РФ»</w:t>
      </w:r>
      <w:r w:rsidR="00517720" w:rsidRPr="00F04882">
        <w:rPr>
          <w:rFonts w:ascii="Liberation Serif" w:hAnsi="Liberation Serif" w:cs="Liberation Serif"/>
          <w:sz w:val="28"/>
          <w:szCs w:val="28"/>
        </w:rPr>
        <w:t>;</w:t>
      </w:r>
    </w:p>
    <w:p w:rsidR="00517720" w:rsidRPr="00F04882" w:rsidRDefault="00517720" w:rsidP="00517720">
      <w:pPr>
        <w:pStyle w:val="a8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Постановление Правительства РФ от 05.03.2018 № 228 «О реестре лиц, уволенных в связи с утратой доверия».</w:t>
      </w:r>
    </w:p>
    <w:p w:rsidR="0070061D" w:rsidRDefault="0070061D" w:rsidP="006575F3">
      <w:pPr>
        <w:pStyle w:val="a8"/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B4D97" w:rsidRDefault="001B4D97" w:rsidP="006575F3">
      <w:pPr>
        <w:pStyle w:val="a8"/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B4D97" w:rsidRDefault="001B4D97" w:rsidP="006575F3">
      <w:pPr>
        <w:pStyle w:val="a8"/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B4D97" w:rsidRPr="00F04882" w:rsidRDefault="001B4D97" w:rsidP="006575F3">
      <w:pPr>
        <w:pStyle w:val="a8"/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D47AE" w:rsidRDefault="00EC726A" w:rsidP="001003BC">
      <w:pPr>
        <w:pStyle w:val="a8"/>
        <w:rPr>
          <w:rFonts w:ascii="Liberation Serif" w:hAnsi="Liberation Serif" w:cs="Liberation Serif"/>
          <w:b/>
          <w:sz w:val="28"/>
          <w:szCs w:val="28"/>
        </w:rPr>
      </w:pPr>
      <w:r w:rsidRPr="002D47AE">
        <w:rPr>
          <w:rFonts w:ascii="Liberation Serif" w:hAnsi="Liberation Serif" w:cs="Liberation Serif"/>
          <w:b/>
          <w:sz w:val="28"/>
          <w:szCs w:val="28"/>
          <w:lang w:eastAsia="ru-RU"/>
        </w:rPr>
        <w:t>Перечень з</w:t>
      </w:r>
      <w:r w:rsidRPr="002D47AE">
        <w:rPr>
          <w:rFonts w:ascii="Liberation Serif" w:hAnsi="Liberation Serif" w:cs="Liberation Serif"/>
          <w:b/>
          <w:sz w:val="28"/>
          <w:szCs w:val="28"/>
        </w:rPr>
        <w:t>аконов Свердловской области, указов Губернатора Свердловской области, постановлений Правительства Свердловской области</w:t>
      </w:r>
    </w:p>
    <w:p w:rsidR="00EC726A" w:rsidRPr="002D47AE" w:rsidRDefault="00EC726A" w:rsidP="001003BC">
      <w:pPr>
        <w:pStyle w:val="a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47AE">
        <w:rPr>
          <w:rFonts w:ascii="Liberation Serif" w:hAnsi="Liberation Serif" w:cs="Liberation Serif"/>
          <w:b/>
          <w:sz w:val="28"/>
          <w:szCs w:val="28"/>
        </w:rPr>
        <w:t>и иных правовых актов Свердловской области</w:t>
      </w:r>
    </w:p>
    <w:p w:rsidR="00EC726A" w:rsidRDefault="002D47AE" w:rsidP="001003BC">
      <w:pPr>
        <w:pStyle w:val="a8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2D47AE">
        <w:rPr>
          <w:rFonts w:ascii="Liberation Serif" w:hAnsi="Liberation Serif" w:cs="Liberation Serif"/>
          <w:b/>
          <w:sz w:val="28"/>
          <w:szCs w:val="28"/>
          <w:lang w:eastAsia="ru-RU"/>
        </w:rPr>
        <w:t>по противодействию коррупции</w:t>
      </w:r>
    </w:p>
    <w:p w:rsidR="002D47AE" w:rsidRPr="002D47AE" w:rsidRDefault="002D47AE" w:rsidP="006575F3">
      <w:pPr>
        <w:pStyle w:val="a8"/>
        <w:spacing w:line="276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EC726A" w:rsidRPr="00F04882" w:rsidRDefault="00EC726A" w:rsidP="006575F3">
      <w:pPr>
        <w:pStyle w:val="a8"/>
        <w:numPr>
          <w:ilvl w:val="0"/>
          <w:numId w:val="18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Закон Свердловской области от 20</w:t>
      </w:r>
      <w:r w:rsidR="00063622">
        <w:rPr>
          <w:rFonts w:ascii="Liberation Serif" w:hAnsi="Liberation Serif" w:cs="Liberation Serif"/>
          <w:sz w:val="28"/>
          <w:szCs w:val="28"/>
          <w:lang w:eastAsia="ru-RU"/>
        </w:rPr>
        <w:t>.02.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2009 № 2-ОЗ</w:t>
      </w:r>
      <w:r w:rsidR="00092302"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«О противодействии коррупции в Свердловской области»;</w:t>
      </w:r>
    </w:p>
    <w:p w:rsidR="00092302" w:rsidRPr="00F04882" w:rsidRDefault="00092302" w:rsidP="00092302">
      <w:pPr>
        <w:pStyle w:val="a8"/>
        <w:numPr>
          <w:ilvl w:val="0"/>
          <w:numId w:val="18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Закон Свердловской области от 29</w:t>
      </w:r>
      <w:r w:rsidR="00063622">
        <w:rPr>
          <w:rFonts w:ascii="Liberation Serif" w:hAnsi="Liberation Serif" w:cs="Liberation Serif"/>
          <w:sz w:val="28"/>
          <w:szCs w:val="28"/>
          <w:lang w:eastAsia="ru-RU"/>
        </w:rPr>
        <w:t>.10.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2007</w:t>
      </w:r>
      <w:r w:rsidR="00063622">
        <w:rPr>
          <w:rFonts w:ascii="Liberation Serif" w:hAnsi="Liberation Serif" w:cs="Liberation Serif"/>
          <w:sz w:val="28"/>
          <w:szCs w:val="28"/>
          <w:lang w:eastAsia="ru-RU"/>
        </w:rPr>
        <w:t xml:space="preserve"> № 136-ОЗ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«</w:t>
      </w:r>
      <w:r w:rsidRPr="00F04882">
        <w:rPr>
          <w:rFonts w:ascii="Liberation Serif" w:hAnsi="Liberation Serif" w:cs="Arial"/>
          <w:spacing w:val="2"/>
          <w:sz w:val="28"/>
          <w:szCs w:val="28"/>
          <w:shd w:val="clear" w:color="auto" w:fill="FFFFFF"/>
        </w:rPr>
        <w:t>Об особенностях муниципальной службы на территории Свердловской области»;</w:t>
      </w:r>
    </w:p>
    <w:p w:rsidR="008778B6" w:rsidRPr="00F04882" w:rsidRDefault="008778B6" w:rsidP="006575F3">
      <w:pPr>
        <w:pStyle w:val="a8"/>
        <w:numPr>
          <w:ilvl w:val="0"/>
          <w:numId w:val="18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Указ Губернатора Свердловской области от 30.10.2009 № 967-УГ «Об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области»;</w:t>
      </w:r>
    </w:p>
    <w:p w:rsidR="00266035" w:rsidRPr="00F04882" w:rsidRDefault="00266035" w:rsidP="00266035">
      <w:pPr>
        <w:pStyle w:val="a8"/>
        <w:numPr>
          <w:ilvl w:val="0"/>
          <w:numId w:val="18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Указ Губернатора Свердловской </w:t>
      </w:r>
      <w:r w:rsidR="007F239E">
        <w:rPr>
          <w:rFonts w:ascii="Liberation Serif" w:hAnsi="Liberation Serif" w:cs="Liberation Serif"/>
          <w:sz w:val="28"/>
          <w:szCs w:val="28"/>
          <w:lang w:eastAsia="ru-RU"/>
        </w:rPr>
        <w:t xml:space="preserve">области от 26.10.2010 № 944-УГ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«Об утверждении Порядка проведения антикоррупционной экспертизы указов Губернатора Свердловской области и проектов указов Губернатора Свердловской области»;</w:t>
      </w:r>
    </w:p>
    <w:p w:rsidR="00EC726A" w:rsidRPr="00F04882" w:rsidRDefault="00EC726A" w:rsidP="006575F3">
      <w:pPr>
        <w:pStyle w:val="a8"/>
        <w:numPr>
          <w:ilvl w:val="0"/>
          <w:numId w:val="18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Указ Губернатора Свердловской области от 03.11.2010 № 971-УГ</w:t>
      </w:r>
      <w:r w:rsidR="0080067E"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«О мониторинге состояния и эффективности противодействия коррупции (антикоррупционном мониторинге) в Свердловской области»;</w:t>
      </w:r>
    </w:p>
    <w:p w:rsidR="00EC726A" w:rsidRPr="00F04882" w:rsidRDefault="00EC726A" w:rsidP="006575F3">
      <w:pPr>
        <w:pStyle w:val="a8"/>
        <w:numPr>
          <w:ilvl w:val="0"/>
          <w:numId w:val="18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Указ Губернатора Свердловской области от 10.03.2011 № 166-УГ</w:t>
      </w:r>
      <w:r w:rsidR="0080067E"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«Об утверждении Кодекса этики и служебного поведения государственного гражданского служащего Свердловской области»;</w:t>
      </w:r>
    </w:p>
    <w:p w:rsidR="003C326F" w:rsidRPr="00F04882" w:rsidRDefault="003C326F" w:rsidP="006575F3">
      <w:pPr>
        <w:pStyle w:val="a8"/>
        <w:numPr>
          <w:ilvl w:val="0"/>
          <w:numId w:val="18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Указ Губернатора Свердловской области от 10.12.2012 № 920-УГ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</w:t>
      </w:r>
      <w:r w:rsidR="003E0425" w:rsidRPr="00F04882">
        <w:rPr>
          <w:rFonts w:ascii="Liberation Serif" w:hAnsi="Liberation Serif" w:cs="Liberation Serif"/>
          <w:sz w:val="28"/>
          <w:szCs w:val="28"/>
          <w:lang w:eastAsia="ru-RU"/>
        </w:rPr>
        <w:br/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в Свердловской области требований к служебному поведению»;</w:t>
      </w:r>
    </w:p>
    <w:p w:rsidR="003E0425" w:rsidRPr="00F04882" w:rsidRDefault="003E0425" w:rsidP="003E0425">
      <w:pPr>
        <w:pStyle w:val="a8"/>
        <w:numPr>
          <w:ilvl w:val="0"/>
          <w:numId w:val="18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Указ Губернатора Свердловской области от 25.02.2013 № 91-УГ</w:t>
      </w:r>
      <w:r w:rsidR="00092302"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«О представлении гражданами, претендующими на замещение должностей руководителей государственных учреждений Свердловской области,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руководителями государственных учреждений Свердловской области сведений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br/>
        <w:t>о доходах, об имуществе и обязательствах имущественного характера»;</w:t>
      </w:r>
    </w:p>
    <w:p w:rsidR="00EC726A" w:rsidRPr="00F04882" w:rsidRDefault="00EC726A" w:rsidP="006575F3">
      <w:pPr>
        <w:pStyle w:val="a8"/>
        <w:numPr>
          <w:ilvl w:val="0"/>
          <w:numId w:val="18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Указ Губернатора Свердловской области от 25.02.2013 № 92-УГ</w:t>
      </w:r>
      <w:r w:rsidR="00092302"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«Об утверждении Положения о проверке достоверности и полноты сведений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br/>
        <w:t>и руководителями государственных учреждений Свердловской области»;</w:t>
      </w:r>
    </w:p>
    <w:p w:rsidR="00EC726A" w:rsidRPr="00F04882" w:rsidRDefault="00EC726A" w:rsidP="006575F3">
      <w:pPr>
        <w:pStyle w:val="a8"/>
        <w:numPr>
          <w:ilvl w:val="0"/>
          <w:numId w:val="18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Указ Губернатора Свердловской области от 23.05.2013 № 247-УГ</w:t>
      </w:r>
      <w:r w:rsidR="00092302"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«Об утверждении Порядка размещения сведений о доходах, об имуществе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br/>
        <w:t>и обязательствах имущественного характера, представляемых руководителями государственных учреждений Свердловской области, на официальных сайтах государственных органов Свердловской области и предоставления этих сведений для опубликования средствам массовой информации»;</w:t>
      </w:r>
    </w:p>
    <w:p w:rsidR="00EC726A" w:rsidRPr="00F04882" w:rsidRDefault="001C27FB" w:rsidP="006575F3">
      <w:pPr>
        <w:pStyle w:val="a8"/>
        <w:numPr>
          <w:ilvl w:val="0"/>
          <w:numId w:val="18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hyperlink r:id="rId13" w:history="1">
        <w:r w:rsidR="00EC726A" w:rsidRPr="00F04882">
          <w:rPr>
            <w:rFonts w:ascii="Liberation Serif" w:hAnsi="Liberation Serif" w:cs="Liberation Serif"/>
            <w:sz w:val="28"/>
            <w:szCs w:val="28"/>
            <w:lang w:eastAsia="ru-RU"/>
          </w:rPr>
          <w:t>Указ Губернатора Свердловской области от 11.10.2013 № 515-УГ</w:t>
        </w:r>
      </w:hyperlink>
      <w:hyperlink r:id="rId14" w:history="1"/>
      <w:r w:rsidR="007F239E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EC726A" w:rsidRPr="00F04882">
        <w:rPr>
          <w:rFonts w:ascii="Liberation Serif" w:hAnsi="Liberation Serif" w:cs="Liberation Serif"/>
          <w:sz w:val="28"/>
          <w:szCs w:val="28"/>
          <w:lang w:eastAsia="ru-RU"/>
        </w:rPr>
        <w:t>«Об утверждении порядка размещения</w:t>
      </w:r>
      <w:r w:rsidR="007F239E">
        <w:rPr>
          <w:rFonts w:ascii="Liberation Serif" w:hAnsi="Liberation Serif" w:cs="Liberation Serif"/>
          <w:sz w:val="28"/>
          <w:szCs w:val="28"/>
          <w:lang w:eastAsia="ru-RU"/>
        </w:rPr>
        <w:t xml:space="preserve"> сведений о доходах, расходах, </w:t>
      </w:r>
      <w:r w:rsidR="00EC726A" w:rsidRPr="00F04882">
        <w:rPr>
          <w:rFonts w:ascii="Liberation Serif" w:hAnsi="Liberation Serif" w:cs="Liberation Serif"/>
          <w:sz w:val="28"/>
          <w:szCs w:val="28"/>
          <w:lang w:eastAsia="ru-RU"/>
        </w:rPr>
        <w:t>об имуществе и обязательствах имущественного характера лиц, замещающих государственные должности Свердловской области,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опубликования»;</w:t>
      </w:r>
    </w:p>
    <w:p w:rsidR="00517720" w:rsidRPr="00F04882" w:rsidRDefault="00EC726A" w:rsidP="00517720">
      <w:pPr>
        <w:pStyle w:val="a8"/>
        <w:numPr>
          <w:ilvl w:val="0"/>
          <w:numId w:val="18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Указ Губернатора Свердловской области от 21.02.2014 № 101-УГ</w:t>
      </w:r>
      <w:r w:rsidR="00092302"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«Об организационных мерах по установлению персональной ответственности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br/>
        <w:t>за антикоррупционную работу»;</w:t>
      </w:r>
    </w:p>
    <w:p w:rsidR="00EC726A" w:rsidRPr="00F04882" w:rsidRDefault="00517720" w:rsidP="00517720">
      <w:pPr>
        <w:pStyle w:val="a8"/>
        <w:numPr>
          <w:ilvl w:val="0"/>
          <w:numId w:val="18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Указ Губернатора Свердловской </w:t>
      </w:r>
      <w:r w:rsidR="00797618">
        <w:rPr>
          <w:rFonts w:ascii="Liberation Serif" w:hAnsi="Liberation Serif" w:cs="Liberation Serif"/>
          <w:sz w:val="28"/>
          <w:szCs w:val="28"/>
          <w:lang w:eastAsia="ru-RU"/>
        </w:rPr>
        <w:t xml:space="preserve">области от 05.03.2014 № 122-УГ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«Об утверждении порядка сообщения лицами, замещающими государственные должности Свердловской области, государственными гражданскими служащими Свердловской области о получении подарка в связи с 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 оценки подарка, реализации (выкупа)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br/>
        <w:t>и зачисления средств, вырученных от его реализации»;</w:t>
      </w:r>
    </w:p>
    <w:p w:rsidR="00517720" w:rsidRPr="00F04882" w:rsidRDefault="00517720" w:rsidP="00517720">
      <w:pPr>
        <w:pStyle w:val="a8"/>
        <w:numPr>
          <w:ilvl w:val="0"/>
          <w:numId w:val="18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Указ Губернатора Свердловской </w:t>
      </w:r>
      <w:r w:rsidR="00797618">
        <w:rPr>
          <w:rFonts w:ascii="Liberation Serif" w:hAnsi="Liberation Serif" w:cs="Liberation Serif"/>
          <w:sz w:val="28"/>
          <w:szCs w:val="28"/>
          <w:lang w:eastAsia="ru-RU"/>
        </w:rPr>
        <w:t xml:space="preserve">области от 01.04.2015 № 159-УГ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«Об утверждении Перечня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 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EC726A" w:rsidRPr="00F04882" w:rsidRDefault="00EC726A" w:rsidP="006575F3">
      <w:pPr>
        <w:pStyle w:val="a8"/>
        <w:numPr>
          <w:ilvl w:val="0"/>
          <w:numId w:val="18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Указ Губернатора Свердловской области от 07.05.2015 № 198-УГ</w:t>
      </w:r>
      <w:r w:rsidR="00092302"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«Об утверждении Перечня должностей государственной гражданской службы Свердловской области, при замещении которых государственным гражданским служащим Свердловской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инструментами»;</w:t>
      </w:r>
    </w:p>
    <w:p w:rsidR="00EC726A" w:rsidRPr="00F04882" w:rsidRDefault="00EC726A" w:rsidP="006575F3">
      <w:pPr>
        <w:pStyle w:val="a8"/>
        <w:numPr>
          <w:ilvl w:val="0"/>
          <w:numId w:val="18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Указ Губернатора Свердловской области от 22.05.2015 № 222-УГ</w:t>
      </w:r>
      <w:r w:rsidR="00092302"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«Об утверждении Положения о представлении гражданами, претендующими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br/>
        <w:t>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характера»;</w:t>
      </w:r>
    </w:p>
    <w:p w:rsidR="00517720" w:rsidRPr="00F04882" w:rsidRDefault="00517720" w:rsidP="00517720">
      <w:pPr>
        <w:pStyle w:val="a8"/>
        <w:numPr>
          <w:ilvl w:val="0"/>
          <w:numId w:val="18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</w:rPr>
        <w:t>Указ Губернатора Свердловской области от 09.1</w:t>
      </w:r>
      <w:r w:rsidR="00357A4C">
        <w:rPr>
          <w:rFonts w:ascii="Liberation Serif" w:hAnsi="Liberation Serif" w:cs="Liberation Serif"/>
          <w:sz w:val="28"/>
          <w:szCs w:val="28"/>
        </w:rPr>
        <w:t xml:space="preserve">0.2015 № 449-УГ </w:t>
      </w:r>
      <w:r w:rsidRPr="00F04882">
        <w:rPr>
          <w:rFonts w:ascii="Liberation Serif" w:hAnsi="Liberation Serif" w:cs="Liberation Serif"/>
          <w:sz w:val="28"/>
          <w:szCs w:val="28"/>
        </w:rPr>
        <w:t>«О Комиссии по координации работы по противодействию коррупции в Свердловской области»;</w:t>
      </w:r>
    </w:p>
    <w:p w:rsidR="00517720" w:rsidRPr="00F04882" w:rsidRDefault="00517720" w:rsidP="00517720">
      <w:pPr>
        <w:pStyle w:val="a8"/>
        <w:numPr>
          <w:ilvl w:val="0"/>
          <w:numId w:val="18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</w:rPr>
        <w:t xml:space="preserve">Указ Губернатора Свердловской </w:t>
      </w:r>
      <w:r w:rsidR="00357A4C">
        <w:rPr>
          <w:rFonts w:ascii="Liberation Serif" w:hAnsi="Liberation Serif" w:cs="Liberation Serif"/>
          <w:sz w:val="28"/>
          <w:szCs w:val="28"/>
        </w:rPr>
        <w:t xml:space="preserve">области от 12.10.2015 № 472-УГ </w:t>
      </w:r>
      <w:r w:rsidRPr="00F04882">
        <w:rPr>
          <w:rFonts w:ascii="Liberation Serif" w:hAnsi="Liberation Serif" w:cs="Liberation Serif"/>
          <w:sz w:val="28"/>
          <w:szCs w:val="28"/>
        </w:rPr>
        <w:t xml:space="preserve">«Об утверждении порядка рассмотрения Комиссией по координации работы </w:t>
      </w:r>
      <w:r w:rsidRPr="00F04882">
        <w:rPr>
          <w:rFonts w:ascii="Liberation Serif" w:hAnsi="Liberation Serif" w:cs="Liberation Serif"/>
          <w:sz w:val="28"/>
          <w:szCs w:val="28"/>
        </w:rPr>
        <w:br/>
      </w:r>
      <w:r w:rsidR="00123754">
        <w:rPr>
          <w:rFonts w:ascii="Liberation Serif" w:hAnsi="Liberation Serif" w:cs="Liberation Serif"/>
          <w:sz w:val="28"/>
          <w:szCs w:val="28"/>
        </w:rPr>
        <w:t>по противодействию коррупции в С</w:t>
      </w:r>
      <w:r w:rsidRPr="00F04882">
        <w:rPr>
          <w:rFonts w:ascii="Liberation Serif" w:hAnsi="Liberation Serif" w:cs="Liberation Serif"/>
          <w:sz w:val="28"/>
          <w:szCs w:val="28"/>
        </w:rPr>
        <w:t>вердловской области вопросов, касающихся соблюдения требований к должностному поведению лиц, замещающих государственные должности Свердловской области, и урегулирования конфликта интересов»;</w:t>
      </w:r>
    </w:p>
    <w:p w:rsidR="00EC726A" w:rsidRPr="00F04882" w:rsidRDefault="00EC726A" w:rsidP="006575F3">
      <w:pPr>
        <w:pStyle w:val="a8"/>
        <w:numPr>
          <w:ilvl w:val="0"/>
          <w:numId w:val="18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</w:rPr>
        <w:t>Указ Губернатора Свердловской области от 14.04.2016 №</w:t>
      </w:r>
      <w:r w:rsidR="00357A4C">
        <w:rPr>
          <w:rFonts w:ascii="Liberation Serif" w:hAnsi="Liberation Serif" w:cs="Liberation Serif"/>
          <w:sz w:val="28"/>
          <w:szCs w:val="28"/>
        </w:rPr>
        <w:t xml:space="preserve"> 179-УГ </w:t>
      </w:r>
      <w:r w:rsidRPr="00F04882">
        <w:rPr>
          <w:rFonts w:ascii="Liberation Serif" w:hAnsi="Liberation Serif" w:cs="Liberation Serif"/>
          <w:sz w:val="28"/>
          <w:szCs w:val="28"/>
        </w:rPr>
        <w:t>«О рабочей группе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муниципальные должности в муниципальных образо</w:t>
      </w:r>
      <w:r w:rsidR="00357A4C">
        <w:rPr>
          <w:rFonts w:ascii="Liberation Serif" w:hAnsi="Liberation Serif" w:cs="Liberation Serif"/>
          <w:sz w:val="28"/>
          <w:szCs w:val="28"/>
        </w:rPr>
        <w:t xml:space="preserve">ваниях, расположенных </w:t>
      </w:r>
      <w:r w:rsidRPr="00F04882">
        <w:rPr>
          <w:rFonts w:ascii="Liberation Serif" w:hAnsi="Liberation Serif" w:cs="Liberation Serif"/>
          <w:sz w:val="28"/>
          <w:szCs w:val="28"/>
        </w:rPr>
        <w:t>на территории Свердловской области, и мат</w:t>
      </w:r>
      <w:r w:rsidR="00357A4C">
        <w:rPr>
          <w:rFonts w:ascii="Liberation Serif" w:hAnsi="Liberation Serif" w:cs="Liberation Serif"/>
          <w:sz w:val="28"/>
          <w:szCs w:val="28"/>
        </w:rPr>
        <w:t xml:space="preserve">ериалов проверки достоверности </w:t>
      </w:r>
      <w:r w:rsidRPr="00F04882">
        <w:rPr>
          <w:rFonts w:ascii="Liberation Serif" w:hAnsi="Liberation Serif" w:cs="Liberation Serif"/>
          <w:sz w:val="28"/>
          <w:szCs w:val="28"/>
        </w:rPr>
        <w:t>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</w:t>
      </w:r>
      <w:r w:rsidR="00357A4C">
        <w:rPr>
          <w:rFonts w:ascii="Liberation Serif" w:hAnsi="Liberation Serif" w:cs="Liberation Serif"/>
          <w:sz w:val="28"/>
          <w:szCs w:val="28"/>
        </w:rPr>
        <w:t xml:space="preserve">сти глав местных администраций </w:t>
      </w:r>
      <w:r w:rsidRPr="00F04882">
        <w:rPr>
          <w:rFonts w:ascii="Liberation Serif" w:hAnsi="Liberation Serif" w:cs="Liberation Serif"/>
          <w:sz w:val="28"/>
          <w:szCs w:val="28"/>
        </w:rPr>
        <w:t>по контракту в муниципальных образованиях, расположенных на территории Свердловской области»;</w:t>
      </w:r>
    </w:p>
    <w:p w:rsidR="00EC726A" w:rsidRPr="00F04882" w:rsidRDefault="00EC726A" w:rsidP="006575F3">
      <w:pPr>
        <w:pStyle w:val="a8"/>
        <w:numPr>
          <w:ilvl w:val="0"/>
          <w:numId w:val="18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Указ Губернатора Свердловской </w:t>
      </w:r>
      <w:r w:rsidR="00357A4C">
        <w:rPr>
          <w:rFonts w:ascii="Liberation Serif" w:hAnsi="Liberation Serif" w:cs="Liberation Serif"/>
          <w:sz w:val="28"/>
          <w:szCs w:val="28"/>
          <w:lang w:eastAsia="ru-RU"/>
        </w:rPr>
        <w:t xml:space="preserve">области от 29.07.2016 № 441-УГ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«О рабочей группе по взаимодействию с институтами гражданского общества при Комиссии по координации работы по противодействию коррупции в Свердловской области»;</w:t>
      </w:r>
    </w:p>
    <w:p w:rsidR="00517720" w:rsidRPr="00F04882" w:rsidRDefault="00517720" w:rsidP="00517720">
      <w:pPr>
        <w:pStyle w:val="a8"/>
        <w:numPr>
          <w:ilvl w:val="0"/>
          <w:numId w:val="18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Указ Губернатора Свердловской области от 16.08.2016 № 476-УГ</w:t>
      </w:r>
      <w:r w:rsidR="00092302"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«Об утверждении Порядка представления гражданами, претендующими на замещение государственных должностей Свердловской области, и лицами, замещающими государственные должности </w:t>
      </w:r>
      <w:r w:rsidR="00357A4C">
        <w:rPr>
          <w:rFonts w:ascii="Liberation Serif" w:hAnsi="Liberation Serif" w:cs="Liberation Serif"/>
          <w:sz w:val="28"/>
          <w:szCs w:val="28"/>
          <w:lang w:eastAsia="ru-RU"/>
        </w:rPr>
        <w:t xml:space="preserve">Свердловской области, сведений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о доходах, расходах, об имуществе и обязательствах имущественного характера»;</w:t>
      </w:r>
    </w:p>
    <w:p w:rsidR="00517720" w:rsidRPr="00F04882" w:rsidRDefault="00517720" w:rsidP="00BB6E80">
      <w:pPr>
        <w:pStyle w:val="headertext"/>
        <w:numPr>
          <w:ilvl w:val="0"/>
          <w:numId w:val="18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28"/>
          <w:szCs w:val="28"/>
        </w:rPr>
      </w:pPr>
      <w:r w:rsidRPr="00F04882">
        <w:rPr>
          <w:rFonts w:ascii="Liberation Serif" w:hAnsi="Liberation Serif" w:cs="Liberation Serif"/>
          <w:sz w:val="28"/>
          <w:szCs w:val="28"/>
        </w:rPr>
        <w:t xml:space="preserve">Указ Губернатора Свердловской </w:t>
      </w:r>
      <w:r w:rsidR="00357A4C">
        <w:rPr>
          <w:rFonts w:ascii="Liberation Serif" w:hAnsi="Liberation Serif" w:cs="Liberation Serif"/>
          <w:sz w:val="28"/>
          <w:szCs w:val="28"/>
        </w:rPr>
        <w:t xml:space="preserve">области от 19.08.2016 N 480-УГ </w:t>
      </w:r>
      <w:r w:rsidRPr="00F04882">
        <w:rPr>
          <w:rFonts w:ascii="Liberation Serif" w:hAnsi="Liberation Serif" w:cs="Liberation Serif"/>
          <w:sz w:val="28"/>
          <w:szCs w:val="28"/>
        </w:rPr>
        <w:t xml:space="preserve">«О едином региональном интернет-портале для размещения проектов нормативных правовых актов органов государственной власти </w:t>
      </w:r>
      <w:r w:rsidR="00045F81">
        <w:rPr>
          <w:rFonts w:ascii="Liberation Serif" w:hAnsi="Liberation Serif" w:cs="Liberation Serif"/>
          <w:sz w:val="28"/>
          <w:szCs w:val="28"/>
        </w:rPr>
        <w:t>С</w:t>
      </w:r>
      <w:r w:rsidRPr="00F04882">
        <w:rPr>
          <w:rFonts w:ascii="Liberation Serif" w:hAnsi="Liberation Serif" w:cs="Liberation Serif"/>
          <w:sz w:val="28"/>
          <w:szCs w:val="28"/>
        </w:rPr>
        <w:t xml:space="preserve">вердловской области и иных </w:t>
      </w:r>
      <w:r w:rsidRPr="00F04882">
        <w:rPr>
          <w:rFonts w:ascii="Liberation Serif" w:hAnsi="Liberation Serif" w:cs="Liberation Serif"/>
          <w:sz w:val="28"/>
          <w:szCs w:val="28"/>
        </w:rPr>
        <w:lastRenderedPageBreak/>
        <w:t>государственных органов свердловской области в целях их общественного обсуждения и проведения независимой антикоррупционной экспертизы»;</w:t>
      </w:r>
    </w:p>
    <w:p w:rsidR="00EC726A" w:rsidRPr="00F04882" w:rsidRDefault="00EC726A" w:rsidP="00BB6E80">
      <w:pPr>
        <w:pStyle w:val="headertext"/>
        <w:numPr>
          <w:ilvl w:val="0"/>
          <w:numId w:val="18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28"/>
          <w:szCs w:val="28"/>
        </w:rPr>
      </w:pPr>
      <w:r w:rsidRPr="00F04882">
        <w:rPr>
          <w:rFonts w:ascii="Liberation Serif" w:hAnsi="Liberation Serif" w:cs="Liberation Serif"/>
          <w:sz w:val="28"/>
          <w:szCs w:val="28"/>
        </w:rPr>
        <w:t xml:space="preserve">Указ Губернатора Свердловской </w:t>
      </w:r>
      <w:r w:rsidR="00357A4C">
        <w:rPr>
          <w:rFonts w:ascii="Liberation Serif" w:hAnsi="Liberation Serif" w:cs="Liberation Serif"/>
          <w:sz w:val="28"/>
          <w:szCs w:val="28"/>
        </w:rPr>
        <w:t xml:space="preserve">области от 27.09.2016 № 557-УГ </w:t>
      </w:r>
      <w:r w:rsidRPr="00F04882">
        <w:rPr>
          <w:rFonts w:ascii="Liberation Serif" w:hAnsi="Liberation Serif" w:cs="Liberation Serif"/>
          <w:sz w:val="28"/>
          <w:szCs w:val="28"/>
        </w:rPr>
        <w:t>«Об утверждении Положения о функц</w:t>
      </w:r>
      <w:r w:rsidR="00357A4C">
        <w:rPr>
          <w:rFonts w:ascii="Liberation Serif" w:hAnsi="Liberation Serif" w:cs="Liberation Serif"/>
          <w:sz w:val="28"/>
          <w:szCs w:val="28"/>
        </w:rPr>
        <w:t xml:space="preserve">ионировании «телефона доверия» </w:t>
      </w:r>
      <w:r w:rsidRPr="00F04882">
        <w:rPr>
          <w:rFonts w:ascii="Liberation Serif" w:hAnsi="Liberation Serif" w:cs="Liberation Serif"/>
          <w:sz w:val="28"/>
          <w:szCs w:val="28"/>
        </w:rPr>
        <w:t>для сообщения информации о коррупционных проявлениях»</w:t>
      </w:r>
      <w:r w:rsidR="00517720" w:rsidRPr="00F04882">
        <w:rPr>
          <w:rFonts w:ascii="Liberation Serif" w:hAnsi="Liberation Serif" w:cs="Liberation Serif"/>
          <w:sz w:val="28"/>
          <w:szCs w:val="28"/>
        </w:rPr>
        <w:t>;</w:t>
      </w:r>
    </w:p>
    <w:p w:rsidR="003C326F" w:rsidRPr="00F04882" w:rsidRDefault="00517720" w:rsidP="003C326F">
      <w:pPr>
        <w:pStyle w:val="headertext"/>
        <w:numPr>
          <w:ilvl w:val="0"/>
          <w:numId w:val="18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28"/>
          <w:szCs w:val="28"/>
        </w:rPr>
      </w:pPr>
      <w:r w:rsidRPr="00F04882">
        <w:rPr>
          <w:rFonts w:ascii="Liberation Serif" w:hAnsi="Liberation Serif" w:cs="Liberation Serif"/>
          <w:sz w:val="28"/>
          <w:szCs w:val="28"/>
        </w:rPr>
        <w:t xml:space="preserve">Указ Губернатора Свердловской области от 26.02.2018 № 99-УГ «Об утверждении Порядка приема сведений о доходах, расходах, об имуществе </w:t>
      </w:r>
      <w:r w:rsidR="003C326F" w:rsidRPr="00F04882">
        <w:rPr>
          <w:rFonts w:ascii="Liberation Serif" w:hAnsi="Liberation Serif" w:cs="Liberation Serif"/>
          <w:sz w:val="28"/>
          <w:szCs w:val="28"/>
        </w:rPr>
        <w:br/>
      </w:r>
      <w:r w:rsidRPr="00F04882">
        <w:rPr>
          <w:rFonts w:ascii="Liberation Serif" w:hAnsi="Liberation Serif" w:cs="Liberation Serif"/>
          <w:sz w:val="28"/>
          <w:szCs w:val="28"/>
        </w:rPr>
        <w:t xml:space="preserve">и обязательствах имущественного характера, представляемых гражданами, претендующими на замещение муниципальных </w:t>
      </w:r>
      <w:r w:rsidR="003C326F" w:rsidRPr="00F04882">
        <w:rPr>
          <w:rFonts w:ascii="Liberation Serif" w:hAnsi="Liberation Serif" w:cs="Liberation Serif"/>
          <w:sz w:val="28"/>
          <w:szCs w:val="28"/>
        </w:rPr>
        <w:t xml:space="preserve">должностей в муниципальных образованиях, расположенных на территории Свердловской области, и должностей глав местных администраций по контракту, и лицами, замещающими муниципальные должности в муниципальных образованиях, расположенных </w:t>
      </w:r>
      <w:r w:rsidR="003C326F" w:rsidRPr="00F04882">
        <w:rPr>
          <w:rFonts w:ascii="Liberation Serif" w:hAnsi="Liberation Serif" w:cs="Liberation Serif"/>
          <w:sz w:val="28"/>
          <w:szCs w:val="28"/>
        </w:rPr>
        <w:br/>
        <w:t>на территории Свердловской области, и должности глав местных администраций по контракту»;</w:t>
      </w:r>
    </w:p>
    <w:p w:rsidR="000E4122" w:rsidRPr="00F04882" w:rsidRDefault="000E4122" w:rsidP="003C326F">
      <w:pPr>
        <w:pStyle w:val="headertext"/>
        <w:numPr>
          <w:ilvl w:val="0"/>
          <w:numId w:val="18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28"/>
          <w:szCs w:val="28"/>
        </w:rPr>
      </w:pPr>
      <w:r w:rsidRPr="00F04882">
        <w:rPr>
          <w:rFonts w:ascii="Liberation Serif" w:hAnsi="Liberation Serif" w:cs="Liberation Serif"/>
          <w:sz w:val="28"/>
          <w:szCs w:val="28"/>
        </w:rPr>
        <w:t xml:space="preserve">Указ Губернатора Свердловской области от 07.08.2019 № 392-УГ «Об утверждении Порядка направления запросов при осуществлении проверки достоверности и полноты сведений о доходах, расходах, об имуществе </w:t>
      </w:r>
      <w:r w:rsidR="003E0425" w:rsidRPr="00F04882">
        <w:rPr>
          <w:rFonts w:ascii="Liberation Serif" w:hAnsi="Liberation Serif" w:cs="Liberation Serif"/>
          <w:sz w:val="28"/>
          <w:szCs w:val="28"/>
        </w:rPr>
        <w:br/>
      </w:r>
      <w:r w:rsidRPr="00F04882">
        <w:rPr>
          <w:rFonts w:ascii="Liberation Serif" w:hAnsi="Liberation Serif" w:cs="Liberation Serif"/>
          <w:sz w:val="28"/>
          <w:szCs w:val="28"/>
        </w:rPr>
        <w:t xml:space="preserve">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</w:t>
      </w:r>
      <w:r w:rsidR="00D339C1" w:rsidRPr="00F04882">
        <w:rPr>
          <w:rFonts w:ascii="Liberation Serif" w:hAnsi="Liberation Serif" w:cs="Liberation Serif"/>
          <w:sz w:val="28"/>
          <w:szCs w:val="28"/>
        </w:rPr>
        <w:t xml:space="preserve">глав местных администраций </w:t>
      </w:r>
      <w:r w:rsidR="003E0425" w:rsidRPr="00F04882">
        <w:rPr>
          <w:rFonts w:ascii="Liberation Serif" w:hAnsi="Liberation Serif" w:cs="Liberation Serif"/>
          <w:sz w:val="28"/>
          <w:szCs w:val="28"/>
        </w:rPr>
        <w:br/>
      </w:r>
      <w:r w:rsidR="00D339C1" w:rsidRPr="00F04882">
        <w:rPr>
          <w:rFonts w:ascii="Liberation Serif" w:hAnsi="Liberation Serif" w:cs="Liberation Serif"/>
          <w:sz w:val="28"/>
          <w:szCs w:val="28"/>
        </w:rPr>
        <w:t>по контракту в муниципальных образованиях, расположенных на территории Свердловской области»;</w:t>
      </w:r>
    </w:p>
    <w:p w:rsidR="00690C64" w:rsidRPr="00F04882" w:rsidRDefault="00690C64" w:rsidP="003C326F">
      <w:pPr>
        <w:pStyle w:val="headertext"/>
        <w:numPr>
          <w:ilvl w:val="0"/>
          <w:numId w:val="18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28"/>
          <w:szCs w:val="28"/>
        </w:rPr>
      </w:pPr>
      <w:r w:rsidRPr="00F04882">
        <w:rPr>
          <w:rFonts w:ascii="Liberation Serif" w:hAnsi="Liberation Serif" w:cs="Liberation Serif"/>
          <w:sz w:val="28"/>
          <w:szCs w:val="28"/>
        </w:rPr>
        <w:t>Указ Губернатора Свердловской области от 07.08.2019 № 393-УГ «О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интересов»;</w:t>
      </w:r>
    </w:p>
    <w:p w:rsidR="00EC726A" w:rsidRPr="00F04882" w:rsidRDefault="00EC726A" w:rsidP="006575F3">
      <w:pPr>
        <w:pStyle w:val="a8"/>
        <w:numPr>
          <w:ilvl w:val="0"/>
          <w:numId w:val="18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 xml:space="preserve">Указ Губернатора Свердловской </w:t>
      </w:r>
      <w:r w:rsidR="00357A4C">
        <w:rPr>
          <w:rFonts w:ascii="Liberation Serif" w:hAnsi="Liberation Serif" w:cs="Liberation Serif"/>
          <w:sz w:val="28"/>
          <w:szCs w:val="28"/>
          <w:lang w:eastAsia="ru-RU"/>
        </w:rPr>
        <w:t xml:space="preserve">области от 14.11.2019 № 588-УГ </w:t>
      </w:r>
      <w:r w:rsidRPr="00F04882">
        <w:rPr>
          <w:rFonts w:ascii="Liberation Serif" w:hAnsi="Liberation Serif" w:cs="Liberation Serif"/>
          <w:sz w:val="28"/>
          <w:szCs w:val="28"/>
          <w:lang w:eastAsia="ru-RU"/>
        </w:rPr>
        <w:t>«</w:t>
      </w:r>
      <w:r w:rsidRPr="00F04882">
        <w:rPr>
          <w:rFonts w:ascii="Liberation Serif" w:hAnsi="Liberation Serif" w:cs="Liberation Serif"/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</w:t>
      </w:r>
      <w:r w:rsidR="00357A4C">
        <w:rPr>
          <w:rFonts w:ascii="Liberation Serif" w:hAnsi="Liberation Serif" w:cs="Liberation Serif"/>
          <w:sz w:val="28"/>
          <w:szCs w:val="28"/>
        </w:rPr>
        <w:t xml:space="preserve">рдловской области, и соблюдения </w:t>
      </w:r>
      <w:r w:rsidRPr="00F04882">
        <w:rPr>
          <w:rFonts w:ascii="Liberation Serif" w:hAnsi="Liberation Serif" w:cs="Liberation Serif"/>
          <w:sz w:val="28"/>
          <w:szCs w:val="28"/>
        </w:rPr>
        <w:t>государственными гражданскими служащими С</w:t>
      </w:r>
      <w:r w:rsidR="00357A4C">
        <w:rPr>
          <w:rFonts w:ascii="Liberation Serif" w:hAnsi="Liberation Serif" w:cs="Liberation Serif"/>
          <w:sz w:val="28"/>
          <w:szCs w:val="28"/>
        </w:rPr>
        <w:t xml:space="preserve">вердловской области требований </w:t>
      </w:r>
      <w:r w:rsidRPr="00F04882">
        <w:rPr>
          <w:rFonts w:ascii="Liberation Serif" w:hAnsi="Liberation Serif" w:cs="Liberation Serif"/>
          <w:sz w:val="28"/>
          <w:szCs w:val="28"/>
        </w:rPr>
        <w:t>к служебному поведению»;</w:t>
      </w:r>
    </w:p>
    <w:p w:rsidR="00EC726A" w:rsidRPr="00F04882" w:rsidRDefault="00EC726A" w:rsidP="006575F3">
      <w:pPr>
        <w:pStyle w:val="a8"/>
        <w:numPr>
          <w:ilvl w:val="0"/>
          <w:numId w:val="18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</w:rPr>
        <w:t xml:space="preserve">Указ Губернатора Свердловской области от 12.12.2019 № 666-УГ «О мерах по реализации положений Федерального закона от </w:t>
      </w:r>
      <w:r w:rsidR="00FF06FC">
        <w:rPr>
          <w:rFonts w:ascii="Liberation Serif" w:hAnsi="Liberation Serif" w:cs="Liberation Serif"/>
          <w:sz w:val="28"/>
          <w:szCs w:val="28"/>
        </w:rPr>
        <w:t>0</w:t>
      </w:r>
      <w:r w:rsidRPr="00F04882">
        <w:rPr>
          <w:rFonts w:ascii="Liberation Serif" w:hAnsi="Liberation Serif" w:cs="Liberation Serif"/>
          <w:sz w:val="28"/>
          <w:szCs w:val="28"/>
        </w:rPr>
        <w:t>3</w:t>
      </w:r>
      <w:r w:rsidR="00FF06FC">
        <w:rPr>
          <w:rFonts w:ascii="Liberation Serif" w:hAnsi="Liberation Serif" w:cs="Liberation Serif"/>
          <w:sz w:val="28"/>
          <w:szCs w:val="28"/>
        </w:rPr>
        <w:t>.12.</w:t>
      </w:r>
      <w:r w:rsidRPr="00F04882">
        <w:rPr>
          <w:rFonts w:ascii="Liberation Serif" w:hAnsi="Liberation Serif" w:cs="Liberation Serif"/>
          <w:sz w:val="28"/>
          <w:szCs w:val="28"/>
        </w:rPr>
        <w:t xml:space="preserve">2012 № 230-ФЗ «О </w:t>
      </w:r>
      <w:r w:rsidRPr="00F04882">
        <w:rPr>
          <w:rFonts w:ascii="Liberation Serif" w:hAnsi="Liberation Serif" w:cs="Liberation Serif"/>
          <w:sz w:val="28"/>
          <w:szCs w:val="28"/>
        </w:rPr>
        <w:lastRenderedPageBreak/>
        <w:t>контроле за соответствием расходов лиц, замещающих государственные должности, и иных лиц их доходам»;</w:t>
      </w:r>
    </w:p>
    <w:p w:rsidR="00C129C8" w:rsidRPr="00F04882" w:rsidRDefault="00C129C8" w:rsidP="006575F3">
      <w:pPr>
        <w:pStyle w:val="a8"/>
        <w:numPr>
          <w:ilvl w:val="0"/>
          <w:numId w:val="18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36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</w:rPr>
        <w:t xml:space="preserve">Указ Губернатора Свердловской области от 30.12.2019 № 715-УГ </w:t>
      </w:r>
      <w:r w:rsidRPr="00F04882">
        <w:rPr>
          <w:rFonts w:ascii="Liberation Serif" w:hAnsi="Liberation Serif" w:cs="Liberation Serif"/>
          <w:sz w:val="28"/>
          <w:szCs w:val="28"/>
        </w:rPr>
        <w:br/>
        <w:t>«</w:t>
      </w:r>
      <w:r w:rsidRPr="00F04882">
        <w:rPr>
          <w:rFonts w:ascii="Liberation Serif" w:hAnsi="Liberation Serif" w:cs="Liberation Serif"/>
          <w:sz w:val="28"/>
        </w:rPr>
        <w:t xml:space="preserve">О реализации части второй пункта 7 статьи 12-1 Закона Свердловской области </w:t>
      </w:r>
      <w:r w:rsidRPr="00F04882">
        <w:rPr>
          <w:rFonts w:ascii="Liberation Serif" w:hAnsi="Liberation Serif" w:cs="Liberation Serif"/>
          <w:sz w:val="28"/>
        </w:rPr>
        <w:br/>
        <w:t>от 20</w:t>
      </w:r>
      <w:r w:rsidR="00FF06FC">
        <w:rPr>
          <w:rFonts w:ascii="Liberation Serif" w:hAnsi="Liberation Serif" w:cs="Liberation Serif"/>
          <w:sz w:val="28"/>
        </w:rPr>
        <w:t>.02.</w:t>
      </w:r>
      <w:r w:rsidRPr="00F04882">
        <w:rPr>
          <w:rFonts w:ascii="Liberation Serif" w:hAnsi="Liberation Serif" w:cs="Liberation Serif"/>
          <w:sz w:val="28"/>
        </w:rPr>
        <w:t>2009 № 2-ОЗ «О противодействии коррупции в Свердловской области»;</w:t>
      </w:r>
    </w:p>
    <w:p w:rsidR="004C1B7C" w:rsidRPr="00F04882" w:rsidRDefault="004C1B7C" w:rsidP="006575F3">
      <w:pPr>
        <w:pStyle w:val="a8"/>
        <w:numPr>
          <w:ilvl w:val="0"/>
          <w:numId w:val="18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36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</w:rPr>
        <w:t>Указ Губернатора Свердловской области от 17.02.2020 № 55-УГ «О некоторых вопросах организации деятельности по профилактике коррупционных правонарушений»;</w:t>
      </w:r>
    </w:p>
    <w:p w:rsidR="00C51207" w:rsidRPr="00F04882" w:rsidRDefault="00C51207" w:rsidP="006575F3">
      <w:pPr>
        <w:pStyle w:val="a8"/>
        <w:numPr>
          <w:ilvl w:val="0"/>
          <w:numId w:val="18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36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</w:rPr>
        <w:t xml:space="preserve">Постановление Правительства Свердловской области от 03.11.2010 </w:t>
      </w:r>
      <w:r w:rsidRPr="00F04882">
        <w:rPr>
          <w:rFonts w:ascii="Liberation Serif" w:hAnsi="Liberation Serif" w:cs="Liberation Serif"/>
          <w:sz w:val="28"/>
        </w:rPr>
        <w:br/>
        <w:t>№ 1605-ПП «Об утверждении Порядка проведения антикоррупционной экспертизы постановлений Правительства Свердловской области и проектов постановлений Правительства Свердловской области»;</w:t>
      </w:r>
    </w:p>
    <w:p w:rsidR="00EC726A" w:rsidRPr="00F04882" w:rsidRDefault="00EC726A" w:rsidP="006575F3">
      <w:pPr>
        <w:pStyle w:val="a8"/>
        <w:numPr>
          <w:ilvl w:val="0"/>
          <w:numId w:val="18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4882">
        <w:rPr>
          <w:rFonts w:ascii="Liberation Serif" w:hAnsi="Liberation Serif" w:cs="Liberation Serif"/>
          <w:sz w:val="28"/>
          <w:szCs w:val="28"/>
        </w:rPr>
        <w:t>Распоряжение Губернатора Свердловской</w:t>
      </w:r>
      <w:r w:rsidR="007574DB">
        <w:rPr>
          <w:rFonts w:ascii="Liberation Serif" w:hAnsi="Liberation Serif" w:cs="Liberation Serif"/>
          <w:sz w:val="28"/>
          <w:szCs w:val="28"/>
        </w:rPr>
        <w:t xml:space="preserve"> области от 21.09.2018 № 189-РГ </w:t>
      </w:r>
      <w:r w:rsidRPr="00F04882">
        <w:rPr>
          <w:rFonts w:ascii="Liberation Serif" w:hAnsi="Liberation Serif" w:cs="Liberation Serif"/>
          <w:sz w:val="28"/>
          <w:szCs w:val="28"/>
        </w:rPr>
        <w:t xml:space="preserve">«Об утверждении Плана мероприятий органов государственной власти Свердловской области по противодействию коррупции на 2018–2020 годы </w:t>
      </w:r>
      <w:r w:rsidRPr="00F04882">
        <w:rPr>
          <w:rFonts w:ascii="Liberation Serif" w:hAnsi="Liberation Serif" w:cs="Liberation Serif"/>
          <w:sz w:val="28"/>
          <w:szCs w:val="28"/>
        </w:rPr>
        <w:br/>
        <w:t>и Перечня целевых показателей реализации Плана мероприятий органов государственной власти Свердловской области по противодействи</w:t>
      </w:r>
      <w:r w:rsidR="00665EDF" w:rsidRPr="00F04882">
        <w:rPr>
          <w:rFonts w:ascii="Liberation Serif" w:hAnsi="Liberation Serif" w:cs="Liberation Serif"/>
          <w:sz w:val="28"/>
          <w:szCs w:val="28"/>
        </w:rPr>
        <w:t xml:space="preserve">ю коррупции </w:t>
      </w:r>
      <w:r w:rsidR="00665EDF" w:rsidRPr="00F04882">
        <w:rPr>
          <w:rFonts w:ascii="Liberation Serif" w:hAnsi="Liberation Serif" w:cs="Liberation Serif"/>
          <w:sz w:val="28"/>
          <w:szCs w:val="28"/>
        </w:rPr>
        <w:br/>
        <w:t>на 2018–2020 годы»;</w:t>
      </w:r>
    </w:p>
    <w:p w:rsidR="00665EDF" w:rsidRPr="00F04882" w:rsidRDefault="00665EDF" w:rsidP="00665EDF">
      <w:pPr>
        <w:pStyle w:val="a8"/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4882">
        <w:rPr>
          <w:rFonts w:ascii="Liberation Serif" w:hAnsi="Liberation Serif" w:cs="Liberation Serif"/>
          <w:sz w:val="28"/>
          <w:szCs w:val="28"/>
        </w:rPr>
        <w:t>– для государственных органов Свердловской области (кроме Законодательного Собрания Свердловской области):</w:t>
      </w:r>
    </w:p>
    <w:p w:rsidR="00665EDF" w:rsidRPr="00F04882" w:rsidRDefault="00665EDF" w:rsidP="00665EDF">
      <w:pPr>
        <w:pStyle w:val="a8"/>
        <w:numPr>
          <w:ilvl w:val="0"/>
          <w:numId w:val="12"/>
        </w:numPr>
        <w:tabs>
          <w:tab w:val="left" w:pos="993"/>
        </w:tabs>
        <w:spacing w:line="276" w:lineRule="auto"/>
        <w:ind w:left="0" w:firstLine="698"/>
        <w:jc w:val="both"/>
        <w:rPr>
          <w:rFonts w:ascii="Liberation Serif" w:hAnsi="Liberation Serif" w:cs="Liberation Serif"/>
          <w:sz w:val="28"/>
          <w:szCs w:val="28"/>
        </w:rPr>
      </w:pPr>
      <w:r w:rsidRPr="00F04882">
        <w:rPr>
          <w:rFonts w:ascii="Liberation Serif" w:hAnsi="Liberation Serif" w:cs="Liberation Serif"/>
          <w:sz w:val="28"/>
          <w:szCs w:val="28"/>
        </w:rPr>
        <w:t xml:space="preserve">Порядок уведомления лицом, замещающим государственную должность Свердловской области, </w:t>
      </w:r>
      <w:r w:rsidRPr="00F04882">
        <w:rPr>
          <w:rFonts w:ascii="Liberation Serif" w:hAnsi="Liberation Serif" w:cs="Liberation Serif"/>
          <w:sz w:val="28"/>
          <w:szCs w:val="24"/>
        </w:rPr>
        <w:t>Губернатора Свердловской области</w:t>
      </w:r>
      <w:r w:rsidR="00092302" w:rsidRPr="00F04882">
        <w:rPr>
          <w:rFonts w:ascii="Liberation Serif" w:hAnsi="Liberation Serif" w:cs="Liberation Serif"/>
          <w:sz w:val="28"/>
          <w:szCs w:val="24"/>
        </w:rPr>
        <w:t xml:space="preserve"> </w:t>
      </w:r>
      <w:r w:rsidRPr="00F04882">
        <w:rPr>
          <w:rFonts w:ascii="Liberation Serif" w:hAnsi="Liberation Serif" w:cs="Liberation Serif"/>
          <w:sz w:val="28"/>
          <w:szCs w:val="28"/>
        </w:rPr>
        <w:t xml:space="preserve">об участии </w:t>
      </w:r>
      <w:r w:rsidRPr="00F04882">
        <w:rPr>
          <w:rFonts w:ascii="Liberation Serif" w:hAnsi="Liberation Serif" w:cs="Liberation Serif"/>
          <w:sz w:val="28"/>
          <w:szCs w:val="28"/>
        </w:rPr>
        <w:br/>
        <w:t>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="00C30D9A">
        <w:rPr>
          <w:rFonts w:ascii="Liberation Serif" w:hAnsi="Liberation Serif" w:cs="Liberation Serif"/>
          <w:sz w:val="28"/>
          <w:szCs w:val="28"/>
        </w:rPr>
        <w:t xml:space="preserve"> </w:t>
      </w:r>
      <w:r w:rsidRPr="00F04882">
        <w:rPr>
          <w:rFonts w:ascii="Liberation Serif" w:hAnsi="Liberation Serif" w:cs="Liberation Serif"/>
          <w:i/>
          <w:sz w:val="28"/>
          <w:szCs w:val="28"/>
        </w:rPr>
        <w:t>(размещение после утверждения соответствующего порядка</w:t>
      </w:r>
      <w:r w:rsidR="0083278D" w:rsidRPr="00F04882">
        <w:rPr>
          <w:rFonts w:ascii="Liberation Serif" w:hAnsi="Liberation Serif" w:cs="Liberation Serif"/>
          <w:i/>
          <w:sz w:val="28"/>
          <w:szCs w:val="28"/>
        </w:rPr>
        <w:t xml:space="preserve"> нормативным правовым актом Свердловской области</w:t>
      </w:r>
      <w:r w:rsidRPr="00F04882">
        <w:rPr>
          <w:rFonts w:ascii="Liberation Serif" w:hAnsi="Liberation Serif" w:cs="Liberation Serif"/>
          <w:i/>
          <w:sz w:val="28"/>
          <w:szCs w:val="28"/>
        </w:rPr>
        <w:t>);</w:t>
      </w:r>
    </w:p>
    <w:p w:rsidR="00665EDF" w:rsidRPr="00F04882" w:rsidRDefault="00665EDF" w:rsidP="00665EDF">
      <w:pPr>
        <w:pStyle w:val="a8"/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4882">
        <w:rPr>
          <w:rFonts w:ascii="Liberation Serif" w:hAnsi="Liberation Serif" w:cs="Liberation Serif"/>
          <w:sz w:val="28"/>
          <w:szCs w:val="28"/>
        </w:rPr>
        <w:t>– для органов местного самоуправления муниципальных образований, расположенных на территории Свердловской области:</w:t>
      </w:r>
    </w:p>
    <w:p w:rsidR="00665EDF" w:rsidRPr="00F04882" w:rsidRDefault="00665EDF" w:rsidP="00665EDF">
      <w:pPr>
        <w:pStyle w:val="a8"/>
        <w:numPr>
          <w:ilvl w:val="0"/>
          <w:numId w:val="18"/>
        </w:numPr>
        <w:tabs>
          <w:tab w:val="left" w:pos="993"/>
        </w:tabs>
        <w:autoSpaceDE w:val="0"/>
        <w:autoSpaceDN w:val="0"/>
        <w:spacing w:line="276" w:lineRule="auto"/>
        <w:ind w:left="0" w:firstLine="698"/>
        <w:jc w:val="both"/>
        <w:rPr>
          <w:rFonts w:ascii="Liberation Serif" w:hAnsi="Liberation Serif" w:cs="Liberation Serif"/>
          <w:sz w:val="28"/>
          <w:szCs w:val="28"/>
        </w:rPr>
      </w:pPr>
      <w:r w:rsidRPr="00F04882">
        <w:rPr>
          <w:rFonts w:ascii="Liberation Serif" w:hAnsi="Liberation Serif" w:cs="Liberation Serif"/>
          <w:sz w:val="28"/>
          <w:szCs w:val="24"/>
        </w:rPr>
        <w:t>порядок уведомления депутатом представительного органа муниципального образования, осуществляющего свои полномочия на постоянной основе, членом выборного органа местного самоуправления, выборным должностным лицом местного самоуправления, лицом, замещающим иные муниципальные должности и осуществляющим свои полномочия на постоянной основе</w:t>
      </w:r>
      <w:r w:rsidR="00092302" w:rsidRPr="00F04882">
        <w:rPr>
          <w:rFonts w:ascii="Liberation Serif" w:hAnsi="Liberation Serif" w:cs="Liberation Serif"/>
          <w:sz w:val="28"/>
          <w:szCs w:val="24"/>
        </w:rPr>
        <w:t xml:space="preserve"> </w:t>
      </w:r>
      <w:r w:rsidRPr="00F04882">
        <w:rPr>
          <w:rFonts w:ascii="Liberation Serif" w:hAnsi="Liberation Serif" w:cs="Liberation Serif"/>
          <w:sz w:val="28"/>
          <w:szCs w:val="24"/>
        </w:rPr>
        <w:t>Губернатора Свердловской области</w:t>
      </w:r>
      <w:r w:rsidR="00092302" w:rsidRPr="00F04882">
        <w:rPr>
          <w:rFonts w:ascii="Liberation Serif" w:hAnsi="Liberation Serif" w:cs="Liberation Serif"/>
          <w:sz w:val="28"/>
          <w:szCs w:val="24"/>
        </w:rPr>
        <w:t xml:space="preserve"> </w:t>
      </w:r>
      <w:r w:rsidRPr="00F04882">
        <w:rPr>
          <w:rFonts w:ascii="Liberation Serif" w:hAnsi="Liberation Serif" w:cs="Liberation Serif"/>
          <w:sz w:val="28"/>
          <w:szCs w:val="28"/>
        </w:rPr>
        <w:t xml:space="preserve">об участии на безвозмездной основе </w:t>
      </w:r>
      <w:r w:rsidRPr="00F04882">
        <w:rPr>
          <w:rFonts w:ascii="Liberation Serif" w:hAnsi="Liberation Serif" w:cs="Liberation Serif"/>
          <w:sz w:val="28"/>
          <w:szCs w:val="28"/>
        </w:rPr>
        <w:br/>
        <w:t xml:space="preserve">в управлении некоммерческой организацией (кроме участия в управлении </w:t>
      </w:r>
      <w:r w:rsidRPr="00F04882">
        <w:rPr>
          <w:rFonts w:ascii="Liberation Serif" w:hAnsi="Liberation Serif" w:cs="Liberation Serif"/>
          <w:sz w:val="28"/>
          <w:szCs w:val="28"/>
        </w:rPr>
        <w:lastRenderedPageBreak/>
        <w:t>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="00C30D9A">
        <w:rPr>
          <w:rFonts w:ascii="Liberation Serif" w:hAnsi="Liberation Serif" w:cs="Liberation Serif"/>
          <w:sz w:val="28"/>
          <w:szCs w:val="28"/>
        </w:rPr>
        <w:t xml:space="preserve"> </w:t>
      </w:r>
      <w:r w:rsidRPr="00F04882">
        <w:rPr>
          <w:rFonts w:ascii="Liberation Serif" w:hAnsi="Liberation Serif" w:cs="Liberation Serif"/>
          <w:i/>
          <w:sz w:val="28"/>
          <w:szCs w:val="28"/>
        </w:rPr>
        <w:t>(размещение после утверждения соответствующего порядка</w:t>
      </w:r>
      <w:r w:rsidR="00092302" w:rsidRPr="00F04882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83278D" w:rsidRPr="00F04882">
        <w:rPr>
          <w:rFonts w:ascii="Liberation Serif" w:hAnsi="Liberation Serif" w:cs="Liberation Serif"/>
          <w:i/>
          <w:sz w:val="28"/>
          <w:szCs w:val="28"/>
        </w:rPr>
        <w:t>нормативным правовым актом Свердловской области</w:t>
      </w:r>
      <w:r w:rsidRPr="00F04882">
        <w:rPr>
          <w:rFonts w:ascii="Liberation Serif" w:hAnsi="Liberation Serif" w:cs="Liberation Serif"/>
          <w:i/>
          <w:sz w:val="28"/>
          <w:szCs w:val="28"/>
        </w:rPr>
        <w:t>)</w:t>
      </w:r>
      <w:r w:rsidRPr="00F04882">
        <w:rPr>
          <w:rFonts w:ascii="Liberation Serif" w:hAnsi="Liberation Serif" w:cs="Liberation Serif"/>
          <w:sz w:val="28"/>
          <w:szCs w:val="28"/>
        </w:rPr>
        <w:t>.</w:t>
      </w:r>
    </w:p>
    <w:p w:rsidR="001003BC" w:rsidRDefault="001003BC" w:rsidP="001003BC">
      <w:pPr>
        <w:pStyle w:val="a8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1003BC" w:rsidRPr="002D47AE" w:rsidRDefault="001003BC" w:rsidP="0093516E">
      <w:pPr>
        <w:pStyle w:val="a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47AE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Перечень </w:t>
      </w:r>
      <w:r w:rsidR="0093516E">
        <w:rPr>
          <w:rFonts w:ascii="Liberation Serif" w:hAnsi="Liberation Serif" w:cs="Liberation Serif"/>
          <w:b/>
          <w:sz w:val="28"/>
          <w:szCs w:val="28"/>
          <w:lang w:eastAsia="ru-RU"/>
        </w:rPr>
        <w:t>муниципальных</w:t>
      </w:r>
      <w:r w:rsidR="0093516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D47AE">
        <w:rPr>
          <w:rFonts w:ascii="Liberation Serif" w:hAnsi="Liberation Serif" w:cs="Liberation Serif"/>
          <w:b/>
          <w:sz w:val="28"/>
          <w:szCs w:val="28"/>
        </w:rPr>
        <w:t xml:space="preserve">правовых актов </w:t>
      </w:r>
      <w:r w:rsidR="0093516E">
        <w:rPr>
          <w:rFonts w:ascii="Liberation Serif" w:hAnsi="Liberation Serif" w:cs="Liberation Serif"/>
          <w:b/>
          <w:sz w:val="28"/>
          <w:szCs w:val="28"/>
        </w:rPr>
        <w:t>городского округа Заречный</w:t>
      </w:r>
    </w:p>
    <w:p w:rsidR="001003BC" w:rsidRDefault="001003BC" w:rsidP="0093516E">
      <w:pPr>
        <w:pStyle w:val="a8"/>
        <w:ind w:left="1429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2D47AE">
        <w:rPr>
          <w:rFonts w:ascii="Liberation Serif" w:hAnsi="Liberation Serif" w:cs="Liberation Serif"/>
          <w:b/>
          <w:sz w:val="28"/>
          <w:szCs w:val="28"/>
          <w:lang w:eastAsia="ru-RU"/>
        </w:rPr>
        <w:t>по противодействию коррупции</w:t>
      </w:r>
    </w:p>
    <w:p w:rsidR="002124AC" w:rsidRDefault="002124AC" w:rsidP="0093516E">
      <w:pPr>
        <w:pStyle w:val="a8"/>
        <w:ind w:left="1429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BB6E80" w:rsidRDefault="002124AC" w:rsidP="00681033">
      <w:pPr>
        <w:pStyle w:val="a7"/>
        <w:widowControl w:val="0"/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</w:pPr>
      <w:r w:rsidRPr="00BB6E80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постановление администрации ГО Заречный от 04.02.2016 № 104-П «О порядке уведомления муниципальными служащими, замещающими должности муниципальной службы в администрации городского округа Заречный, представителя нанимателя (работодателя) о возникшем конфликте интересов или о возможности его возникновения»</w:t>
      </w:r>
      <w:r w:rsidR="005D6569" w:rsidRPr="00BB6E80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;</w:t>
      </w:r>
    </w:p>
    <w:p w:rsidR="00BB6E80" w:rsidRDefault="00BB6E80" w:rsidP="00681033">
      <w:pPr>
        <w:pStyle w:val="a7"/>
        <w:widowControl w:val="0"/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</w:pPr>
      <w:r w:rsidRPr="00DC5105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постановление администрации ГО Зар</w:t>
      </w:r>
      <w:r w:rsidR="00D407C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ечный от 28.12.2012 № 110-П «</w:t>
      </w:r>
      <w:r w:rsidRPr="00DC5105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Об утверждении новой редакции порядка уведомления представителя нанимателя </w:t>
      </w:r>
      <w:r w:rsidR="00D407C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(</w:t>
      </w:r>
      <w:r w:rsidRPr="00DC5105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работод</w:t>
      </w:r>
      <w:r w:rsidR="00D407C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ателя) о фактах обращения каких</w:t>
      </w:r>
      <w:r w:rsidRPr="00DC5105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–либо лиц в целях склонения к совершению коррупционных правонарушений муниципального служащ</w:t>
      </w:r>
      <w:r w:rsidR="00D407C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его городского округа Заречный»</w:t>
      </w:r>
      <w:r w:rsidRPr="00DC5105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;</w:t>
      </w:r>
    </w:p>
    <w:p w:rsidR="00BB6E80" w:rsidRDefault="00BB6E80" w:rsidP="00681033">
      <w:pPr>
        <w:pStyle w:val="a7"/>
        <w:widowControl w:val="0"/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</w:pPr>
      <w:r w:rsidRPr="00D407C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постановление Главы </w:t>
      </w:r>
      <w:r w:rsidR="00D407C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ГО</w:t>
      </w:r>
      <w:r w:rsidRPr="00D407C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Заречный от 27.02.2017 № 27-ПГ «О Комиссии по координации работы по противодействию коррупции в городском округе Заречный»;</w:t>
      </w:r>
    </w:p>
    <w:p w:rsidR="00BB6E80" w:rsidRDefault="00904012" w:rsidP="00681033">
      <w:pPr>
        <w:pStyle w:val="a7"/>
        <w:widowControl w:val="0"/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</w:pPr>
      <w:r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р</w:t>
      </w:r>
      <w:r w:rsidR="00BB6E80" w:rsidRPr="00D407C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ешение Думы ГО Заречный </w:t>
      </w:r>
      <w:r w:rsidR="00D407C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от 27.02.2014 </w:t>
      </w:r>
      <w:r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№</w:t>
      </w:r>
      <w:r w:rsidR="00D407C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18-Р «</w:t>
      </w:r>
      <w:r w:rsidR="00BB6E80" w:rsidRPr="00D407C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D407C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»</w:t>
      </w:r>
      <w:r w:rsidR="00BB6E80" w:rsidRPr="00D407C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;</w:t>
      </w:r>
    </w:p>
    <w:p w:rsidR="00BB6E80" w:rsidRDefault="00904012" w:rsidP="00681033">
      <w:pPr>
        <w:pStyle w:val="a7"/>
        <w:widowControl w:val="0"/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</w:pPr>
      <w:r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р</w:t>
      </w:r>
      <w:r w:rsidR="00BB6E80" w:rsidRPr="00904012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ешение Думы ГО Заречный от 25</w:t>
      </w:r>
      <w:r w:rsidRPr="00904012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.06.</w:t>
      </w:r>
      <w:r w:rsidR="00BB6E80" w:rsidRPr="00904012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2015 </w:t>
      </w:r>
      <w:r w:rsidRPr="00904012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№ </w:t>
      </w:r>
      <w:r w:rsidR="00BB6E80" w:rsidRPr="00904012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76-Р «О предоставлении гражданами, претендующими на замещение должностей муниципальной службы городского округа Заречный, и муниципальными служащими городского округа Заречный сведений о доходах, расходах, об имуществе и обязательствах имущественного характера</w:t>
      </w:r>
      <w:r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»</w:t>
      </w:r>
      <w:r w:rsidR="00BB6E80" w:rsidRPr="00904012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;</w:t>
      </w:r>
    </w:p>
    <w:p w:rsidR="00BB6E80" w:rsidRPr="007B2095" w:rsidRDefault="00BB6E80" w:rsidP="00681033">
      <w:pPr>
        <w:pStyle w:val="a7"/>
        <w:widowControl w:val="0"/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</w:pPr>
      <w:r w:rsidRPr="007B2095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постановление администрации ГО Заречный от 24</w:t>
      </w:r>
      <w:r w:rsidR="00904012" w:rsidRPr="007B2095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.03.</w:t>
      </w:r>
      <w:r w:rsidRPr="007B2095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2010 </w:t>
      </w:r>
      <w:r w:rsidR="00904012" w:rsidRPr="007B2095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№ </w:t>
      </w:r>
      <w:r w:rsidRPr="007B2095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16-П «Об утверждении </w:t>
      </w:r>
      <w:r w:rsidR="006B53AD" w:rsidRPr="007B2095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П</w:t>
      </w:r>
      <w:r w:rsidRPr="007B2095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оложения о проверке соблюдения муниципальными служащими аппаратов Думы городского округа Заречный и Главы городского округа Заречный требований к служебному поведению»;</w:t>
      </w:r>
    </w:p>
    <w:p w:rsidR="00F347EE" w:rsidRDefault="00F347EE" w:rsidP="00681033">
      <w:pPr>
        <w:pStyle w:val="a7"/>
        <w:widowControl w:val="0"/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</w:pPr>
      <w:r w:rsidRPr="006B53AD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постановление администрации </w:t>
      </w:r>
      <w:r w:rsidR="005D6C9C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ГО Заречный</w:t>
      </w:r>
      <w:r w:rsidRPr="006B53AD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от 28.02.2013 № 287-П «Об утверждении Положения о представлении лицом, поступающим на работу, на </w:t>
      </w:r>
      <w:r w:rsidRPr="006B53AD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lastRenderedPageBreak/>
        <w:t>должность руководителя муниципального учреждения городского округа Заречный, а также руководителем муниципального учреждения городского округа Заречный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детей»;</w:t>
      </w:r>
    </w:p>
    <w:p w:rsidR="002309BA" w:rsidRDefault="002309BA" w:rsidP="00681033">
      <w:pPr>
        <w:pStyle w:val="a7"/>
        <w:widowControl w:val="0"/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</w:pPr>
      <w:r w:rsidRPr="00B6283B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постановление администрации </w:t>
      </w:r>
      <w:r w:rsidR="005D6C9C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ГО</w:t>
      </w:r>
      <w:r w:rsidRPr="00B6283B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Заречный от 12</w:t>
      </w:r>
      <w:r w:rsidR="00B6283B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.03.</w:t>
      </w:r>
      <w:r w:rsidRPr="00B6283B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2009 </w:t>
      </w:r>
      <w:r w:rsidR="00B6283B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№</w:t>
      </w:r>
      <w:r w:rsidRPr="00B6283B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26-П «Об утверждении реестра наиболее </w:t>
      </w:r>
      <w:proofErr w:type="spellStart"/>
      <w:r w:rsidRPr="00B6283B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коррупционно</w:t>
      </w:r>
      <w:proofErr w:type="spellEnd"/>
      <w:r w:rsidRPr="00B6283B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-опасных сфер деятельности органов муниципальной власти и реестра наиболее </w:t>
      </w:r>
      <w:proofErr w:type="spellStart"/>
      <w:r w:rsidRPr="00B6283B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коррупциогенных</w:t>
      </w:r>
      <w:proofErr w:type="spellEnd"/>
      <w:r w:rsidRPr="00B6283B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должностей муниципальной службы городского округа Заречный»;</w:t>
      </w:r>
    </w:p>
    <w:p w:rsidR="00217741" w:rsidRDefault="00E160D4" w:rsidP="00681033">
      <w:pPr>
        <w:pStyle w:val="a7"/>
        <w:widowControl w:val="0"/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</w:pPr>
      <w:r w:rsidRPr="002E054F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р</w:t>
      </w:r>
      <w:r w:rsidR="002309BA" w:rsidRPr="002E054F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ешение Думы ГО Заречный от 27.02.2014 </w:t>
      </w:r>
      <w:r w:rsidR="002E054F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№</w:t>
      </w:r>
      <w:r w:rsidR="002309BA" w:rsidRPr="002E054F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18-Р </w:t>
      </w:r>
      <w:r w:rsidR="002E054F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«</w:t>
      </w:r>
      <w:r w:rsidR="002309BA" w:rsidRPr="002E054F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2E054F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»</w:t>
      </w:r>
      <w:r w:rsidR="002309BA" w:rsidRPr="002E054F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;</w:t>
      </w:r>
    </w:p>
    <w:p w:rsidR="002309BA" w:rsidRDefault="00E160D4" w:rsidP="00681033">
      <w:pPr>
        <w:pStyle w:val="a7"/>
        <w:widowControl w:val="0"/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</w:pPr>
      <w:r w:rsidRPr="003C737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р</w:t>
      </w:r>
      <w:r w:rsidR="002309BA" w:rsidRPr="003C737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ешение Думы ГО Заречный</w:t>
      </w:r>
      <w:r w:rsidR="002309BA" w:rsidRPr="002309BA">
        <w:t xml:space="preserve"> </w:t>
      </w:r>
      <w:r w:rsidR="002309BA" w:rsidRPr="003C737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от 12</w:t>
      </w:r>
      <w:r w:rsidR="003C737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.05.</w:t>
      </w:r>
      <w:r w:rsidR="002309BA" w:rsidRPr="003C737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2011 </w:t>
      </w:r>
      <w:r w:rsidR="003C737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№</w:t>
      </w:r>
      <w:r w:rsidR="002309BA" w:rsidRPr="003C737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42-Р «Об утверждении </w:t>
      </w:r>
      <w:r w:rsidR="003C737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К</w:t>
      </w:r>
      <w:r w:rsidR="002309BA" w:rsidRPr="003C737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одекса этики и служебного поведения муниципальных служащих городского округа Заречный»</w:t>
      </w:r>
      <w:r w:rsidR="00BE7A1B" w:rsidRPr="003C737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;</w:t>
      </w:r>
    </w:p>
    <w:p w:rsidR="00BE7A1B" w:rsidRDefault="00E160D4" w:rsidP="00681033">
      <w:pPr>
        <w:pStyle w:val="a7"/>
        <w:widowControl w:val="0"/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</w:pPr>
      <w:r w:rsidRPr="003C737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р</w:t>
      </w:r>
      <w:r w:rsidR="00BE7A1B" w:rsidRPr="003C737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ешение Думы ГО Заречный от </w:t>
      </w:r>
      <w:r w:rsidR="003C737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0</w:t>
      </w:r>
      <w:r w:rsidR="00BE7A1B" w:rsidRPr="003C737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1</w:t>
      </w:r>
      <w:r w:rsidR="003C737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.03.</w:t>
      </w:r>
      <w:r w:rsidR="00BE7A1B" w:rsidRPr="003C737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2018</w:t>
      </w:r>
      <w:r w:rsidR="003C737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№</w:t>
      </w:r>
      <w:r w:rsidR="00BE7A1B" w:rsidRPr="003C737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19-Р «О пор</w:t>
      </w:r>
      <w:r w:rsidR="003C737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ядке размещения в информационно</w:t>
      </w:r>
      <w:r w:rsidR="00BE7A1B" w:rsidRPr="003C737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–телекоммуникационной сети «Интернет» на официальном сайте городского округа Заречный и (или) </w:t>
      </w:r>
      <w:r w:rsidR="002515CF" w:rsidRPr="003C737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предоставления для</w:t>
      </w:r>
      <w:r w:rsidR="00BE7A1B" w:rsidRPr="003C737E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в городском округе Заречный»;</w:t>
      </w:r>
    </w:p>
    <w:p w:rsidR="00BE7A1B" w:rsidRDefault="00BE7A1B" w:rsidP="00681033">
      <w:pPr>
        <w:pStyle w:val="a7"/>
        <w:widowControl w:val="0"/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</w:pPr>
      <w:r w:rsidRPr="002515CF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решение Думы </w:t>
      </w:r>
      <w:r w:rsidR="002515CF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ГО</w:t>
      </w:r>
      <w:r w:rsidRPr="002515CF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Заречный от 04.09.2014 № 95-Р «Порядок применения взысканий за несоблюдение муниципальными служащими городского округа Заречный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коррупции»;</w:t>
      </w:r>
    </w:p>
    <w:p w:rsidR="00BE7A1B" w:rsidRDefault="00BE7A1B" w:rsidP="00681033">
      <w:pPr>
        <w:pStyle w:val="a7"/>
        <w:widowControl w:val="0"/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</w:pPr>
      <w:r w:rsidRPr="002515CF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решение Думы </w:t>
      </w:r>
      <w:r w:rsidR="002515CF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ГО</w:t>
      </w:r>
      <w:r w:rsidRPr="002515CF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Заречный от 30</w:t>
      </w:r>
      <w:r w:rsidR="002515CF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.08.</w:t>
      </w:r>
      <w:r w:rsidRPr="002515CF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2018 </w:t>
      </w:r>
      <w:r w:rsidR="00855C44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№ </w:t>
      </w:r>
      <w:r w:rsidRPr="002515CF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85-Р «Об утверждении порядка увольнения (освобождения от должности) лиц, замещающих муниципальные должности в органах местного самоуправления городского округа Заречный, в связи с утратой доверия»;</w:t>
      </w:r>
    </w:p>
    <w:p w:rsidR="00BE7A1B" w:rsidRDefault="00E160D4" w:rsidP="00681033">
      <w:pPr>
        <w:pStyle w:val="a7"/>
        <w:widowControl w:val="0"/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</w:pPr>
      <w:r w:rsidRPr="00855C44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решение Думы </w:t>
      </w:r>
      <w:r w:rsidR="00855C44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ГО</w:t>
      </w:r>
      <w:r w:rsidRPr="00855C44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Заречный от</w:t>
      </w:r>
      <w:r w:rsidRPr="00E160D4">
        <w:t xml:space="preserve"> </w:t>
      </w:r>
      <w:r w:rsidRPr="00855C44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31.05.2018 № 54-Р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городского округа Заречный»;</w:t>
      </w:r>
    </w:p>
    <w:p w:rsidR="00BE7A1B" w:rsidRDefault="00E160D4" w:rsidP="00681033">
      <w:pPr>
        <w:pStyle w:val="a7"/>
        <w:widowControl w:val="0"/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</w:pPr>
      <w:r w:rsidRPr="00855C44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решение Думы </w:t>
      </w:r>
      <w:r w:rsidR="00855C44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ГО</w:t>
      </w:r>
      <w:r w:rsidRPr="00855C44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Заречный от</w:t>
      </w:r>
      <w:r w:rsidRPr="00E160D4">
        <w:t xml:space="preserve"> </w:t>
      </w:r>
      <w:r w:rsidRPr="00855C44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30.08.2018 № 84-Р «Об утверждении Порядка уведомления о намерении выполнять иную оплачиваемую работу муниципальными служащими, замещающими должности муниципальной службы в органах местного самоуправления городского округа Заречный»;</w:t>
      </w:r>
    </w:p>
    <w:p w:rsidR="00E160D4" w:rsidRDefault="00E160D4" w:rsidP="00681033">
      <w:pPr>
        <w:pStyle w:val="a7"/>
        <w:widowControl w:val="0"/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</w:pPr>
      <w:r w:rsidRPr="00855C44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постановление администрации</w:t>
      </w:r>
      <w:r w:rsidR="00855C44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ГО</w:t>
      </w:r>
      <w:r w:rsidRPr="00855C44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Заречный от 27</w:t>
      </w:r>
      <w:r w:rsidR="00855C44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.11.</w:t>
      </w:r>
      <w:r w:rsidRPr="00855C44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2009 </w:t>
      </w:r>
      <w:r w:rsidR="00B67848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№</w:t>
      </w:r>
      <w:r w:rsidRPr="00855C44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1170-</w:t>
      </w:r>
      <w:r w:rsidR="00B67848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П</w:t>
      </w:r>
      <w:r w:rsidRPr="00855C44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«Об утверждении положения о проверке соблюдения муниципальными служащими </w:t>
      </w:r>
      <w:r w:rsidRPr="00855C44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lastRenderedPageBreak/>
        <w:t>администрации городского округа Заречный требований к служебному поведению»;</w:t>
      </w:r>
    </w:p>
    <w:p w:rsidR="00E160D4" w:rsidRDefault="00E160D4" w:rsidP="00681033">
      <w:pPr>
        <w:pStyle w:val="a7"/>
        <w:widowControl w:val="0"/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</w:pPr>
      <w:r w:rsidRPr="00B67848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постановление администрации </w:t>
      </w:r>
      <w:r w:rsidR="00B67848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ГО</w:t>
      </w:r>
      <w:r w:rsidRPr="00B67848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Заречный от 22</w:t>
      </w:r>
      <w:r w:rsidR="00B67848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.03.</w:t>
      </w:r>
      <w:r w:rsidRPr="00B67848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2016 </w:t>
      </w:r>
      <w:r w:rsidR="00B67848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№</w:t>
      </w:r>
      <w:r w:rsidRPr="00B67848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348-П «Об утверждении </w:t>
      </w:r>
      <w:r w:rsidR="00B67848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К</w:t>
      </w:r>
      <w:r w:rsidRPr="00B67848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одекса этики и служебного поведения работников муниципальных учреждений, а также иных организаций, созданных для выполнения задач, поставленных перед органами местного самоуправления городского округа Заречный»;</w:t>
      </w:r>
    </w:p>
    <w:p w:rsidR="00640560" w:rsidRDefault="00640560" w:rsidP="00681033">
      <w:pPr>
        <w:pStyle w:val="a7"/>
        <w:widowControl w:val="0"/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</w:pPr>
      <w:r w:rsidRPr="00F93E21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постановление администрации </w:t>
      </w:r>
      <w:r w:rsidR="00F93E21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ГО</w:t>
      </w:r>
      <w:r w:rsidRPr="00F93E21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Заречный от </w:t>
      </w:r>
      <w:r w:rsidR="00F93E21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0</w:t>
      </w:r>
      <w:r w:rsidRPr="00F93E21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4</w:t>
      </w:r>
      <w:r w:rsidR="00F93E21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.02.</w:t>
      </w:r>
      <w:r w:rsidRPr="00F93E21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2016 </w:t>
      </w:r>
      <w:r w:rsidR="00F93E21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№</w:t>
      </w:r>
      <w:r w:rsidRPr="00F93E21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103-П «Об утверждении </w:t>
      </w:r>
      <w:r w:rsidR="00F93E21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П</w:t>
      </w:r>
      <w:r w:rsidRPr="00F93E21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оложения о комиссии по соблюдению требований к служебному поведению муниципальных служащих, замещающих должности муниципальной службы в администр</w:t>
      </w:r>
      <w:r w:rsidR="008F7818" w:rsidRPr="00F93E21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ации городского округа Заречный, и урегулированию конфликта интересов»;</w:t>
      </w:r>
    </w:p>
    <w:p w:rsidR="00E160D4" w:rsidRDefault="008F7818" w:rsidP="00681033">
      <w:pPr>
        <w:pStyle w:val="a7"/>
        <w:widowControl w:val="0"/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</w:pPr>
      <w:r w:rsidRPr="00F93E21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постановление Главы </w:t>
      </w:r>
      <w:r w:rsidR="00F93E21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ГО</w:t>
      </w:r>
      <w:r w:rsidRPr="00F93E21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Заречный от 21.12.2010 </w:t>
      </w:r>
      <w:r w:rsidR="00F93E21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№</w:t>
      </w:r>
      <w:r w:rsidRPr="00F93E21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99-ПГ «О социологическом опросе уровня восприятия коррупции в городском округе Заречный» (вместе с «Положением о социологическом опросе уровня восприятия коррупции в городском округе Заречный»);</w:t>
      </w:r>
    </w:p>
    <w:p w:rsidR="008F7818" w:rsidRDefault="008F7818" w:rsidP="00681033">
      <w:pPr>
        <w:pStyle w:val="a7"/>
        <w:widowControl w:val="0"/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</w:pPr>
      <w:r w:rsidRPr="00F93E21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решение Думы </w:t>
      </w:r>
      <w:r w:rsidR="00F93E21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ГО</w:t>
      </w:r>
      <w:r w:rsidRPr="00F93E21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Заречный от 29</w:t>
      </w:r>
      <w:r w:rsidR="00F93E21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.03.</w:t>
      </w:r>
      <w:r w:rsidRPr="00F93E21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2018 </w:t>
      </w:r>
      <w:r w:rsidR="00F93E21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№</w:t>
      </w:r>
      <w:r w:rsidRPr="00F93E21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26-Р «Об утверждении положения о проведении служебных проверок по фактам коррупционных проявлений со стороны муниципальных служащих городского округа Заречный»;</w:t>
      </w:r>
    </w:p>
    <w:p w:rsidR="008F7818" w:rsidRDefault="008F7818" w:rsidP="00681033">
      <w:pPr>
        <w:pStyle w:val="a7"/>
        <w:widowControl w:val="0"/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</w:pPr>
      <w:r w:rsidRPr="0014120A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постановление Главы </w:t>
      </w:r>
      <w:r w:rsidR="0014120A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ГО</w:t>
      </w:r>
      <w:r w:rsidRPr="0014120A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Заречный от 14.02.2017 </w:t>
      </w:r>
      <w:r w:rsidR="0014120A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№</w:t>
      </w:r>
      <w:r w:rsidRPr="0014120A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18-ПГ «О мониторинге состояния и эффективности противодействия коррупции (антикоррупционном мониторинге) в городском округе Заречный» (вместе с «Порядком проведения антикоррупционного мониторинга в городском округе Заречный»);</w:t>
      </w:r>
    </w:p>
    <w:p w:rsidR="008F7818" w:rsidRDefault="008F7818" w:rsidP="00681033">
      <w:pPr>
        <w:pStyle w:val="a7"/>
        <w:widowControl w:val="0"/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</w:pPr>
      <w:r w:rsidRPr="0014120A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решение Думы </w:t>
      </w:r>
      <w:r w:rsidR="0014120A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ГО</w:t>
      </w:r>
      <w:r w:rsidRPr="0014120A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Заречный от 30</w:t>
      </w:r>
      <w:r w:rsidR="0014120A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.09.</w:t>
      </w:r>
      <w:r w:rsidRPr="0014120A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2010 </w:t>
      </w:r>
      <w:r w:rsidR="0014120A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№</w:t>
      </w:r>
      <w:r w:rsidRPr="0014120A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140-Р «Об утверждении перечня должностей муниципальной службы, предусмотренного статьей 1 Федераль</w:t>
      </w:r>
      <w:r w:rsidR="00474428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ного Закона от 25.12.2008 № 273-</w:t>
      </w:r>
      <w:r w:rsidRPr="0014120A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ФЗ «О противодействии коррупции»</w:t>
      </w:r>
      <w:r w:rsidR="00E254F0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;</w:t>
      </w:r>
    </w:p>
    <w:p w:rsidR="008F7818" w:rsidRDefault="008F7818" w:rsidP="00681033">
      <w:pPr>
        <w:pStyle w:val="a7"/>
        <w:widowControl w:val="0"/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</w:pPr>
      <w:r w:rsidRPr="00E254F0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постановление Главы </w:t>
      </w:r>
      <w:r w:rsidR="00E254F0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ГО</w:t>
      </w:r>
      <w:r w:rsidRPr="00E254F0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Заречный от 01.09.2015 № 89-П «Об утверждении </w:t>
      </w:r>
      <w:proofErr w:type="spellStart"/>
      <w:r w:rsidRPr="00E254F0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коррупционно</w:t>
      </w:r>
      <w:proofErr w:type="spellEnd"/>
      <w:r w:rsidRPr="00E254F0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-опасных функций в органах местного самоуправления городского округа Заречный»;</w:t>
      </w:r>
    </w:p>
    <w:p w:rsidR="00217741" w:rsidRDefault="00217741" w:rsidP="00681033">
      <w:pPr>
        <w:pStyle w:val="a7"/>
        <w:widowControl w:val="0"/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</w:pPr>
      <w:r w:rsidRPr="00E254F0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постановление администрации </w:t>
      </w:r>
      <w:r w:rsidR="00E254F0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ГО</w:t>
      </w:r>
      <w:r w:rsidRPr="00E254F0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 Заречный от 14</w:t>
      </w:r>
      <w:r w:rsidR="00E254F0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.11.</w:t>
      </w:r>
      <w:r w:rsidRPr="00E254F0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2019 </w:t>
      </w:r>
      <w:r w:rsidR="00E254F0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№ </w:t>
      </w:r>
      <w:r w:rsidRPr="00E254F0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1138-П «Об утверждении порядка уведомления представителя нанимателя (работодателя руководителями муниципальных учреждений и предприятий городского округа Заречный о возникшем конфликте интересов или о возможности его возникновения»;</w:t>
      </w:r>
    </w:p>
    <w:p w:rsidR="00217741" w:rsidRPr="00E254F0" w:rsidRDefault="00217741" w:rsidP="00681033">
      <w:pPr>
        <w:pStyle w:val="a7"/>
        <w:widowControl w:val="0"/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</w:pPr>
      <w:r w:rsidRPr="00E254F0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распоряжение Главы </w:t>
      </w:r>
      <w:r w:rsidR="00E254F0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 xml:space="preserve">ГО </w:t>
      </w:r>
      <w:r w:rsidRPr="00E254F0"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  <w:t>Заречный от 18.09.2018 № 42-РГ «Об утверждении Плана мероприятий городского округа Заречный по противодействию коррупции на 2018-2020 годы».</w:t>
      </w:r>
    </w:p>
    <w:p w:rsidR="00217741" w:rsidRDefault="00217741" w:rsidP="00681033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eastAsiaTheme="minorEastAsia" w:hAnsi="Liberation Serif" w:cs="Arial"/>
          <w:bCs/>
          <w:sz w:val="28"/>
          <w:szCs w:val="28"/>
          <w:lang w:eastAsia="ru-RU"/>
        </w:rPr>
      </w:pPr>
    </w:p>
    <w:p w:rsidR="002309BA" w:rsidRDefault="002309BA" w:rsidP="00681033">
      <w:pPr>
        <w:pStyle w:val="a8"/>
        <w:ind w:firstLine="56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2309BA" w:rsidRDefault="002309BA" w:rsidP="00681033">
      <w:pPr>
        <w:pStyle w:val="a8"/>
        <w:ind w:firstLine="56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2309BA" w:rsidRDefault="002309BA" w:rsidP="00681033">
      <w:pPr>
        <w:pStyle w:val="a8"/>
        <w:ind w:firstLine="56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2309BA" w:rsidRDefault="002309BA" w:rsidP="00681033">
      <w:pPr>
        <w:pStyle w:val="a8"/>
        <w:ind w:firstLine="56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2309BA" w:rsidRDefault="002309BA" w:rsidP="00681033">
      <w:pPr>
        <w:pStyle w:val="a8"/>
        <w:ind w:firstLine="56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2309BA" w:rsidRDefault="002309BA" w:rsidP="002124AC">
      <w:pPr>
        <w:pStyle w:val="a8"/>
        <w:ind w:firstLine="56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2309BA" w:rsidRDefault="002309BA" w:rsidP="002124AC">
      <w:pPr>
        <w:pStyle w:val="a8"/>
        <w:ind w:firstLine="56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2309BA" w:rsidRDefault="002309BA" w:rsidP="002124AC">
      <w:pPr>
        <w:pStyle w:val="a8"/>
        <w:ind w:firstLine="56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2309BA" w:rsidRDefault="002309BA" w:rsidP="002124AC">
      <w:pPr>
        <w:pStyle w:val="a8"/>
        <w:ind w:firstLine="56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2309BA" w:rsidRDefault="002309BA" w:rsidP="002124AC">
      <w:pPr>
        <w:pStyle w:val="a8"/>
        <w:ind w:firstLine="56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2309BA" w:rsidRDefault="002309BA" w:rsidP="002124AC">
      <w:pPr>
        <w:pStyle w:val="a8"/>
        <w:ind w:firstLine="56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2309BA" w:rsidRDefault="002309BA" w:rsidP="002124AC">
      <w:pPr>
        <w:pStyle w:val="a8"/>
        <w:ind w:firstLine="56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2309BA" w:rsidRDefault="002309BA" w:rsidP="002124AC">
      <w:pPr>
        <w:pStyle w:val="a8"/>
        <w:ind w:firstLine="56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2309BA" w:rsidRDefault="002309BA" w:rsidP="002124AC">
      <w:pPr>
        <w:pStyle w:val="a8"/>
        <w:ind w:firstLine="56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2309BA" w:rsidRDefault="002309BA" w:rsidP="002124AC">
      <w:pPr>
        <w:pStyle w:val="a8"/>
        <w:ind w:firstLine="56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217741" w:rsidRDefault="00217741" w:rsidP="002124AC">
      <w:pPr>
        <w:pStyle w:val="a8"/>
        <w:ind w:firstLine="56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217741" w:rsidRDefault="00217741" w:rsidP="002124AC">
      <w:pPr>
        <w:pStyle w:val="a8"/>
        <w:ind w:firstLine="56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217741" w:rsidRDefault="00217741" w:rsidP="002124AC">
      <w:pPr>
        <w:pStyle w:val="a8"/>
        <w:ind w:firstLine="56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217741" w:rsidRDefault="00217741" w:rsidP="002124AC">
      <w:pPr>
        <w:pStyle w:val="a8"/>
        <w:ind w:firstLine="56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217741" w:rsidRDefault="00217741" w:rsidP="002124AC">
      <w:pPr>
        <w:pStyle w:val="a8"/>
        <w:ind w:firstLine="56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217741" w:rsidRDefault="00217741" w:rsidP="002124AC">
      <w:pPr>
        <w:pStyle w:val="a8"/>
        <w:ind w:firstLine="56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217741" w:rsidRDefault="00217741" w:rsidP="002124AC">
      <w:pPr>
        <w:pStyle w:val="a8"/>
        <w:ind w:firstLine="567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46824" w:rsidRPr="00983A9D" w:rsidRDefault="00E46824" w:rsidP="00983A9D">
      <w:pPr>
        <w:rPr>
          <w:rFonts w:ascii="Liberation Serif" w:hAnsi="Liberation Serif" w:cs="Liberation Serif"/>
          <w:sz w:val="10"/>
          <w:szCs w:val="10"/>
        </w:rPr>
      </w:pPr>
    </w:p>
    <w:sectPr w:rsidR="00E46824" w:rsidRPr="00983A9D" w:rsidSect="001B4D97">
      <w:headerReference w:type="default" r:id="rId15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7FB" w:rsidRDefault="001C27FB" w:rsidP="00CF2496">
      <w:pPr>
        <w:spacing w:after="0" w:line="240" w:lineRule="auto"/>
      </w:pPr>
      <w:r>
        <w:separator/>
      </w:r>
    </w:p>
  </w:endnote>
  <w:endnote w:type="continuationSeparator" w:id="0">
    <w:p w:rsidR="001C27FB" w:rsidRDefault="001C27FB" w:rsidP="00CF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7FB" w:rsidRDefault="001C27FB" w:rsidP="00CF2496">
      <w:pPr>
        <w:spacing w:after="0" w:line="240" w:lineRule="auto"/>
      </w:pPr>
      <w:r>
        <w:separator/>
      </w:r>
    </w:p>
  </w:footnote>
  <w:footnote w:type="continuationSeparator" w:id="0">
    <w:p w:rsidR="001C27FB" w:rsidRDefault="001C27FB" w:rsidP="00CF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114809"/>
    </w:sdtPr>
    <w:sdtEndPr>
      <w:rPr>
        <w:rFonts w:ascii="Liberation Serif" w:hAnsi="Liberation Serif" w:cs="Liberation Serif"/>
        <w:sz w:val="28"/>
      </w:rPr>
    </w:sdtEndPr>
    <w:sdtContent>
      <w:p w:rsidR="00DB2DB9" w:rsidRPr="009C5F60" w:rsidRDefault="00DB2DB9">
        <w:pPr>
          <w:pStyle w:val="a9"/>
          <w:jc w:val="center"/>
          <w:rPr>
            <w:rFonts w:ascii="Liberation Serif" w:hAnsi="Liberation Serif" w:cs="Liberation Serif"/>
            <w:sz w:val="28"/>
          </w:rPr>
        </w:pPr>
        <w:r w:rsidRPr="009C5F60">
          <w:rPr>
            <w:rFonts w:ascii="Liberation Serif" w:hAnsi="Liberation Serif" w:cs="Liberation Serif"/>
            <w:sz w:val="28"/>
          </w:rPr>
          <w:fldChar w:fldCharType="begin"/>
        </w:r>
        <w:r w:rsidRPr="009C5F60">
          <w:rPr>
            <w:rFonts w:ascii="Liberation Serif" w:hAnsi="Liberation Serif" w:cs="Liberation Serif"/>
            <w:sz w:val="28"/>
          </w:rPr>
          <w:instrText>PAGE   \* MERGEFORMAT</w:instrText>
        </w:r>
        <w:r w:rsidRPr="009C5F60">
          <w:rPr>
            <w:rFonts w:ascii="Liberation Serif" w:hAnsi="Liberation Serif" w:cs="Liberation Serif"/>
            <w:sz w:val="28"/>
          </w:rPr>
          <w:fldChar w:fldCharType="separate"/>
        </w:r>
        <w:r w:rsidR="00782E34">
          <w:rPr>
            <w:rFonts w:ascii="Liberation Serif" w:hAnsi="Liberation Serif" w:cs="Liberation Serif"/>
            <w:noProof/>
            <w:sz w:val="28"/>
          </w:rPr>
          <w:t>12</w:t>
        </w:r>
        <w:r w:rsidRPr="009C5F60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DB2DB9" w:rsidRDefault="00DB2DB9" w:rsidP="008753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70F1"/>
    <w:multiLevelType w:val="hybridMultilevel"/>
    <w:tmpl w:val="6A68B25A"/>
    <w:lvl w:ilvl="0" w:tplc="29365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B76BCB"/>
    <w:multiLevelType w:val="hybridMultilevel"/>
    <w:tmpl w:val="6D92F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741485"/>
    <w:multiLevelType w:val="hybridMultilevel"/>
    <w:tmpl w:val="B4D4E01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64964"/>
    <w:multiLevelType w:val="hybridMultilevel"/>
    <w:tmpl w:val="B67C2DDA"/>
    <w:lvl w:ilvl="0" w:tplc="8BFE11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4E0E4F"/>
    <w:multiLevelType w:val="hybridMultilevel"/>
    <w:tmpl w:val="143CA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5646E3"/>
    <w:multiLevelType w:val="hybridMultilevel"/>
    <w:tmpl w:val="C02E3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075C5E"/>
    <w:multiLevelType w:val="hybridMultilevel"/>
    <w:tmpl w:val="B2A88896"/>
    <w:lvl w:ilvl="0" w:tplc="95927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975F48"/>
    <w:multiLevelType w:val="hybridMultilevel"/>
    <w:tmpl w:val="5A6E90DC"/>
    <w:lvl w:ilvl="0" w:tplc="C5C4AD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1377DC"/>
    <w:multiLevelType w:val="hybridMultilevel"/>
    <w:tmpl w:val="BB703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387954"/>
    <w:multiLevelType w:val="hybridMultilevel"/>
    <w:tmpl w:val="C03A02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5E523F"/>
    <w:multiLevelType w:val="hybridMultilevel"/>
    <w:tmpl w:val="171C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077CC"/>
    <w:multiLevelType w:val="hybridMultilevel"/>
    <w:tmpl w:val="58A8BC6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8674EC"/>
    <w:multiLevelType w:val="hybridMultilevel"/>
    <w:tmpl w:val="B29822CC"/>
    <w:lvl w:ilvl="0" w:tplc="47C60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32768"/>
    <w:multiLevelType w:val="hybridMultilevel"/>
    <w:tmpl w:val="8D6E27E0"/>
    <w:lvl w:ilvl="0" w:tplc="451C98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0B02457"/>
    <w:multiLevelType w:val="hybridMultilevel"/>
    <w:tmpl w:val="AF0A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7417B09"/>
    <w:multiLevelType w:val="hybridMultilevel"/>
    <w:tmpl w:val="6A549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384225"/>
    <w:multiLevelType w:val="hybridMultilevel"/>
    <w:tmpl w:val="C0A2A31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5B0A66"/>
    <w:multiLevelType w:val="hybridMultilevel"/>
    <w:tmpl w:val="4B3A5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9D370C2"/>
    <w:multiLevelType w:val="hybridMultilevel"/>
    <w:tmpl w:val="E362D1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4"/>
  </w:num>
  <w:num w:numId="5">
    <w:abstractNumId w:val="4"/>
  </w:num>
  <w:num w:numId="6">
    <w:abstractNumId w:val="6"/>
  </w:num>
  <w:num w:numId="7">
    <w:abstractNumId w:val="17"/>
  </w:num>
  <w:num w:numId="8">
    <w:abstractNumId w:val="11"/>
  </w:num>
  <w:num w:numId="9">
    <w:abstractNumId w:val="0"/>
  </w:num>
  <w:num w:numId="10">
    <w:abstractNumId w:val="1"/>
  </w:num>
  <w:num w:numId="11">
    <w:abstractNumId w:val="15"/>
  </w:num>
  <w:num w:numId="12">
    <w:abstractNumId w:val="5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3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D7"/>
    <w:rsid w:val="00003D48"/>
    <w:rsid w:val="00007B5A"/>
    <w:rsid w:val="00010152"/>
    <w:rsid w:val="0001133F"/>
    <w:rsid w:val="00022C76"/>
    <w:rsid w:val="00024F7B"/>
    <w:rsid w:val="00044587"/>
    <w:rsid w:val="00045F81"/>
    <w:rsid w:val="000523EC"/>
    <w:rsid w:val="00063622"/>
    <w:rsid w:val="000650D3"/>
    <w:rsid w:val="00092302"/>
    <w:rsid w:val="00092757"/>
    <w:rsid w:val="00093753"/>
    <w:rsid w:val="000A23D0"/>
    <w:rsid w:val="000A25E1"/>
    <w:rsid w:val="000A28CC"/>
    <w:rsid w:val="000B1720"/>
    <w:rsid w:val="000B57CD"/>
    <w:rsid w:val="000C5CA3"/>
    <w:rsid w:val="000E4122"/>
    <w:rsid w:val="000F0D4F"/>
    <w:rsid w:val="000F3DBD"/>
    <w:rsid w:val="001003BC"/>
    <w:rsid w:val="00116E75"/>
    <w:rsid w:val="00117C4F"/>
    <w:rsid w:val="00123754"/>
    <w:rsid w:val="001265B0"/>
    <w:rsid w:val="00136171"/>
    <w:rsid w:val="00137452"/>
    <w:rsid w:val="0014120A"/>
    <w:rsid w:val="0014164C"/>
    <w:rsid w:val="00161AA6"/>
    <w:rsid w:val="00195924"/>
    <w:rsid w:val="001B217A"/>
    <w:rsid w:val="001B4D97"/>
    <w:rsid w:val="001C27FB"/>
    <w:rsid w:val="001C5307"/>
    <w:rsid w:val="001C650F"/>
    <w:rsid w:val="001D305D"/>
    <w:rsid w:val="001E0AAD"/>
    <w:rsid w:val="001F3996"/>
    <w:rsid w:val="001F5849"/>
    <w:rsid w:val="00200BE7"/>
    <w:rsid w:val="00202EA1"/>
    <w:rsid w:val="00210F22"/>
    <w:rsid w:val="002124AC"/>
    <w:rsid w:val="00212840"/>
    <w:rsid w:val="00215810"/>
    <w:rsid w:val="00217741"/>
    <w:rsid w:val="002277BC"/>
    <w:rsid w:val="002309BA"/>
    <w:rsid w:val="00242A62"/>
    <w:rsid w:val="002515CF"/>
    <w:rsid w:val="00266035"/>
    <w:rsid w:val="00271749"/>
    <w:rsid w:val="002754EC"/>
    <w:rsid w:val="002868BD"/>
    <w:rsid w:val="00292843"/>
    <w:rsid w:val="00294CE3"/>
    <w:rsid w:val="002A6141"/>
    <w:rsid w:val="002A6BB4"/>
    <w:rsid w:val="002C6EF2"/>
    <w:rsid w:val="002D47AE"/>
    <w:rsid w:val="002E054F"/>
    <w:rsid w:val="002F5CD2"/>
    <w:rsid w:val="00313AB1"/>
    <w:rsid w:val="0031665F"/>
    <w:rsid w:val="00335F71"/>
    <w:rsid w:val="00347B96"/>
    <w:rsid w:val="0035260C"/>
    <w:rsid w:val="00357A4C"/>
    <w:rsid w:val="00381719"/>
    <w:rsid w:val="003823FF"/>
    <w:rsid w:val="00383430"/>
    <w:rsid w:val="00383E49"/>
    <w:rsid w:val="00390D7C"/>
    <w:rsid w:val="003A10E3"/>
    <w:rsid w:val="003A20A8"/>
    <w:rsid w:val="003C326F"/>
    <w:rsid w:val="003C737E"/>
    <w:rsid w:val="003D56A5"/>
    <w:rsid w:val="003E0425"/>
    <w:rsid w:val="003E1085"/>
    <w:rsid w:val="003E4C79"/>
    <w:rsid w:val="003E5ED3"/>
    <w:rsid w:val="00416B37"/>
    <w:rsid w:val="00421841"/>
    <w:rsid w:val="004219BF"/>
    <w:rsid w:val="0042427D"/>
    <w:rsid w:val="00432117"/>
    <w:rsid w:val="004321D0"/>
    <w:rsid w:val="0043546F"/>
    <w:rsid w:val="00454387"/>
    <w:rsid w:val="004566E5"/>
    <w:rsid w:val="00470B5B"/>
    <w:rsid w:val="00472FFD"/>
    <w:rsid w:val="00474428"/>
    <w:rsid w:val="00482F7E"/>
    <w:rsid w:val="00486FCB"/>
    <w:rsid w:val="004949A7"/>
    <w:rsid w:val="004A1DE7"/>
    <w:rsid w:val="004B0E95"/>
    <w:rsid w:val="004B6DBC"/>
    <w:rsid w:val="004C1B7C"/>
    <w:rsid w:val="004C5372"/>
    <w:rsid w:val="004D1080"/>
    <w:rsid w:val="004E31C8"/>
    <w:rsid w:val="004E4844"/>
    <w:rsid w:val="004E6099"/>
    <w:rsid w:val="005023E1"/>
    <w:rsid w:val="00506EF2"/>
    <w:rsid w:val="00507B59"/>
    <w:rsid w:val="00517720"/>
    <w:rsid w:val="005179D5"/>
    <w:rsid w:val="00521A81"/>
    <w:rsid w:val="005408F6"/>
    <w:rsid w:val="00542253"/>
    <w:rsid w:val="00544304"/>
    <w:rsid w:val="005518C6"/>
    <w:rsid w:val="00555EF4"/>
    <w:rsid w:val="0056636C"/>
    <w:rsid w:val="00586113"/>
    <w:rsid w:val="00592CEE"/>
    <w:rsid w:val="0059729B"/>
    <w:rsid w:val="005975D8"/>
    <w:rsid w:val="005A1069"/>
    <w:rsid w:val="005A5BB2"/>
    <w:rsid w:val="005B08B2"/>
    <w:rsid w:val="005B5E34"/>
    <w:rsid w:val="005C5900"/>
    <w:rsid w:val="005D216C"/>
    <w:rsid w:val="005D6569"/>
    <w:rsid w:val="005D6C9C"/>
    <w:rsid w:val="005E1A9F"/>
    <w:rsid w:val="005F4912"/>
    <w:rsid w:val="00603D95"/>
    <w:rsid w:val="00611664"/>
    <w:rsid w:val="006334E1"/>
    <w:rsid w:val="00634DF2"/>
    <w:rsid w:val="00640560"/>
    <w:rsid w:val="006559E4"/>
    <w:rsid w:val="006575F3"/>
    <w:rsid w:val="00665EDF"/>
    <w:rsid w:val="00681033"/>
    <w:rsid w:val="00687D41"/>
    <w:rsid w:val="00690C64"/>
    <w:rsid w:val="00691511"/>
    <w:rsid w:val="006A2EA0"/>
    <w:rsid w:val="006B53AD"/>
    <w:rsid w:val="006C07B9"/>
    <w:rsid w:val="006D02BB"/>
    <w:rsid w:val="006D58E5"/>
    <w:rsid w:val="006E1364"/>
    <w:rsid w:val="006E31F7"/>
    <w:rsid w:val="006F7F44"/>
    <w:rsid w:val="0070061D"/>
    <w:rsid w:val="0070756B"/>
    <w:rsid w:val="007169F9"/>
    <w:rsid w:val="00725983"/>
    <w:rsid w:val="007442B4"/>
    <w:rsid w:val="00750A3E"/>
    <w:rsid w:val="007523A0"/>
    <w:rsid w:val="00753C29"/>
    <w:rsid w:val="007574DB"/>
    <w:rsid w:val="0076319C"/>
    <w:rsid w:val="00776548"/>
    <w:rsid w:val="00782E34"/>
    <w:rsid w:val="00797618"/>
    <w:rsid w:val="007B2095"/>
    <w:rsid w:val="007B6611"/>
    <w:rsid w:val="007C1812"/>
    <w:rsid w:val="007C2B52"/>
    <w:rsid w:val="007D4588"/>
    <w:rsid w:val="007F239E"/>
    <w:rsid w:val="007F7D5D"/>
    <w:rsid w:val="0080067E"/>
    <w:rsid w:val="0083278D"/>
    <w:rsid w:val="00835707"/>
    <w:rsid w:val="00853B72"/>
    <w:rsid w:val="00855C44"/>
    <w:rsid w:val="00864D7B"/>
    <w:rsid w:val="00865A14"/>
    <w:rsid w:val="008753EB"/>
    <w:rsid w:val="008778B6"/>
    <w:rsid w:val="00884F86"/>
    <w:rsid w:val="008949B2"/>
    <w:rsid w:val="008B3EBD"/>
    <w:rsid w:val="008C35AF"/>
    <w:rsid w:val="008D7567"/>
    <w:rsid w:val="008E45BD"/>
    <w:rsid w:val="008F507A"/>
    <w:rsid w:val="008F7818"/>
    <w:rsid w:val="00904012"/>
    <w:rsid w:val="009074D0"/>
    <w:rsid w:val="00931533"/>
    <w:rsid w:val="0093516E"/>
    <w:rsid w:val="0093545A"/>
    <w:rsid w:val="009450F3"/>
    <w:rsid w:val="00960C95"/>
    <w:rsid w:val="00983A9D"/>
    <w:rsid w:val="00986FE5"/>
    <w:rsid w:val="00990641"/>
    <w:rsid w:val="009A00E4"/>
    <w:rsid w:val="009A540B"/>
    <w:rsid w:val="009B18E3"/>
    <w:rsid w:val="009C5F60"/>
    <w:rsid w:val="009C73EE"/>
    <w:rsid w:val="009F5B30"/>
    <w:rsid w:val="009F620C"/>
    <w:rsid w:val="00A018DA"/>
    <w:rsid w:val="00A122AD"/>
    <w:rsid w:val="00A17753"/>
    <w:rsid w:val="00A3692E"/>
    <w:rsid w:val="00A6648E"/>
    <w:rsid w:val="00A827BD"/>
    <w:rsid w:val="00A90739"/>
    <w:rsid w:val="00AA14B1"/>
    <w:rsid w:val="00AA6B87"/>
    <w:rsid w:val="00AB127F"/>
    <w:rsid w:val="00AB63ED"/>
    <w:rsid w:val="00AE7233"/>
    <w:rsid w:val="00B038D7"/>
    <w:rsid w:val="00B21599"/>
    <w:rsid w:val="00B256E4"/>
    <w:rsid w:val="00B265D2"/>
    <w:rsid w:val="00B30D5D"/>
    <w:rsid w:val="00B37ADF"/>
    <w:rsid w:val="00B41FD0"/>
    <w:rsid w:val="00B6283B"/>
    <w:rsid w:val="00B64630"/>
    <w:rsid w:val="00B6700B"/>
    <w:rsid w:val="00B67848"/>
    <w:rsid w:val="00B85A4B"/>
    <w:rsid w:val="00B9000A"/>
    <w:rsid w:val="00B9188A"/>
    <w:rsid w:val="00B91BD9"/>
    <w:rsid w:val="00B924B8"/>
    <w:rsid w:val="00BB6E80"/>
    <w:rsid w:val="00BD0596"/>
    <w:rsid w:val="00BD5A93"/>
    <w:rsid w:val="00BE7A1B"/>
    <w:rsid w:val="00BF6C8E"/>
    <w:rsid w:val="00C129C8"/>
    <w:rsid w:val="00C1376F"/>
    <w:rsid w:val="00C20208"/>
    <w:rsid w:val="00C30D9A"/>
    <w:rsid w:val="00C51207"/>
    <w:rsid w:val="00C5564A"/>
    <w:rsid w:val="00C63CAE"/>
    <w:rsid w:val="00C7470E"/>
    <w:rsid w:val="00C74827"/>
    <w:rsid w:val="00C960AD"/>
    <w:rsid w:val="00C97D6E"/>
    <w:rsid w:val="00CA7FAB"/>
    <w:rsid w:val="00CB59C3"/>
    <w:rsid w:val="00CF2496"/>
    <w:rsid w:val="00CF7890"/>
    <w:rsid w:val="00D05C2D"/>
    <w:rsid w:val="00D33082"/>
    <w:rsid w:val="00D339C1"/>
    <w:rsid w:val="00D362FD"/>
    <w:rsid w:val="00D407CE"/>
    <w:rsid w:val="00D64258"/>
    <w:rsid w:val="00D67843"/>
    <w:rsid w:val="00D71DBC"/>
    <w:rsid w:val="00D84F68"/>
    <w:rsid w:val="00D87089"/>
    <w:rsid w:val="00DA55EA"/>
    <w:rsid w:val="00DA731C"/>
    <w:rsid w:val="00DB1331"/>
    <w:rsid w:val="00DB2DB9"/>
    <w:rsid w:val="00DC5105"/>
    <w:rsid w:val="00DE19DB"/>
    <w:rsid w:val="00DE1E1F"/>
    <w:rsid w:val="00DE1E65"/>
    <w:rsid w:val="00DE6731"/>
    <w:rsid w:val="00DF67BF"/>
    <w:rsid w:val="00E107D6"/>
    <w:rsid w:val="00E117D9"/>
    <w:rsid w:val="00E160D4"/>
    <w:rsid w:val="00E24AE5"/>
    <w:rsid w:val="00E254F0"/>
    <w:rsid w:val="00E454E1"/>
    <w:rsid w:val="00E46824"/>
    <w:rsid w:val="00E47D68"/>
    <w:rsid w:val="00E47F5B"/>
    <w:rsid w:val="00E65FB1"/>
    <w:rsid w:val="00E67906"/>
    <w:rsid w:val="00E71A46"/>
    <w:rsid w:val="00E87CDB"/>
    <w:rsid w:val="00E92364"/>
    <w:rsid w:val="00E945C7"/>
    <w:rsid w:val="00EC726A"/>
    <w:rsid w:val="00ED0424"/>
    <w:rsid w:val="00EE7E9E"/>
    <w:rsid w:val="00EF196F"/>
    <w:rsid w:val="00F030AD"/>
    <w:rsid w:val="00F04882"/>
    <w:rsid w:val="00F167DB"/>
    <w:rsid w:val="00F17AF7"/>
    <w:rsid w:val="00F2487A"/>
    <w:rsid w:val="00F347EE"/>
    <w:rsid w:val="00F46382"/>
    <w:rsid w:val="00F54005"/>
    <w:rsid w:val="00F61551"/>
    <w:rsid w:val="00F82212"/>
    <w:rsid w:val="00F859B5"/>
    <w:rsid w:val="00F85D98"/>
    <w:rsid w:val="00F93E21"/>
    <w:rsid w:val="00FC5DAA"/>
    <w:rsid w:val="00FE30DA"/>
    <w:rsid w:val="00FE68FA"/>
    <w:rsid w:val="00FF06FC"/>
    <w:rsid w:val="00FF660E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44F7A-D645-4AE7-9DAB-333601F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67843"/>
  </w:style>
  <w:style w:type="paragraph" w:customStyle="1" w:styleId="ConsPlusNormal">
    <w:name w:val="ConsPlusNormal"/>
    <w:rsid w:val="00BD0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F24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249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2496"/>
    <w:rPr>
      <w:vertAlign w:val="superscript"/>
    </w:rPr>
  </w:style>
  <w:style w:type="character" w:styleId="a6">
    <w:name w:val="Hyperlink"/>
    <w:uiPriority w:val="99"/>
    <w:unhideWhenUsed/>
    <w:rsid w:val="00202EA1"/>
    <w:rPr>
      <w:color w:val="0000FF"/>
      <w:u w:val="single"/>
    </w:rPr>
  </w:style>
  <w:style w:type="paragraph" w:customStyle="1" w:styleId="ConsPlusTitle">
    <w:name w:val="ConsPlusTitle"/>
    <w:rsid w:val="00435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C20208"/>
    <w:pPr>
      <w:ind w:left="720"/>
      <w:contextualSpacing/>
    </w:pPr>
  </w:style>
  <w:style w:type="paragraph" w:styleId="a8">
    <w:name w:val="No Spacing"/>
    <w:uiPriority w:val="1"/>
    <w:qFormat/>
    <w:rsid w:val="007D458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4588"/>
  </w:style>
  <w:style w:type="paragraph" w:styleId="ab">
    <w:name w:val="footer"/>
    <w:basedOn w:val="a"/>
    <w:link w:val="ac"/>
    <w:uiPriority w:val="99"/>
    <w:unhideWhenUsed/>
    <w:rsid w:val="007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4588"/>
  </w:style>
  <w:style w:type="character" w:styleId="ad">
    <w:name w:val="Strong"/>
    <w:basedOn w:val="a0"/>
    <w:uiPriority w:val="22"/>
    <w:qFormat/>
    <w:rsid w:val="00E24AE5"/>
    <w:rPr>
      <w:b/>
      <w:bCs/>
    </w:rPr>
  </w:style>
  <w:style w:type="character" w:customStyle="1" w:styleId="2">
    <w:name w:val="Основной текст (2)"/>
    <w:basedOn w:val="a0"/>
    <w:rsid w:val="00B21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9C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C5F60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12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A7FAB"/>
    <w:rPr>
      <w:sz w:val="16"/>
      <w:szCs w:val="16"/>
    </w:rPr>
  </w:style>
  <w:style w:type="paragraph" w:styleId="af2">
    <w:name w:val="Body Text Indent"/>
    <w:basedOn w:val="a"/>
    <w:link w:val="af3"/>
    <w:rsid w:val="00CA7F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A7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endnote text"/>
    <w:basedOn w:val="a"/>
    <w:link w:val="af5"/>
    <w:rsid w:val="00E71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E71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EC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486FCB"/>
    <w:pPr>
      <w:spacing w:before="100" w:beforeAutospacing="1" w:after="100" w:afterAutospacing="1" w:line="240" w:lineRule="auto"/>
      <w:ind w:right="425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657&amp;intelsearch=273-%F4%E7" TargetMode="External"/><Relationship Id="rId13" Type="http://schemas.openxmlformats.org/officeDocument/2006/relationships/hyperlink" Target="http://mir.midural.ru/sites/default/files/files/515-u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docbody=&amp;nd=102139510&amp;intelsearch=821+01.07.20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nd=102165163&amp;intelsearch=79-%F4%E7+07.05.201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ravo.gov.ru/proxy/ips/?docbody=&amp;nd=102161337&amp;intelsearch=230-%F4%E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131168&amp;intelsearch=172-%F4%E7" TargetMode="External"/><Relationship Id="rId14" Type="http://schemas.openxmlformats.org/officeDocument/2006/relationships/hyperlink" Target="http://corruption.midural.ru/files/0_6601274138494007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3E637-A0F6-41C5-A245-4CD3446F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7067BD18</Template>
  <TotalTime>0</TotalTime>
  <Pages>12</Pages>
  <Words>3934</Words>
  <Characters>22425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Горбунова Светлана Александровна</dc:creator>
  <cp:lastModifiedBy>Ирина Щиклина</cp:lastModifiedBy>
  <cp:revision>3</cp:revision>
  <cp:lastPrinted>2020-01-22T06:13:00Z</cp:lastPrinted>
  <dcterms:created xsi:type="dcterms:W3CDTF">2020-12-18T07:14:00Z</dcterms:created>
  <dcterms:modified xsi:type="dcterms:W3CDTF">2020-12-18T07:14:00Z</dcterms:modified>
</cp:coreProperties>
</file>