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BA4CFD" w:rsidRDefault="00923CFC" w:rsidP="00923C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A4CFD">
        <w:rPr>
          <w:rFonts w:ascii="Liberation Serif" w:hAnsi="Liberation Serif"/>
          <w:b/>
          <w:sz w:val="28"/>
          <w:szCs w:val="28"/>
        </w:rPr>
        <w:t>Сведения о доходах</w:t>
      </w:r>
      <w:r w:rsidR="00393C98">
        <w:rPr>
          <w:rFonts w:ascii="Liberation Serif" w:hAnsi="Liberation Serif"/>
          <w:b/>
          <w:sz w:val="28"/>
          <w:szCs w:val="28"/>
        </w:rPr>
        <w:t>,</w:t>
      </w:r>
      <w:r w:rsidR="00815439" w:rsidRPr="00BA4CFD">
        <w:rPr>
          <w:rFonts w:ascii="Liberation Serif" w:hAnsi="Liberation Serif"/>
          <w:b/>
          <w:sz w:val="28"/>
          <w:szCs w:val="28"/>
        </w:rPr>
        <w:t xml:space="preserve"> расходах</w:t>
      </w:r>
      <w:r w:rsidR="00E42A57" w:rsidRPr="00BA4CFD">
        <w:rPr>
          <w:rFonts w:ascii="Liberation Serif" w:hAnsi="Liberation Serif"/>
          <w:b/>
          <w:sz w:val="28"/>
          <w:szCs w:val="28"/>
        </w:rPr>
        <w:t xml:space="preserve"> </w:t>
      </w:r>
      <w:r w:rsidRPr="00BA4CFD">
        <w:rPr>
          <w:rFonts w:ascii="Liberation Serif" w:hAnsi="Liberation Serif"/>
          <w:b/>
          <w:sz w:val="28"/>
          <w:szCs w:val="28"/>
        </w:rPr>
        <w:t>и обязательствах имущественного характера</w:t>
      </w:r>
    </w:p>
    <w:p w:rsidR="00923CFC" w:rsidRPr="00BA4CFD" w:rsidRDefault="00923CFC" w:rsidP="00923CFC">
      <w:pPr>
        <w:tabs>
          <w:tab w:val="left" w:pos="15480"/>
        </w:tabs>
        <w:ind w:right="-10"/>
        <w:jc w:val="center"/>
        <w:rPr>
          <w:rFonts w:ascii="Liberation Serif" w:hAnsi="Liberation Serif"/>
          <w:b/>
          <w:sz w:val="28"/>
          <w:szCs w:val="28"/>
        </w:rPr>
      </w:pPr>
      <w:bookmarkStart w:id="0" w:name="государственный_орган"/>
      <w:bookmarkEnd w:id="0"/>
      <w:r w:rsidRPr="00BA4CFD">
        <w:rPr>
          <w:rFonts w:ascii="Liberation Serif" w:hAnsi="Liberation Serif"/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F50790" w:rsidRPr="00BA4CFD">
        <w:rPr>
          <w:rFonts w:ascii="Liberation Serif" w:hAnsi="Liberation Serif"/>
          <w:b/>
          <w:sz w:val="28"/>
          <w:szCs w:val="28"/>
        </w:rPr>
        <w:t>20</w:t>
      </w:r>
      <w:r w:rsidR="00925981" w:rsidRPr="00BA4CFD">
        <w:rPr>
          <w:rFonts w:ascii="Liberation Serif" w:hAnsi="Liberation Serif"/>
          <w:b/>
          <w:sz w:val="28"/>
          <w:szCs w:val="28"/>
        </w:rPr>
        <w:t>2</w:t>
      </w:r>
      <w:r w:rsidR="00BA4CFD">
        <w:rPr>
          <w:rFonts w:ascii="Liberation Serif" w:hAnsi="Liberation Serif"/>
          <w:b/>
          <w:sz w:val="28"/>
          <w:szCs w:val="28"/>
        </w:rPr>
        <w:t>1</w:t>
      </w:r>
      <w:r w:rsidR="00E42A57" w:rsidRPr="00BA4CFD">
        <w:rPr>
          <w:rFonts w:ascii="Liberation Serif" w:hAnsi="Liberation Serif"/>
          <w:b/>
          <w:sz w:val="28"/>
          <w:szCs w:val="28"/>
        </w:rPr>
        <w:t xml:space="preserve"> </w:t>
      </w:r>
      <w:r w:rsidR="005F56D0" w:rsidRPr="00BA4CFD">
        <w:rPr>
          <w:rFonts w:ascii="Liberation Serif" w:hAnsi="Liberation Serif"/>
          <w:b/>
          <w:sz w:val="28"/>
          <w:szCs w:val="28"/>
        </w:rPr>
        <w:t xml:space="preserve">года </w:t>
      </w:r>
      <w:r w:rsidRPr="00BA4CFD">
        <w:rPr>
          <w:rFonts w:ascii="Liberation Serif" w:hAnsi="Liberation Serif"/>
          <w:b/>
          <w:sz w:val="28"/>
          <w:szCs w:val="28"/>
        </w:rPr>
        <w:t xml:space="preserve">по 31 декабря </w:t>
      </w:r>
      <w:bookmarkStart w:id="2" w:name="год2"/>
      <w:bookmarkEnd w:id="2"/>
      <w:r w:rsidR="00F50790" w:rsidRPr="00BA4CFD">
        <w:rPr>
          <w:rFonts w:ascii="Liberation Serif" w:hAnsi="Liberation Serif"/>
          <w:b/>
          <w:sz w:val="28"/>
          <w:szCs w:val="28"/>
        </w:rPr>
        <w:t>20</w:t>
      </w:r>
      <w:r w:rsidR="00925981" w:rsidRPr="00BA4CFD">
        <w:rPr>
          <w:rFonts w:ascii="Liberation Serif" w:hAnsi="Liberation Serif"/>
          <w:b/>
          <w:sz w:val="28"/>
          <w:szCs w:val="28"/>
        </w:rPr>
        <w:t>2</w:t>
      </w:r>
      <w:r w:rsidR="00BA4CFD">
        <w:rPr>
          <w:rFonts w:ascii="Liberation Serif" w:hAnsi="Liberation Serif"/>
          <w:b/>
          <w:sz w:val="28"/>
          <w:szCs w:val="28"/>
        </w:rPr>
        <w:t xml:space="preserve">1 </w:t>
      </w:r>
      <w:r w:rsidRPr="00BA4CFD">
        <w:rPr>
          <w:rFonts w:ascii="Liberation Serif" w:hAnsi="Liberation Serif"/>
          <w:b/>
          <w:sz w:val="28"/>
          <w:szCs w:val="28"/>
        </w:rPr>
        <w:t>года</w:t>
      </w:r>
    </w:p>
    <w:p w:rsidR="00923CFC" w:rsidRPr="00BA4CFD" w:rsidRDefault="00923CFC" w:rsidP="00923CFC">
      <w:pPr>
        <w:tabs>
          <w:tab w:val="left" w:pos="15480"/>
        </w:tabs>
        <w:ind w:right="-10"/>
        <w:rPr>
          <w:rFonts w:ascii="Liberation Serif" w:hAnsi="Liberation Serif"/>
          <w:sz w:val="20"/>
        </w:rPr>
      </w:pPr>
    </w:p>
    <w:tbl>
      <w:tblPr>
        <w:tblW w:w="15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1418"/>
        <w:gridCol w:w="1134"/>
        <w:gridCol w:w="1497"/>
        <w:gridCol w:w="708"/>
        <w:gridCol w:w="993"/>
        <w:gridCol w:w="1134"/>
        <w:gridCol w:w="850"/>
        <w:gridCol w:w="992"/>
        <w:gridCol w:w="1418"/>
        <w:gridCol w:w="1559"/>
        <w:gridCol w:w="1134"/>
      </w:tblGrid>
      <w:tr w:rsidR="00F50790" w:rsidRPr="0041386C" w:rsidTr="00F6097C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0" w:rsidRPr="0041386C" w:rsidRDefault="00F50790" w:rsidP="0041386C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Но мер</w:t>
            </w:r>
          </w:p>
          <w:p w:rsidR="00F50790" w:rsidRPr="0041386C" w:rsidRDefault="00F50790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proofErr w:type="spellStart"/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cтро</w:t>
            </w:r>
            <w:proofErr w:type="spellEnd"/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proofErr w:type="spellStart"/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Pr="0041386C" w:rsidRDefault="00F50790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Pr="0041386C" w:rsidRDefault="00F50790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46ED2" w:rsidRPr="0041386C" w:rsidRDefault="00D46ED2" w:rsidP="004138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41386C" w:rsidRDefault="00F50790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41386C" w:rsidRDefault="00F50790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50790" w:rsidRPr="0041386C" w:rsidRDefault="00F50790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Fonts w:ascii="Liberation Serif" w:hAnsi="Liberation Serif"/>
                <w:sz w:val="20"/>
                <w:szCs w:val="20"/>
              </w:rPr>
              <w:t>Транспортные средства</w:t>
            </w:r>
            <w:r w:rsidR="007E4688" w:rsidRPr="0041386C">
              <w:rPr>
                <w:rFonts w:ascii="Liberation Serif" w:hAnsi="Liberation Serif"/>
                <w:sz w:val="20"/>
                <w:szCs w:val="20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D46ED2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Fonts w:ascii="Liberation Serif" w:hAnsi="Liberation Serif"/>
                <w:sz w:val="20"/>
                <w:szCs w:val="20"/>
              </w:rPr>
              <w:t>Декларированный</w:t>
            </w:r>
          </w:p>
          <w:p w:rsidR="00F50790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1386C">
              <w:rPr>
                <w:rFonts w:ascii="Liberation Serif" w:hAnsi="Liberation Serif"/>
                <w:sz w:val="20"/>
                <w:szCs w:val="20"/>
              </w:rPr>
              <w:t>годовой доход</w:t>
            </w:r>
            <w:r w:rsidR="00F50790" w:rsidRPr="0041386C">
              <w:rPr>
                <w:rFonts w:ascii="Liberation Serif" w:hAnsi="Liberation Serif"/>
                <w:sz w:val="20"/>
                <w:szCs w:val="20"/>
              </w:rPr>
              <w:t xml:space="preserve"> (руб</w:t>
            </w:r>
            <w:r w:rsidRPr="0041386C">
              <w:rPr>
                <w:rFonts w:ascii="Liberation Serif" w:hAnsi="Liberation Serif"/>
                <w:sz w:val="20"/>
                <w:szCs w:val="20"/>
              </w:rPr>
              <w:t>.</w:t>
            </w:r>
            <w:r w:rsidR="00F50790" w:rsidRPr="0041386C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E4688" w:rsidRPr="0041386C" w:rsidRDefault="007E4688" w:rsidP="0041386C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0790" w:rsidRPr="0041386C" w:rsidRDefault="00F50790" w:rsidP="0041386C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46ED2"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Pr="0041386C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50790" w:rsidRPr="007E4688" w:rsidTr="00F6097C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F50790" w:rsidP="00F5079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7E4688" w:rsidRDefault="00F50790" w:rsidP="00F5079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7E4688" w:rsidRDefault="00F50790" w:rsidP="00F5079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D46ED2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ид объекта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D46ED2" w:rsidP="00D46ED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ид собст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D46ED2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F50790" w:rsidRPr="007E4688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F50790" w:rsidRPr="007E4688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D46ED2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7E4688" w:rsidP="007E46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7E4688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F50790" w:rsidRPr="007E4688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F50790" w:rsidRPr="007E4688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7E4688" w:rsidRDefault="007E4688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="00F50790" w:rsidRPr="007E4688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F50790" w:rsidRPr="007E4688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0790" w:rsidRPr="007E4688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790" w:rsidRPr="007E4688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8041F" w:rsidRPr="00932347" w:rsidTr="00BB4BAB">
        <w:trPr>
          <w:cantSplit/>
          <w:trHeight w:val="43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 xml:space="preserve">Хрущёв </w:t>
            </w: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 xml:space="preserve">Сергей </w:t>
            </w: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Валентинович</w:t>
            </w: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1F" w:rsidRPr="00932347" w:rsidRDefault="002B530E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bookmarkStart w:id="3" w:name="_GoBack"/>
            <w:bookmarkEnd w:id="3"/>
            <w:r w:rsidR="0008041F" w:rsidRPr="00932347">
              <w:rPr>
                <w:rFonts w:ascii="Liberation Serif" w:hAnsi="Liberation Serif" w:cs="Liberation Serif"/>
                <w:sz w:val="20"/>
                <w:szCs w:val="20"/>
              </w:rPr>
              <w:t>иректор МКУ городского округа Заречный «Центр спасения»</w:t>
            </w:r>
          </w:p>
          <w:p w:rsidR="0008041F" w:rsidRPr="00932347" w:rsidRDefault="0008041F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1D0A3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1D0A3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1700</w:t>
            </w:r>
            <w:r w:rsidR="00B65CBF">
              <w:rPr>
                <w:rFonts w:ascii="Liberation Serif" w:hAnsi="Liberation Serif" w:cs="Liberation Serif"/>
                <w:sz w:val="20"/>
                <w:szCs w:val="20"/>
              </w:rPr>
              <w:t xml:space="preserve">,0      </w:t>
            </w: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  <w:r w:rsidR="00984F21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E0408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Автомобиль л</w:t>
            </w:r>
            <w:r w:rsidR="0057401D">
              <w:rPr>
                <w:rFonts w:ascii="Liberation Serif" w:hAnsi="Liberation Serif" w:cs="Liberation Serif"/>
                <w:sz w:val="20"/>
                <w:szCs w:val="20"/>
              </w:rPr>
              <w:t xml:space="preserve">егковой Мерседес </w:t>
            </w:r>
          </w:p>
          <w:p w:rsidR="0008041F" w:rsidRDefault="0057401D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210 </w:t>
            </w:r>
            <w:r w:rsidR="00BE040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D</w:t>
            </w:r>
          </w:p>
          <w:p w:rsidR="00BE0408" w:rsidRDefault="0057401D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Мерседес </w:t>
            </w:r>
          </w:p>
          <w:p w:rsidR="0057401D" w:rsidRPr="0057401D" w:rsidRDefault="00BE0408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Е-220</w:t>
            </w:r>
          </w:p>
          <w:p w:rsidR="00BE0408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 xml:space="preserve">Катер </w:t>
            </w:r>
          </w:p>
          <w:p w:rsidR="0008041F" w:rsidRPr="00932347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Р-04-01 СВ</w:t>
            </w:r>
          </w:p>
          <w:p w:rsidR="00BE0408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Катер</w:t>
            </w:r>
          </w:p>
          <w:p w:rsidR="0008041F" w:rsidRPr="00932347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Р-41-12 СЕ</w:t>
            </w:r>
          </w:p>
        </w:tc>
        <w:tc>
          <w:tcPr>
            <w:tcW w:w="1559" w:type="dxa"/>
            <w:vMerge w:val="restart"/>
            <w:vAlign w:val="center"/>
          </w:tcPr>
          <w:p w:rsidR="0008041F" w:rsidRDefault="00B65CB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877 211,18</w:t>
            </w: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8041F" w:rsidRPr="00932347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8041F" w:rsidRPr="00932347" w:rsidTr="00FA1D39">
        <w:trPr>
          <w:cantSplit/>
          <w:trHeight w:val="1152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F" w:rsidRPr="00932347" w:rsidRDefault="0008041F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32347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1D0A3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40,9          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041F" w:rsidRPr="00932347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041F" w:rsidRPr="00932347" w:rsidRDefault="0008041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8041F" w:rsidRPr="00932347" w:rsidTr="00BB4BAB">
        <w:trPr>
          <w:cantSplit/>
          <w:trHeight w:val="52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5F" w:rsidRDefault="00F31F5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B65CBF" w:rsidRPr="00932347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  <w:r w:rsidR="00B65CB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  <w:p w:rsidR="00BB4BAB" w:rsidRDefault="00BB4BAB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1F5F" w:rsidRDefault="00F31F5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1F5F" w:rsidRDefault="00F31F5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1F5F" w:rsidRPr="00932347" w:rsidRDefault="00F31F5F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F" w:rsidRPr="00932347" w:rsidRDefault="0008041F" w:rsidP="009323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825C81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F31F5F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F31F5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Default="00F31F5F" w:rsidP="001D0A3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61,1          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F" w:rsidRPr="00932347" w:rsidRDefault="0008041F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041F" w:rsidRPr="00932347" w:rsidRDefault="0008041F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1F5F" w:rsidRDefault="00F31F5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601 330,44</w:t>
            </w:r>
          </w:p>
          <w:p w:rsidR="009B304B" w:rsidRDefault="009B304B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F31F5F" w:rsidRDefault="00F31F5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F31F5F" w:rsidRDefault="00F31F5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F31F5F" w:rsidRPr="00932347" w:rsidRDefault="00F31F5F" w:rsidP="006545F1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41F" w:rsidRPr="00932347" w:rsidRDefault="0008041F" w:rsidP="0093234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62772" w:rsidRPr="00984F21" w:rsidTr="00F513C5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72" w:rsidRPr="007C32AC" w:rsidRDefault="007C32AC" w:rsidP="00932347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7C32A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  <w:r w:rsidR="00662772" w:rsidRPr="007C32A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0C6035">
              <w:rPr>
                <w:rFonts w:ascii="Liberation Serif" w:hAnsi="Liberation Serif" w:cs="Liberation Serif"/>
                <w:sz w:val="20"/>
                <w:szCs w:val="20"/>
              </w:rPr>
              <w:t>Сажаева</w:t>
            </w:r>
            <w:proofErr w:type="spellEnd"/>
            <w:r w:rsidRPr="000C603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C6035">
              <w:rPr>
                <w:rFonts w:ascii="Liberation Serif" w:hAnsi="Liberation Serif" w:cs="Liberation Serif"/>
                <w:sz w:val="20"/>
                <w:szCs w:val="20"/>
              </w:rPr>
              <w:t xml:space="preserve">Кристина </w:t>
            </w: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C6035">
              <w:rPr>
                <w:rFonts w:ascii="Liberation Serif" w:hAnsi="Liberation Serif" w:cs="Liberation Serif"/>
                <w:sz w:val="20"/>
                <w:szCs w:val="20"/>
              </w:rPr>
              <w:t>Николаевна</w:t>
            </w: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62772" w:rsidRPr="000C6035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72" w:rsidRPr="000C6035" w:rsidRDefault="002B530E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="00662772" w:rsidRPr="000C6035">
              <w:rPr>
                <w:rFonts w:ascii="Liberation Serif" w:hAnsi="Liberation Serif" w:cs="Liberation Serif"/>
                <w:sz w:val="20"/>
                <w:szCs w:val="20"/>
              </w:rPr>
              <w:t>иректор МАУ городского округа Заречный «Городской телецентр»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825C81" w:rsidRDefault="00662772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25C81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662772" w:rsidRPr="00825C81" w:rsidRDefault="00662772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825C81" w:rsidRDefault="00662772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25C81">
              <w:rPr>
                <w:rFonts w:ascii="Liberation Serif" w:hAnsi="Liberation Serif" w:cs="Liberation Serif"/>
                <w:sz w:val="20"/>
                <w:szCs w:val="20"/>
              </w:rPr>
              <w:t>общая долевая ¼</w:t>
            </w:r>
          </w:p>
          <w:p w:rsidR="00662772" w:rsidRPr="00825C81" w:rsidRDefault="00662772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825C81" w:rsidRDefault="00662772" w:rsidP="005639E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25C81">
              <w:rPr>
                <w:rFonts w:ascii="Liberation Serif" w:hAnsi="Liberation Serif" w:cs="Liberation Serif"/>
                <w:sz w:val="20"/>
                <w:szCs w:val="20"/>
              </w:rPr>
              <w:t>84,1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984F21" w:rsidRDefault="00662772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984F21" w:rsidRDefault="00662772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2" w:rsidRPr="00984F21" w:rsidRDefault="00662772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62772" w:rsidRPr="00984F21" w:rsidRDefault="00662772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2772" w:rsidRPr="005639EA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39EA">
              <w:rPr>
                <w:rFonts w:ascii="Liberation Serif" w:hAnsi="Liberation Serif" w:cs="Liberation Serif"/>
                <w:sz w:val="20"/>
                <w:szCs w:val="20"/>
              </w:rPr>
              <w:t>684 075,93</w:t>
            </w:r>
          </w:p>
          <w:p w:rsidR="00662772" w:rsidRPr="005639EA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62772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662772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662772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662772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662772" w:rsidRPr="00984F21" w:rsidRDefault="00662772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62772" w:rsidRPr="00984F21" w:rsidRDefault="00662772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FF7E16" w:rsidRPr="00984F21" w:rsidTr="00BB4BAB">
        <w:trPr>
          <w:cantSplit/>
          <w:trHeight w:val="443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7C32AC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E16" w:rsidRPr="00990F05" w:rsidRDefault="00FF7E16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990F05" w:rsidRDefault="00FF7E16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FF7E1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FF7E1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36,0          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F7E16" w:rsidRPr="00990F05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</w:t>
            </w:r>
          </w:p>
          <w:p w:rsidR="00FF7E16" w:rsidRPr="00990F05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Фольксваген Пассат</w:t>
            </w:r>
            <w:r w:rsidR="00556B87" w:rsidRPr="00990F05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FF7E16" w:rsidRPr="00990F05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Мотоцикл Судзуки бандит</w:t>
            </w:r>
            <w:r w:rsidR="00556B87" w:rsidRPr="00990F05">
              <w:rPr>
                <w:rFonts w:ascii="Liberation Serif" w:hAnsi="Liberation Serif" w:cs="Liberation Serif"/>
                <w:sz w:val="20"/>
                <w:szCs w:val="20"/>
              </w:rPr>
              <w:t xml:space="preserve"> 1200</w:t>
            </w:r>
            <w:r w:rsidR="00556B87" w:rsidRPr="00990F05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S</w:t>
            </w: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Merge w:val="restart"/>
            <w:vAlign w:val="center"/>
          </w:tcPr>
          <w:p w:rsidR="00FF7E16" w:rsidRPr="00990F05" w:rsidRDefault="00632565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837 430,9</w:t>
            </w: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F7E16" w:rsidRPr="00984F21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FF7E16" w:rsidRPr="00984F21" w:rsidTr="00BB4BAB">
        <w:trPr>
          <w:cantSplit/>
          <w:trHeight w:val="409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7C32AC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16" w:rsidRPr="00990F05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16" w:rsidRPr="00990F05" w:rsidRDefault="00FF7E16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990F05" w:rsidRDefault="00FF7E16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FF7E16" w:rsidRPr="00990F05" w:rsidRDefault="00FF7E16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A87BCF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  <w:r w:rsidR="00A87BCF">
              <w:rPr>
                <w:rFonts w:ascii="Liberation Serif" w:hAnsi="Liberation Serif" w:cs="Liberation Serif"/>
                <w:sz w:val="20"/>
                <w:szCs w:val="20"/>
              </w:rPr>
              <w:t>1/4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FF7E1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>84,1          Россия</w:t>
            </w:r>
          </w:p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0F05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990F05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E16" w:rsidRPr="00990F05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7E16" w:rsidRPr="00990F05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E16" w:rsidRPr="00984F21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FF7E16" w:rsidRPr="00D215F8" w:rsidTr="00632565">
        <w:trPr>
          <w:cantSplit/>
          <w:trHeight w:val="347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16" w:rsidRPr="007C32AC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16" w:rsidRPr="00D215F8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16" w:rsidRPr="00D215F8" w:rsidRDefault="00FF7E16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64085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215F8">
              <w:rPr>
                <w:rFonts w:ascii="Liberation Serif" w:hAnsi="Liberation Serif" w:cs="Liberation Serif"/>
                <w:sz w:val="20"/>
                <w:szCs w:val="20"/>
              </w:rPr>
              <w:t xml:space="preserve">Гараж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632565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215F8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FF7E1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215F8">
              <w:rPr>
                <w:rFonts w:ascii="Liberation Serif" w:hAnsi="Liberation Serif" w:cs="Liberation Serif"/>
                <w:sz w:val="20"/>
                <w:szCs w:val="20"/>
              </w:rPr>
              <w:t>24,0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D215F8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7E16" w:rsidRPr="00D215F8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7E16" w:rsidRPr="00D215F8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E16" w:rsidRPr="00D215F8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F7E16" w:rsidRPr="00D215F8" w:rsidTr="006B1F10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7C32AC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16" w:rsidRPr="00B0579F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0579F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16" w:rsidRPr="00B0579F" w:rsidRDefault="00FF7E16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579F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579F">
              <w:rPr>
                <w:rFonts w:ascii="Liberation Serif" w:hAnsi="Liberation Serif" w:cs="Liberation Serif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6" w:rsidRPr="00B0579F" w:rsidRDefault="00FF7E16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579F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F7E16" w:rsidRPr="00B0579F" w:rsidRDefault="00FF7E16" w:rsidP="0093234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7E16" w:rsidRPr="00D215F8" w:rsidRDefault="00FF7E16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16" w:rsidRPr="00D215F8" w:rsidRDefault="00FF7E16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C32AC" w:rsidRPr="009D19F1" w:rsidTr="00886EE7">
        <w:trPr>
          <w:cantSplit/>
          <w:trHeight w:val="1621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AC" w:rsidRPr="007C32AC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7C32A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7C32A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 xml:space="preserve">Скоробогатова </w:t>
            </w: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 xml:space="preserve">Яна </w:t>
            </w: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Александровна</w:t>
            </w: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2B530E" w:rsidP="00963AC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7C32AC" w:rsidRPr="00094F3E">
              <w:rPr>
                <w:rFonts w:ascii="Liberation Serif" w:hAnsi="Liberation Serif" w:cs="Liberation Serif"/>
                <w:sz w:val="20"/>
                <w:szCs w:val="20"/>
              </w:rPr>
              <w:t>ачальник МКУ городского округа Заречный «Управление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43,9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898 966,16</w:t>
            </w: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2AC" w:rsidRPr="009D19F1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C32AC" w:rsidRPr="009D19F1" w:rsidTr="00886EE7">
        <w:trPr>
          <w:cantSplit/>
          <w:trHeight w:val="874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AC" w:rsidRPr="007C32AC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7C32AC" w:rsidP="009D19F1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bCs/>
                <w:sz w:val="20"/>
                <w:szCs w:val="20"/>
              </w:rPr>
              <w:t>супруг</w:t>
            </w: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7C32AC" w:rsidRPr="00094F3E" w:rsidRDefault="007C32AC" w:rsidP="009D19F1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C32AC" w:rsidRPr="00094F3E" w:rsidRDefault="007C32AC" w:rsidP="009D19F1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7C32AC" w:rsidRPr="00094F3E" w:rsidRDefault="007C32AC" w:rsidP="009B46D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 xml:space="preserve">Шевроле </w:t>
            </w:r>
            <w:proofErr w:type="spellStart"/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vAlign w:val="center"/>
          </w:tcPr>
          <w:p w:rsidR="007C32AC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396 556 737,17</w:t>
            </w: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2AC" w:rsidRPr="009D19F1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C32AC" w:rsidRPr="009D19F1" w:rsidTr="00886EE7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7C32AC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F3E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C32AC" w:rsidRPr="00094F3E" w:rsidRDefault="007C32AC" w:rsidP="009D19F1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32AC" w:rsidRPr="00094F3E" w:rsidRDefault="007C32AC" w:rsidP="009D19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2AC" w:rsidRPr="009D19F1" w:rsidRDefault="007C32AC" w:rsidP="009D19F1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65BFB" w:rsidRPr="00984F21" w:rsidTr="00333C46">
        <w:trPr>
          <w:cantSplit/>
          <w:trHeight w:val="45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7C32AC" w:rsidRDefault="007C32AC" w:rsidP="00932347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7C32A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765BFB" w:rsidRPr="007C32A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52B7">
              <w:rPr>
                <w:rFonts w:ascii="Liberation Serif" w:hAnsi="Liberation Serif" w:cs="Liberation Serif"/>
                <w:sz w:val="20"/>
                <w:szCs w:val="20"/>
              </w:rPr>
              <w:t xml:space="preserve">Калиниченко </w:t>
            </w: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52B7">
              <w:rPr>
                <w:rFonts w:ascii="Liberation Serif" w:hAnsi="Liberation Serif" w:cs="Liberation Serif"/>
                <w:sz w:val="20"/>
                <w:szCs w:val="20"/>
              </w:rPr>
              <w:t>Любовь</w:t>
            </w: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52B7">
              <w:rPr>
                <w:rFonts w:ascii="Liberation Serif" w:hAnsi="Liberation Serif" w:cs="Liberation Serif"/>
                <w:sz w:val="20"/>
                <w:szCs w:val="20"/>
              </w:rPr>
              <w:t>Петровна</w:t>
            </w: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65BFB" w:rsidRPr="00A652B7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A652B7" w:rsidRDefault="002B530E" w:rsidP="00E84830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765BFB" w:rsidRPr="00A652B7">
              <w:rPr>
                <w:rFonts w:ascii="Liberation Serif" w:hAnsi="Liberation Serif" w:cs="Liberation Serif"/>
                <w:sz w:val="20"/>
                <w:szCs w:val="20"/>
              </w:rPr>
              <w:t>ачальник МКУ городского округа Заречный «Административное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174C09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A87BCF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A87BCF" w:rsidRDefault="00174C09" w:rsidP="00481AB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 xml:space="preserve">1000,0      </w:t>
            </w:r>
            <w:r w:rsidR="00765BFB" w:rsidRPr="00A87BCF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65BFB" w:rsidRPr="00B2061B" w:rsidRDefault="005F7B9B" w:rsidP="005F7B9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B2061B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5F7B9B" w:rsidRPr="00B2061B" w:rsidRDefault="005F7B9B" w:rsidP="005F7B9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proofErr w:type="spellStart"/>
            <w:r w:rsidRPr="00B2061B">
              <w:rPr>
                <w:rFonts w:ascii="Liberation Serif" w:hAnsi="Liberation Serif" w:cs="Liberation Serif"/>
                <w:sz w:val="20"/>
                <w:szCs w:val="20"/>
              </w:rPr>
              <w:t>Хундай</w:t>
            </w:r>
            <w:proofErr w:type="spellEnd"/>
            <w:r w:rsidRPr="00B2061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B2061B" w:rsidRPr="00B2061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</w:t>
            </w:r>
            <w:proofErr w:type="spellEnd"/>
            <w:r w:rsidR="00B2061B" w:rsidRPr="00B2061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30</w:t>
            </w:r>
          </w:p>
          <w:p w:rsidR="005F7B9B" w:rsidRPr="00984F21" w:rsidRDefault="005F7B9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5BFB" w:rsidRPr="00F92500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2500">
              <w:rPr>
                <w:rFonts w:ascii="Liberation Serif" w:hAnsi="Liberation Serif" w:cs="Liberation Serif"/>
                <w:sz w:val="20"/>
                <w:szCs w:val="20"/>
              </w:rPr>
              <w:t>2 000 604,02</w:t>
            </w: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765BFB" w:rsidRPr="00984F21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65BFB" w:rsidRPr="00984F21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65BFB" w:rsidRPr="00984F21" w:rsidTr="00333C46">
        <w:trPr>
          <w:cantSplit/>
          <w:trHeight w:val="459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E65872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E65872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ED59AC" w:rsidRDefault="00765BFB" w:rsidP="00E8483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174C09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65BFB" w:rsidRPr="00A87BCF" w:rsidRDefault="00174C09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BFB" w:rsidRPr="00A87BCF" w:rsidRDefault="00766214" w:rsidP="00481AB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2117,0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65BFB" w:rsidRPr="00F92500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5BFB" w:rsidRPr="00984F21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65BFB" w:rsidRPr="00984F21" w:rsidTr="00333C46">
        <w:trPr>
          <w:cantSplit/>
          <w:trHeight w:val="459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E65872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E65872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FB" w:rsidRPr="00ED59AC" w:rsidRDefault="00765BFB" w:rsidP="00E8483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766214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65BFB" w:rsidRPr="00A87BCF" w:rsidRDefault="00766214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BFB" w:rsidRPr="00A87BCF" w:rsidRDefault="00766214" w:rsidP="00481AB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79,7 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65BFB" w:rsidRPr="00F92500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5BFB" w:rsidRPr="00984F21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765BFB" w:rsidRPr="00984F21" w:rsidTr="00333C46">
        <w:trPr>
          <w:cantSplit/>
          <w:trHeight w:val="45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E65872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FB" w:rsidRPr="00E65872" w:rsidRDefault="00765BFB" w:rsidP="00E8483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FB" w:rsidRPr="00ED59AC" w:rsidRDefault="00765BFB" w:rsidP="00E8483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766214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общая долевая</w:t>
            </w:r>
          </w:p>
          <w:p w:rsidR="008970BF" w:rsidRPr="00A87BCF" w:rsidRDefault="008970BF" w:rsidP="008970BF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2/3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A87BCF" w:rsidRDefault="008970BF" w:rsidP="00481AB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A87BCF">
              <w:rPr>
                <w:rFonts w:ascii="Liberation Serif" w:hAnsi="Liberation Serif" w:cs="Liberation Serif"/>
                <w:sz w:val="20"/>
                <w:szCs w:val="20"/>
              </w:rPr>
              <w:t>43,9        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65BFB" w:rsidRPr="00984F21" w:rsidRDefault="00765BFB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65BFB" w:rsidRPr="00F92500" w:rsidRDefault="00765BFB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5BFB" w:rsidRPr="00984F21" w:rsidRDefault="00765BFB" w:rsidP="00932347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DB3CB3" w:rsidRPr="005604FD" w:rsidTr="002B772A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 xml:space="preserve">Пономарев </w:t>
            </w: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 xml:space="preserve">Олег </w:t>
            </w: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Олегович</w:t>
            </w: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5604FD" w:rsidRDefault="00DB3CB3" w:rsidP="007C32A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Начальник МКУ городского округа Заречный «Управление муниципального заказа»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C113DE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C113DE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50,6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5604FD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B3CB3" w:rsidRPr="005604FD" w:rsidRDefault="00DB3CB3" w:rsidP="00BB4BA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04FD">
              <w:rPr>
                <w:rFonts w:ascii="Liberation Serif" w:hAnsi="Liberation Serif" w:cs="Liberation Serif"/>
                <w:sz w:val="20"/>
                <w:szCs w:val="20"/>
              </w:rPr>
              <w:t>890 950,44</w:t>
            </w: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5604FD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B3" w:rsidRPr="005604FD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B3CB3" w:rsidRPr="00DB3CB3" w:rsidTr="00801990">
        <w:trPr>
          <w:cantSplit/>
          <w:trHeight w:val="398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B3" w:rsidRP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  <w:p w:rsidR="00DB3CB3" w:rsidRP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DB3CB3" w:rsidRDefault="00DB3CB3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5604FD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DB3CB3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46,0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</w:t>
            </w: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DB3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B3CB3" w:rsidRPr="00DB3CB3" w:rsidRDefault="00DB3CB3" w:rsidP="00BB4BA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3" w:rsidRPr="00DB3CB3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3CB3">
              <w:rPr>
                <w:rFonts w:ascii="Liberation Serif" w:hAnsi="Liberation Serif" w:cs="Liberation Serif"/>
                <w:sz w:val="20"/>
                <w:szCs w:val="20"/>
              </w:rPr>
              <w:t>477 419,63</w:t>
            </w:r>
          </w:p>
          <w:p w:rsidR="00DB3CB3" w:rsidRPr="00DB3CB3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DB3CB3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B3CB3" w:rsidRPr="00DB3CB3" w:rsidRDefault="00DB3CB3" w:rsidP="006545F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B3" w:rsidRPr="00DB3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B3CB3" w:rsidRPr="00045CB3" w:rsidTr="00803A5A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045CB3" w:rsidRDefault="00DB3CB3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B3CB3" w:rsidRPr="00932347" w:rsidTr="00AF3F6D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045CB3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3" w:rsidRPr="00045CB3" w:rsidRDefault="00DB3CB3" w:rsidP="000C603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045CB3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3" w:rsidRPr="00932347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5CB3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B3CB3" w:rsidRPr="00932347" w:rsidRDefault="00DB3CB3" w:rsidP="00932347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3CB3" w:rsidRPr="00932347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B3" w:rsidRPr="00932347" w:rsidRDefault="00DB3CB3" w:rsidP="0093234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23CFC" w:rsidRPr="00932347" w:rsidRDefault="00923CFC" w:rsidP="00932347">
      <w:pPr>
        <w:rPr>
          <w:rFonts w:ascii="Liberation Serif" w:hAnsi="Liberation Serif" w:cs="Liberation Serif"/>
          <w:sz w:val="20"/>
          <w:szCs w:val="20"/>
        </w:rPr>
      </w:pPr>
    </w:p>
    <w:sectPr w:rsidR="00923CFC" w:rsidRPr="00932347" w:rsidSect="00BA4CF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3225D"/>
    <w:rsid w:val="00045CB3"/>
    <w:rsid w:val="0008041F"/>
    <w:rsid w:val="00094F3E"/>
    <w:rsid w:val="0009712E"/>
    <w:rsid w:val="000B0D6F"/>
    <w:rsid w:val="000C6035"/>
    <w:rsid w:val="000D1502"/>
    <w:rsid w:val="000D1951"/>
    <w:rsid w:val="000F5EE1"/>
    <w:rsid w:val="000F6C4F"/>
    <w:rsid w:val="00174C09"/>
    <w:rsid w:val="001777AC"/>
    <w:rsid w:val="00195EE4"/>
    <w:rsid w:val="001D0A30"/>
    <w:rsid w:val="001E1A8D"/>
    <w:rsid w:val="001F63A0"/>
    <w:rsid w:val="001F64C1"/>
    <w:rsid w:val="002244B0"/>
    <w:rsid w:val="00260AAD"/>
    <w:rsid w:val="00281D24"/>
    <w:rsid w:val="002A4A1A"/>
    <w:rsid w:val="002B530E"/>
    <w:rsid w:val="002C5BCF"/>
    <w:rsid w:val="002F6E40"/>
    <w:rsid w:val="0030683A"/>
    <w:rsid w:val="00342267"/>
    <w:rsid w:val="00393771"/>
    <w:rsid w:val="00393C98"/>
    <w:rsid w:val="00397A06"/>
    <w:rsid w:val="003A279C"/>
    <w:rsid w:val="003C775C"/>
    <w:rsid w:val="003D15B0"/>
    <w:rsid w:val="003E193A"/>
    <w:rsid w:val="003F4DE2"/>
    <w:rsid w:val="004057C0"/>
    <w:rsid w:val="0041386C"/>
    <w:rsid w:val="00481ABB"/>
    <w:rsid w:val="00497DB2"/>
    <w:rsid w:val="004A3DF5"/>
    <w:rsid w:val="004F42F4"/>
    <w:rsid w:val="005059B8"/>
    <w:rsid w:val="00513629"/>
    <w:rsid w:val="00524D5C"/>
    <w:rsid w:val="00556B87"/>
    <w:rsid w:val="005604FD"/>
    <w:rsid w:val="00562D11"/>
    <w:rsid w:val="005639EA"/>
    <w:rsid w:val="0057401D"/>
    <w:rsid w:val="00581802"/>
    <w:rsid w:val="005979D5"/>
    <w:rsid w:val="005A2479"/>
    <w:rsid w:val="005A294C"/>
    <w:rsid w:val="005B0655"/>
    <w:rsid w:val="005C7976"/>
    <w:rsid w:val="005D56B8"/>
    <w:rsid w:val="005F1CDB"/>
    <w:rsid w:val="005F56D0"/>
    <w:rsid w:val="005F7B9B"/>
    <w:rsid w:val="00630592"/>
    <w:rsid w:val="00632565"/>
    <w:rsid w:val="00640856"/>
    <w:rsid w:val="00645335"/>
    <w:rsid w:val="006545F1"/>
    <w:rsid w:val="00662772"/>
    <w:rsid w:val="006812C1"/>
    <w:rsid w:val="00722DEF"/>
    <w:rsid w:val="00724AEB"/>
    <w:rsid w:val="00726D86"/>
    <w:rsid w:val="007315D4"/>
    <w:rsid w:val="00762F89"/>
    <w:rsid w:val="00765BFB"/>
    <w:rsid w:val="00766214"/>
    <w:rsid w:val="00784029"/>
    <w:rsid w:val="007B62CB"/>
    <w:rsid w:val="007C04F5"/>
    <w:rsid w:val="007C32AC"/>
    <w:rsid w:val="007E4688"/>
    <w:rsid w:val="00801990"/>
    <w:rsid w:val="00801A57"/>
    <w:rsid w:val="00804831"/>
    <w:rsid w:val="00815439"/>
    <w:rsid w:val="00825C81"/>
    <w:rsid w:val="00851ED3"/>
    <w:rsid w:val="008970BF"/>
    <w:rsid w:val="008A218D"/>
    <w:rsid w:val="00923CFC"/>
    <w:rsid w:val="00925981"/>
    <w:rsid w:val="00932347"/>
    <w:rsid w:val="00963AC7"/>
    <w:rsid w:val="00966052"/>
    <w:rsid w:val="00984F21"/>
    <w:rsid w:val="0098743A"/>
    <w:rsid w:val="00990F05"/>
    <w:rsid w:val="009B304B"/>
    <w:rsid w:val="009B46D0"/>
    <w:rsid w:val="009D19F1"/>
    <w:rsid w:val="009F5080"/>
    <w:rsid w:val="00A22910"/>
    <w:rsid w:val="00A42991"/>
    <w:rsid w:val="00A652B7"/>
    <w:rsid w:val="00A87BCF"/>
    <w:rsid w:val="00AD7699"/>
    <w:rsid w:val="00AF2BF2"/>
    <w:rsid w:val="00AF4B94"/>
    <w:rsid w:val="00B01953"/>
    <w:rsid w:val="00B03C3E"/>
    <w:rsid w:val="00B0579F"/>
    <w:rsid w:val="00B2061B"/>
    <w:rsid w:val="00B21049"/>
    <w:rsid w:val="00B41F21"/>
    <w:rsid w:val="00B65CBF"/>
    <w:rsid w:val="00BA4CFD"/>
    <w:rsid w:val="00BA6E99"/>
    <w:rsid w:val="00BB4BAB"/>
    <w:rsid w:val="00BE0408"/>
    <w:rsid w:val="00C113DE"/>
    <w:rsid w:val="00C201A7"/>
    <w:rsid w:val="00C70AD7"/>
    <w:rsid w:val="00C76C4B"/>
    <w:rsid w:val="00CA6C18"/>
    <w:rsid w:val="00CC2A1D"/>
    <w:rsid w:val="00D1020C"/>
    <w:rsid w:val="00D152E9"/>
    <w:rsid w:val="00D214A0"/>
    <w:rsid w:val="00D215F8"/>
    <w:rsid w:val="00D33A52"/>
    <w:rsid w:val="00D465BF"/>
    <w:rsid w:val="00D46ED2"/>
    <w:rsid w:val="00D76D01"/>
    <w:rsid w:val="00D879C0"/>
    <w:rsid w:val="00D923A8"/>
    <w:rsid w:val="00DB30F3"/>
    <w:rsid w:val="00DB3CB3"/>
    <w:rsid w:val="00DE323F"/>
    <w:rsid w:val="00DF016C"/>
    <w:rsid w:val="00DF786F"/>
    <w:rsid w:val="00E42A57"/>
    <w:rsid w:val="00E65872"/>
    <w:rsid w:val="00E84830"/>
    <w:rsid w:val="00E9527F"/>
    <w:rsid w:val="00ED59AC"/>
    <w:rsid w:val="00F31F5F"/>
    <w:rsid w:val="00F50790"/>
    <w:rsid w:val="00F6097C"/>
    <w:rsid w:val="00F92500"/>
    <w:rsid w:val="00FD4BEF"/>
    <w:rsid w:val="00FD587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7B9C-C912-44CD-832F-896419E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F50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507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790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EB43-C776-4550-90F3-4ECD472C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4014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29</cp:revision>
  <dcterms:created xsi:type="dcterms:W3CDTF">2022-04-27T08:27:00Z</dcterms:created>
  <dcterms:modified xsi:type="dcterms:W3CDTF">2022-05-23T05:22:00Z</dcterms:modified>
</cp:coreProperties>
</file>