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1BF" w:rsidRDefault="00BF2D4D">
      <w:pPr>
        <w:spacing w:line="312" w:lineRule="auto"/>
        <w:jc w:val="center"/>
      </w:pPr>
      <w:r>
        <w:rPr>
          <w:rFonts w:ascii="Liberation Serif" w:hAnsi="Liberation Serif"/>
        </w:rPr>
        <w:object w:dxaOrig="789" w:dyaOrig="1002" w14:anchorId="677D7B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6pt;height:49.8pt;visibility:visible;mso-wrap-style:square" o:ole="">
            <v:imagedata r:id="rId6" o:title=""/>
          </v:shape>
          <o:OLEObject Type="Embed" ProgID="Word.Document.8" ShapeID="Object 1" DrawAspect="Content" ObjectID="_1712468037" r:id="rId7"/>
        </w:object>
      </w:r>
    </w:p>
    <w:p w:rsidR="001909A1" w:rsidRPr="001909A1" w:rsidRDefault="001909A1" w:rsidP="001909A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1909A1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1909A1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1909A1" w:rsidRPr="001909A1" w:rsidRDefault="001909A1" w:rsidP="001909A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1909A1">
        <w:rPr>
          <w:rFonts w:ascii="Liberation Serif" w:hAnsi="Liberation Serif"/>
          <w:b/>
          <w:caps/>
          <w:sz w:val="32"/>
        </w:rPr>
        <w:t>р а с п о р я ж е н и е</w:t>
      </w:r>
    </w:p>
    <w:p w:rsidR="001909A1" w:rsidRPr="001909A1" w:rsidRDefault="001909A1" w:rsidP="001909A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1909A1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306E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1909A1" w:rsidRPr="001909A1" w:rsidRDefault="001909A1" w:rsidP="001909A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909A1" w:rsidRPr="001909A1" w:rsidRDefault="001909A1" w:rsidP="001909A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909A1" w:rsidRPr="001909A1" w:rsidRDefault="001909A1" w:rsidP="001909A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1909A1">
        <w:rPr>
          <w:rFonts w:ascii="Liberation Serif" w:hAnsi="Liberation Serif"/>
          <w:sz w:val="24"/>
        </w:rPr>
        <w:t>от__</w:t>
      </w:r>
      <w:r w:rsidR="00CA0B45">
        <w:rPr>
          <w:rFonts w:ascii="Liberation Serif" w:hAnsi="Liberation Serif"/>
          <w:sz w:val="24"/>
          <w:u w:val="single"/>
        </w:rPr>
        <w:t>25.04.2022</w:t>
      </w:r>
      <w:r w:rsidRPr="001909A1">
        <w:rPr>
          <w:rFonts w:ascii="Liberation Serif" w:hAnsi="Liberation Serif"/>
          <w:sz w:val="24"/>
        </w:rPr>
        <w:t>_</w:t>
      </w:r>
      <w:proofErr w:type="gramStart"/>
      <w:r w:rsidRPr="001909A1">
        <w:rPr>
          <w:rFonts w:ascii="Liberation Serif" w:hAnsi="Liberation Serif"/>
          <w:sz w:val="24"/>
        </w:rPr>
        <w:t>_  №</w:t>
      </w:r>
      <w:proofErr w:type="gramEnd"/>
      <w:r w:rsidRPr="001909A1">
        <w:rPr>
          <w:rFonts w:ascii="Liberation Serif" w:hAnsi="Liberation Serif"/>
          <w:sz w:val="24"/>
        </w:rPr>
        <w:t xml:space="preserve">  __</w:t>
      </w:r>
      <w:r w:rsidR="00CA0B45">
        <w:rPr>
          <w:rFonts w:ascii="Liberation Serif" w:hAnsi="Liberation Serif"/>
          <w:sz w:val="24"/>
          <w:u w:val="single"/>
        </w:rPr>
        <w:t>169-од</w:t>
      </w:r>
      <w:r w:rsidRPr="001909A1">
        <w:rPr>
          <w:rFonts w:ascii="Liberation Serif" w:hAnsi="Liberation Serif"/>
          <w:sz w:val="24"/>
        </w:rPr>
        <w:t>___</w:t>
      </w:r>
    </w:p>
    <w:p w:rsidR="001909A1" w:rsidRPr="001909A1" w:rsidRDefault="001909A1" w:rsidP="001909A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1909A1" w:rsidRPr="001909A1" w:rsidRDefault="001909A1" w:rsidP="001909A1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1909A1">
        <w:rPr>
          <w:rFonts w:ascii="Liberation Serif" w:hAnsi="Liberation Serif"/>
          <w:sz w:val="24"/>
          <w:szCs w:val="24"/>
        </w:rPr>
        <w:t>г. Заречный</w:t>
      </w:r>
    </w:p>
    <w:p w:rsidR="001331BF" w:rsidRDefault="001331BF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1331BF" w:rsidRDefault="001331BF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331BF" w:rsidRDefault="00BF2D4D">
      <w:pPr>
        <w:pStyle w:val="Standard"/>
        <w:suppressAutoHyphens/>
        <w:autoSpaceDE w:val="0"/>
        <w:jc w:val="center"/>
      </w:pPr>
      <w:r>
        <w:rPr>
          <w:rFonts w:ascii="Liberation Serif" w:hAnsi="Liberation Serif"/>
          <w:b/>
          <w:color w:val="000000"/>
          <w:sz w:val="28"/>
          <w:szCs w:val="28"/>
        </w:rPr>
        <w:t>О внесении изменений в Перечень целевых показателей реализации</w:t>
      </w:r>
    </w:p>
    <w:p w:rsidR="001331BF" w:rsidRDefault="00BF2D4D">
      <w:pPr>
        <w:pStyle w:val="Standard"/>
        <w:suppressAutoHyphens/>
        <w:autoSpaceDE w:val="0"/>
        <w:jc w:val="center"/>
      </w:pPr>
      <w:r>
        <w:rPr>
          <w:rFonts w:ascii="Liberation Serif" w:hAnsi="Liberation Serif"/>
          <w:b/>
          <w:color w:val="000000"/>
          <w:sz w:val="28"/>
          <w:szCs w:val="28"/>
        </w:rPr>
        <w:t>плана мероприятий по противодействию коррупции в городском округе Заречный на 2021-2024 годы, утвержденный распоряжением администрации городского округа Заречный от 14.09.2021 № 412-од «Об утверждении Плана мероприятий по противодействию коррупции в городском округе Заречный</w:t>
      </w:r>
    </w:p>
    <w:p w:rsidR="001331BF" w:rsidRDefault="00BF2D4D">
      <w:pPr>
        <w:pStyle w:val="Standard"/>
        <w:suppressAutoHyphens/>
        <w:jc w:val="center"/>
      </w:pPr>
      <w:r>
        <w:rPr>
          <w:rFonts w:ascii="Liberation Serif" w:hAnsi="Liberation Serif"/>
          <w:b/>
          <w:color w:val="000000"/>
          <w:sz w:val="28"/>
          <w:szCs w:val="28"/>
        </w:rPr>
        <w:t>на 2021-2024 годы»</w:t>
      </w:r>
    </w:p>
    <w:p w:rsidR="001331BF" w:rsidRDefault="001331BF">
      <w:pPr>
        <w:pStyle w:val="Standard"/>
        <w:suppressAutoHyphens/>
        <w:jc w:val="center"/>
        <w:rPr>
          <w:rFonts w:ascii="Liberation Serif" w:hAnsi="Liberation Serif"/>
          <w:sz w:val="28"/>
          <w:szCs w:val="28"/>
        </w:rPr>
      </w:pPr>
    </w:p>
    <w:p w:rsidR="001331BF" w:rsidRDefault="001331BF">
      <w:pPr>
        <w:pStyle w:val="Standard"/>
        <w:suppressAutoHyphens/>
        <w:jc w:val="center"/>
        <w:rPr>
          <w:rFonts w:ascii="Liberation Serif" w:hAnsi="Liberation Serif"/>
          <w:sz w:val="28"/>
          <w:szCs w:val="28"/>
        </w:rPr>
      </w:pPr>
    </w:p>
    <w:p w:rsidR="001331BF" w:rsidRDefault="00BF2D4D">
      <w:pPr>
        <w:pStyle w:val="ConsPlusNormal"/>
        <w:jc w:val="both"/>
      </w:pPr>
      <w:r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ab/>
        <w:t>В соответствии с Указом Г</w:t>
      </w:r>
      <w:r>
        <w:rPr>
          <w:rFonts w:ascii="Liberation Serif" w:hAnsi="Liberation Serif"/>
        </w:rPr>
        <w:t xml:space="preserve">убернатора Свердловской области от 17.02.2020 № 55-УГ «О некоторых вопросах организации деятельности по профилактике коррупционных правонарушений», </w:t>
      </w:r>
      <w:r>
        <w:rPr>
          <w:rFonts w:ascii="Liberation Serif" w:hAnsi="Liberation Serif"/>
          <w:color w:val="000000"/>
        </w:rPr>
        <w:t>на основании ст. ст. 28, 31 Устава городского округа Заречный</w:t>
      </w:r>
    </w:p>
    <w:p w:rsidR="001331BF" w:rsidRDefault="00BF2D4D">
      <w:pPr>
        <w:pStyle w:val="ConsPlusNormal"/>
        <w:tabs>
          <w:tab w:val="left" w:pos="708"/>
        </w:tabs>
        <w:jc w:val="both"/>
      </w:pPr>
      <w:r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ab/>
      </w:r>
      <w:r>
        <w:rPr>
          <w:rFonts w:ascii="Liberation Serif" w:hAnsi="Liberation Serif"/>
        </w:rPr>
        <w:t xml:space="preserve">1. Внести изменения в </w:t>
      </w:r>
      <w:r>
        <w:rPr>
          <w:rFonts w:ascii="Liberation Serif" w:hAnsi="Liberation Serif"/>
          <w:color w:val="000000"/>
        </w:rPr>
        <w:t>Перечень целевых показателей реализации плана мероприятий по противодействию коррупции в городском округе Заречный на 2021-2024 годы, утвержденный распоряжением администрации городского округа Заречный от 14.09.2021 № 412-од «Об утверждении Плана мероприятий по противодействию коррупции в городском округе Заречный на 2021-2024 годы», изложив Перечень в новой редакции (прилагается).</w:t>
      </w:r>
    </w:p>
    <w:p w:rsidR="001331BF" w:rsidRDefault="00BF2D4D">
      <w:pPr>
        <w:pStyle w:val="Standard"/>
        <w:suppressAutoHyphens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ab/>
        <w:t>2. Опубликовать настоящее распоряжение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1331BF" w:rsidRDefault="001331BF">
      <w:pPr>
        <w:rPr>
          <w:rFonts w:ascii="Liberation Serif" w:hAnsi="Liberation Serif"/>
          <w:color w:val="000000"/>
          <w:sz w:val="28"/>
          <w:szCs w:val="28"/>
        </w:rPr>
      </w:pPr>
    </w:p>
    <w:p w:rsidR="001331BF" w:rsidRDefault="001331BF">
      <w:pPr>
        <w:rPr>
          <w:rFonts w:ascii="Liberation Serif" w:hAnsi="Liberation Serif"/>
          <w:color w:val="000000"/>
          <w:sz w:val="28"/>
          <w:szCs w:val="28"/>
        </w:rPr>
      </w:pPr>
    </w:p>
    <w:p w:rsidR="001331BF" w:rsidRDefault="00BF2D4D">
      <w:pPr>
        <w:tabs>
          <w:tab w:val="left" w:pos="7380"/>
        </w:tabs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Глава</w:t>
      </w:r>
    </w:p>
    <w:p w:rsidR="001331BF" w:rsidRDefault="00BF2D4D">
      <w:pPr>
        <w:ind w:right="-1"/>
      </w:pPr>
      <w:r>
        <w:rPr>
          <w:rFonts w:ascii="Liberation Serif" w:hAnsi="Liberation Serif"/>
          <w:color w:val="000000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1331BF" w:rsidRDefault="001331BF">
      <w:pPr>
        <w:autoSpaceDE w:val="0"/>
        <w:rPr>
          <w:rFonts w:ascii="Liberation Serif" w:hAnsi="Liberation Serif"/>
          <w:color w:val="000000"/>
          <w:sz w:val="28"/>
          <w:szCs w:val="28"/>
        </w:rPr>
      </w:pPr>
    </w:p>
    <w:p w:rsidR="001331BF" w:rsidRDefault="00BF2D4D">
      <w:pPr>
        <w:pStyle w:val="Standard"/>
        <w:pageBreakBefore/>
        <w:autoSpaceDE w:val="0"/>
        <w:ind w:firstLine="5387"/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Приложение</w:t>
      </w:r>
    </w:p>
    <w:p w:rsidR="001331BF" w:rsidRDefault="00BF2D4D">
      <w:pPr>
        <w:pStyle w:val="Standard"/>
        <w:ind w:left="5387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к распоряжению администрации</w:t>
      </w:r>
    </w:p>
    <w:p w:rsidR="00CA0B45" w:rsidRDefault="00BF2D4D" w:rsidP="00CA0B45">
      <w:pPr>
        <w:pStyle w:val="Standard"/>
        <w:ind w:left="5387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городского округа Заречный</w:t>
      </w:r>
    </w:p>
    <w:p w:rsidR="00CA0B45" w:rsidRPr="00CA0B45" w:rsidRDefault="00CA0B45" w:rsidP="00CA0B45">
      <w:pPr>
        <w:pStyle w:val="Standard"/>
        <w:ind w:left="5387"/>
        <w:rPr>
          <w:rFonts w:ascii="Liberation Serif" w:hAnsi="Liberation Serif"/>
          <w:color w:val="000000"/>
          <w:sz w:val="28"/>
          <w:szCs w:val="28"/>
        </w:rPr>
      </w:pPr>
      <w:bookmarkStart w:id="0" w:name="_GoBack"/>
      <w:bookmarkEnd w:id="0"/>
      <w:r w:rsidRPr="00CA0B45">
        <w:rPr>
          <w:rFonts w:ascii="Liberation Serif" w:hAnsi="Liberation Serif" w:cs="Liberation Serif"/>
          <w:sz w:val="28"/>
          <w:szCs w:val="28"/>
        </w:rPr>
        <w:t>от__</w:t>
      </w:r>
      <w:r w:rsidRPr="00CA0B45">
        <w:rPr>
          <w:rFonts w:ascii="Liberation Serif" w:hAnsi="Liberation Serif" w:cs="Liberation Serif"/>
          <w:sz w:val="28"/>
          <w:szCs w:val="28"/>
          <w:u w:val="single"/>
        </w:rPr>
        <w:t>25.04.2022</w:t>
      </w:r>
      <w:r w:rsidRPr="00CA0B45">
        <w:rPr>
          <w:rFonts w:ascii="Liberation Serif" w:hAnsi="Liberation Serif" w:cs="Liberation Serif"/>
          <w:sz w:val="28"/>
          <w:szCs w:val="28"/>
        </w:rPr>
        <w:t>__  №  __</w:t>
      </w:r>
      <w:r w:rsidRPr="00CA0B45">
        <w:rPr>
          <w:rFonts w:ascii="Liberation Serif" w:hAnsi="Liberation Serif" w:cs="Liberation Serif"/>
          <w:sz w:val="28"/>
          <w:szCs w:val="28"/>
          <w:u w:val="single"/>
        </w:rPr>
        <w:t>169-од</w:t>
      </w:r>
      <w:r w:rsidRPr="00CA0B45">
        <w:rPr>
          <w:rFonts w:ascii="Liberation Serif" w:hAnsi="Liberation Serif" w:cs="Liberation Serif"/>
          <w:sz w:val="28"/>
          <w:szCs w:val="28"/>
        </w:rPr>
        <w:t>___</w:t>
      </w:r>
    </w:p>
    <w:p w:rsidR="001331BF" w:rsidRPr="00CA0B45" w:rsidRDefault="001331BF">
      <w:pPr>
        <w:pStyle w:val="Standard"/>
        <w:rPr>
          <w:rFonts w:ascii="Liberation Serif" w:hAnsi="Liberation Serif" w:cs="Liberation Serif"/>
          <w:color w:val="000000"/>
        </w:rPr>
      </w:pPr>
    </w:p>
    <w:p w:rsidR="001909A1" w:rsidRPr="00CA0B45" w:rsidRDefault="001909A1">
      <w:pPr>
        <w:pStyle w:val="Standard"/>
        <w:rPr>
          <w:rFonts w:ascii="Liberation Serif" w:hAnsi="Liberation Serif" w:cs="Liberation Serif"/>
          <w:color w:val="000000"/>
        </w:rPr>
      </w:pPr>
    </w:p>
    <w:p w:rsidR="001331BF" w:rsidRDefault="00BF2D4D">
      <w:pPr>
        <w:pStyle w:val="Standard"/>
        <w:autoSpaceDE w:val="0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ПЕРЕЧЕНЬ</w:t>
      </w:r>
    </w:p>
    <w:p w:rsidR="001331BF" w:rsidRDefault="00BF2D4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целевых показателей реализации плана мероприятий</w:t>
      </w:r>
    </w:p>
    <w:p w:rsidR="001331BF" w:rsidRDefault="00BF2D4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противодействию коррупции в городском округе Заречный</w:t>
      </w:r>
    </w:p>
    <w:p w:rsidR="001331BF" w:rsidRDefault="00BF2D4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2021-2024 годы</w:t>
      </w:r>
    </w:p>
    <w:p w:rsidR="001331BF" w:rsidRDefault="001331BF">
      <w:pPr>
        <w:pStyle w:val="ConsPlusNormal"/>
        <w:rPr>
          <w:rFonts w:ascii="Liberation Serif" w:hAnsi="Liberation Serif"/>
        </w:rPr>
      </w:pPr>
    </w:p>
    <w:tbl>
      <w:tblPr>
        <w:tblW w:w="9948" w:type="dxa"/>
        <w:tblInd w:w="-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6432"/>
        <w:gridCol w:w="1476"/>
        <w:gridCol w:w="1332"/>
      </w:tblGrid>
      <w:tr w:rsidR="001331B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31BF" w:rsidRDefault="00BF2D4D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№</w:t>
            </w:r>
          </w:p>
          <w:p w:rsidR="001331BF" w:rsidRDefault="00BF2D4D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п/п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31BF" w:rsidRDefault="00BF2D4D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31BF" w:rsidRDefault="00BF2D4D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Единица измерения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31BF" w:rsidRDefault="00BF2D4D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Значение целевого показателя на 2021-2024 годы</w:t>
            </w:r>
          </w:p>
        </w:tc>
      </w:tr>
      <w:tr w:rsidR="001331B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BF" w:rsidRDefault="00BF2D4D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BF" w:rsidRDefault="00BF2D4D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BF" w:rsidRDefault="00BF2D4D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BF" w:rsidRDefault="00BF2D4D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</w:tr>
      <w:tr w:rsidR="001331B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BF" w:rsidRDefault="00BF2D4D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  <w:r w:rsidR="001909A1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BF" w:rsidRDefault="00BF2D4D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Проведение заседаний комиссии по координации работы по противодействию коррупции в городском округе Заречный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BF" w:rsidRDefault="00BF2D4D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количество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BF" w:rsidRDefault="00BF2D4D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не менее 4</w:t>
            </w:r>
          </w:p>
        </w:tc>
      </w:tr>
      <w:tr w:rsidR="001331B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BF" w:rsidRDefault="00BF2D4D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  <w:r w:rsidR="001909A1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BF" w:rsidRDefault="00BF2D4D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Доля рассмотренных на заседаниях комиссии по соблюдению требований к служебному поведению и урегулированию конфликта интересов фактов несоблюдения муниципальными служащими ограничений, запретов и требований к служебному поведению от общего количества выявленных фактов несоблюдения муниципальными служащими ограничений, запретов и требований к служебному поведению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BF" w:rsidRDefault="00BF2D4D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проценты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BF" w:rsidRDefault="00BF2D4D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</w:tr>
      <w:tr w:rsidR="001331B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BF" w:rsidRDefault="00BF2D4D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  <w:r w:rsidR="001909A1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BF" w:rsidRDefault="00BF2D4D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Осуществление контроля в сфере закупок для муниципальных нужд путем проведения плановых и внеплановых проверок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BF" w:rsidRDefault="00BF2D4D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количество проверок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BF" w:rsidRDefault="00BF2D4D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не менее 4 (1 раз в квартал)</w:t>
            </w:r>
          </w:p>
        </w:tc>
      </w:tr>
      <w:tr w:rsidR="001331B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BF" w:rsidRDefault="00BF2D4D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  <w:r w:rsidR="001909A1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BF" w:rsidRDefault="00BF2D4D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Доля принятых в текущем году муниципальных нормативных правовых актов, в отношении которых была проведена антикоррупционная экспертиза, от общего количества принятых в текущем году муниципальных нормативных правовых актов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BF" w:rsidRDefault="00BF2D4D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проценты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BF" w:rsidRDefault="00BF2D4D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</w:tr>
      <w:tr w:rsidR="001331B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BF" w:rsidRDefault="00BF2D4D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</w:t>
            </w:r>
            <w:r w:rsidR="001909A1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BF" w:rsidRDefault="00BF2D4D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Проведение антикоррупционного мониторинга на территории городского округа Заречный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BF" w:rsidRDefault="00BF2D4D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единицы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BF" w:rsidRDefault="00BF2D4D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</w:tr>
      <w:tr w:rsidR="001331B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BF" w:rsidRDefault="00BF2D4D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</w:t>
            </w:r>
            <w:r w:rsidR="001909A1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BF" w:rsidRDefault="00BF2D4D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Доля муниципальных служащих органов местного самоуправления городского округа Заречный, представивших сведения о доходах, расходах, об имуществе и обязательствах имущественного характера, от общего количества муниципальных служащих органов местного самоуправления городского округа Заречный, замещающих должности, осуществление полномочий по которым влечет за собой обязанность представлять такие сведения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BF" w:rsidRDefault="00BF2D4D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процентов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BF" w:rsidRDefault="00BF2D4D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</w:tr>
      <w:tr w:rsidR="001331B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BF" w:rsidRDefault="00BF2D4D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</w:t>
            </w:r>
            <w:r w:rsidR="001909A1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BF" w:rsidRDefault="00BF2D4D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Доля руководителей муниципальных учреждений и предприятий городского округа Заречный, представивших сведения о доходах, об имуществе и обязательствах имущественного характера, от общего количества руководителей муниципальных учреждений и предприятий городского округа Заречный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BF" w:rsidRDefault="00BF2D4D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процентов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BF" w:rsidRDefault="00BF2D4D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</w:tr>
      <w:tr w:rsidR="001331B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BF" w:rsidRDefault="00BF2D4D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8</w:t>
            </w:r>
            <w:r w:rsidR="001909A1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BF" w:rsidRDefault="00BF2D4D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Доля муниципальных служащих органов местного самоуправления городского округа Заречный, в отношении которых опубликованы представленные ими сведения о доходах, расходах, об имуществе и обязательствах имущественного характера, от общего количества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BF" w:rsidRDefault="00BF2D4D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процентов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BF" w:rsidRDefault="00BF2D4D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</w:tr>
      <w:tr w:rsidR="001331B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BF" w:rsidRDefault="00BF2D4D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9</w:t>
            </w:r>
            <w:r w:rsidR="001909A1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BF" w:rsidRDefault="00BF2D4D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Доля руководителей муниципальных учреждений и предприятий городского округа Заречный, в отношении которых опубликованы сведения о доходах, об имуществе и обязательствах имущественного характера, от общего количества руководителей муниципальных учреждений и предприятий городского округа Заречный, представивших сведения о доходах, об имуществе и обязательствах имущественного характера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BF" w:rsidRDefault="00BF2D4D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процентов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BF" w:rsidRDefault="00BF2D4D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</w:tr>
    </w:tbl>
    <w:p w:rsidR="001331BF" w:rsidRDefault="001331BF">
      <w:pPr>
        <w:pStyle w:val="Standard"/>
        <w:rPr>
          <w:rFonts w:ascii="Liberation Serif" w:hAnsi="Liberation Serif"/>
        </w:rPr>
      </w:pPr>
    </w:p>
    <w:p w:rsidR="001331BF" w:rsidRDefault="001331BF">
      <w:pPr>
        <w:pStyle w:val="Standard"/>
        <w:rPr>
          <w:rFonts w:ascii="Liberation Serif" w:hAnsi="Liberation Serif"/>
        </w:rPr>
      </w:pPr>
    </w:p>
    <w:p w:rsidR="001331BF" w:rsidRDefault="001331BF">
      <w:pPr>
        <w:pStyle w:val="Standard"/>
        <w:rPr>
          <w:rFonts w:ascii="Liberation Serif" w:hAnsi="Liberation Serif"/>
          <w:sz w:val="22"/>
          <w:szCs w:val="22"/>
          <w:shd w:val="clear" w:color="auto" w:fill="81D41A"/>
        </w:rPr>
      </w:pPr>
    </w:p>
    <w:p w:rsidR="001331BF" w:rsidRDefault="001331BF">
      <w:pPr>
        <w:pStyle w:val="Standard"/>
        <w:rPr>
          <w:rFonts w:ascii="Liberation Serif" w:hAnsi="Liberation Serif"/>
          <w:sz w:val="22"/>
          <w:szCs w:val="22"/>
          <w:shd w:val="clear" w:color="auto" w:fill="81D41A"/>
        </w:rPr>
      </w:pPr>
    </w:p>
    <w:sectPr w:rsidR="001331BF" w:rsidSect="001909A1">
      <w:headerReference w:type="default" r:id="rId8"/>
      <w:pgSz w:w="11907" w:h="16840"/>
      <w:pgMar w:top="1134" w:right="567" w:bottom="72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F6D" w:rsidRDefault="00501F6D">
      <w:r>
        <w:separator/>
      </w:r>
    </w:p>
  </w:endnote>
  <w:endnote w:type="continuationSeparator" w:id="0">
    <w:p w:rsidR="00501F6D" w:rsidRDefault="0050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F6D" w:rsidRDefault="00501F6D">
      <w:r>
        <w:rPr>
          <w:color w:val="000000"/>
        </w:rPr>
        <w:separator/>
      </w:r>
    </w:p>
  </w:footnote>
  <w:footnote w:type="continuationSeparator" w:id="0">
    <w:p w:rsidR="00501F6D" w:rsidRDefault="00501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088" w:rsidRPr="001909A1" w:rsidRDefault="00BF2D4D">
    <w:pPr>
      <w:pStyle w:val="a5"/>
      <w:jc w:val="center"/>
      <w:rPr>
        <w:rFonts w:ascii="Liberation Serif" w:hAnsi="Liberation Serif" w:cs="Liberation Serif"/>
        <w:sz w:val="28"/>
      </w:rPr>
    </w:pPr>
    <w:r w:rsidRPr="001909A1">
      <w:rPr>
        <w:rFonts w:ascii="Liberation Serif" w:hAnsi="Liberation Serif" w:cs="Liberation Serif"/>
        <w:sz w:val="28"/>
      </w:rPr>
      <w:fldChar w:fldCharType="begin"/>
    </w:r>
    <w:r w:rsidRPr="001909A1">
      <w:rPr>
        <w:rFonts w:ascii="Liberation Serif" w:hAnsi="Liberation Serif" w:cs="Liberation Serif"/>
        <w:sz w:val="28"/>
      </w:rPr>
      <w:instrText xml:space="preserve"> PAGE </w:instrText>
    </w:r>
    <w:r w:rsidRPr="001909A1">
      <w:rPr>
        <w:rFonts w:ascii="Liberation Serif" w:hAnsi="Liberation Serif" w:cs="Liberation Serif"/>
        <w:sz w:val="28"/>
      </w:rPr>
      <w:fldChar w:fldCharType="separate"/>
    </w:r>
    <w:r w:rsidR="00CA0B45">
      <w:rPr>
        <w:rFonts w:ascii="Liberation Serif" w:hAnsi="Liberation Serif" w:cs="Liberation Serif"/>
        <w:noProof/>
        <w:sz w:val="28"/>
      </w:rPr>
      <w:t>3</w:t>
    </w:r>
    <w:r w:rsidRPr="001909A1">
      <w:rPr>
        <w:rFonts w:ascii="Liberation Serif" w:hAnsi="Liberation Serif" w:cs="Liberation Serif"/>
        <w:sz w:val="28"/>
      </w:rPr>
      <w:fldChar w:fldCharType="end"/>
    </w:r>
  </w:p>
  <w:p w:rsidR="00AF1088" w:rsidRDefault="00501F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BF"/>
    <w:rsid w:val="00121BCC"/>
    <w:rsid w:val="001331BF"/>
    <w:rsid w:val="001909A1"/>
    <w:rsid w:val="00501F6D"/>
    <w:rsid w:val="00BF2D4D"/>
    <w:rsid w:val="00CA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64C6"/>
  <w15:docId w15:val="{FE73411E-80CA-47A0-9805-3F597593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</w:pPr>
    <w:rPr>
      <w:rFonts w:eastAsia="Calibri"/>
      <w:sz w:val="28"/>
      <w:szCs w:val="28"/>
      <w:lang w:eastAsia="en-U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Normal (Web)"/>
    <w:basedOn w:val="a"/>
    <w:pPr>
      <w:spacing w:before="100" w:after="142" w:line="276" w:lineRule="auto"/>
    </w:pPr>
    <w:rPr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Обычная таблица1"/>
    <w:pPr>
      <w:textAlignment w:val="auto"/>
    </w:pPr>
    <w:rPr>
      <w:rFonts w:ascii="Calibri" w:eastAsia="Calibri" w:hAnsi="Calibri" w:cs="Calibri"/>
    </w:rPr>
  </w:style>
  <w:style w:type="paragraph" w:customStyle="1" w:styleId="ConsPlusTitle">
    <w:name w:val="ConsPlusTitle"/>
    <w:pPr>
      <w:widowControl w:val="0"/>
      <w:textAlignment w:val="auto"/>
    </w:pPr>
    <w:rPr>
      <w:rFonts w:ascii="Arial" w:eastAsia="Arial" w:hAnsi="Arial" w:cs="Arial"/>
      <w:b/>
      <w:b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No Spacing"/>
    <w:pPr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">
    <w:name w:val="Обычная таблица2"/>
    <w:pPr>
      <w:textAlignment w:val="auto"/>
    </w:pPr>
  </w:style>
  <w:style w:type="character" w:customStyle="1" w:styleId="ConsPlusNormal0">
    <w:name w:val="ConsPlusNormal Знак"/>
    <w:rPr>
      <w:rFonts w:eastAsia="Calibri"/>
      <w:sz w:val="28"/>
      <w:szCs w:val="28"/>
      <w:lang w:eastAsia="en-US"/>
    </w:rPr>
  </w:style>
  <w:style w:type="character" w:customStyle="1" w:styleId="a9">
    <w:name w:val="Верхний колонтитул Знак"/>
    <w:rPr>
      <w:sz w:val="24"/>
    </w:rPr>
  </w:style>
  <w:style w:type="character" w:customStyle="1" w:styleId="aa">
    <w:name w:val="Нижний колонтитул Знак"/>
    <w:rPr>
      <w:sz w:val="24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&#1056;&#1072;&#1089;&#1087;&#1086;&#1088;&#1103;&#1078;&#1077;&#1085;&#1080;&#1077;%20&#1072;&#1076;&#1084;&#1080;&#1085;&#1080;&#1089;&#1090;&#1088;&#1072;&#1094;&#1080;&#1080;%20(&#1055;&#1083;&#1072;&#1085;%20&#1087;&#1086;%20&#1055;&#1050;%202021-2024)%20&#1089;&#1077;&#1085;&#1090;&#1103;&#1073;&#1088;&#1100;%202021%20&#1075;..odt\7067BD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7067BD18</Template>
  <TotalTime>1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2022-04-22T09:25:00Z</cp:lastPrinted>
  <dcterms:created xsi:type="dcterms:W3CDTF">2022-04-22T09:25:00Z</dcterms:created>
  <dcterms:modified xsi:type="dcterms:W3CDTF">2022-04-26T03:47:00Z</dcterms:modified>
</cp:coreProperties>
</file>