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FC" w:rsidRPr="005A2479" w:rsidRDefault="00923CFC" w:rsidP="00923C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2479">
        <w:rPr>
          <w:b/>
          <w:sz w:val="28"/>
          <w:szCs w:val="28"/>
        </w:rPr>
        <w:t xml:space="preserve">Сведения о доходах, </w:t>
      </w:r>
      <w:r w:rsidR="00B002CC">
        <w:rPr>
          <w:b/>
          <w:sz w:val="28"/>
          <w:szCs w:val="28"/>
        </w:rPr>
        <w:t xml:space="preserve">расходах </w:t>
      </w:r>
      <w:r w:rsidR="0079149F">
        <w:rPr>
          <w:b/>
          <w:sz w:val="28"/>
          <w:szCs w:val="28"/>
        </w:rPr>
        <w:t xml:space="preserve">об имуществе </w:t>
      </w:r>
      <w:r w:rsidR="00B002CC">
        <w:rPr>
          <w:b/>
          <w:sz w:val="28"/>
          <w:szCs w:val="28"/>
        </w:rPr>
        <w:t xml:space="preserve">и </w:t>
      </w:r>
      <w:r w:rsidRPr="005A2479">
        <w:rPr>
          <w:b/>
          <w:sz w:val="28"/>
          <w:szCs w:val="28"/>
        </w:rPr>
        <w:t>обязательствах имущественного характера</w:t>
      </w:r>
    </w:p>
    <w:p w:rsidR="00923CFC" w:rsidRPr="005A2479" w:rsidRDefault="00923CFC" w:rsidP="00923CFC">
      <w:pPr>
        <w:tabs>
          <w:tab w:val="left" w:pos="15480"/>
        </w:tabs>
        <w:ind w:right="-10"/>
        <w:jc w:val="center"/>
        <w:rPr>
          <w:b/>
          <w:sz w:val="28"/>
          <w:szCs w:val="28"/>
        </w:rPr>
      </w:pPr>
      <w:bookmarkStart w:id="0" w:name="государственный_орган"/>
      <w:bookmarkEnd w:id="0"/>
      <w:r w:rsidRPr="005A2479">
        <w:rPr>
          <w:b/>
          <w:sz w:val="28"/>
          <w:szCs w:val="28"/>
        </w:rPr>
        <w:t xml:space="preserve">за период с 1 января </w:t>
      </w:r>
      <w:bookmarkStart w:id="1" w:name="год1"/>
      <w:bookmarkEnd w:id="1"/>
      <w:r w:rsidR="009205A4">
        <w:rPr>
          <w:b/>
          <w:sz w:val="28"/>
          <w:szCs w:val="28"/>
        </w:rPr>
        <w:t>20</w:t>
      </w:r>
      <w:r w:rsidR="004803E2">
        <w:rPr>
          <w:b/>
          <w:sz w:val="28"/>
          <w:szCs w:val="28"/>
        </w:rPr>
        <w:t>20</w:t>
      </w:r>
      <w:r w:rsidR="0049718C">
        <w:rPr>
          <w:b/>
          <w:sz w:val="28"/>
          <w:szCs w:val="28"/>
        </w:rPr>
        <w:t xml:space="preserve"> </w:t>
      </w:r>
      <w:r w:rsidR="007A247F">
        <w:rPr>
          <w:b/>
          <w:sz w:val="28"/>
          <w:szCs w:val="28"/>
        </w:rPr>
        <w:t xml:space="preserve">года </w:t>
      </w:r>
      <w:r w:rsidRPr="005A2479">
        <w:rPr>
          <w:b/>
          <w:sz w:val="28"/>
          <w:szCs w:val="28"/>
        </w:rPr>
        <w:t xml:space="preserve">по 31 декабря </w:t>
      </w:r>
      <w:bookmarkStart w:id="2" w:name="год2"/>
      <w:bookmarkEnd w:id="2"/>
      <w:r w:rsidR="009205A4">
        <w:rPr>
          <w:b/>
          <w:sz w:val="28"/>
          <w:szCs w:val="28"/>
        </w:rPr>
        <w:t>20</w:t>
      </w:r>
      <w:r w:rsidR="004803E2">
        <w:rPr>
          <w:b/>
          <w:sz w:val="28"/>
          <w:szCs w:val="28"/>
        </w:rPr>
        <w:t>20</w:t>
      </w:r>
      <w:r w:rsidR="0049718C">
        <w:rPr>
          <w:b/>
          <w:sz w:val="28"/>
          <w:szCs w:val="28"/>
        </w:rPr>
        <w:t xml:space="preserve"> </w:t>
      </w:r>
      <w:r w:rsidRPr="005A2479">
        <w:rPr>
          <w:b/>
          <w:sz w:val="28"/>
          <w:szCs w:val="28"/>
        </w:rPr>
        <w:t>года</w:t>
      </w:r>
    </w:p>
    <w:p w:rsidR="00923CFC" w:rsidRDefault="00923CFC" w:rsidP="00923CFC">
      <w:pPr>
        <w:tabs>
          <w:tab w:val="left" w:pos="15480"/>
        </w:tabs>
        <w:ind w:right="-10"/>
        <w:rPr>
          <w:sz w:val="20"/>
        </w:rPr>
      </w:pPr>
    </w:p>
    <w:p w:rsidR="00612A14" w:rsidRDefault="00612A14" w:rsidP="00923CFC">
      <w:pPr>
        <w:tabs>
          <w:tab w:val="left" w:pos="15480"/>
        </w:tabs>
        <w:ind w:right="-10"/>
        <w:rPr>
          <w:sz w:val="20"/>
        </w:rPr>
      </w:pPr>
    </w:p>
    <w:p w:rsidR="00612A14" w:rsidRDefault="00612A14" w:rsidP="00923CFC">
      <w:pPr>
        <w:tabs>
          <w:tab w:val="left" w:pos="15480"/>
        </w:tabs>
        <w:ind w:right="-10"/>
        <w:rPr>
          <w:sz w:val="20"/>
        </w:rPr>
      </w:pPr>
    </w:p>
    <w:tbl>
      <w:tblPr>
        <w:tblW w:w="500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3"/>
        <w:gridCol w:w="1133"/>
        <w:gridCol w:w="1136"/>
        <w:gridCol w:w="993"/>
        <w:gridCol w:w="990"/>
        <w:gridCol w:w="853"/>
        <w:gridCol w:w="1133"/>
        <w:gridCol w:w="850"/>
        <w:gridCol w:w="850"/>
        <w:gridCol w:w="1136"/>
        <w:gridCol w:w="1112"/>
        <w:gridCol w:w="1540"/>
      </w:tblGrid>
      <w:tr w:rsidR="00A91259" w:rsidRPr="00BE0DE1" w:rsidTr="00A91259">
        <w:trPr>
          <w:cantSplit/>
          <w:trHeight w:val="844"/>
          <w:tblHeader/>
        </w:trPr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A14" w:rsidRPr="00BE0DE1" w:rsidRDefault="00612A14" w:rsidP="00830AD2">
            <w:pPr>
              <w:pStyle w:val="20"/>
              <w:shd w:val="clear" w:color="auto" w:fill="auto"/>
              <w:spacing w:before="0" w:line="180" w:lineRule="exact"/>
              <w:jc w:val="left"/>
              <w:rPr>
                <w:sz w:val="18"/>
                <w:szCs w:val="18"/>
              </w:rPr>
            </w:pPr>
            <w:r w:rsidRPr="00BE0DE1">
              <w:rPr>
                <w:rStyle w:val="29pt"/>
                <w:b w:val="0"/>
              </w:rPr>
              <w:t>Номер</w:t>
            </w:r>
          </w:p>
          <w:p w:rsidR="00612A14" w:rsidRPr="00BE0DE1" w:rsidRDefault="00830AD2" w:rsidP="00830AD2">
            <w:pPr>
              <w:rPr>
                <w:sz w:val="18"/>
                <w:szCs w:val="18"/>
              </w:rPr>
            </w:pPr>
            <w:r w:rsidRPr="00BE0DE1">
              <w:rPr>
                <w:rStyle w:val="29pt"/>
                <w:b w:val="0"/>
              </w:rPr>
              <w:t>с</w:t>
            </w:r>
            <w:r w:rsidR="00612A14" w:rsidRPr="00BE0DE1">
              <w:rPr>
                <w:rStyle w:val="29pt"/>
                <w:b w:val="0"/>
              </w:rPr>
              <w:t>троки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A14" w:rsidRPr="00BE0DE1" w:rsidRDefault="00612A14" w:rsidP="00612A14">
            <w:pPr>
              <w:jc w:val="center"/>
              <w:rPr>
                <w:sz w:val="18"/>
                <w:szCs w:val="18"/>
              </w:rPr>
            </w:pPr>
            <w:r w:rsidRPr="00BE0DE1">
              <w:rPr>
                <w:rStyle w:val="29pt"/>
                <w:b w:val="0"/>
              </w:rPr>
              <w:t>Фамилия и инициалы лица, чьи сведения размещаются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A14" w:rsidRPr="00BE0DE1" w:rsidRDefault="00612A14" w:rsidP="00612A14">
            <w:pPr>
              <w:jc w:val="center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Должность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BE0DE1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E0DE1">
              <w:rPr>
                <w:rStyle w:val="29pt"/>
                <w:b w:val="0"/>
              </w:rPr>
              <w:t>Объекты недвижимости, находящиеся в собственности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BE0DE1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E0DE1">
              <w:rPr>
                <w:rStyle w:val="29pt"/>
                <w:b w:val="0"/>
              </w:rPr>
              <w:t>Объекты недвижимости, находящиеся в пользовании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14" w:rsidRPr="00BE0DE1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Транспортные средства</w:t>
            </w:r>
          </w:p>
          <w:p w:rsidR="00C06A98" w:rsidRPr="00BE0DE1" w:rsidRDefault="00C06A98" w:rsidP="00612A1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(вид, марка)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A14" w:rsidRPr="00BE0DE1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Декларированный годовой доход (руб</w:t>
            </w:r>
            <w:r w:rsidR="00C94DD6" w:rsidRPr="00BE0DE1">
              <w:rPr>
                <w:sz w:val="18"/>
                <w:szCs w:val="18"/>
              </w:rPr>
              <w:t>.</w:t>
            </w:r>
            <w:r w:rsidRPr="00BE0DE1">
              <w:rPr>
                <w:sz w:val="18"/>
                <w:szCs w:val="18"/>
              </w:rPr>
              <w:t>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14" w:rsidRPr="00BE0DE1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E0DE1">
              <w:rPr>
                <w:rStyle w:val="29pt"/>
                <w:b w:val="0"/>
              </w:rPr>
              <w:t>Сведения об источниках получения средств, за счет которых совершена сделка</w:t>
            </w:r>
            <w:r w:rsidR="006478AD" w:rsidRPr="00BE0DE1">
              <w:rPr>
                <w:rStyle w:val="29pt"/>
                <w:b w:val="0"/>
              </w:rPr>
              <w:t xml:space="preserve"> </w:t>
            </w:r>
            <w:r w:rsidRPr="00BE0DE1">
              <w:rPr>
                <w:rStyle w:val="29pt"/>
                <w:b w:val="0"/>
              </w:rPr>
              <w:t>(вид приобретенного имущества, источники)</w:t>
            </w:r>
          </w:p>
        </w:tc>
      </w:tr>
      <w:tr w:rsidR="001F2C1C" w:rsidRPr="00BE0DE1" w:rsidTr="00A91259">
        <w:trPr>
          <w:cantSplit/>
          <w:tblHeader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BE0DE1" w:rsidRDefault="00612A14" w:rsidP="00E87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14" w:rsidRPr="00BE0DE1" w:rsidRDefault="00612A14" w:rsidP="00612A14">
            <w:pPr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14" w:rsidRPr="00BE0DE1" w:rsidRDefault="00612A14" w:rsidP="00612A14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BE0DE1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Вид объекта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BE0DE1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BE0DE1" w:rsidRDefault="00612A14" w:rsidP="004F7BD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Площадь (кв.</w:t>
            </w:r>
            <w:r w:rsidR="0079149F" w:rsidRPr="00BE0DE1">
              <w:rPr>
                <w:sz w:val="18"/>
                <w:szCs w:val="18"/>
              </w:rPr>
              <w:t xml:space="preserve"> </w:t>
            </w:r>
            <w:r w:rsidRPr="00BE0DE1">
              <w:rPr>
                <w:sz w:val="18"/>
                <w:szCs w:val="18"/>
              </w:rPr>
              <w:t>м)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BE0DE1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BE0DE1" w:rsidRDefault="00612A14" w:rsidP="007914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Вид объект</w:t>
            </w:r>
            <w:r w:rsidR="0079149F" w:rsidRPr="00BE0DE1">
              <w:rPr>
                <w:sz w:val="18"/>
                <w:szCs w:val="18"/>
              </w:rPr>
              <w:t>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BE0DE1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Площадь (</w:t>
            </w:r>
            <w:proofErr w:type="spellStart"/>
            <w:r w:rsidRPr="00BE0DE1">
              <w:rPr>
                <w:sz w:val="18"/>
                <w:szCs w:val="18"/>
              </w:rPr>
              <w:t>кв.м</w:t>
            </w:r>
            <w:proofErr w:type="spellEnd"/>
            <w:r w:rsidRPr="00BE0DE1">
              <w:rPr>
                <w:sz w:val="18"/>
                <w:szCs w:val="18"/>
              </w:rPr>
              <w:t>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BE0DE1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BE0DE1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14" w:rsidRPr="00BE0DE1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BE0DE1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1F2C1C" w:rsidRPr="00BE0DE1" w:rsidTr="00A91259">
        <w:trPr>
          <w:cantSplit/>
          <w:trHeight w:val="913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BE0DE1" w:rsidRDefault="00CB008D" w:rsidP="00E87FD2">
            <w:pPr>
              <w:jc w:val="center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1.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14" w:rsidRPr="00BE0DE1" w:rsidRDefault="00F457DF" w:rsidP="00F457DF">
            <w:pPr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Захарцев Андрей</w:t>
            </w:r>
            <w:r w:rsidR="00B002CC" w:rsidRPr="00BE0DE1">
              <w:rPr>
                <w:sz w:val="18"/>
                <w:szCs w:val="18"/>
              </w:rPr>
              <w:t xml:space="preserve"> </w:t>
            </w:r>
            <w:r w:rsidRPr="00BE0DE1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DF" w:rsidRPr="00BE0DE1" w:rsidRDefault="00F457DF" w:rsidP="00612A14">
            <w:pPr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Глава</w:t>
            </w:r>
          </w:p>
          <w:p w:rsidR="00612A14" w:rsidRPr="00BE0DE1" w:rsidRDefault="00612A14" w:rsidP="00612A14">
            <w:pPr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городского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BE0DE1" w:rsidRDefault="004F7BD9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Земельный участок</w:t>
            </w:r>
          </w:p>
          <w:p w:rsidR="006C155B" w:rsidRDefault="006C155B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9559E" w:rsidRPr="00BE0DE1" w:rsidRDefault="0049559E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Гараж</w:t>
            </w:r>
          </w:p>
          <w:p w:rsidR="006C155B" w:rsidRDefault="006C155B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9559E" w:rsidRPr="00BE0DE1" w:rsidRDefault="0049559E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Земельный участок</w:t>
            </w:r>
          </w:p>
          <w:p w:rsidR="006C155B" w:rsidRDefault="006C155B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9559E" w:rsidRPr="00BE0DE1" w:rsidRDefault="0049559E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Жилой дом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Default="004803E2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803E2" w:rsidRDefault="004803E2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803E2" w:rsidRDefault="004803E2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803E2" w:rsidRDefault="004803E2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803E2" w:rsidRDefault="004803E2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803E2" w:rsidRPr="00BE0DE1" w:rsidRDefault="004803E2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BE0DE1" w:rsidRDefault="001F2C1C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31</w:t>
            </w:r>
          </w:p>
          <w:p w:rsidR="0049559E" w:rsidRPr="00BE0DE1" w:rsidRDefault="0049559E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6C155B" w:rsidRDefault="006C155B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9559E" w:rsidRPr="00BE0DE1" w:rsidRDefault="0049559E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87,9</w:t>
            </w:r>
          </w:p>
          <w:p w:rsidR="006C155B" w:rsidRDefault="006C155B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9559E" w:rsidRPr="00BE0DE1" w:rsidRDefault="00085B7C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</w:t>
            </w:r>
          </w:p>
          <w:p w:rsidR="0049559E" w:rsidRPr="00BE0DE1" w:rsidRDefault="0049559E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6C155B" w:rsidRDefault="006C155B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9559E" w:rsidRPr="00BE0DE1" w:rsidRDefault="0049559E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194,4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BE0DE1" w:rsidRDefault="004F7BD9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Россия</w:t>
            </w:r>
          </w:p>
          <w:p w:rsidR="0049559E" w:rsidRPr="00BE0DE1" w:rsidRDefault="0049559E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6C155B" w:rsidRDefault="006C155B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9559E" w:rsidRPr="00BE0DE1" w:rsidRDefault="0049559E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Россия</w:t>
            </w:r>
          </w:p>
          <w:p w:rsidR="006C155B" w:rsidRDefault="006C155B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9559E" w:rsidRPr="00BE0DE1" w:rsidRDefault="0049559E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Россия</w:t>
            </w:r>
          </w:p>
          <w:p w:rsidR="0049559E" w:rsidRPr="00BE0DE1" w:rsidRDefault="0049559E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6C155B" w:rsidRDefault="006C155B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9559E" w:rsidRPr="00BE0DE1" w:rsidRDefault="0049559E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BE0DE1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BE0DE1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BE0DE1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9" w:rsidRPr="00BE0DE1" w:rsidRDefault="00A91259" w:rsidP="00A9125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 xml:space="preserve">Хендэ Соната, 2017 </w:t>
            </w:r>
            <w:proofErr w:type="spellStart"/>
            <w:r w:rsidRPr="00BE0DE1">
              <w:rPr>
                <w:sz w:val="18"/>
                <w:szCs w:val="18"/>
              </w:rPr>
              <w:t>г.в</w:t>
            </w:r>
            <w:proofErr w:type="spellEnd"/>
            <w:r w:rsidRPr="00BE0DE1">
              <w:rPr>
                <w:sz w:val="18"/>
                <w:szCs w:val="18"/>
              </w:rPr>
              <w:t>.</w:t>
            </w:r>
          </w:p>
          <w:p w:rsidR="00A91259" w:rsidRPr="00BE0DE1" w:rsidRDefault="00A91259" w:rsidP="00A9125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 xml:space="preserve">Мотоцикл </w:t>
            </w:r>
            <w:r w:rsidRPr="00BE0DE1">
              <w:rPr>
                <w:sz w:val="18"/>
                <w:szCs w:val="18"/>
                <w:lang w:val="en-US"/>
              </w:rPr>
              <w:t>Kawasaki</w:t>
            </w:r>
            <w:r w:rsidRPr="00BE0DE1">
              <w:rPr>
                <w:sz w:val="18"/>
                <w:szCs w:val="18"/>
              </w:rPr>
              <w:t xml:space="preserve"> 250</w:t>
            </w:r>
            <w:r w:rsidRPr="00BE0DE1">
              <w:rPr>
                <w:sz w:val="18"/>
                <w:szCs w:val="18"/>
                <w:lang w:val="en-US"/>
              </w:rPr>
              <w:t>KLX</w:t>
            </w:r>
            <w:r w:rsidRPr="00BE0DE1">
              <w:rPr>
                <w:sz w:val="18"/>
                <w:szCs w:val="18"/>
              </w:rPr>
              <w:t xml:space="preserve">, 2011 </w:t>
            </w:r>
            <w:proofErr w:type="spellStart"/>
            <w:r w:rsidRPr="00BE0DE1">
              <w:rPr>
                <w:sz w:val="18"/>
                <w:szCs w:val="18"/>
              </w:rPr>
              <w:t>г.в</w:t>
            </w:r>
            <w:proofErr w:type="spellEnd"/>
            <w:r w:rsidRPr="00BE0DE1">
              <w:rPr>
                <w:sz w:val="18"/>
                <w:szCs w:val="18"/>
              </w:rPr>
              <w:t>.</w:t>
            </w:r>
          </w:p>
          <w:p w:rsidR="00A91259" w:rsidRPr="00BE0DE1" w:rsidRDefault="00A91259" w:rsidP="00A9125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spellStart"/>
            <w:r w:rsidRPr="00BE0DE1">
              <w:rPr>
                <w:sz w:val="18"/>
                <w:szCs w:val="18"/>
              </w:rPr>
              <w:t>Снегоболотоход</w:t>
            </w:r>
            <w:proofErr w:type="spellEnd"/>
            <w:r w:rsidRPr="00BE0DE1">
              <w:rPr>
                <w:sz w:val="18"/>
                <w:szCs w:val="18"/>
              </w:rPr>
              <w:t xml:space="preserve"> С</w:t>
            </w:r>
            <w:r w:rsidRPr="00BE0DE1">
              <w:rPr>
                <w:sz w:val="18"/>
                <w:szCs w:val="18"/>
                <w:lang w:val="en-US"/>
              </w:rPr>
              <w:t>F</w:t>
            </w:r>
            <w:r w:rsidRPr="00BE0DE1">
              <w:rPr>
                <w:sz w:val="18"/>
                <w:szCs w:val="18"/>
              </w:rPr>
              <w:t xml:space="preserve"> </w:t>
            </w:r>
            <w:r w:rsidRPr="00BE0DE1">
              <w:rPr>
                <w:sz w:val="18"/>
                <w:szCs w:val="18"/>
                <w:lang w:val="en-US"/>
              </w:rPr>
              <w:t>Moto</w:t>
            </w:r>
            <w:r w:rsidRPr="00BE0DE1">
              <w:rPr>
                <w:sz w:val="18"/>
                <w:szCs w:val="18"/>
              </w:rPr>
              <w:t xml:space="preserve"> 800, 2013 </w:t>
            </w:r>
            <w:proofErr w:type="spellStart"/>
            <w:r w:rsidRPr="00BE0DE1">
              <w:rPr>
                <w:sz w:val="18"/>
                <w:szCs w:val="18"/>
              </w:rPr>
              <w:t>г.в</w:t>
            </w:r>
            <w:proofErr w:type="spellEnd"/>
            <w:r w:rsidRPr="00BE0DE1">
              <w:rPr>
                <w:sz w:val="18"/>
                <w:szCs w:val="18"/>
              </w:rPr>
              <w:t>.</w:t>
            </w:r>
          </w:p>
          <w:p w:rsidR="00612A14" w:rsidRPr="00BE0DE1" w:rsidRDefault="00A91259" w:rsidP="00A9125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Катамаран туристический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14" w:rsidRPr="00BE0DE1" w:rsidRDefault="004803E2" w:rsidP="00612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2507323,44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BE0DE1" w:rsidRDefault="00612A14" w:rsidP="00612A14">
            <w:pPr>
              <w:rPr>
                <w:sz w:val="18"/>
                <w:szCs w:val="18"/>
              </w:rPr>
            </w:pPr>
          </w:p>
        </w:tc>
      </w:tr>
      <w:tr w:rsidR="001F2C1C" w:rsidRPr="00BE0DE1" w:rsidTr="00A91259">
        <w:trPr>
          <w:cantSplit/>
          <w:trHeight w:val="913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BE0DE1" w:rsidRDefault="00105371" w:rsidP="00E87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BE0DE1" w:rsidRDefault="00105371" w:rsidP="00612A14">
            <w:pPr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супруга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BE0DE1" w:rsidRDefault="0049559E" w:rsidP="00612A14">
            <w:pPr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BE0DE1" w:rsidRDefault="0049559E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квартира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BE0DE1" w:rsidRDefault="00192C66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BE0DE1" w:rsidRDefault="0049559E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59,4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BE0DE1" w:rsidRDefault="0049559E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BE0DE1" w:rsidRDefault="0049559E" w:rsidP="004955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Земельный участок</w:t>
            </w:r>
          </w:p>
          <w:p w:rsidR="00346575" w:rsidRDefault="00346575" w:rsidP="004955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9559E" w:rsidRPr="00BE0DE1" w:rsidRDefault="0049559E" w:rsidP="004955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Жилой дом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BE0DE1" w:rsidRDefault="00A4229B" w:rsidP="00612A1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</w:t>
            </w:r>
          </w:p>
          <w:p w:rsidR="0049559E" w:rsidRPr="00BE0DE1" w:rsidRDefault="0049559E" w:rsidP="00612A1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346575" w:rsidRDefault="00346575" w:rsidP="00612A1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49559E" w:rsidRPr="00BE0DE1" w:rsidRDefault="0049559E" w:rsidP="00612A1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194,4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BE0DE1" w:rsidRDefault="0049559E" w:rsidP="00612A1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Россия</w:t>
            </w:r>
          </w:p>
          <w:p w:rsidR="0049559E" w:rsidRPr="00BE0DE1" w:rsidRDefault="0049559E" w:rsidP="00612A1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346575" w:rsidRDefault="00346575" w:rsidP="00612A1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49559E" w:rsidRPr="00BE0DE1" w:rsidRDefault="0049559E" w:rsidP="00612A1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BE0DE1" w:rsidRDefault="00105371" w:rsidP="00612A1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BE0DE1" w:rsidRDefault="00192C66" w:rsidP="00612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148643,57</w:t>
            </w:r>
            <w:bookmarkStart w:id="3" w:name="_GoBack"/>
            <w:bookmarkEnd w:id="3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BE0DE1" w:rsidRDefault="00105371" w:rsidP="00612A14">
            <w:pPr>
              <w:rPr>
                <w:sz w:val="18"/>
                <w:szCs w:val="18"/>
              </w:rPr>
            </w:pPr>
          </w:p>
        </w:tc>
      </w:tr>
      <w:tr w:rsidR="0049559E" w:rsidRPr="00BE0DE1" w:rsidTr="00A91259">
        <w:trPr>
          <w:cantSplit/>
          <w:trHeight w:val="913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E" w:rsidRPr="00BE0DE1" w:rsidRDefault="0049559E" w:rsidP="0049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9E" w:rsidRPr="00BE0DE1" w:rsidRDefault="0049559E" w:rsidP="0049559E">
            <w:pPr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9E" w:rsidRPr="00BE0DE1" w:rsidRDefault="0049559E" w:rsidP="0049559E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E" w:rsidRPr="00BE0DE1" w:rsidRDefault="0049559E" w:rsidP="004955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E" w:rsidRPr="00BE0DE1" w:rsidRDefault="0049559E" w:rsidP="004955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E" w:rsidRPr="00BE0DE1" w:rsidRDefault="0049559E" w:rsidP="004955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E" w:rsidRPr="00BE0DE1" w:rsidRDefault="0049559E" w:rsidP="004955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E" w:rsidRPr="00BE0DE1" w:rsidRDefault="0049559E" w:rsidP="004955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Земельный участок</w:t>
            </w:r>
          </w:p>
          <w:p w:rsidR="00346575" w:rsidRDefault="00346575" w:rsidP="004955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9559E" w:rsidRPr="00BE0DE1" w:rsidRDefault="0049559E" w:rsidP="004955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Жилой дом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E" w:rsidRPr="00BE0DE1" w:rsidRDefault="00A4229B" w:rsidP="0049559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</w:t>
            </w:r>
          </w:p>
          <w:p w:rsidR="0049559E" w:rsidRPr="00BE0DE1" w:rsidRDefault="0049559E" w:rsidP="0049559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346575" w:rsidRDefault="00346575" w:rsidP="0049559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49559E" w:rsidRPr="00BE0DE1" w:rsidRDefault="0049559E" w:rsidP="0049559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194,4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E" w:rsidRPr="00BE0DE1" w:rsidRDefault="0049559E" w:rsidP="0049559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Россия</w:t>
            </w:r>
          </w:p>
          <w:p w:rsidR="0049559E" w:rsidRPr="00BE0DE1" w:rsidRDefault="0049559E" w:rsidP="0049559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346575" w:rsidRDefault="00346575" w:rsidP="0049559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49559E" w:rsidRPr="00BE0DE1" w:rsidRDefault="0049559E" w:rsidP="0049559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E" w:rsidRPr="00BE0DE1" w:rsidRDefault="0049559E" w:rsidP="004955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9E" w:rsidRPr="00BE0DE1" w:rsidRDefault="0049559E" w:rsidP="0049559E">
            <w:pPr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E" w:rsidRPr="00BE0DE1" w:rsidRDefault="0049559E" w:rsidP="0049559E">
            <w:pPr>
              <w:rPr>
                <w:sz w:val="18"/>
                <w:szCs w:val="18"/>
              </w:rPr>
            </w:pPr>
          </w:p>
        </w:tc>
      </w:tr>
      <w:tr w:rsidR="0049559E" w:rsidRPr="00BE0DE1" w:rsidTr="00A91259">
        <w:trPr>
          <w:cantSplit/>
          <w:trHeight w:val="913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E" w:rsidRPr="00BE0DE1" w:rsidRDefault="0049559E" w:rsidP="0049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9E" w:rsidRPr="00BE0DE1" w:rsidRDefault="0049559E" w:rsidP="0049559E">
            <w:pPr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9E" w:rsidRPr="00BE0DE1" w:rsidRDefault="0049559E" w:rsidP="0049559E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E" w:rsidRPr="00BE0DE1" w:rsidRDefault="0049559E" w:rsidP="004955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E" w:rsidRPr="00BE0DE1" w:rsidRDefault="0049559E" w:rsidP="004955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E" w:rsidRPr="00BE0DE1" w:rsidRDefault="0049559E" w:rsidP="004955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E" w:rsidRPr="00BE0DE1" w:rsidRDefault="0049559E" w:rsidP="004955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E" w:rsidRPr="00BE0DE1" w:rsidRDefault="0049559E" w:rsidP="004955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Земельный участок</w:t>
            </w:r>
          </w:p>
          <w:p w:rsidR="00346575" w:rsidRDefault="00346575" w:rsidP="004955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9559E" w:rsidRPr="00BE0DE1" w:rsidRDefault="0049559E" w:rsidP="004955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Жилой дом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E" w:rsidRPr="00BE0DE1" w:rsidRDefault="00A4229B" w:rsidP="0049559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</w:t>
            </w:r>
          </w:p>
          <w:p w:rsidR="0049559E" w:rsidRPr="00BE0DE1" w:rsidRDefault="0049559E" w:rsidP="0049559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346575" w:rsidRDefault="00346575" w:rsidP="0049559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49559E" w:rsidRPr="00BE0DE1" w:rsidRDefault="0049559E" w:rsidP="0049559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194,4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E" w:rsidRPr="00BE0DE1" w:rsidRDefault="0049559E" w:rsidP="0049559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Россия</w:t>
            </w:r>
          </w:p>
          <w:p w:rsidR="0049559E" w:rsidRPr="00BE0DE1" w:rsidRDefault="0049559E" w:rsidP="0049559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346575" w:rsidRDefault="00346575" w:rsidP="0049559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49559E" w:rsidRPr="00BE0DE1" w:rsidRDefault="0049559E" w:rsidP="0049559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E0DE1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E" w:rsidRPr="00BE0DE1" w:rsidRDefault="0049559E" w:rsidP="004955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9E" w:rsidRPr="00BE0DE1" w:rsidRDefault="0049559E" w:rsidP="0049559E">
            <w:pPr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E" w:rsidRPr="00BE0DE1" w:rsidRDefault="0049559E" w:rsidP="0049559E">
            <w:pPr>
              <w:rPr>
                <w:sz w:val="18"/>
                <w:szCs w:val="18"/>
              </w:rPr>
            </w:pPr>
          </w:p>
        </w:tc>
      </w:tr>
    </w:tbl>
    <w:p w:rsidR="00923CFC" w:rsidRPr="00BE0DE1" w:rsidRDefault="00923CFC">
      <w:pPr>
        <w:rPr>
          <w:sz w:val="2"/>
          <w:szCs w:val="2"/>
        </w:rPr>
      </w:pPr>
    </w:p>
    <w:sectPr w:rsidR="00923CFC" w:rsidRPr="00BE0DE1" w:rsidSect="00923C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FC"/>
    <w:rsid w:val="00010667"/>
    <w:rsid w:val="00047009"/>
    <w:rsid w:val="000602FB"/>
    <w:rsid w:val="00067B2F"/>
    <w:rsid w:val="00085B7C"/>
    <w:rsid w:val="00091740"/>
    <w:rsid w:val="000B0D6F"/>
    <w:rsid w:val="000B3D6C"/>
    <w:rsid w:val="000C47BB"/>
    <w:rsid w:val="000C6D2B"/>
    <w:rsid w:val="000D1502"/>
    <w:rsid w:val="000D1951"/>
    <w:rsid w:val="000D79B6"/>
    <w:rsid w:val="00105371"/>
    <w:rsid w:val="00107E52"/>
    <w:rsid w:val="00117EFB"/>
    <w:rsid w:val="00141A05"/>
    <w:rsid w:val="001505A3"/>
    <w:rsid w:val="00161137"/>
    <w:rsid w:val="00181DE7"/>
    <w:rsid w:val="00183EF7"/>
    <w:rsid w:val="00192C66"/>
    <w:rsid w:val="001A60AC"/>
    <w:rsid w:val="001B1EAF"/>
    <w:rsid w:val="001E1A8D"/>
    <w:rsid w:val="001F2C1C"/>
    <w:rsid w:val="001F54DC"/>
    <w:rsid w:val="00267FCB"/>
    <w:rsid w:val="00273CF6"/>
    <w:rsid w:val="002A4A1A"/>
    <w:rsid w:val="002B5B79"/>
    <w:rsid w:val="002B7D7F"/>
    <w:rsid w:val="002F0863"/>
    <w:rsid w:val="002F43FE"/>
    <w:rsid w:val="002F6E40"/>
    <w:rsid w:val="00303569"/>
    <w:rsid w:val="003439A5"/>
    <w:rsid w:val="00345879"/>
    <w:rsid w:val="0034588F"/>
    <w:rsid w:val="00346575"/>
    <w:rsid w:val="00373E6C"/>
    <w:rsid w:val="003849A7"/>
    <w:rsid w:val="00392B7A"/>
    <w:rsid w:val="003A3DDF"/>
    <w:rsid w:val="003D01C0"/>
    <w:rsid w:val="003D15B0"/>
    <w:rsid w:val="003F3D2D"/>
    <w:rsid w:val="003F4DE2"/>
    <w:rsid w:val="003F7B2D"/>
    <w:rsid w:val="003F7C15"/>
    <w:rsid w:val="004061FB"/>
    <w:rsid w:val="00440998"/>
    <w:rsid w:val="004803E2"/>
    <w:rsid w:val="00481DC7"/>
    <w:rsid w:val="0049559E"/>
    <w:rsid w:val="0049718C"/>
    <w:rsid w:val="004A308E"/>
    <w:rsid w:val="004D34CC"/>
    <w:rsid w:val="004E5EEB"/>
    <w:rsid w:val="004E63B3"/>
    <w:rsid w:val="004F7BD9"/>
    <w:rsid w:val="00513629"/>
    <w:rsid w:val="005137E6"/>
    <w:rsid w:val="00550ACA"/>
    <w:rsid w:val="0055280B"/>
    <w:rsid w:val="00590444"/>
    <w:rsid w:val="00593EF4"/>
    <w:rsid w:val="00596CC4"/>
    <w:rsid w:val="005A2479"/>
    <w:rsid w:val="005A294C"/>
    <w:rsid w:val="005A7253"/>
    <w:rsid w:val="005B0655"/>
    <w:rsid w:val="005B7CFF"/>
    <w:rsid w:val="005D7299"/>
    <w:rsid w:val="005E0B56"/>
    <w:rsid w:val="005E6C75"/>
    <w:rsid w:val="005F1CDB"/>
    <w:rsid w:val="005F2FBD"/>
    <w:rsid w:val="00612A14"/>
    <w:rsid w:val="00630592"/>
    <w:rsid w:val="006478AD"/>
    <w:rsid w:val="006714B2"/>
    <w:rsid w:val="006812C1"/>
    <w:rsid w:val="00696C41"/>
    <w:rsid w:val="006A171A"/>
    <w:rsid w:val="006B5142"/>
    <w:rsid w:val="006C155B"/>
    <w:rsid w:val="006C4F3F"/>
    <w:rsid w:val="006D3046"/>
    <w:rsid w:val="006D42C8"/>
    <w:rsid w:val="006F3B64"/>
    <w:rsid w:val="00701A86"/>
    <w:rsid w:val="00722849"/>
    <w:rsid w:val="007240EF"/>
    <w:rsid w:val="00726D86"/>
    <w:rsid w:val="00741B0A"/>
    <w:rsid w:val="0075694B"/>
    <w:rsid w:val="00762936"/>
    <w:rsid w:val="00765058"/>
    <w:rsid w:val="00784029"/>
    <w:rsid w:val="0079149F"/>
    <w:rsid w:val="007A247F"/>
    <w:rsid w:val="007F05E6"/>
    <w:rsid w:val="00802ABC"/>
    <w:rsid w:val="00830AD2"/>
    <w:rsid w:val="00846FAF"/>
    <w:rsid w:val="008658A5"/>
    <w:rsid w:val="00867849"/>
    <w:rsid w:val="00871CC4"/>
    <w:rsid w:val="00883F73"/>
    <w:rsid w:val="008A1559"/>
    <w:rsid w:val="008A218D"/>
    <w:rsid w:val="008A5986"/>
    <w:rsid w:val="008A793F"/>
    <w:rsid w:val="008B6071"/>
    <w:rsid w:val="008D1B33"/>
    <w:rsid w:val="009205A4"/>
    <w:rsid w:val="00923CFC"/>
    <w:rsid w:val="00947879"/>
    <w:rsid w:val="009751D0"/>
    <w:rsid w:val="0097620F"/>
    <w:rsid w:val="00980C9A"/>
    <w:rsid w:val="009D31FB"/>
    <w:rsid w:val="009D6909"/>
    <w:rsid w:val="009D7CCF"/>
    <w:rsid w:val="00A22910"/>
    <w:rsid w:val="00A4229B"/>
    <w:rsid w:val="00A42991"/>
    <w:rsid w:val="00A776E8"/>
    <w:rsid w:val="00A849AE"/>
    <w:rsid w:val="00A91259"/>
    <w:rsid w:val="00AD02E0"/>
    <w:rsid w:val="00AD7699"/>
    <w:rsid w:val="00AE3C69"/>
    <w:rsid w:val="00AF1F7C"/>
    <w:rsid w:val="00AF558C"/>
    <w:rsid w:val="00AF57E1"/>
    <w:rsid w:val="00B002CC"/>
    <w:rsid w:val="00B036DD"/>
    <w:rsid w:val="00B72478"/>
    <w:rsid w:val="00B77188"/>
    <w:rsid w:val="00B77800"/>
    <w:rsid w:val="00B81770"/>
    <w:rsid w:val="00BE0DE1"/>
    <w:rsid w:val="00C06A98"/>
    <w:rsid w:val="00C36D5B"/>
    <w:rsid w:val="00C40F3F"/>
    <w:rsid w:val="00C76C4B"/>
    <w:rsid w:val="00C94DD6"/>
    <w:rsid w:val="00C957DE"/>
    <w:rsid w:val="00CA45E5"/>
    <w:rsid w:val="00CB008D"/>
    <w:rsid w:val="00CF3C89"/>
    <w:rsid w:val="00D242F4"/>
    <w:rsid w:val="00D71DF2"/>
    <w:rsid w:val="00D723E1"/>
    <w:rsid w:val="00D76D01"/>
    <w:rsid w:val="00DA05ED"/>
    <w:rsid w:val="00DF016C"/>
    <w:rsid w:val="00DF786F"/>
    <w:rsid w:val="00E14BBF"/>
    <w:rsid w:val="00E24245"/>
    <w:rsid w:val="00E273F8"/>
    <w:rsid w:val="00E30E81"/>
    <w:rsid w:val="00E40831"/>
    <w:rsid w:val="00E87FD2"/>
    <w:rsid w:val="00EE79FA"/>
    <w:rsid w:val="00EF2502"/>
    <w:rsid w:val="00EF7191"/>
    <w:rsid w:val="00F07ABB"/>
    <w:rsid w:val="00F2116D"/>
    <w:rsid w:val="00F23AB3"/>
    <w:rsid w:val="00F457DF"/>
    <w:rsid w:val="00F63AD0"/>
    <w:rsid w:val="00F90E02"/>
    <w:rsid w:val="00F96A65"/>
    <w:rsid w:val="00FA24CF"/>
    <w:rsid w:val="00FC3FF9"/>
    <w:rsid w:val="00FC5324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12C39"/>
  <w15:chartTrackingRefBased/>
  <w15:docId w15:val="{047D554F-9F6B-4297-953D-9EFCE46F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pt">
    <w:name w:val="Основной текст (2) + 9 pt;Полужирный"/>
    <w:rsid w:val="009205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612A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A14"/>
    <w:pPr>
      <w:widowControl w:val="0"/>
      <w:shd w:val="clear" w:color="auto" w:fill="FFFFFF"/>
      <w:spacing w:before="300" w:after="60" w:line="0" w:lineRule="atLeast"/>
      <w:jc w:val="center"/>
    </w:pPr>
    <w:rPr>
      <w:sz w:val="28"/>
      <w:szCs w:val="28"/>
    </w:rPr>
  </w:style>
  <w:style w:type="character" w:customStyle="1" w:styleId="29pt0">
    <w:name w:val="Основной текст (2) + 9 pt"/>
    <w:aliases w:val="Полужирный"/>
    <w:rsid w:val="00F63A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9559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3465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46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EFD21-6056-4542-955C-8DD260F1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ECCCA21D</Template>
  <TotalTime>25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comp</dc:creator>
  <cp:keywords/>
  <dc:description/>
  <cp:lastModifiedBy>Ольга Измоденова</cp:lastModifiedBy>
  <cp:revision>15</cp:revision>
  <cp:lastPrinted>2021-04-08T02:57:00Z</cp:lastPrinted>
  <dcterms:created xsi:type="dcterms:W3CDTF">2021-04-07T11:27:00Z</dcterms:created>
  <dcterms:modified xsi:type="dcterms:W3CDTF">2021-04-20T05:04:00Z</dcterms:modified>
</cp:coreProperties>
</file>