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14089" w14:textId="77777777" w:rsidR="0011530F" w:rsidRPr="005D34C3" w:rsidRDefault="0011530F" w:rsidP="00000F15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5D34C3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1A6FA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6" o:title=""/>
          </v:shape>
          <o:OLEObject Type="Embed" ProgID="Word.Document.8" ShapeID="_x0000_i1025" DrawAspect="Content" ObjectID="_1636358437" r:id="rId7"/>
        </w:object>
      </w:r>
    </w:p>
    <w:p w14:paraId="247946DB" w14:textId="77777777" w:rsidR="00B02618" w:rsidRPr="00B02618" w:rsidRDefault="00B02618" w:rsidP="00B02618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B0261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B02618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14:paraId="5BA01281" w14:textId="77777777" w:rsidR="00B02618" w:rsidRPr="00B02618" w:rsidRDefault="00B02618" w:rsidP="00B0261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B02618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26F2BBA0" w14:textId="0B3677FC" w:rsidR="00B02618" w:rsidRPr="00B02618" w:rsidRDefault="00B02618" w:rsidP="00B02618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B02618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D7C3" wp14:editId="51858B1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F0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4914BE05" w14:textId="77777777" w:rsidR="00B02618" w:rsidRPr="00B02618" w:rsidRDefault="00B02618" w:rsidP="00B02618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3BCA97F0" w14:textId="77777777" w:rsidR="00B02618" w:rsidRPr="00B02618" w:rsidRDefault="00B02618" w:rsidP="00B02618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6633AF06" w14:textId="565D7C1E" w:rsidR="00B02618" w:rsidRPr="00B02618" w:rsidRDefault="00B02618" w:rsidP="00B0261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B02618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BD5317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27.11.2019</w:t>
      </w:r>
      <w:r w:rsidRPr="00B0261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___</w:t>
      </w:r>
      <w:r w:rsidR="00BD5317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1189-П</w:t>
      </w:r>
      <w:bookmarkStart w:id="0" w:name="_GoBack"/>
      <w:bookmarkEnd w:id="0"/>
      <w:r w:rsidRPr="00B02618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14:paraId="67CE550A" w14:textId="77777777" w:rsidR="00B02618" w:rsidRPr="00B02618" w:rsidRDefault="00B02618" w:rsidP="00B0261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A154FE" w14:textId="77777777" w:rsidR="00B02618" w:rsidRPr="00B02618" w:rsidRDefault="00B02618" w:rsidP="00B02618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261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68B43C6C" w14:textId="77777777" w:rsidR="00F22CBA" w:rsidRPr="005D34C3" w:rsidRDefault="00F22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14:paraId="657EEE79" w14:textId="77777777" w:rsidR="00F22CBA" w:rsidRPr="005D34C3" w:rsidRDefault="00F22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14:paraId="518F7FBB" w14:textId="2480F7E1" w:rsidR="00D76ECD" w:rsidRPr="005D34C3" w:rsidRDefault="007F5645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5D34C3"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 w:rsidRPr="005D34C3">
        <w:rPr>
          <w:rFonts w:ascii="Liberation Serif" w:hAnsi="Liberation Serif" w:cs="Times New Roman"/>
          <w:sz w:val="28"/>
          <w:szCs w:val="28"/>
        </w:rPr>
        <w:t xml:space="preserve">изменений в </w:t>
      </w:r>
      <w:r w:rsidR="00BE65CD">
        <w:rPr>
          <w:rFonts w:ascii="Liberation Serif" w:hAnsi="Liberation Serif" w:cs="Times New Roman"/>
          <w:sz w:val="28"/>
          <w:szCs w:val="28"/>
        </w:rPr>
        <w:t>состав общественной комиссии по</w:t>
      </w:r>
      <w:r w:rsidR="00BE65CD" w:rsidRPr="00BE65CD">
        <w:t xml:space="preserve"> </w:t>
      </w:r>
      <w:r w:rsidR="00BE65CD" w:rsidRPr="00BE65CD"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</w:t>
      </w:r>
      <w:r w:rsidR="00BE65CD">
        <w:rPr>
          <w:rFonts w:ascii="Liberation Serif" w:hAnsi="Liberation Serif" w:cs="Times New Roman"/>
          <w:sz w:val="28"/>
          <w:szCs w:val="28"/>
        </w:rPr>
        <w:t xml:space="preserve">, утвержденный </w:t>
      </w:r>
      <w:r w:rsidRPr="005D34C3">
        <w:rPr>
          <w:rFonts w:ascii="Liberation Serif" w:hAnsi="Liberation Serif" w:cs="Times New Roman"/>
          <w:sz w:val="28"/>
          <w:szCs w:val="28"/>
        </w:rPr>
        <w:t>постановление</w:t>
      </w:r>
      <w:r w:rsidR="00BE65CD">
        <w:rPr>
          <w:rFonts w:ascii="Liberation Serif" w:hAnsi="Liberation Serif" w:cs="Times New Roman"/>
          <w:sz w:val="28"/>
          <w:szCs w:val="28"/>
        </w:rPr>
        <w:t>м</w:t>
      </w:r>
      <w:r w:rsidRPr="005D34C3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Заречный от 14.09.2017 № 1007-П </w:t>
      </w:r>
      <w:bookmarkEnd w:id="1"/>
    </w:p>
    <w:p w14:paraId="092418BB" w14:textId="77777777" w:rsidR="005D34C3" w:rsidRDefault="005D34C3" w:rsidP="000059D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14:paraId="48D571B5" w14:textId="77777777" w:rsidR="004004E8" w:rsidRPr="005D34C3" w:rsidRDefault="004004E8" w:rsidP="000059D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14:paraId="3F781A4D" w14:textId="77777777" w:rsidR="00D94437" w:rsidRPr="005D34C3" w:rsidRDefault="00D94437" w:rsidP="00413BF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34C3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D34C3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D34C3"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D34C3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5D34C3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ст. ст. 28,</w:t>
      </w:r>
      <w:r w:rsidR="005D34C3">
        <w:rPr>
          <w:rFonts w:ascii="Liberation Serif" w:hAnsi="Liberation Serif" w:cs="Times New Roman"/>
          <w:sz w:val="28"/>
          <w:szCs w:val="28"/>
        </w:rPr>
        <w:t xml:space="preserve"> </w:t>
      </w:r>
      <w:r w:rsidRPr="005D34C3">
        <w:rPr>
          <w:rFonts w:ascii="Liberation Serif" w:hAnsi="Liberation Serif" w:cs="Times New Roman"/>
          <w:sz w:val="28"/>
          <w:szCs w:val="28"/>
        </w:rPr>
        <w:t>31 Устава городского округа Заречный администрация городского округа Заречный</w:t>
      </w:r>
    </w:p>
    <w:p w14:paraId="7D95C4E0" w14:textId="77777777" w:rsidR="00D76ECD" w:rsidRPr="005D34C3" w:rsidRDefault="00D76ECD" w:rsidP="00AC0B32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D34C3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14:paraId="4B5A81E5" w14:textId="7B7F0871" w:rsidR="001172A2" w:rsidRPr="00ED7159" w:rsidRDefault="00D76ECD" w:rsidP="00B7482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D34C3">
        <w:rPr>
          <w:rFonts w:ascii="Liberation Serif" w:hAnsi="Liberation Serif" w:cs="Times New Roman"/>
          <w:sz w:val="28"/>
          <w:szCs w:val="28"/>
        </w:rPr>
        <w:t>1</w:t>
      </w:r>
      <w:r w:rsidRPr="00E72B6E">
        <w:rPr>
          <w:rFonts w:ascii="Liberation Serif" w:hAnsi="Liberation Serif" w:cs="Times New Roman"/>
          <w:sz w:val="28"/>
          <w:szCs w:val="28"/>
        </w:rPr>
        <w:t xml:space="preserve">. </w:t>
      </w:r>
      <w:r w:rsidR="00E94E24" w:rsidRPr="00E72B6E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413BFD" w:rsidRPr="00E72B6E">
        <w:rPr>
          <w:rFonts w:ascii="Liberation Serif" w:hAnsi="Liberation Serif" w:cs="Times New Roman"/>
          <w:sz w:val="28"/>
          <w:szCs w:val="28"/>
        </w:rPr>
        <w:t xml:space="preserve">изменение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 1007-П </w:t>
      </w:r>
      <w:r w:rsidR="009B5DDB" w:rsidRPr="00E72B6E">
        <w:rPr>
          <w:rFonts w:ascii="Liberation Serif" w:hAnsi="Liberation Serif" w:cs="Times New Roman"/>
          <w:sz w:val="28"/>
          <w:szCs w:val="28"/>
        </w:rPr>
        <w:t>«</w:t>
      </w:r>
      <w:r w:rsidR="00D94437" w:rsidRPr="00E72B6E">
        <w:rPr>
          <w:rFonts w:ascii="Liberation Serif" w:hAnsi="Liberation Serif" w:cs="Times New Roman"/>
          <w:sz w:val="28"/>
          <w:szCs w:val="28"/>
        </w:rPr>
        <w:t>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</w:t>
      </w:r>
      <w:r w:rsidR="00B71078" w:rsidRPr="00E72B6E">
        <w:rPr>
          <w:rFonts w:ascii="Liberation Serif" w:hAnsi="Liberation Serif" w:cs="Times New Roman"/>
          <w:sz w:val="28"/>
          <w:szCs w:val="28"/>
        </w:rPr>
        <w:t>4</w:t>
      </w:r>
      <w:r w:rsidR="00D94437" w:rsidRPr="00E72B6E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5D34C3" w:rsidRPr="00E72B6E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постановлениями администрации городского округа Заречный от 19.01.2018</w:t>
      </w:r>
      <w:r w:rsidR="00B71078" w:rsidRPr="00E72B6E">
        <w:rPr>
          <w:rFonts w:ascii="Liberation Serif" w:hAnsi="Liberation Serif" w:cs="Times New Roman"/>
          <w:sz w:val="28"/>
          <w:szCs w:val="28"/>
        </w:rPr>
        <w:br/>
      </w:r>
      <w:r w:rsidR="00A42ED0" w:rsidRPr="00E72B6E">
        <w:rPr>
          <w:rFonts w:ascii="Liberation Serif" w:hAnsi="Liberation Serif" w:cs="Times New Roman"/>
          <w:sz w:val="28"/>
          <w:szCs w:val="28"/>
        </w:rPr>
        <w:t>№ </w:t>
      </w:r>
      <w:r w:rsidR="005D34C3" w:rsidRPr="00E72B6E">
        <w:rPr>
          <w:rFonts w:ascii="Liberation Serif" w:hAnsi="Liberation Serif" w:cs="Times New Roman"/>
          <w:sz w:val="28"/>
          <w:szCs w:val="28"/>
        </w:rPr>
        <w:t xml:space="preserve">31-П, </w:t>
      </w:r>
      <w:r w:rsidR="00A42ED0" w:rsidRPr="00E72B6E">
        <w:rPr>
          <w:rFonts w:ascii="Liberation Serif" w:hAnsi="Liberation Serif" w:cs="Times New Roman"/>
          <w:sz w:val="28"/>
          <w:szCs w:val="28"/>
        </w:rPr>
        <w:t xml:space="preserve">от 17.01.2019 № 79-П, от 18.02.2019 № 206-П, от 29.07.2019 № 780-П, </w:t>
      </w:r>
      <w:r w:rsidR="00B71078" w:rsidRPr="00E72B6E">
        <w:rPr>
          <w:rFonts w:ascii="Liberation Serif" w:hAnsi="Liberation Serif" w:cs="Times New Roman"/>
          <w:sz w:val="28"/>
          <w:szCs w:val="28"/>
        </w:rPr>
        <w:br/>
        <w:t>от 30.08.2019 № 871-П</w:t>
      </w:r>
      <w:r w:rsidR="00413BFD" w:rsidRPr="00E72B6E">
        <w:rPr>
          <w:rFonts w:ascii="Liberation Serif" w:hAnsi="Liberation Serif" w:cs="Times New Roman"/>
          <w:sz w:val="28"/>
          <w:szCs w:val="28"/>
        </w:rPr>
        <w:t>,</w:t>
      </w:r>
      <w:r w:rsidR="00B71078" w:rsidRPr="00E72B6E">
        <w:rPr>
          <w:rFonts w:ascii="Liberation Serif" w:hAnsi="Liberation Serif" w:cs="Times New Roman"/>
          <w:sz w:val="28"/>
          <w:szCs w:val="28"/>
        </w:rPr>
        <w:t xml:space="preserve"> </w:t>
      </w:r>
      <w:r w:rsidR="001172A2" w:rsidRPr="00E72B6E">
        <w:rPr>
          <w:rFonts w:ascii="Liberation Serif" w:hAnsi="Liberation Serif" w:cs="Times New Roman"/>
          <w:sz w:val="28"/>
          <w:szCs w:val="28"/>
        </w:rPr>
        <w:t>включи</w:t>
      </w:r>
      <w:r w:rsidR="00413BFD" w:rsidRPr="00E72B6E">
        <w:rPr>
          <w:rFonts w:ascii="Liberation Serif" w:hAnsi="Liberation Serif" w:cs="Times New Roman"/>
          <w:sz w:val="28"/>
          <w:szCs w:val="28"/>
        </w:rPr>
        <w:t>в</w:t>
      </w:r>
      <w:r w:rsidR="001172A2" w:rsidRPr="00E72B6E">
        <w:rPr>
          <w:rFonts w:ascii="Liberation Serif" w:hAnsi="Liberation Serif" w:cs="Times New Roman"/>
          <w:sz w:val="28"/>
          <w:szCs w:val="28"/>
        </w:rPr>
        <w:t xml:space="preserve"> в состав общественной комиссии </w:t>
      </w:r>
      <w:r w:rsidR="004C2329" w:rsidRPr="00E72B6E">
        <w:rPr>
          <w:rFonts w:ascii="Liberation Serif" w:hAnsi="Liberation Serif" w:cs="Times New Roman"/>
          <w:sz w:val="28"/>
          <w:szCs w:val="28"/>
        </w:rPr>
        <w:t xml:space="preserve">по реализации муниципальной программы «Формирование современной городской </w:t>
      </w:r>
      <w:r w:rsidR="004C2329" w:rsidRPr="00413BFD">
        <w:rPr>
          <w:rFonts w:ascii="Liberation Serif" w:hAnsi="Liberation Serif" w:cs="Times New Roman"/>
          <w:sz w:val="28"/>
          <w:szCs w:val="28"/>
        </w:rPr>
        <w:t>среды на территории городского округа Заречный на 2018 – 2024 годы</w:t>
      </w:r>
      <w:r w:rsidR="00B74825" w:rsidRPr="00413BFD">
        <w:rPr>
          <w:rFonts w:ascii="Liberation Serif" w:hAnsi="Liberation Serif" w:cs="Times New Roman"/>
          <w:sz w:val="28"/>
          <w:szCs w:val="28"/>
        </w:rPr>
        <w:t>»</w:t>
      </w:r>
      <w:r w:rsidR="00682992" w:rsidRPr="00413BFD">
        <w:rPr>
          <w:rFonts w:ascii="Liberation Serif" w:hAnsi="Liberation Serif" w:cs="Times New Roman"/>
          <w:sz w:val="28"/>
          <w:szCs w:val="28"/>
        </w:rPr>
        <w:t xml:space="preserve"> в качестве </w:t>
      </w:r>
      <w:r w:rsidR="00682992" w:rsidRPr="00E72B6E">
        <w:rPr>
          <w:rFonts w:ascii="Liberation Serif" w:hAnsi="Liberation Serif" w:cs="Times New Roman"/>
          <w:sz w:val="28"/>
          <w:szCs w:val="28"/>
        </w:rPr>
        <w:t>член</w:t>
      </w:r>
      <w:r w:rsidR="00413BFD" w:rsidRPr="00E72B6E">
        <w:rPr>
          <w:rFonts w:ascii="Liberation Serif" w:hAnsi="Liberation Serif" w:cs="Times New Roman"/>
          <w:sz w:val="28"/>
          <w:szCs w:val="28"/>
        </w:rPr>
        <w:t xml:space="preserve">а </w:t>
      </w:r>
      <w:r w:rsidR="00682992" w:rsidRPr="00ED7159">
        <w:rPr>
          <w:rFonts w:ascii="Liberation Serif" w:hAnsi="Liberation Serif" w:cs="Times New Roman"/>
          <w:sz w:val="28"/>
          <w:szCs w:val="28"/>
        </w:rPr>
        <w:t>комиссии</w:t>
      </w:r>
      <w:r w:rsidR="001172A2" w:rsidRPr="00ED715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A361AE9" w14:textId="783DC532" w:rsidR="00B02618" w:rsidRDefault="00B71078" w:rsidP="00B74825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proofErr w:type="spellStart"/>
      <w:r>
        <w:rPr>
          <w:rFonts w:ascii="Liberation Serif" w:hAnsi="Liberation Serif" w:cs="Times New Roman"/>
          <w:sz w:val="27"/>
          <w:szCs w:val="27"/>
        </w:rPr>
        <w:t>Мингалимова</w:t>
      </w:r>
      <w:proofErr w:type="spellEnd"/>
      <w:r>
        <w:rPr>
          <w:rFonts w:ascii="Liberation Serif" w:hAnsi="Liberation Serif" w:cs="Times New Roman"/>
          <w:sz w:val="27"/>
          <w:szCs w:val="27"/>
        </w:rPr>
        <w:t xml:space="preserve"> Рафаила </w:t>
      </w:r>
      <w:proofErr w:type="spellStart"/>
      <w:r>
        <w:rPr>
          <w:rFonts w:ascii="Liberation Serif" w:hAnsi="Liberation Serif" w:cs="Times New Roman"/>
          <w:sz w:val="27"/>
          <w:szCs w:val="27"/>
        </w:rPr>
        <w:t>Раифовича</w:t>
      </w:r>
      <w:proofErr w:type="spellEnd"/>
      <w:r>
        <w:rPr>
          <w:rFonts w:ascii="Liberation Serif" w:hAnsi="Liberation Serif" w:cs="Times New Roman"/>
          <w:sz w:val="27"/>
          <w:szCs w:val="27"/>
        </w:rPr>
        <w:t xml:space="preserve"> – </w:t>
      </w:r>
      <w:r w:rsidR="00413BFD" w:rsidRPr="00E72B6E">
        <w:rPr>
          <w:rFonts w:ascii="Liberation Serif" w:hAnsi="Liberation Serif" w:cs="Times New Roman"/>
          <w:sz w:val="27"/>
          <w:szCs w:val="27"/>
        </w:rPr>
        <w:t xml:space="preserve">исполняющего обязанности </w:t>
      </w:r>
      <w:r w:rsidRPr="00E72B6E">
        <w:rPr>
          <w:rFonts w:ascii="Liberation Serif" w:hAnsi="Liberation Serif" w:cs="Times New Roman"/>
          <w:sz w:val="27"/>
          <w:szCs w:val="27"/>
        </w:rPr>
        <w:t>заместител</w:t>
      </w:r>
      <w:r w:rsidR="00413BFD" w:rsidRPr="00E72B6E">
        <w:rPr>
          <w:rFonts w:ascii="Liberation Serif" w:hAnsi="Liberation Serif" w:cs="Times New Roman"/>
          <w:sz w:val="27"/>
          <w:szCs w:val="27"/>
        </w:rPr>
        <w:t>я</w:t>
      </w:r>
      <w:r w:rsidRPr="00E72B6E">
        <w:rPr>
          <w:rFonts w:ascii="Liberation Serif" w:hAnsi="Liberation Serif" w:cs="Times New Roman"/>
          <w:sz w:val="27"/>
          <w:szCs w:val="27"/>
        </w:rPr>
        <w:t xml:space="preserve"> главы администрации городского округа Заречного по капитальному строительству</w:t>
      </w:r>
      <w:r w:rsidR="001C29D8" w:rsidRPr="00E72B6E">
        <w:rPr>
          <w:rFonts w:ascii="Liberation Serif" w:hAnsi="Liberation Serif" w:cs="Times New Roman"/>
          <w:sz w:val="27"/>
          <w:szCs w:val="27"/>
        </w:rPr>
        <w:t>.</w:t>
      </w:r>
    </w:p>
    <w:p w14:paraId="74C3046D" w14:textId="77777777" w:rsidR="00B02618" w:rsidRDefault="00B02618">
      <w:pPr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hAnsi="Liberation Serif" w:cs="Times New Roman"/>
          <w:sz w:val="27"/>
          <w:szCs w:val="27"/>
        </w:rPr>
        <w:br w:type="page"/>
      </w:r>
    </w:p>
    <w:p w14:paraId="5176FF9A" w14:textId="77777777" w:rsidR="00D76ECD" w:rsidRPr="005D34C3" w:rsidRDefault="00C96679" w:rsidP="004004E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72B6E"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D76ECD" w:rsidRPr="00E72B6E">
        <w:rPr>
          <w:rFonts w:ascii="Liberation Serif" w:hAnsi="Liberation Serif" w:cs="Times New Roman"/>
          <w:sz w:val="28"/>
          <w:szCs w:val="28"/>
        </w:rPr>
        <w:t xml:space="preserve">. </w:t>
      </w:r>
      <w:r w:rsidR="00AC0B32" w:rsidRPr="00E72B6E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Бюллетене официальных </w:t>
      </w:r>
      <w:r w:rsidR="00AC0B32" w:rsidRPr="005D34C3">
        <w:rPr>
          <w:rFonts w:ascii="Liberation Serif" w:hAnsi="Liberation Serif" w:cs="Times New Roman"/>
          <w:sz w:val="28"/>
          <w:szCs w:val="28"/>
        </w:rPr>
        <w:t>документов городского округа Заречный и на официальном сайте городского округа Заречный (www.gorod-zarechny.ru).</w:t>
      </w:r>
    </w:p>
    <w:p w14:paraId="5D3896DA" w14:textId="77777777" w:rsidR="00D76ECD" w:rsidRDefault="00D76ECD" w:rsidP="00AC0B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F001637" w14:textId="77777777" w:rsidR="001C29D8" w:rsidRPr="005D34C3" w:rsidRDefault="001C29D8" w:rsidP="00AC0B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B92748" w:rsidRPr="00B92748" w14:paraId="19538A5A" w14:textId="77777777" w:rsidTr="00B02618">
        <w:tc>
          <w:tcPr>
            <w:tcW w:w="4337" w:type="dxa"/>
            <w:shd w:val="clear" w:color="auto" w:fill="auto"/>
          </w:tcPr>
          <w:p w14:paraId="216120D6" w14:textId="77777777" w:rsidR="00B92748" w:rsidRPr="00B92748" w:rsidRDefault="00B92748" w:rsidP="00B9274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B92748"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  <w:t>Глава</w:t>
            </w:r>
          </w:p>
          <w:p w14:paraId="6C4786AF" w14:textId="6277B164" w:rsidR="00B92748" w:rsidRPr="00B92748" w:rsidRDefault="00B92748" w:rsidP="00B9274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B92748"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0F06C683" w14:textId="77777777" w:rsidR="00B92748" w:rsidRPr="00B92748" w:rsidRDefault="00B92748" w:rsidP="00B9274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14:paraId="11FA4877" w14:textId="77777777" w:rsidR="00B92748" w:rsidRPr="00B92748" w:rsidRDefault="00B92748" w:rsidP="00B9274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</w:p>
          <w:p w14:paraId="49BAAB89" w14:textId="77777777" w:rsidR="00B92748" w:rsidRPr="00B92748" w:rsidRDefault="00B92748" w:rsidP="00B02618">
            <w:pPr>
              <w:widowControl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</w:pPr>
            <w:r w:rsidRPr="00B92748"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  <w:t xml:space="preserve">         </w:t>
            </w:r>
            <w:r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  <w:t xml:space="preserve">   </w:t>
            </w:r>
            <w:r w:rsidRPr="00B92748"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  <w:t xml:space="preserve">      А.В. </w:t>
            </w:r>
            <w:proofErr w:type="spellStart"/>
            <w:r w:rsidRPr="00B92748">
              <w:rPr>
                <w:rFonts w:ascii="Liberation Serif" w:eastAsia="Times New Roman" w:hAnsi="Liberation Serif" w:cs="Times New Roman"/>
                <w:sz w:val="28"/>
                <w:szCs w:val="26"/>
                <w:lang w:eastAsia="ru-RU"/>
              </w:rPr>
              <w:t>Захарцев</w:t>
            </w:r>
            <w:proofErr w:type="spellEnd"/>
          </w:p>
        </w:tc>
      </w:tr>
    </w:tbl>
    <w:p w14:paraId="1F0EEB90" w14:textId="77777777" w:rsidR="00AC0B32" w:rsidRPr="005D34C3" w:rsidRDefault="00AC0B32" w:rsidP="00AC0B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AC0B32" w:rsidRPr="005D34C3" w:rsidSect="0011530F">
      <w:headerReference w:type="default" r:id="rId10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513D" w14:textId="77777777" w:rsidR="000706AD" w:rsidRDefault="000706AD" w:rsidP="00AC0B32">
      <w:pPr>
        <w:spacing w:after="0" w:line="240" w:lineRule="auto"/>
      </w:pPr>
      <w:r>
        <w:separator/>
      </w:r>
    </w:p>
  </w:endnote>
  <w:endnote w:type="continuationSeparator" w:id="0">
    <w:p w14:paraId="6B6BE36C" w14:textId="77777777" w:rsidR="000706AD" w:rsidRDefault="000706AD" w:rsidP="00A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26FD" w14:textId="77777777" w:rsidR="000706AD" w:rsidRDefault="000706AD" w:rsidP="00AC0B32">
      <w:pPr>
        <w:spacing w:after="0" w:line="240" w:lineRule="auto"/>
      </w:pPr>
      <w:r>
        <w:separator/>
      </w:r>
    </w:p>
  </w:footnote>
  <w:footnote w:type="continuationSeparator" w:id="0">
    <w:p w14:paraId="6C5930B5" w14:textId="77777777" w:rsidR="000706AD" w:rsidRDefault="000706AD" w:rsidP="00A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4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B931045" w14:textId="43F20F20" w:rsidR="00A42ED0" w:rsidRPr="00AC0B32" w:rsidRDefault="00A42ED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C0B32">
          <w:rPr>
            <w:rFonts w:ascii="Times New Roman" w:hAnsi="Times New Roman" w:cs="Times New Roman"/>
            <w:sz w:val="28"/>
          </w:rPr>
          <w:fldChar w:fldCharType="begin"/>
        </w:r>
        <w:r w:rsidRPr="00AC0B32">
          <w:rPr>
            <w:rFonts w:ascii="Times New Roman" w:hAnsi="Times New Roman" w:cs="Times New Roman"/>
            <w:sz w:val="28"/>
          </w:rPr>
          <w:instrText>PAGE   \* MERGEFORMAT</w:instrText>
        </w:r>
        <w:r w:rsidRPr="00AC0B32">
          <w:rPr>
            <w:rFonts w:ascii="Times New Roman" w:hAnsi="Times New Roman" w:cs="Times New Roman"/>
            <w:sz w:val="28"/>
          </w:rPr>
          <w:fldChar w:fldCharType="separate"/>
        </w:r>
        <w:r w:rsidR="00BD5317">
          <w:rPr>
            <w:rFonts w:ascii="Times New Roman" w:hAnsi="Times New Roman" w:cs="Times New Roman"/>
            <w:noProof/>
            <w:sz w:val="28"/>
          </w:rPr>
          <w:t>2</w:t>
        </w:r>
        <w:r w:rsidRPr="00AC0B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3E42147" w14:textId="77777777" w:rsidR="00A42ED0" w:rsidRPr="00AC0B32" w:rsidRDefault="00A42ED0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D"/>
    <w:rsid w:val="00000F15"/>
    <w:rsid w:val="000059DB"/>
    <w:rsid w:val="000257A7"/>
    <w:rsid w:val="000372AD"/>
    <w:rsid w:val="00066BC1"/>
    <w:rsid w:val="000706AD"/>
    <w:rsid w:val="000A490D"/>
    <w:rsid w:val="000A6614"/>
    <w:rsid w:val="000C63DE"/>
    <w:rsid w:val="000D739C"/>
    <w:rsid w:val="00114E72"/>
    <w:rsid w:val="0011530F"/>
    <w:rsid w:val="001172A2"/>
    <w:rsid w:val="00127C61"/>
    <w:rsid w:val="001C29D8"/>
    <w:rsid w:val="001E0436"/>
    <w:rsid w:val="0025266E"/>
    <w:rsid w:val="002A2056"/>
    <w:rsid w:val="002C5233"/>
    <w:rsid w:val="002D0302"/>
    <w:rsid w:val="002E7A1A"/>
    <w:rsid w:val="0031480F"/>
    <w:rsid w:val="00341A08"/>
    <w:rsid w:val="00362FEB"/>
    <w:rsid w:val="003B72E6"/>
    <w:rsid w:val="003F5811"/>
    <w:rsid w:val="004004E8"/>
    <w:rsid w:val="00413BFD"/>
    <w:rsid w:val="004471D1"/>
    <w:rsid w:val="004556D8"/>
    <w:rsid w:val="00456C91"/>
    <w:rsid w:val="0049279E"/>
    <w:rsid w:val="004C2329"/>
    <w:rsid w:val="004C668A"/>
    <w:rsid w:val="004E4B87"/>
    <w:rsid w:val="00537C57"/>
    <w:rsid w:val="005D0877"/>
    <w:rsid w:val="005D34C3"/>
    <w:rsid w:val="005E6851"/>
    <w:rsid w:val="005F15FA"/>
    <w:rsid w:val="00614C95"/>
    <w:rsid w:val="006170C8"/>
    <w:rsid w:val="006252E0"/>
    <w:rsid w:val="00625DEE"/>
    <w:rsid w:val="006332E6"/>
    <w:rsid w:val="00642F0F"/>
    <w:rsid w:val="00677C2D"/>
    <w:rsid w:val="00682992"/>
    <w:rsid w:val="006A1F62"/>
    <w:rsid w:val="006A5669"/>
    <w:rsid w:val="006B0BCC"/>
    <w:rsid w:val="006C6D32"/>
    <w:rsid w:val="00701516"/>
    <w:rsid w:val="0073378B"/>
    <w:rsid w:val="00746AAE"/>
    <w:rsid w:val="0075541D"/>
    <w:rsid w:val="007820E4"/>
    <w:rsid w:val="007A69E1"/>
    <w:rsid w:val="007E79C5"/>
    <w:rsid w:val="007F5645"/>
    <w:rsid w:val="008029B9"/>
    <w:rsid w:val="00813121"/>
    <w:rsid w:val="008441E9"/>
    <w:rsid w:val="008A11CE"/>
    <w:rsid w:val="00930695"/>
    <w:rsid w:val="00936D43"/>
    <w:rsid w:val="009421CC"/>
    <w:rsid w:val="009A0B42"/>
    <w:rsid w:val="009B5DDB"/>
    <w:rsid w:val="009D65E5"/>
    <w:rsid w:val="009F13A0"/>
    <w:rsid w:val="00A062C4"/>
    <w:rsid w:val="00A26B7A"/>
    <w:rsid w:val="00A42ED0"/>
    <w:rsid w:val="00A5667E"/>
    <w:rsid w:val="00A60CBF"/>
    <w:rsid w:val="00AC0B32"/>
    <w:rsid w:val="00AD1626"/>
    <w:rsid w:val="00AE2C79"/>
    <w:rsid w:val="00AE43B8"/>
    <w:rsid w:val="00B02618"/>
    <w:rsid w:val="00B23B1C"/>
    <w:rsid w:val="00B37312"/>
    <w:rsid w:val="00B44ECF"/>
    <w:rsid w:val="00B71078"/>
    <w:rsid w:val="00B74825"/>
    <w:rsid w:val="00B92748"/>
    <w:rsid w:val="00B96BD0"/>
    <w:rsid w:val="00BC2F76"/>
    <w:rsid w:val="00BD5317"/>
    <w:rsid w:val="00BE65CD"/>
    <w:rsid w:val="00C437F0"/>
    <w:rsid w:val="00C55A6D"/>
    <w:rsid w:val="00C96679"/>
    <w:rsid w:val="00CA1EB6"/>
    <w:rsid w:val="00CF62A8"/>
    <w:rsid w:val="00D76ECD"/>
    <w:rsid w:val="00D94437"/>
    <w:rsid w:val="00DA128D"/>
    <w:rsid w:val="00E430AE"/>
    <w:rsid w:val="00E5352F"/>
    <w:rsid w:val="00E72B6E"/>
    <w:rsid w:val="00E94E24"/>
    <w:rsid w:val="00ED3168"/>
    <w:rsid w:val="00ED7159"/>
    <w:rsid w:val="00F22CBA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D383"/>
  <w15:chartTrackingRefBased/>
  <w15:docId w15:val="{D43C027A-07FD-433D-B882-FCECF63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B32"/>
  </w:style>
  <w:style w:type="paragraph" w:styleId="a7">
    <w:name w:val="footer"/>
    <w:basedOn w:val="a"/>
    <w:link w:val="a8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B32"/>
  </w:style>
  <w:style w:type="paragraph" w:styleId="a9">
    <w:name w:val="Normal (Web)"/>
    <w:basedOn w:val="a"/>
    <w:uiPriority w:val="99"/>
    <w:unhideWhenUsed/>
    <w:rsid w:val="00E5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AB3D35925AB0B3B2A1EE76B84B7E4BBA09AEEEA7EE9DF66E716BE415KE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9FA562C0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3</cp:revision>
  <cp:lastPrinted>2019-11-26T09:45:00Z</cp:lastPrinted>
  <dcterms:created xsi:type="dcterms:W3CDTF">2019-11-26T09:45:00Z</dcterms:created>
  <dcterms:modified xsi:type="dcterms:W3CDTF">2019-11-27T06:13:00Z</dcterms:modified>
</cp:coreProperties>
</file>