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45" w:rsidRPr="00955345" w:rsidRDefault="00955345" w:rsidP="0095534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55345" w:rsidRPr="00955345" w:rsidRDefault="00955345" w:rsidP="0095534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№0862300039622000121</w:t>
      </w:r>
    </w:p>
    <w:bookmarkEnd w:id="0"/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5496"/>
      </w:tblGrid>
      <w:tr w:rsidR="00955345" w:rsidRPr="00955345" w:rsidTr="00955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0862300039622000121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Текущий ремонт кровли столовой МБОУ ГО Заречный "СОШ № 6"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 08:00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20.06.2022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22.06.2022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709999.00 Российский рубль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223660900702866830100100190014391244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709999.00 Российский рубль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955345" w:rsidRPr="009553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55345" w:rsidRPr="009553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955345" w:rsidRPr="0095534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5345" w:rsidRPr="009553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55345" w:rsidRPr="009553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709999.00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 Заречный, д. Гагарка, ул. Клубная д. 40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45 календарных дней с момента подписания контракта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05906550630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14199.98 Российский рубль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законодательством о контрактной системе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05906550630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55345" w:rsidRPr="00955345" w:rsidTr="009553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55345" w:rsidRPr="00955345" w:rsidTr="009553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55345" w:rsidRPr="00955345" w:rsidTr="00955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45" w:rsidRPr="00955345" w:rsidTr="009553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345" w:rsidRPr="00955345" w:rsidRDefault="00955345" w:rsidP="0095534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55345" w:rsidRPr="00955345" w:rsidRDefault="00955345" w:rsidP="0095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955345" w:rsidRPr="00955345" w:rsidTr="00955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955345" w:rsidRPr="00955345" w:rsidRDefault="00955345" w:rsidP="009553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955345" w:rsidRPr="00955345" w:rsidTr="009553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55345" w:rsidRPr="00955345" w:rsidTr="009553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55345" w:rsidRPr="00955345" w:rsidTr="0095534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кровли столовой МБОУ ГО Заречный "СОШ № 6"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43.91.19.110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955345" w:rsidRPr="00955345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955345" w:rsidRPr="00955345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345" w:rsidRPr="00955345" w:rsidRDefault="00955345" w:rsidP="00955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709999.00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345" w:rsidRPr="00955345" w:rsidRDefault="00955345" w:rsidP="009553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5534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709999.00</w:t>
            </w:r>
          </w:p>
        </w:tc>
      </w:tr>
    </w:tbl>
    <w:p w:rsidR="00955345" w:rsidRPr="00955345" w:rsidRDefault="00955345" w:rsidP="00955345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709999.00 Российский рубль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Преимущества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55345" w:rsidRPr="00955345" w:rsidRDefault="00955345" w:rsidP="009553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Ведомость объемов работ</w:t>
      </w:r>
    </w:p>
    <w:p w:rsidR="00955345" w:rsidRPr="00955345" w:rsidRDefault="00955345" w:rsidP="00955345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53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FE23F6" w:rsidRDefault="00955345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5"/>
    <w:rsid w:val="00955345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DF00B-786A-499F-A077-04C6831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869196C0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2022-06-09T10:29:00Z</dcterms:created>
  <dcterms:modified xsi:type="dcterms:W3CDTF">2022-06-09T10:29:00Z</dcterms:modified>
</cp:coreProperties>
</file>