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78" w:rsidRPr="00C229A3" w:rsidRDefault="002E7A78" w:rsidP="002E7A78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8" o:title=""/>
          </v:shape>
          <o:OLEObject Type="Embed" ProgID="Word.Document.8" ShapeID="_x0000_i1025" DrawAspect="Content" ObjectID="_1651661623" r:id="rId9"/>
        </w:object>
      </w:r>
    </w:p>
    <w:p w:rsidR="005009B5" w:rsidRPr="005009B5" w:rsidRDefault="005009B5" w:rsidP="005009B5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5009B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5009B5" w:rsidRPr="005009B5" w:rsidRDefault="005009B5" w:rsidP="005009B5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5009B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009B5" w:rsidRPr="005009B5" w:rsidRDefault="007B51F5" w:rsidP="005009B5">
      <w:pPr>
        <w:widowControl/>
        <w:jc w:val="both"/>
        <w:rPr>
          <w:rFonts w:ascii="Liberation Serif" w:hAnsi="Liberation Serif"/>
          <w:sz w:val="18"/>
        </w:rPr>
      </w:pPr>
      <w:r w:rsidRPr="005009B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020" r="33020" b="336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0A80F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5009B5" w:rsidRPr="005009B5" w:rsidRDefault="005009B5" w:rsidP="005009B5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5009B5" w:rsidRPr="005009B5" w:rsidRDefault="005009B5" w:rsidP="005009B5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5009B5" w:rsidRPr="005009B5" w:rsidRDefault="005009B5" w:rsidP="005009B5">
      <w:pPr>
        <w:widowControl/>
        <w:jc w:val="both"/>
        <w:rPr>
          <w:rFonts w:ascii="Liberation Serif" w:hAnsi="Liberation Serif"/>
          <w:sz w:val="24"/>
        </w:rPr>
      </w:pPr>
      <w:r w:rsidRPr="005009B5">
        <w:rPr>
          <w:rFonts w:ascii="Liberation Serif" w:hAnsi="Liberation Serif"/>
          <w:sz w:val="24"/>
        </w:rPr>
        <w:t>от___</w:t>
      </w:r>
      <w:r w:rsidR="00D32697">
        <w:rPr>
          <w:rFonts w:ascii="Liberation Serif" w:hAnsi="Liberation Serif"/>
          <w:sz w:val="24"/>
          <w:u w:val="single"/>
        </w:rPr>
        <w:t>21.05.2020</w:t>
      </w:r>
      <w:r w:rsidRPr="005009B5">
        <w:rPr>
          <w:rFonts w:ascii="Liberation Serif" w:hAnsi="Liberation Serif"/>
          <w:sz w:val="24"/>
        </w:rPr>
        <w:t>____</w:t>
      </w:r>
      <w:proofErr w:type="gramStart"/>
      <w:r w:rsidRPr="005009B5">
        <w:rPr>
          <w:rFonts w:ascii="Liberation Serif" w:hAnsi="Liberation Serif"/>
          <w:sz w:val="24"/>
        </w:rPr>
        <w:t>_  №</w:t>
      </w:r>
      <w:proofErr w:type="gramEnd"/>
      <w:r w:rsidRPr="005009B5">
        <w:rPr>
          <w:rFonts w:ascii="Liberation Serif" w:hAnsi="Liberation Serif"/>
          <w:sz w:val="24"/>
        </w:rPr>
        <w:t xml:space="preserve">  ___</w:t>
      </w:r>
      <w:r w:rsidR="00D32697">
        <w:rPr>
          <w:rFonts w:ascii="Liberation Serif" w:hAnsi="Liberation Serif"/>
          <w:sz w:val="24"/>
          <w:u w:val="single"/>
        </w:rPr>
        <w:t>380-П</w:t>
      </w:r>
      <w:r w:rsidRPr="005009B5">
        <w:rPr>
          <w:rFonts w:ascii="Liberation Serif" w:hAnsi="Liberation Serif"/>
          <w:sz w:val="24"/>
        </w:rPr>
        <w:t>____</w:t>
      </w:r>
    </w:p>
    <w:p w:rsidR="005009B5" w:rsidRPr="005009B5" w:rsidRDefault="005009B5" w:rsidP="005009B5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5009B5" w:rsidRPr="005009B5" w:rsidRDefault="005009B5" w:rsidP="005009B5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5009B5">
        <w:rPr>
          <w:rFonts w:ascii="Liberation Serif" w:hAnsi="Liberation Serif"/>
          <w:sz w:val="24"/>
          <w:szCs w:val="24"/>
        </w:rPr>
        <w:t>г. Заречный</w:t>
      </w:r>
    </w:p>
    <w:p w:rsidR="000E0169" w:rsidRPr="00475147" w:rsidRDefault="000E0169">
      <w:pPr>
        <w:rPr>
          <w:rFonts w:ascii="Liberation Serif" w:hAnsi="Liberation Serif"/>
          <w:sz w:val="28"/>
          <w:szCs w:val="28"/>
        </w:rPr>
      </w:pPr>
    </w:p>
    <w:p w:rsidR="00921C7F" w:rsidRPr="00475147" w:rsidRDefault="00921C7F">
      <w:pPr>
        <w:rPr>
          <w:rFonts w:ascii="Liberation Serif" w:hAnsi="Liberation Serif"/>
          <w:sz w:val="28"/>
          <w:szCs w:val="28"/>
        </w:rPr>
      </w:pPr>
    </w:p>
    <w:p w:rsidR="000D5B41" w:rsidRPr="000D5B41" w:rsidRDefault="000D5B41" w:rsidP="000D5B41">
      <w:pPr>
        <w:jc w:val="center"/>
        <w:rPr>
          <w:rFonts w:ascii="Liberation Serif" w:hAnsi="Liberation Serif"/>
          <w:b/>
          <w:sz w:val="28"/>
          <w:szCs w:val="28"/>
        </w:rPr>
      </w:pPr>
      <w:r w:rsidRPr="000D5B41"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Liberation Serif" w:hAnsi="Liberation Serif"/>
          <w:b/>
          <w:sz w:val="28"/>
          <w:szCs w:val="28"/>
        </w:rPr>
        <w:t>городского округа Заречный от 24</w:t>
      </w:r>
      <w:r w:rsidRPr="000D5B41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12</w:t>
      </w:r>
      <w:r w:rsidRPr="000D5B41">
        <w:rPr>
          <w:rFonts w:ascii="Liberation Serif" w:hAnsi="Liberation Serif"/>
          <w:b/>
          <w:sz w:val="28"/>
          <w:szCs w:val="28"/>
        </w:rPr>
        <w:t xml:space="preserve">.2019  № </w:t>
      </w:r>
      <w:r w:rsidRPr="006666F6">
        <w:rPr>
          <w:rFonts w:ascii="Liberation Serif" w:hAnsi="Liberation Serif"/>
          <w:b/>
          <w:sz w:val="28"/>
          <w:szCs w:val="28"/>
        </w:rPr>
        <w:t>1317-П</w:t>
      </w:r>
      <w:r w:rsidRPr="000D5B41">
        <w:rPr>
          <w:rFonts w:ascii="Liberation Serif" w:hAnsi="Liberation Serif"/>
          <w:b/>
          <w:sz w:val="28"/>
          <w:szCs w:val="28"/>
        </w:rPr>
        <w:t xml:space="preserve"> 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Заречный»</w:t>
      </w:r>
    </w:p>
    <w:p w:rsidR="000D5B41" w:rsidRDefault="000D5B41" w:rsidP="000D5B41">
      <w:pPr>
        <w:ind w:left="284"/>
        <w:rPr>
          <w:rFonts w:ascii="Liberation Serif" w:hAnsi="Liberation Serif"/>
          <w:sz w:val="28"/>
          <w:szCs w:val="28"/>
        </w:rPr>
      </w:pPr>
    </w:p>
    <w:p w:rsidR="005009B5" w:rsidRPr="000D5B41" w:rsidRDefault="005009B5" w:rsidP="000D5B41">
      <w:pPr>
        <w:ind w:left="284"/>
        <w:rPr>
          <w:rFonts w:ascii="Liberation Serif" w:hAnsi="Liberation Serif"/>
          <w:sz w:val="28"/>
          <w:szCs w:val="28"/>
        </w:rPr>
      </w:pPr>
    </w:p>
    <w:p w:rsidR="000D5B41" w:rsidRPr="000D5B41" w:rsidRDefault="000D5B41" w:rsidP="000D5B4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D5B41">
        <w:rPr>
          <w:rFonts w:ascii="Liberation Serif" w:hAnsi="Liberation Serif"/>
          <w:sz w:val="28"/>
          <w:szCs w:val="28"/>
        </w:rPr>
        <w:t>В соответствии со статьей 160.1 Бюджетного кодекса Р</w:t>
      </w:r>
      <w:r w:rsidR="003B0B54">
        <w:rPr>
          <w:rFonts w:ascii="Liberation Serif" w:hAnsi="Liberation Serif"/>
          <w:sz w:val="28"/>
          <w:szCs w:val="28"/>
        </w:rPr>
        <w:t xml:space="preserve">оссийской </w:t>
      </w:r>
      <w:r w:rsidRPr="000D5B41">
        <w:rPr>
          <w:rFonts w:ascii="Liberation Serif" w:hAnsi="Liberation Serif"/>
          <w:sz w:val="28"/>
          <w:szCs w:val="28"/>
        </w:rPr>
        <w:t>Ф</w:t>
      </w:r>
      <w:r w:rsidR="003B0B54">
        <w:rPr>
          <w:rFonts w:ascii="Liberation Serif" w:hAnsi="Liberation Serif"/>
          <w:sz w:val="28"/>
          <w:szCs w:val="28"/>
        </w:rPr>
        <w:t>едерации</w:t>
      </w:r>
      <w:r w:rsidRPr="000D5B41">
        <w:rPr>
          <w:rFonts w:ascii="Liberation Serif" w:hAnsi="Liberation Serif"/>
          <w:sz w:val="28"/>
          <w:szCs w:val="28"/>
        </w:rPr>
        <w:t xml:space="preserve">, приказом Министерства финансов Российской Федерации от </w:t>
      </w:r>
      <w:r w:rsidR="003B0B54">
        <w:rPr>
          <w:rFonts w:ascii="Liberation Serif" w:hAnsi="Liberation Serif"/>
          <w:sz w:val="28"/>
          <w:szCs w:val="28"/>
        </w:rPr>
        <w:t>06</w:t>
      </w:r>
      <w:r w:rsidR="0051218F">
        <w:rPr>
          <w:rFonts w:ascii="Liberation Serif" w:hAnsi="Liberation Serif"/>
          <w:sz w:val="28"/>
          <w:szCs w:val="28"/>
        </w:rPr>
        <w:t>.0</w:t>
      </w:r>
      <w:r w:rsidR="003B0B54">
        <w:rPr>
          <w:rFonts w:ascii="Liberation Serif" w:hAnsi="Liberation Serif"/>
          <w:sz w:val="28"/>
          <w:szCs w:val="28"/>
        </w:rPr>
        <w:t>6</w:t>
      </w:r>
      <w:r w:rsidR="0051218F">
        <w:rPr>
          <w:rFonts w:ascii="Liberation Serif" w:hAnsi="Liberation Serif"/>
          <w:sz w:val="28"/>
          <w:szCs w:val="28"/>
        </w:rPr>
        <w:t>.20</w:t>
      </w:r>
      <w:r w:rsidR="003B0B54">
        <w:rPr>
          <w:rFonts w:ascii="Liberation Serif" w:hAnsi="Liberation Serif"/>
          <w:sz w:val="28"/>
          <w:szCs w:val="28"/>
        </w:rPr>
        <w:t>19</w:t>
      </w:r>
      <w:r w:rsidRPr="000D5B41">
        <w:rPr>
          <w:rFonts w:ascii="Liberation Serif" w:hAnsi="Liberation Serif"/>
          <w:sz w:val="28"/>
          <w:szCs w:val="28"/>
        </w:rPr>
        <w:t xml:space="preserve">  № </w:t>
      </w:r>
      <w:r w:rsidR="003B0B54">
        <w:rPr>
          <w:rFonts w:ascii="Liberation Serif" w:hAnsi="Liberation Serif"/>
          <w:sz w:val="28"/>
          <w:szCs w:val="28"/>
        </w:rPr>
        <w:t>85</w:t>
      </w:r>
      <w:r w:rsidRPr="000D5B41">
        <w:rPr>
          <w:rFonts w:ascii="Liberation Serif" w:hAnsi="Liberation Serif"/>
          <w:sz w:val="28"/>
          <w:szCs w:val="28"/>
        </w:rPr>
        <w:t xml:space="preserve">н «О </w:t>
      </w:r>
      <w:r w:rsidR="003B0B54">
        <w:rPr>
          <w:rFonts w:ascii="Liberation Serif" w:hAnsi="Liberation Serif"/>
          <w:sz w:val="28"/>
          <w:szCs w:val="28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  <w:r w:rsidRPr="000D5B41">
        <w:rPr>
          <w:rFonts w:ascii="Liberation Serif" w:hAnsi="Liberation Serif"/>
          <w:sz w:val="28"/>
          <w:szCs w:val="28"/>
        </w:rPr>
        <w:t xml:space="preserve">», </w:t>
      </w:r>
      <w:r w:rsidRPr="003B0B54">
        <w:rPr>
          <w:rFonts w:ascii="Liberation Serif" w:hAnsi="Liberation Serif"/>
          <w:sz w:val="28"/>
          <w:szCs w:val="28"/>
        </w:rPr>
        <w:t xml:space="preserve">решением Думы городского округа Заречный от </w:t>
      </w:r>
      <w:r w:rsidR="003B0B54" w:rsidRPr="003B0B54">
        <w:rPr>
          <w:rFonts w:ascii="Liberation Serif" w:hAnsi="Liberation Serif"/>
          <w:sz w:val="28"/>
          <w:szCs w:val="28"/>
        </w:rPr>
        <w:t>30</w:t>
      </w:r>
      <w:r w:rsidRPr="003B0B54">
        <w:rPr>
          <w:rFonts w:ascii="Liberation Serif" w:hAnsi="Liberation Serif"/>
          <w:sz w:val="28"/>
          <w:szCs w:val="28"/>
        </w:rPr>
        <w:t>.04.20</w:t>
      </w:r>
      <w:r w:rsidR="003B0B54" w:rsidRPr="003B0B54">
        <w:rPr>
          <w:rFonts w:ascii="Liberation Serif" w:hAnsi="Liberation Serif"/>
          <w:sz w:val="28"/>
          <w:szCs w:val="28"/>
        </w:rPr>
        <w:t>20</w:t>
      </w:r>
      <w:r w:rsidRPr="003B0B54">
        <w:rPr>
          <w:rFonts w:ascii="Liberation Serif" w:hAnsi="Liberation Serif"/>
          <w:sz w:val="28"/>
          <w:szCs w:val="28"/>
        </w:rPr>
        <w:t xml:space="preserve"> </w:t>
      </w:r>
      <w:r w:rsidRPr="006666F6">
        <w:rPr>
          <w:rFonts w:ascii="Liberation Serif" w:hAnsi="Liberation Serif"/>
          <w:sz w:val="28"/>
          <w:szCs w:val="28"/>
        </w:rPr>
        <w:t xml:space="preserve">№ </w:t>
      </w:r>
      <w:r w:rsidR="003B0B54" w:rsidRPr="006666F6">
        <w:rPr>
          <w:rFonts w:ascii="Liberation Serif" w:hAnsi="Liberation Serif"/>
          <w:sz w:val="28"/>
          <w:szCs w:val="28"/>
        </w:rPr>
        <w:t>2</w:t>
      </w:r>
      <w:r w:rsidRPr="006666F6">
        <w:rPr>
          <w:rFonts w:ascii="Liberation Serif" w:hAnsi="Liberation Serif"/>
          <w:sz w:val="28"/>
          <w:szCs w:val="28"/>
        </w:rPr>
        <w:t xml:space="preserve">8-Р «О внесении изменений в решение Думы от </w:t>
      </w:r>
      <w:r w:rsidR="003B0B54" w:rsidRPr="006666F6">
        <w:rPr>
          <w:rFonts w:ascii="Liberation Serif" w:hAnsi="Liberation Serif"/>
          <w:sz w:val="28"/>
          <w:szCs w:val="28"/>
        </w:rPr>
        <w:t>19</w:t>
      </w:r>
      <w:r w:rsidRPr="006666F6">
        <w:rPr>
          <w:rFonts w:ascii="Liberation Serif" w:hAnsi="Liberation Serif"/>
          <w:sz w:val="28"/>
          <w:szCs w:val="28"/>
        </w:rPr>
        <w:t>.12.201</w:t>
      </w:r>
      <w:r w:rsidR="003B0B54" w:rsidRPr="006666F6">
        <w:rPr>
          <w:rFonts w:ascii="Liberation Serif" w:hAnsi="Liberation Serif"/>
          <w:sz w:val="28"/>
          <w:szCs w:val="28"/>
        </w:rPr>
        <w:t>9</w:t>
      </w:r>
      <w:r w:rsidRPr="006666F6">
        <w:rPr>
          <w:rFonts w:ascii="Liberation Serif" w:hAnsi="Liberation Serif"/>
          <w:sz w:val="28"/>
          <w:szCs w:val="28"/>
        </w:rPr>
        <w:t xml:space="preserve"> № 1</w:t>
      </w:r>
      <w:r w:rsidR="003B0B54" w:rsidRPr="006666F6">
        <w:rPr>
          <w:rFonts w:ascii="Liberation Serif" w:hAnsi="Liberation Serif"/>
          <w:sz w:val="28"/>
          <w:szCs w:val="28"/>
        </w:rPr>
        <w:t>24</w:t>
      </w:r>
      <w:r w:rsidRPr="006666F6">
        <w:rPr>
          <w:rFonts w:ascii="Liberation Serif" w:hAnsi="Liberation Serif"/>
          <w:sz w:val="28"/>
          <w:szCs w:val="28"/>
        </w:rPr>
        <w:t>-Р «О бюджете городского</w:t>
      </w:r>
      <w:r w:rsidRPr="003B0B54">
        <w:rPr>
          <w:rFonts w:ascii="Liberation Serif" w:hAnsi="Liberation Serif"/>
          <w:sz w:val="28"/>
          <w:szCs w:val="28"/>
        </w:rPr>
        <w:t xml:space="preserve"> округа Заречный на 20</w:t>
      </w:r>
      <w:r w:rsidR="003B0B54" w:rsidRPr="003B0B54">
        <w:rPr>
          <w:rFonts w:ascii="Liberation Serif" w:hAnsi="Liberation Serif"/>
          <w:sz w:val="28"/>
          <w:szCs w:val="28"/>
        </w:rPr>
        <w:t>20</w:t>
      </w:r>
      <w:r w:rsidRPr="003B0B5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B0B54" w:rsidRPr="003B0B54">
        <w:rPr>
          <w:rFonts w:ascii="Liberation Serif" w:hAnsi="Liberation Serif"/>
          <w:sz w:val="28"/>
          <w:szCs w:val="28"/>
        </w:rPr>
        <w:t>1</w:t>
      </w:r>
      <w:r w:rsidRPr="003B0B54">
        <w:rPr>
          <w:rFonts w:ascii="Liberation Serif" w:hAnsi="Liberation Serif"/>
          <w:sz w:val="28"/>
          <w:szCs w:val="28"/>
        </w:rPr>
        <w:t>-202</w:t>
      </w:r>
      <w:r w:rsidR="003B0B54" w:rsidRPr="003B0B54">
        <w:rPr>
          <w:rFonts w:ascii="Liberation Serif" w:hAnsi="Liberation Serif"/>
          <w:sz w:val="28"/>
          <w:szCs w:val="28"/>
        </w:rPr>
        <w:t>2</w:t>
      </w:r>
      <w:r w:rsidRPr="003B0B54">
        <w:rPr>
          <w:rFonts w:ascii="Liberation Serif" w:hAnsi="Liberation Serif"/>
          <w:sz w:val="28"/>
          <w:szCs w:val="28"/>
        </w:rPr>
        <w:t xml:space="preserve"> годов», на</w:t>
      </w:r>
      <w:r w:rsidRPr="003B0B54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B0B54">
        <w:rPr>
          <w:rFonts w:ascii="Liberation Serif" w:hAnsi="Liberation Serif"/>
          <w:sz w:val="28"/>
          <w:szCs w:val="28"/>
        </w:rPr>
        <w:t>основании ст.ст. 28, 31</w:t>
      </w:r>
      <w:r w:rsidRPr="000D5B41">
        <w:rPr>
          <w:rFonts w:ascii="Liberation Serif" w:hAnsi="Liberation Serif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3B0B54" w:rsidRDefault="000D5B41" w:rsidP="003B0B54">
      <w:pPr>
        <w:widowControl/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0D5B41">
        <w:rPr>
          <w:rFonts w:ascii="Liberation Serif" w:hAnsi="Liberation Serif"/>
          <w:b/>
          <w:sz w:val="28"/>
          <w:szCs w:val="28"/>
        </w:rPr>
        <w:t>ПОСТАНОВЛЯЕТ:</w:t>
      </w:r>
      <w:r w:rsidR="003B0B54" w:rsidRPr="003B0B5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0D5B41" w:rsidRPr="000D5B41" w:rsidRDefault="000D5B41" w:rsidP="000D5B41">
      <w:pPr>
        <w:pStyle w:val="2"/>
        <w:widowControl/>
        <w:numPr>
          <w:ilvl w:val="0"/>
          <w:numId w:val="1"/>
        </w:numPr>
        <w:ind w:left="0" w:firstLine="851"/>
        <w:jc w:val="both"/>
        <w:rPr>
          <w:rFonts w:ascii="Liberation Serif" w:hAnsi="Liberation Serif"/>
        </w:rPr>
      </w:pPr>
      <w:r w:rsidRPr="000D5B41">
        <w:rPr>
          <w:rFonts w:ascii="Liberation Serif" w:hAnsi="Liberation Serif"/>
        </w:rPr>
        <w:t xml:space="preserve">Внести изменения в постановление администрации городского округа Заречный от </w:t>
      </w:r>
      <w:r w:rsidR="0051218F">
        <w:rPr>
          <w:rFonts w:ascii="Liberation Serif" w:hAnsi="Liberation Serif"/>
        </w:rPr>
        <w:t>24</w:t>
      </w:r>
      <w:r w:rsidRPr="000D5B41">
        <w:rPr>
          <w:rFonts w:ascii="Liberation Serif" w:hAnsi="Liberation Serif"/>
        </w:rPr>
        <w:t>.</w:t>
      </w:r>
      <w:r w:rsidR="0051218F">
        <w:rPr>
          <w:rFonts w:ascii="Liberation Serif" w:hAnsi="Liberation Serif"/>
        </w:rPr>
        <w:t>12</w:t>
      </w:r>
      <w:r w:rsidRPr="000D5B41">
        <w:rPr>
          <w:rFonts w:ascii="Liberation Serif" w:hAnsi="Liberation Serif"/>
        </w:rPr>
        <w:t>.2019</w:t>
      </w:r>
      <w:r w:rsidR="006666F6">
        <w:rPr>
          <w:rFonts w:ascii="Liberation Serif" w:hAnsi="Liberation Serif"/>
        </w:rPr>
        <w:t xml:space="preserve"> </w:t>
      </w:r>
      <w:r w:rsidRPr="000D5B41">
        <w:rPr>
          <w:rFonts w:ascii="Liberation Serif" w:hAnsi="Liberation Serif"/>
        </w:rPr>
        <w:t xml:space="preserve">№ </w:t>
      </w:r>
      <w:r w:rsidR="0051218F" w:rsidRPr="006666F6">
        <w:rPr>
          <w:rFonts w:ascii="Liberation Serif" w:hAnsi="Liberation Serif"/>
        </w:rPr>
        <w:t>1713</w:t>
      </w:r>
      <w:r w:rsidRPr="006666F6">
        <w:rPr>
          <w:rFonts w:ascii="Liberation Serif" w:hAnsi="Liberation Serif"/>
        </w:rPr>
        <w:t>-П</w:t>
      </w:r>
      <w:r w:rsidRPr="000D5B41">
        <w:rPr>
          <w:rFonts w:ascii="Liberation Serif" w:hAnsi="Liberation Serif"/>
        </w:rPr>
        <w:t xml:space="preserve"> 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Заречный»</w:t>
      </w:r>
      <w:r w:rsidRPr="000D5B41">
        <w:rPr>
          <w:rFonts w:ascii="Liberation Serif" w:hAnsi="Liberation Serif"/>
          <w:szCs w:val="28"/>
        </w:rPr>
        <w:t>, изложив П</w:t>
      </w:r>
      <w:r w:rsidRPr="000D5B41">
        <w:rPr>
          <w:rFonts w:ascii="Liberation Serif" w:hAnsi="Liberation Serif"/>
        </w:rPr>
        <w:t>риложение № 1</w:t>
      </w:r>
      <w:r w:rsidRPr="000D5B41">
        <w:rPr>
          <w:rFonts w:ascii="Liberation Serif" w:hAnsi="Liberation Serif"/>
          <w:szCs w:val="28"/>
        </w:rPr>
        <w:t xml:space="preserve"> </w:t>
      </w:r>
      <w:r w:rsidR="00B20A46" w:rsidRPr="006666F6">
        <w:rPr>
          <w:rFonts w:ascii="Liberation Serif" w:hAnsi="Liberation Serif"/>
          <w:szCs w:val="28"/>
        </w:rPr>
        <w:t xml:space="preserve">«Источники доходов местного бюджета, закрепляемые за главными администраторами доходов бюджета городского округа Заречный» </w:t>
      </w:r>
      <w:r w:rsidRPr="006666F6">
        <w:rPr>
          <w:rFonts w:ascii="Liberation Serif" w:hAnsi="Liberation Serif"/>
          <w:szCs w:val="28"/>
        </w:rPr>
        <w:t>в редакции,</w:t>
      </w:r>
      <w:r w:rsidRPr="000D5B41">
        <w:rPr>
          <w:rFonts w:ascii="Liberation Serif" w:hAnsi="Liberation Serif"/>
          <w:szCs w:val="28"/>
        </w:rPr>
        <w:t xml:space="preserve"> прилагаемой к настоящему постановлению.</w:t>
      </w:r>
      <w:r w:rsidRPr="000D5B41">
        <w:rPr>
          <w:rFonts w:ascii="Liberation Serif" w:hAnsi="Liberation Serif"/>
        </w:rPr>
        <w:t xml:space="preserve"> </w:t>
      </w:r>
    </w:p>
    <w:p w:rsidR="000D5B41" w:rsidRPr="000D5B41" w:rsidRDefault="006666F6" w:rsidP="000D5B41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2</w:t>
      </w:r>
      <w:r w:rsidR="000D5B41" w:rsidRPr="000D5B41">
        <w:rPr>
          <w:rFonts w:ascii="Liberation Serif" w:hAnsi="Liberation Serif"/>
          <w:sz w:val="28"/>
        </w:rPr>
        <w:t>.</w:t>
      </w:r>
      <w:r w:rsidR="000D5B41" w:rsidRPr="000D5B41">
        <w:rPr>
          <w:rFonts w:ascii="Liberation Serif" w:hAnsi="Liberation Serif"/>
          <w:color w:val="FF0000"/>
          <w:sz w:val="28"/>
        </w:rPr>
        <w:t xml:space="preserve"> </w:t>
      </w:r>
      <w:r w:rsidR="000D5B41" w:rsidRPr="000D5B41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="000D5B41" w:rsidRPr="000D5B41">
        <w:rPr>
          <w:rFonts w:ascii="Liberation Serif" w:hAnsi="Liberation Serif"/>
          <w:sz w:val="28"/>
          <w:szCs w:val="28"/>
          <w:lang w:val="en-US"/>
        </w:rPr>
        <w:t>www</w:t>
      </w:r>
      <w:r w:rsidR="000D5B41" w:rsidRPr="000D5B41">
        <w:rPr>
          <w:rFonts w:ascii="Liberation Serif" w:hAnsi="Liberation Serif"/>
          <w:sz w:val="28"/>
          <w:szCs w:val="28"/>
        </w:rPr>
        <w:t>.</w:t>
      </w:r>
      <w:r w:rsidR="000D5B41" w:rsidRPr="000D5B41">
        <w:rPr>
          <w:rFonts w:ascii="Liberation Serif" w:hAnsi="Liberation Serif"/>
          <w:sz w:val="28"/>
          <w:szCs w:val="28"/>
          <w:lang w:val="en-US"/>
        </w:rPr>
        <w:t>gorod</w:t>
      </w:r>
      <w:r w:rsidR="000D5B41" w:rsidRPr="000D5B41">
        <w:rPr>
          <w:rFonts w:ascii="Liberation Serif" w:hAnsi="Liberation Serif"/>
          <w:sz w:val="28"/>
          <w:szCs w:val="28"/>
        </w:rPr>
        <w:t>-</w:t>
      </w:r>
      <w:r w:rsidR="000D5B41" w:rsidRPr="000D5B41">
        <w:rPr>
          <w:rFonts w:ascii="Liberation Serif" w:hAnsi="Liberation Serif"/>
          <w:sz w:val="28"/>
          <w:szCs w:val="28"/>
          <w:lang w:val="en-US"/>
        </w:rPr>
        <w:t>zarechny</w:t>
      </w:r>
      <w:r w:rsidR="000D5B41" w:rsidRPr="000D5B41">
        <w:rPr>
          <w:rFonts w:ascii="Liberation Serif" w:hAnsi="Liberation Serif"/>
          <w:sz w:val="28"/>
          <w:szCs w:val="28"/>
        </w:rPr>
        <w:t>.</w:t>
      </w:r>
      <w:r w:rsidR="000D5B41" w:rsidRPr="000D5B41">
        <w:rPr>
          <w:rFonts w:ascii="Liberation Serif" w:hAnsi="Liberation Serif"/>
          <w:sz w:val="28"/>
          <w:szCs w:val="28"/>
          <w:lang w:val="en-US"/>
        </w:rPr>
        <w:t>ru</w:t>
      </w:r>
      <w:r w:rsidR="000D5B41" w:rsidRPr="000D5B41">
        <w:rPr>
          <w:rFonts w:ascii="Liberation Serif" w:hAnsi="Liberation Serif"/>
          <w:sz w:val="28"/>
          <w:szCs w:val="28"/>
        </w:rPr>
        <w:t>).</w:t>
      </w:r>
    </w:p>
    <w:p w:rsidR="000D5B41" w:rsidRDefault="000D5B41" w:rsidP="000D5B41">
      <w:pPr>
        <w:ind w:firstLine="567"/>
        <w:jc w:val="both"/>
        <w:rPr>
          <w:rFonts w:ascii="Liberation Serif" w:hAnsi="Liberation Serif"/>
          <w:color w:val="FF0000"/>
          <w:sz w:val="28"/>
        </w:rPr>
      </w:pPr>
    </w:p>
    <w:p w:rsidR="006666F6" w:rsidRPr="000D5B41" w:rsidRDefault="006666F6" w:rsidP="000D5B41">
      <w:pPr>
        <w:ind w:firstLine="567"/>
        <w:jc w:val="both"/>
        <w:rPr>
          <w:rFonts w:ascii="Liberation Serif" w:hAnsi="Liberation Serif"/>
          <w:color w:val="FF0000"/>
          <w:sz w:val="28"/>
        </w:rPr>
      </w:pPr>
    </w:p>
    <w:p w:rsidR="000D5B41" w:rsidRPr="000D5B41" w:rsidRDefault="000D5B41" w:rsidP="000D5B41">
      <w:pPr>
        <w:jc w:val="both"/>
        <w:rPr>
          <w:rFonts w:ascii="Liberation Serif" w:hAnsi="Liberation Serif"/>
          <w:sz w:val="28"/>
        </w:rPr>
      </w:pPr>
      <w:r w:rsidRPr="000D5B41">
        <w:rPr>
          <w:rFonts w:ascii="Liberation Serif" w:hAnsi="Liberation Serif"/>
          <w:sz w:val="28"/>
        </w:rPr>
        <w:t xml:space="preserve">Глава  </w:t>
      </w:r>
    </w:p>
    <w:p w:rsidR="000D5B41" w:rsidRPr="000D5B41" w:rsidRDefault="000D5B41" w:rsidP="000D5B41">
      <w:pPr>
        <w:ind w:right="-1"/>
        <w:jc w:val="both"/>
        <w:rPr>
          <w:rFonts w:ascii="Liberation Serif" w:hAnsi="Liberation Serif"/>
          <w:sz w:val="28"/>
        </w:rPr>
      </w:pPr>
      <w:r w:rsidRPr="000D5B41">
        <w:rPr>
          <w:rFonts w:ascii="Liberation Serif" w:hAnsi="Liberation Serif"/>
          <w:sz w:val="28"/>
        </w:rPr>
        <w:t>городского округа Заречный                                                                    А.В. Захарцев</w:t>
      </w:r>
    </w:p>
    <w:p w:rsidR="00770645" w:rsidRPr="00770645" w:rsidRDefault="00770645" w:rsidP="00770645">
      <w:pPr>
        <w:ind w:left="284"/>
        <w:rPr>
          <w:rFonts w:ascii="Liberation Serif" w:hAnsi="Liberation Serif"/>
          <w:sz w:val="28"/>
          <w:szCs w:val="28"/>
        </w:rPr>
      </w:pPr>
    </w:p>
    <w:p w:rsidR="00D82BD0" w:rsidRPr="006666F6" w:rsidRDefault="00D82BD0" w:rsidP="005009B5">
      <w:pPr>
        <w:ind w:left="5387"/>
        <w:rPr>
          <w:rFonts w:ascii="Liberation Serif" w:hAnsi="Liberation Serif"/>
          <w:sz w:val="28"/>
          <w:szCs w:val="28"/>
        </w:rPr>
      </w:pPr>
      <w:bookmarkStart w:id="0" w:name="_Hlk40792101"/>
      <w:r w:rsidRPr="006666F6">
        <w:rPr>
          <w:rFonts w:ascii="Liberation Serif" w:hAnsi="Liberation Serif"/>
          <w:sz w:val="28"/>
          <w:szCs w:val="28"/>
        </w:rPr>
        <w:lastRenderedPageBreak/>
        <w:t>Приложение</w:t>
      </w:r>
    </w:p>
    <w:bookmarkEnd w:id="0"/>
    <w:p w:rsidR="00D82BD0" w:rsidRPr="006666F6" w:rsidRDefault="00D82BD0" w:rsidP="005009B5">
      <w:pPr>
        <w:ind w:left="5387"/>
        <w:rPr>
          <w:rFonts w:ascii="Liberation Serif" w:hAnsi="Liberation Serif"/>
          <w:sz w:val="28"/>
          <w:szCs w:val="28"/>
        </w:rPr>
      </w:pPr>
      <w:r w:rsidRPr="006666F6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D82BD0" w:rsidRPr="006666F6" w:rsidRDefault="00D82BD0" w:rsidP="005009B5">
      <w:pPr>
        <w:ind w:left="5387"/>
        <w:rPr>
          <w:rFonts w:ascii="Liberation Serif" w:hAnsi="Liberation Serif"/>
          <w:sz w:val="28"/>
          <w:szCs w:val="28"/>
        </w:rPr>
      </w:pPr>
      <w:r w:rsidRPr="006666F6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B82ABB" w:rsidRPr="006666F6" w:rsidRDefault="005009B5" w:rsidP="005009B5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от___</w:t>
      </w:r>
      <w:r w:rsidR="00D32697">
        <w:rPr>
          <w:rFonts w:ascii="Liberation Serif" w:hAnsi="Liberation Serif"/>
          <w:sz w:val="28"/>
          <w:szCs w:val="28"/>
          <w:u w:val="single"/>
        </w:rPr>
        <w:t>21.05.2020</w:t>
      </w:r>
      <w:r w:rsidRPr="005009B5">
        <w:rPr>
          <w:rFonts w:ascii="Liberation Serif" w:hAnsi="Liberation Serif"/>
          <w:sz w:val="28"/>
          <w:szCs w:val="28"/>
        </w:rPr>
        <w:t>___  №  __</w:t>
      </w:r>
      <w:bookmarkStart w:id="1" w:name="_GoBack"/>
      <w:bookmarkEnd w:id="1"/>
      <w:r w:rsidRPr="005009B5">
        <w:rPr>
          <w:rFonts w:ascii="Liberation Serif" w:hAnsi="Liberation Serif"/>
          <w:sz w:val="28"/>
          <w:szCs w:val="28"/>
        </w:rPr>
        <w:t>_</w:t>
      </w:r>
      <w:r w:rsidR="00D32697">
        <w:rPr>
          <w:rFonts w:ascii="Liberation Serif" w:hAnsi="Liberation Serif"/>
          <w:sz w:val="28"/>
          <w:szCs w:val="28"/>
          <w:u w:val="single"/>
        </w:rPr>
        <w:t>380-П</w:t>
      </w:r>
      <w:r w:rsidRPr="005009B5">
        <w:rPr>
          <w:rFonts w:ascii="Liberation Serif" w:hAnsi="Liberation Serif"/>
          <w:sz w:val="28"/>
          <w:szCs w:val="28"/>
        </w:rPr>
        <w:t>__</w:t>
      </w:r>
    </w:p>
    <w:p w:rsidR="00D82BD0" w:rsidRPr="006666F6" w:rsidRDefault="00D82BD0" w:rsidP="00D82BD0">
      <w:pPr>
        <w:ind w:left="5387"/>
        <w:rPr>
          <w:rFonts w:ascii="Liberation Serif" w:hAnsi="Liberation Serif"/>
          <w:sz w:val="28"/>
          <w:szCs w:val="28"/>
        </w:rPr>
      </w:pPr>
    </w:p>
    <w:p w:rsidR="00B20A46" w:rsidRPr="006666F6" w:rsidRDefault="00B20A46" w:rsidP="00D82BD0">
      <w:pPr>
        <w:ind w:left="5387"/>
        <w:rPr>
          <w:rFonts w:ascii="Liberation Serif" w:hAnsi="Liberation Serif"/>
          <w:sz w:val="28"/>
          <w:szCs w:val="28"/>
        </w:rPr>
      </w:pPr>
    </w:p>
    <w:p w:rsidR="00B20A46" w:rsidRPr="006666F6" w:rsidRDefault="00B20A46" w:rsidP="00B20A46">
      <w:pPr>
        <w:ind w:left="5387"/>
        <w:rPr>
          <w:rFonts w:ascii="Liberation Serif" w:hAnsi="Liberation Serif"/>
          <w:sz w:val="28"/>
          <w:szCs w:val="28"/>
        </w:rPr>
      </w:pPr>
      <w:r w:rsidRPr="006666F6">
        <w:rPr>
          <w:rFonts w:ascii="Liberation Serif" w:hAnsi="Liberation Serif"/>
          <w:sz w:val="28"/>
          <w:szCs w:val="28"/>
        </w:rPr>
        <w:t xml:space="preserve">Приложение № 1  </w:t>
      </w:r>
    </w:p>
    <w:p w:rsidR="00D82BD0" w:rsidRPr="006409CA" w:rsidRDefault="00D82BD0" w:rsidP="00D82BD0">
      <w:pPr>
        <w:rPr>
          <w:rFonts w:ascii="Liberation Serif" w:hAnsi="Liberation Serif"/>
          <w:sz w:val="28"/>
          <w:szCs w:val="28"/>
        </w:rPr>
      </w:pP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867"/>
        <w:gridCol w:w="1528"/>
        <w:gridCol w:w="3280"/>
        <w:gridCol w:w="4258"/>
      </w:tblGrid>
      <w:tr w:rsidR="00D82BD0" w:rsidRPr="006409CA" w:rsidTr="00D82BD0">
        <w:trPr>
          <w:cantSplit/>
          <w:trHeight w:val="808"/>
        </w:trPr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BD0" w:rsidRPr="006409CA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bookmarkStart w:id="2" w:name="_Hlk40792157"/>
            <w:r w:rsidRPr="006409CA">
              <w:rPr>
                <w:rFonts w:ascii="Liberation Serif" w:hAnsi="Liberation Serif"/>
                <w:b/>
                <w:bCs/>
                <w:sz w:val="28"/>
                <w:szCs w:val="28"/>
              </w:rPr>
              <w:t>Источники доходов местного бюджета, закрепляемые за главными администраторами доходов бюджета городского округа Заречный</w:t>
            </w:r>
            <w:bookmarkEnd w:id="2"/>
          </w:p>
        </w:tc>
      </w:tr>
      <w:tr w:rsidR="00D82BD0" w:rsidRPr="00734E7F" w:rsidTr="00D82BD0">
        <w:trPr>
          <w:cantSplit/>
          <w:trHeight w:val="331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BD0" w:rsidRPr="00734E7F" w:rsidRDefault="00D82BD0" w:rsidP="00D82BD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D0" w:rsidRPr="00734E7F" w:rsidRDefault="00D82BD0" w:rsidP="00D82BD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BD0" w:rsidRPr="00734E7F" w:rsidRDefault="00D82BD0" w:rsidP="00D82B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D0" w:rsidRPr="00734E7F" w:rsidRDefault="00D82BD0" w:rsidP="00D82B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D82BD0" w:rsidRPr="00734E7F" w:rsidTr="00D82BD0">
        <w:trPr>
          <w:cantSplit/>
          <w:trHeight w:val="6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BD0" w:rsidRPr="00734E7F" w:rsidRDefault="00D82BD0" w:rsidP="00D82BD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D0" w:rsidRPr="00734E7F" w:rsidRDefault="00D82BD0" w:rsidP="00D82BD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BD0" w:rsidRPr="00734E7F" w:rsidRDefault="00D82BD0" w:rsidP="00D82B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D0" w:rsidRPr="00734E7F" w:rsidRDefault="00D82BD0" w:rsidP="00D82B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D82BD0" w:rsidRPr="00734E7F" w:rsidTr="00D82BD0">
        <w:trPr>
          <w:cantSplit/>
          <w:trHeight w:val="42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Но-мер стро-ки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Код 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Наименование главного администратора или дохода местного бюджета</w:t>
            </w:r>
          </w:p>
        </w:tc>
      </w:tr>
      <w:tr w:rsidR="00D82BD0" w:rsidRPr="00734E7F" w:rsidTr="006444BE">
        <w:trPr>
          <w:cantSplit/>
          <w:trHeight w:val="97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D0" w:rsidRPr="00BC5557" w:rsidRDefault="00D82BD0" w:rsidP="00D82BD0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главного админист-ратора доходов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вида доходов местного бюджета</w:t>
            </w: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D0" w:rsidRPr="00BC5557" w:rsidRDefault="00D82BD0" w:rsidP="00D82BD0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D82BD0" w:rsidRPr="00734E7F" w:rsidTr="00D82BD0">
        <w:trPr>
          <w:cantSplit/>
          <w:trHeight w:val="2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6409CA" w:rsidRPr="00734E7F" w:rsidTr="00E47106">
        <w:trPr>
          <w:cantSplit/>
          <w:trHeight w:val="4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BC555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E47106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7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E47106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Администрация городского округа Заречный</w:t>
            </w:r>
          </w:p>
        </w:tc>
      </w:tr>
      <w:tr w:rsidR="006409CA" w:rsidRPr="00BC5557" w:rsidTr="00D82BD0">
        <w:trPr>
          <w:cantSplit/>
          <w:trHeight w:val="19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BC555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BC5557">
            <w:pPr>
              <w:ind w:left="-53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BC5557">
            <w:pPr>
              <w:ind w:left="-22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 xml:space="preserve">1 08 07150 01 1000 110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BC555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409CA" w:rsidRPr="00BC5557" w:rsidTr="00D82BD0">
        <w:trPr>
          <w:cantSplit/>
          <w:trHeight w:val="10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BC555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BC5557">
            <w:pPr>
              <w:ind w:left="-53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BC5557">
            <w:pPr>
              <w:ind w:left="-22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 xml:space="preserve">1 08 07173 01 1000 110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BC555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409CA" w:rsidRPr="002E7A87" w:rsidTr="00E47106">
        <w:trPr>
          <w:cantSplit/>
          <w:trHeight w:val="310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DA520D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1 11 05012 04 0001</w:t>
            </w:r>
            <w:r w:rsidR="006409CA" w:rsidRPr="002E7A87">
              <w:rPr>
                <w:rFonts w:ascii="Liberation Serif" w:hAnsi="Liberation Serif"/>
                <w:sz w:val="26"/>
                <w:szCs w:val="26"/>
              </w:rPr>
              <w:t xml:space="preserve"> 120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="00DA520D" w:rsidRPr="002E7A87">
              <w:rPr>
                <w:rFonts w:ascii="Liberation Serif" w:hAnsi="Liberation Serif"/>
                <w:sz w:val="26"/>
                <w:szCs w:val="26"/>
              </w:rPr>
              <w:t>(доходы, получаемые в виде арендной платы за земельные участки)</w:t>
            </w:r>
          </w:p>
        </w:tc>
      </w:tr>
      <w:tr w:rsidR="006409CA" w:rsidRPr="002E7A87" w:rsidTr="002F3FD4">
        <w:trPr>
          <w:cantSplit/>
          <w:trHeight w:val="26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DA520D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1 11 05024 04 0001</w:t>
            </w:r>
            <w:r w:rsidR="006409CA"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r w:rsidR="00DA520D" w:rsidRPr="002E7A87">
              <w:rPr>
                <w:rFonts w:ascii="Liberation Serif" w:hAnsi="Liberation Serif"/>
                <w:sz w:val="26"/>
                <w:szCs w:val="26"/>
              </w:rPr>
              <w:t>(доходы, получаемые в виде арендной платы за земельные участки)</w:t>
            </w:r>
          </w:p>
        </w:tc>
      </w:tr>
      <w:tr w:rsidR="006409CA" w:rsidRPr="002E7A87" w:rsidTr="002F3FD4">
        <w:trPr>
          <w:cantSplit/>
          <w:trHeight w:val="30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1 11 05034 04 0001 120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2F3FD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6409CA" w:rsidRPr="002E7A87" w:rsidTr="002F3FD4">
        <w:trPr>
          <w:cantSplit/>
          <w:trHeight w:val="30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891377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1 11 05034 04 0007</w:t>
            </w:r>
            <w:r w:rsidR="006409CA"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891377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(доходы от сда</w:t>
            </w:r>
            <w:r w:rsidR="00891377" w:rsidRPr="002E7A87">
              <w:rPr>
                <w:rFonts w:ascii="Liberation Serif" w:hAnsi="Liberation Serif"/>
                <w:sz w:val="26"/>
                <w:szCs w:val="26"/>
              </w:rPr>
              <w:t>чи в аренду движимого имущества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D82BD0">
        <w:trPr>
          <w:cantSplit/>
          <w:trHeight w:val="169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A23D3B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</w:t>
            </w:r>
            <w:r w:rsidR="00A23D3B"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(прочие доходы от сдачи в аренду имущества)</w:t>
            </w:r>
          </w:p>
        </w:tc>
      </w:tr>
      <w:tr w:rsidR="006409CA" w:rsidRPr="002E7A87" w:rsidTr="00050F76">
        <w:trPr>
          <w:cantSplit/>
          <w:trHeight w:val="254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1 11 05074 04 0003 120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050F76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6409CA" w:rsidRPr="002E7A87" w:rsidTr="00BC5557">
        <w:trPr>
          <w:cantSplit/>
          <w:trHeight w:val="28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1 11 05074 04 0008 120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</w:tr>
      <w:tr w:rsidR="006409CA" w:rsidRPr="002E7A87" w:rsidTr="00450919">
        <w:trPr>
          <w:cantSplit/>
          <w:trHeight w:val="192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1 11 05074 04 0009 120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919" w:rsidRPr="002E7A87" w:rsidRDefault="006409CA" w:rsidP="00450919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(прочие дох</w:t>
            </w:r>
            <w:r w:rsidR="00450919" w:rsidRPr="002E7A87">
              <w:rPr>
                <w:rFonts w:ascii="Liberation Serif" w:hAnsi="Liberation Serif"/>
                <w:sz w:val="26"/>
                <w:szCs w:val="26"/>
              </w:rPr>
              <w:t>оды от сдачи в аренду имущества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E87F87">
        <w:trPr>
          <w:cantSplit/>
          <w:trHeight w:val="184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1 11 05074 04 0010 120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036123">
            <w:pPr>
              <w:ind w:right="34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(доходы от сдач</w:t>
            </w:r>
            <w:r w:rsidR="00036123" w:rsidRPr="002E7A87">
              <w:rPr>
                <w:rFonts w:ascii="Liberation Serif" w:hAnsi="Liberation Serif"/>
                <w:sz w:val="26"/>
                <w:szCs w:val="26"/>
              </w:rPr>
              <w:t>и в аренду движимого имущества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E87F87">
        <w:trPr>
          <w:cantSplit/>
          <w:trHeight w:val="19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1 11 07014 04 0000 120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409CA" w:rsidRPr="002E7A87" w:rsidTr="00E87F87">
        <w:trPr>
          <w:cantSplit/>
          <w:trHeight w:val="21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1 11 08040 04 0000 120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409CA" w:rsidRPr="002E7A87" w:rsidTr="00036123">
        <w:trPr>
          <w:cantSplit/>
          <w:trHeight w:val="22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1B3203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</w:t>
            </w:r>
            <w:r w:rsidR="000C7E5F" w:rsidRPr="002E7A87">
              <w:rPr>
                <w:rFonts w:ascii="Liberation Serif" w:hAnsi="Liberation Serif"/>
                <w:sz w:val="26"/>
                <w:szCs w:val="26"/>
              </w:rPr>
              <w:t xml:space="preserve"> 09044 04 00</w:t>
            </w:r>
            <w:r w:rsidR="001B3203" w:rsidRPr="002E7A87">
              <w:rPr>
                <w:rFonts w:ascii="Liberation Serif" w:hAnsi="Liberation Serif"/>
                <w:sz w:val="26"/>
                <w:szCs w:val="26"/>
              </w:rPr>
              <w:t>04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1B3203" w:rsidP="000C7E5F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</w:tr>
      <w:tr w:rsidR="006409CA" w:rsidRPr="002E7A87" w:rsidTr="00E87F87">
        <w:trPr>
          <w:cantSplit/>
          <w:trHeight w:val="15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1B3203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1 11 09044 04 00</w:t>
            </w:r>
            <w:r w:rsidR="001B3203" w:rsidRPr="002E7A87">
              <w:rPr>
                <w:rFonts w:ascii="Liberation Serif" w:hAnsi="Liberation Serif"/>
                <w:sz w:val="26"/>
                <w:szCs w:val="26"/>
              </w:rPr>
              <w:t>11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5B10B6" w:rsidP="005B10B6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</w:tr>
      <w:tr w:rsidR="006409CA" w:rsidRPr="002E7A87" w:rsidTr="00E87F87">
        <w:trPr>
          <w:cantSplit/>
          <w:trHeight w:val="74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1 13 01994 04 0004 130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9413B3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(прочие </w:t>
            </w:r>
            <w:r w:rsidR="009413B3" w:rsidRPr="002E7A87">
              <w:rPr>
                <w:rFonts w:ascii="Liberation Serif" w:hAnsi="Liberation Serif"/>
                <w:sz w:val="26"/>
                <w:szCs w:val="26"/>
              </w:rPr>
              <w:t>платные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услуг</w:t>
            </w:r>
            <w:r w:rsidR="009413B3" w:rsidRPr="002E7A87">
              <w:rPr>
                <w:rFonts w:ascii="Liberation Serif" w:hAnsi="Liberation Serif"/>
                <w:sz w:val="26"/>
                <w:szCs w:val="26"/>
              </w:rPr>
              <w:t>и, оказываемые казенными муниципальными учреждениями)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6409CA" w:rsidRPr="002E7A87" w:rsidTr="00E87F87">
        <w:trPr>
          <w:cantSplit/>
          <w:trHeight w:val="15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1 14  02042 04 0000 410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409CA" w:rsidRPr="002E7A87" w:rsidTr="004263EB">
        <w:trPr>
          <w:cantSplit/>
          <w:trHeight w:val="22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1 14  02042 04 0000 440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округов (за исключением имущества муниципальных бюджетных и  автономных учреждений), в части реализации  материальных запасов по указанному имуществу</w:t>
            </w:r>
          </w:p>
        </w:tc>
      </w:tr>
      <w:tr w:rsidR="006409CA" w:rsidRPr="002E7A87" w:rsidTr="004263EB">
        <w:trPr>
          <w:cantSplit/>
          <w:trHeight w:val="21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1 14  02043 04 0001 410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</w:tr>
      <w:tr w:rsidR="006409CA" w:rsidRPr="002E7A87" w:rsidTr="00D82BD0">
        <w:trPr>
          <w:cantSplit/>
          <w:trHeight w:val="11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1 14  02043 04 0002 410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</w:tr>
      <w:tr w:rsidR="006409CA" w:rsidRPr="002E7A87" w:rsidTr="00D82BD0">
        <w:trPr>
          <w:cantSplit/>
          <w:trHeight w:val="229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1 14  02043 04 0000 440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6409CA" w:rsidRPr="002E7A87" w:rsidTr="00BC5557">
        <w:trPr>
          <w:cantSplit/>
          <w:trHeight w:val="194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1 14  06012 04 0000 430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409CA" w:rsidRPr="002E7A87" w:rsidTr="00BC5557">
        <w:trPr>
          <w:cantSplit/>
          <w:trHeight w:val="235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1 14  06024 04 0000 430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6409CA" w:rsidRPr="002E7A87" w:rsidTr="00D82BD0">
        <w:trPr>
          <w:cantSplit/>
          <w:trHeight w:val="29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1 14  06312 04 0000 430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6409CA" w:rsidRPr="002E7A87" w:rsidTr="00E87F87">
        <w:trPr>
          <w:cantSplit/>
          <w:trHeight w:val="228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1 14  06324 04 0000 430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 земельных участков, находящихся в собственности городских округов </w:t>
            </w:r>
          </w:p>
        </w:tc>
      </w:tr>
      <w:tr w:rsidR="006409CA" w:rsidRPr="002E7A87" w:rsidTr="00E87F87">
        <w:trPr>
          <w:cantSplit/>
          <w:trHeight w:val="14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27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1 16 01074 01 0000 140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A97EA4" w:rsidP="00C42424">
            <w:pPr>
              <w:rPr>
                <w:rFonts w:ascii="Liberation Serif" w:hAnsi="Liberation Serif"/>
                <w:sz w:val="26"/>
                <w:szCs w:val="26"/>
              </w:rPr>
            </w:pPr>
            <w:hyperlink r:id="rId10" w:history="1">
              <w:r w:rsidR="006409CA" w:rsidRPr="002E7A87">
                <w:rPr>
                  <w:rStyle w:val="a9"/>
                  <w:rFonts w:ascii="Liberation Serif" w:hAnsi="Liberation Serif"/>
                  <w:color w:val="auto"/>
                  <w:sz w:val="26"/>
                  <w:szCs w:val="26"/>
                  <w:u w:val="none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6409CA" w:rsidRPr="002E7A87" w:rsidTr="00412651">
        <w:trPr>
          <w:cantSplit/>
          <w:trHeight w:val="15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1 16 02020 02 0000 140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409CA" w:rsidRPr="002E7A87" w:rsidTr="00D82BD0">
        <w:trPr>
          <w:cantSplit/>
          <w:trHeight w:val="23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09CA" w:rsidRPr="002E7A87" w:rsidTr="00412651">
        <w:trPr>
          <w:cantSplit/>
          <w:trHeight w:val="193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09CA" w:rsidRPr="002E7A87" w:rsidTr="00E47106">
        <w:trPr>
          <w:cantSplit/>
          <w:trHeight w:val="220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1 16 11064 01 0000 140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409CA" w:rsidRPr="002E7A87" w:rsidTr="00D82BD0">
        <w:trPr>
          <w:cantSplit/>
          <w:trHeight w:val="102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409CA" w:rsidRPr="002E7A87" w:rsidTr="00746CFB">
        <w:trPr>
          <w:cantSplit/>
          <w:trHeight w:val="97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33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409CA" w:rsidRPr="002E7A87" w:rsidTr="00746CFB">
        <w:trPr>
          <w:cantSplit/>
          <w:trHeight w:val="69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1 17 05040 04 0000 180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2 02 25497 04 0000 150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409CA" w:rsidRPr="002E7A87" w:rsidTr="004263EB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2 02 25527 04 0000 150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409CA" w:rsidRPr="002E7A87" w:rsidTr="004263EB">
        <w:trPr>
          <w:cantSplit/>
          <w:trHeight w:val="10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2 02 25555 04 0000 150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409CA" w:rsidRPr="002E7A87" w:rsidTr="004263EB">
        <w:trPr>
          <w:cantSplit/>
          <w:trHeight w:val="21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2 02 20216 04 0000 150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409CA" w:rsidRPr="002E7A87" w:rsidTr="00746CFB">
        <w:trPr>
          <w:cantSplit/>
          <w:trHeight w:val="72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409CA" w:rsidRPr="002E7A87" w:rsidTr="00D82BD0">
        <w:trPr>
          <w:cantSplit/>
          <w:trHeight w:val="10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2 02 35250 04 0000 150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</w:tr>
      <w:tr w:rsidR="006409CA" w:rsidRPr="002E7A87" w:rsidTr="00E87F87">
        <w:trPr>
          <w:cantSplit/>
          <w:trHeight w:val="22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2 02 35120 04 0000 150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409CA" w:rsidRPr="002E7A87" w:rsidTr="00E87F87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42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2 02 35462 04 0000 150</w:t>
            </w:r>
          </w:p>
          <w:p w:rsidR="00E6434D" w:rsidRPr="002E7A87" w:rsidRDefault="00E6434D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E7A87" w:rsidRDefault="006409CA" w:rsidP="00134B48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409CA" w:rsidRPr="002E7A87" w:rsidTr="00D82BD0">
        <w:trPr>
          <w:cantSplit/>
          <w:trHeight w:val="10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2 02 35469 04 0000 150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409CA" w:rsidRPr="002E7A87" w:rsidTr="00E47106">
        <w:trPr>
          <w:cantSplit/>
          <w:trHeight w:val="157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2 02 30022 04 0000 150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6409CA" w:rsidRPr="002E7A87" w:rsidTr="00746CFB">
        <w:trPr>
          <w:cantSplit/>
          <w:trHeight w:val="132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2 02 30024 04 0000 150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409CA" w:rsidRPr="002E7A87" w:rsidTr="00E47106">
        <w:trPr>
          <w:cantSplit/>
          <w:trHeight w:val="81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730114" w:rsidRPr="002E7A87" w:rsidTr="00E47106">
        <w:trPr>
          <w:cantSplit/>
          <w:trHeight w:val="81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14" w:rsidRPr="00EE6E27" w:rsidRDefault="00730114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E6E27">
              <w:rPr>
                <w:rFonts w:ascii="Liberation Serif" w:hAnsi="Liberation Serif"/>
                <w:sz w:val="26"/>
                <w:szCs w:val="26"/>
              </w:rPr>
              <w:t>47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14" w:rsidRPr="00EE6E27" w:rsidRDefault="00730114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E6E2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14" w:rsidRPr="00EE6E27" w:rsidRDefault="00730114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E6E27">
              <w:rPr>
                <w:rFonts w:ascii="Liberation Serif" w:hAnsi="Liberation Serif"/>
                <w:sz w:val="26"/>
                <w:szCs w:val="26"/>
              </w:rPr>
              <w:t>2 02 45424 04 0000 150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48" w:rsidRPr="002E7A87" w:rsidRDefault="00730114" w:rsidP="00EE6E27">
            <w:pPr>
              <w:rPr>
                <w:rFonts w:ascii="Liberation Serif" w:hAnsi="Liberation Serif"/>
                <w:sz w:val="26"/>
                <w:szCs w:val="26"/>
              </w:rPr>
            </w:pPr>
            <w:r w:rsidRPr="00EE6E27">
              <w:rPr>
                <w:rFonts w:ascii="Liberation Serif" w:hAnsi="Liberation Serif"/>
                <w:sz w:val="26"/>
                <w:szCs w:val="26"/>
              </w:rPr>
              <w:t xml:space="preserve">Межбюджетные трансферты, передаваемые бюджетам городских округов на создание комфортной среды в малых городах и исторических поселениях - победителях </w:t>
            </w:r>
            <w:r w:rsidR="00E6434D" w:rsidRPr="00EE6E27">
              <w:rPr>
                <w:rFonts w:ascii="Liberation Serif" w:hAnsi="Liberation Serif"/>
                <w:sz w:val="26"/>
                <w:szCs w:val="26"/>
              </w:rPr>
              <w:t>Всероссийского конкурса лучших проектов создания комфортной городской среды</w:t>
            </w:r>
          </w:p>
        </w:tc>
      </w:tr>
      <w:tr w:rsidR="006409CA" w:rsidRPr="002E7A87" w:rsidTr="00D82BD0">
        <w:trPr>
          <w:cantSplit/>
          <w:trHeight w:val="42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2 02 49999 04 0000 150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6409CA" w:rsidRPr="002E7A87" w:rsidTr="00D82BD0">
        <w:trPr>
          <w:cantSplit/>
          <w:trHeight w:val="5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2 07 04020 04 0000 150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EE6E27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2 07 04050 04 0000 150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6409CA" w:rsidRPr="002E7A87" w:rsidTr="00E87F87">
        <w:trPr>
          <w:cantSplit/>
          <w:trHeight w:val="12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EE6E27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2 19 60010 04 0000 150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2424" w:rsidRPr="002E7A87" w:rsidTr="00E87F87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24" w:rsidRPr="002E7A87" w:rsidRDefault="00EE6E27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52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2E7A87" w:rsidRDefault="00C42424" w:rsidP="00BC5557">
            <w:pPr>
              <w:ind w:left="-398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b/>
                <w:bCs/>
                <w:sz w:val="26"/>
                <w:szCs w:val="26"/>
              </w:rPr>
              <w:t>906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2E7A87" w:rsidRDefault="00C42424" w:rsidP="00746CFB">
            <w:pPr>
              <w:ind w:left="-83" w:firstLine="398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b/>
                <w:bCs/>
                <w:sz w:val="26"/>
                <w:szCs w:val="26"/>
              </w:rPr>
              <w:t>Муниципальное казенное учреждение "Управление образования городского округа Заречный"</w:t>
            </w:r>
          </w:p>
        </w:tc>
      </w:tr>
      <w:tr w:rsidR="006409CA" w:rsidRPr="002E7A87" w:rsidTr="00D82BD0">
        <w:trPr>
          <w:cantSplit/>
          <w:trHeight w:val="144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EE6E27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1 11 05034 04 0001 120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7C220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</w:t>
            </w:r>
            <w:r w:rsidR="007C220A" w:rsidRPr="002E7A87">
              <w:rPr>
                <w:rFonts w:ascii="Liberation Serif" w:hAnsi="Liberation Serif"/>
                <w:sz w:val="26"/>
                <w:szCs w:val="26"/>
              </w:rPr>
              <w:t xml:space="preserve"> аренду объектов нежилого фонда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и не являющихся памятниками истории</w:t>
            </w:r>
            <w:r w:rsidR="007C220A" w:rsidRPr="002E7A87">
              <w:rPr>
                <w:rFonts w:ascii="Liberation Serif" w:hAnsi="Liberation Serif"/>
                <w:sz w:val="26"/>
                <w:szCs w:val="26"/>
              </w:rPr>
              <w:t>, культуры и градостроительства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D82BD0">
        <w:trPr>
          <w:cantSplit/>
          <w:trHeight w:val="10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EE6E27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AE65D3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</w:t>
            </w:r>
            <w:r w:rsidR="00AE65D3" w:rsidRPr="002E7A87">
              <w:rPr>
                <w:rFonts w:ascii="Liberation Serif" w:hAnsi="Liberation Serif"/>
                <w:sz w:val="26"/>
                <w:szCs w:val="26"/>
              </w:rPr>
              <w:t>7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AE65D3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(доходы от сда</w:t>
            </w:r>
            <w:r w:rsidR="00AE65D3" w:rsidRPr="002E7A87">
              <w:rPr>
                <w:rFonts w:ascii="Liberation Serif" w:hAnsi="Liberation Serif"/>
                <w:sz w:val="26"/>
                <w:szCs w:val="26"/>
              </w:rPr>
              <w:t>чи в аренду движимого имущества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D82BD0">
        <w:trPr>
          <w:cantSplit/>
          <w:trHeight w:val="60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137DE9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</w:t>
            </w:r>
            <w:r w:rsidR="00137DE9"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(прочие доходы от сдачи в аренду имущества)</w:t>
            </w:r>
          </w:p>
        </w:tc>
      </w:tr>
      <w:tr w:rsidR="006409CA" w:rsidRPr="002E7A87" w:rsidTr="00E87F87">
        <w:trPr>
          <w:cantSplit/>
          <w:trHeight w:val="297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1 13 01994 04 0001 130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137DE9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доходы от оказания платных услуг (работ) получателями средств бюд</w:t>
            </w:r>
            <w:r w:rsidR="00137DE9" w:rsidRPr="002E7A87">
              <w:rPr>
                <w:rFonts w:ascii="Liberation Serif" w:hAnsi="Liberation Serif"/>
                <w:sz w:val="26"/>
                <w:szCs w:val="26"/>
              </w:rPr>
              <w:t>жетов городских округов (плата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за присмотр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</w:tr>
      <w:tr w:rsidR="006409CA" w:rsidRPr="002E7A87" w:rsidTr="00E87F87">
        <w:trPr>
          <w:cantSplit/>
          <w:trHeight w:val="22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5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1 13 01994 04 0003 130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</w:tr>
      <w:tr w:rsidR="006409CA" w:rsidRPr="002E7A87" w:rsidTr="00BC5557">
        <w:trPr>
          <w:cantSplit/>
          <w:trHeight w:val="16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1 13 01994 04 0004 130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F7F28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(прочие </w:t>
            </w:r>
            <w:r w:rsidR="006F7F28" w:rsidRPr="002E7A87">
              <w:rPr>
                <w:rFonts w:ascii="Liberation Serif" w:hAnsi="Liberation Serif"/>
                <w:sz w:val="26"/>
                <w:szCs w:val="26"/>
              </w:rPr>
              <w:t>платные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услуг</w:t>
            </w:r>
            <w:r w:rsidR="006F7F28" w:rsidRPr="002E7A87">
              <w:rPr>
                <w:rFonts w:ascii="Liberation Serif" w:hAnsi="Liberation Serif"/>
                <w:sz w:val="26"/>
                <w:szCs w:val="26"/>
              </w:rPr>
              <w:t>и, оказываемые казенными муниципальными учреждениями)</w:t>
            </w:r>
          </w:p>
        </w:tc>
      </w:tr>
      <w:tr w:rsidR="006409CA" w:rsidRPr="002E7A87" w:rsidTr="00EB5316">
        <w:trPr>
          <w:cantSplit/>
          <w:trHeight w:val="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09CA" w:rsidRPr="002E7A87" w:rsidTr="00EB5316">
        <w:trPr>
          <w:cantSplit/>
          <w:trHeight w:val="42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EE6E27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09CA" w:rsidRPr="002E7A87" w:rsidTr="00EB5316">
        <w:trPr>
          <w:cantSplit/>
          <w:trHeight w:val="10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409CA" w:rsidRPr="002E7A87" w:rsidTr="00E87F87">
        <w:trPr>
          <w:cantSplit/>
          <w:trHeight w:val="10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2 02 20077 04 0000 150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</w:p>
        </w:tc>
      </w:tr>
      <w:tr w:rsidR="006409CA" w:rsidRPr="002E7A87" w:rsidTr="00E87F87">
        <w:trPr>
          <w:cantSplit/>
          <w:trHeight w:val="3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6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2 02 25169 04 0000 150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409CA" w:rsidRPr="002E7A87" w:rsidTr="00D82BD0">
        <w:trPr>
          <w:cantSplit/>
          <w:trHeight w:val="4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2 02 29999 04 0000 150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2 02 30024 04 0000 150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ind w:right="34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6409CA" w:rsidRPr="002E7A87" w:rsidTr="00E47106">
        <w:trPr>
          <w:cantSplit/>
          <w:trHeight w:val="108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2 02 49999 04 0000 150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6409CA" w:rsidRPr="002E7A87" w:rsidTr="0098704B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EE6E27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2 07 04020 04 0000 150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409CA" w:rsidRPr="002E7A87" w:rsidTr="0098704B">
        <w:trPr>
          <w:cantSplit/>
          <w:trHeight w:val="7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EE6E27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2 07 04050 04 0000 150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6409CA" w:rsidRPr="002E7A87" w:rsidTr="0098704B">
        <w:trPr>
          <w:cantSplit/>
          <w:trHeight w:val="11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2 19 60010 04 0000 150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2424" w:rsidRPr="002E7A87" w:rsidTr="00746CFB">
        <w:trPr>
          <w:cantSplit/>
          <w:trHeight w:val="110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24" w:rsidRPr="002E7A87" w:rsidRDefault="00C42424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7306B4" w:rsidRDefault="00C42424" w:rsidP="00BC5557">
            <w:pPr>
              <w:ind w:left="-39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306B4">
              <w:rPr>
                <w:rFonts w:ascii="Liberation Serif" w:hAnsi="Liberation Serif"/>
                <w:b/>
                <w:sz w:val="26"/>
                <w:szCs w:val="26"/>
              </w:rPr>
              <w:t>908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2E7A87" w:rsidRDefault="00C42424" w:rsidP="00746CFB">
            <w:pPr>
              <w:ind w:firstLine="201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b/>
                <w:bCs/>
                <w:sz w:val="26"/>
                <w:szCs w:val="26"/>
              </w:rPr>
              <w:t>Муниципальное казенное учреждение "Управление культуры, спорта и молодежной политики городского округа Заречный"</w:t>
            </w:r>
          </w:p>
        </w:tc>
      </w:tr>
      <w:tr w:rsidR="006409CA" w:rsidRPr="002E7A87" w:rsidTr="00D82BD0">
        <w:trPr>
          <w:cantSplit/>
          <w:trHeight w:val="30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1 11 05034 04 0001 120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922A1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</w:t>
            </w:r>
            <w:r w:rsidR="00922A1A" w:rsidRPr="002E7A87">
              <w:rPr>
                <w:rFonts w:ascii="Liberation Serif" w:hAnsi="Liberation Serif"/>
                <w:sz w:val="26"/>
                <w:szCs w:val="26"/>
              </w:rPr>
              <w:t xml:space="preserve"> аренду объектов нежилого фонда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и не являющихся памятниками истории, культуры и градостроительства)</w:t>
            </w:r>
          </w:p>
        </w:tc>
      </w:tr>
      <w:tr w:rsidR="006409CA" w:rsidRPr="002E7A87" w:rsidTr="00D82BD0">
        <w:trPr>
          <w:cantSplit/>
          <w:trHeight w:val="23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7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922A1A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</w:t>
            </w:r>
            <w:r w:rsidR="00922A1A" w:rsidRPr="002E7A87">
              <w:rPr>
                <w:rFonts w:ascii="Liberation Serif" w:hAnsi="Liberation Serif"/>
                <w:sz w:val="26"/>
                <w:szCs w:val="26"/>
              </w:rPr>
              <w:t>7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922A1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(доходы от сда</w:t>
            </w:r>
            <w:r w:rsidR="00922A1A" w:rsidRPr="002E7A87">
              <w:rPr>
                <w:rFonts w:ascii="Liberation Serif" w:hAnsi="Liberation Serif"/>
                <w:sz w:val="26"/>
                <w:szCs w:val="26"/>
              </w:rPr>
              <w:t>чи в аренду движимого имущества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C60C14">
        <w:trPr>
          <w:cantSplit/>
          <w:trHeight w:val="11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</w:t>
            </w:r>
            <w:r w:rsidR="00922A1A" w:rsidRPr="002E7A87">
              <w:rPr>
                <w:rFonts w:ascii="Liberation Serif" w:hAnsi="Liberation Serif"/>
                <w:sz w:val="26"/>
                <w:szCs w:val="26"/>
              </w:rPr>
              <w:t>5034 04 0008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(прочие доходы от сдачи в аренду имущества)</w:t>
            </w:r>
          </w:p>
        </w:tc>
      </w:tr>
      <w:tr w:rsidR="006409CA" w:rsidRPr="002E7A87" w:rsidTr="00C60C14">
        <w:trPr>
          <w:cantSplit/>
          <w:trHeight w:val="10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1 13 01994 04 0004 130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544EA1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(прочие </w:t>
            </w:r>
            <w:r w:rsidR="00544EA1" w:rsidRPr="002E7A87">
              <w:rPr>
                <w:rFonts w:ascii="Liberation Serif" w:hAnsi="Liberation Serif"/>
                <w:sz w:val="26"/>
                <w:szCs w:val="26"/>
              </w:rPr>
              <w:t>платные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услуг</w:t>
            </w:r>
            <w:r w:rsidR="00544EA1" w:rsidRPr="002E7A87">
              <w:rPr>
                <w:rFonts w:ascii="Liberation Serif" w:hAnsi="Liberation Serif"/>
                <w:sz w:val="26"/>
                <w:szCs w:val="26"/>
              </w:rPr>
              <w:t>и, оказываемые казенными муниципальными учреждениями)</w:t>
            </w:r>
          </w:p>
        </w:tc>
      </w:tr>
      <w:tr w:rsidR="006409CA" w:rsidRPr="002E7A87" w:rsidTr="00E87F87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09CA" w:rsidRPr="002E7A87" w:rsidTr="00E87F87">
        <w:trPr>
          <w:cantSplit/>
          <w:trHeight w:val="3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09CA" w:rsidRPr="002E7A87" w:rsidTr="00E87F87">
        <w:trPr>
          <w:cantSplit/>
          <w:trHeight w:val="5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7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EE6E27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409CA" w:rsidRPr="002E7A87" w:rsidTr="00BC5557">
        <w:trPr>
          <w:cantSplit/>
          <w:trHeight w:val="8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2 02 39999 04 0000 150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6409CA" w:rsidRPr="002E7A87" w:rsidTr="00BC5557">
        <w:trPr>
          <w:cantSplit/>
          <w:trHeight w:val="10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2 02 49999 04 0000 150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6409CA" w:rsidRPr="002E7A87" w:rsidTr="00D82BD0">
        <w:trPr>
          <w:cantSplit/>
          <w:trHeight w:val="7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2 07 04020 04 0000 150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409CA" w:rsidRPr="002E7A87" w:rsidTr="00BC5557">
        <w:trPr>
          <w:cantSplit/>
          <w:trHeight w:val="82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2 07 04050 04 0000 150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6409CA" w:rsidRPr="002E7A87" w:rsidTr="00412651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2 19 60010 04 0000 150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2424" w:rsidRPr="002E7A87" w:rsidTr="00FE3BCA">
        <w:trPr>
          <w:cantSplit/>
          <w:trHeight w:val="74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24" w:rsidRPr="002E7A87" w:rsidRDefault="00C42424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2E7A87" w:rsidRDefault="00C42424" w:rsidP="00BC5557">
            <w:pPr>
              <w:ind w:left="-398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7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2E7A87" w:rsidRDefault="00C42424" w:rsidP="00A9129B">
            <w:pPr>
              <w:ind w:left="-398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 </w:t>
            </w:r>
          </w:p>
          <w:p w:rsidR="00C42424" w:rsidRPr="002E7A87" w:rsidRDefault="00C42424" w:rsidP="00A9129B">
            <w:pPr>
              <w:ind w:firstLine="315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b/>
                <w:bCs/>
                <w:sz w:val="26"/>
                <w:szCs w:val="26"/>
              </w:rPr>
              <w:t>Финансовое управление администрации городского округа Заречный</w:t>
            </w:r>
          </w:p>
        </w:tc>
      </w:tr>
      <w:tr w:rsidR="006409CA" w:rsidRPr="002E7A87" w:rsidTr="00D82BD0">
        <w:trPr>
          <w:cantSplit/>
          <w:trHeight w:val="10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1 13 02994 04 0001 130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5B2B96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1 13 02994 04 0007</w:t>
            </w:r>
            <w:r w:rsidR="006409CA" w:rsidRPr="002E7A87">
              <w:rPr>
                <w:rFonts w:ascii="Liberation Serif" w:hAnsi="Liberation Serif"/>
                <w:sz w:val="26"/>
                <w:szCs w:val="26"/>
              </w:rPr>
              <w:t xml:space="preserve"> 130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EE6E27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90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09CA" w:rsidRPr="002E7A87" w:rsidTr="00412651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09CA" w:rsidRPr="002E7A87" w:rsidTr="00D82BD0">
        <w:trPr>
          <w:cantSplit/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409CA" w:rsidRPr="002E7A87" w:rsidTr="00BC5557">
        <w:trPr>
          <w:cantSplit/>
          <w:trHeight w:val="75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1 17 05040 04 0000 180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409CA" w:rsidRPr="002E7A87" w:rsidTr="00BC5557">
        <w:trPr>
          <w:cantSplit/>
          <w:trHeight w:val="11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2 02 15001 04 0000 150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409CA" w:rsidRPr="002E7A87" w:rsidTr="00412651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2 02 15002 04 0000 150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409CA" w:rsidRPr="002E7A87" w:rsidTr="00FE3BCA">
        <w:trPr>
          <w:cantSplit/>
          <w:trHeight w:val="69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2 02 29999 04 0000 150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409CA" w:rsidRPr="002E7A87" w:rsidTr="00E87F87">
        <w:trPr>
          <w:cantSplit/>
          <w:trHeight w:val="99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2 02 49999 04 0000 150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6409CA" w:rsidRPr="002E7A87" w:rsidTr="00E87F87">
        <w:trPr>
          <w:cantSplit/>
          <w:trHeight w:val="10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9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2 07 04020 04 0000 150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409CA" w:rsidRPr="002E7A87" w:rsidTr="00BC5557">
        <w:trPr>
          <w:cantSplit/>
          <w:trHeight w:val="80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EE6E27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2 07 04050 04 0000 150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6409CA" w:rsidRPr="002E7A87" w:rsidTr="00D82BD0">
        <w:trPr>
          <w:cantSplit/>
          <w:trHeight w:val="14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10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2 08 04000 04 0000 150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09CA" w:rsidRPr="00E47106" w:rsidTr="00D82BD0">
        <w:trPr>
          <w:cantSplit/>
          <w:trHeight w:val="11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EE6E2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10</w:t>
            </w:r>
            <w:r w:rsidR="00EE6E2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2 18 04010 04 0000 150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E47106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82BD0" w:rsidRPr="00E47106" w:rsidTr="00D82BD0">
        <w:trPr>
          <w:cantSplit/>
          <w:trHeight w:val="360"/>
        </w:trPr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BD0" w:rsidRPr="00E47106" w:rsidRDefault="00D82BD0" w:rsidP="00D82B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BD0" w:rsidRPr="00E47106" w:rsidRDefault="00D82BD0" w:rsidP="00D82BD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BD0" w:rsidRPr="00E47106" w:rsidRDefault="00D82BD0" w:rsidP="00D82BD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BD0" w:rsidRPr="00E47106" w:rsidRDefault="00D82BD0" w:rsidP="00D82BD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82BD0" w:rsidRPr="00E47106" w:rsidRDefault="00D82BD0" w:rsidP="00D82BD0">
      <w:pPr>
        <w:rPr>
          <w:rFonts w:ascii="Liberation Serif" w:hAnsi="Liberation Serif"/>
          <w:sz w:val="28"/>
          <w:szCs w:val="28"/>
        </w:rPr>
      </w:pPr>
    </w:p>
    <w:p w:rsidR="00D82BD0" w:rsidRPr="00E47106" w:rsidRDefault="00D82BD0">
      <w:pPr>
        <w:rPr>
          <w:rFonts w:ascii="Liberation Serif" w:hAnsi="Liberation Serif"/>
          <w:sz w:val="28"/>
          <w:szCs w:val="28"/>
        </w:rPr>
      </w:pPr>
    </w:p>
    <w:sectPr w:rsidR="00D82BD0" w:rsidRPr="00E47106" w:rsidSect="005009B5">
      <w:headerReference w:type="default" r:id="rId11"/>
      <w:pgSz w:w="11907" w:h="16840" w:code="9"/>
      <w:pgMar w:top="709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A4" w:rsidRDefault="00A97EA4" w:rsidP="00F579EF">
      <w:r>
        <w:separator/>
      </w:r>
    </w:p>
  </w:endnote>
  <w:endnote w:type="continuationSeparator" w:id="0">
    <w:p w:rsidR="00A97EA4" w:rsidRDefault="00A97EA4" w:rsidP="00F5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A4" w:rsidRDefault="00A97EA4" w:rsidP="00F579EF">
      <w:r>
        <w:separator/>
      </w:r>
    </w:p>
  </w:footnote>
  <w:footnote w:type="continuationSeparator" w:id="0">
    <w:p w:rsidR="00A97EA4" w:rsidRDefault="00A97EA4" w:rsidP="00F5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01453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0D5B41" w:rsidRPr="007B0ECE" w:rsidRDefault="0028729C">
        <w:pPr>
          <w:pStyle w:val="aa"/>
          <w:jc w:val="center"/>
          <w:rPr>
            <w:rFonts w:ascii="Liberation Serif" w:hAnsi="Liberation Serif"/>
            <w:sz w:val="28"/>
          </w:rPr>
        </w:pPr>
        <w:r w:rsidRPr="007B0ECE">
          <w:rPr>
            <w:rFonts w:ascii="Liberation Serif" w:hAnsi="Liberation Serif"/>
            <w:sz w:val="28"/>
          </w:rPr>
          <w:fldChar w:fldCharType="begin"/>
        </w:r>
        <w:r w:rsidR="000D5B41" w:rsidRPr="007B0ECE">
          <w:rPr>
            <w:rFonts w:ascii="Liberation Serif" w:hAnsi="Liberation Serif"/>
            <w:sz w:val="28"/>
          </w:rPr>
          <w:instrText>PAGE   \* MERGEFORMAT</w:instrText>
        </w:r>
        <w:r w:rsidRPr="007B0ECE">
          <w:rPr>
            <w:rFonts w:ascii="Liberation Serif" w:hAnsi="Liberation Serif"/>
            <w:sz w:val="28"/>
          </w:rPr>
          <w:fldChar w:fldCharType="separate"/>
        </w:r>
        <w:r w:rsidR="00D32697">
          <w:rPr>
            <w:rFonts w:ascii="Liberation Serif" w:hAnsi="Liberation Serif"/>
            <w:noProof/>
            <w:sz w:val="28"/>
          </w:rPr>
          <w:t>17</w:t>
        </w:r>
        <w:r w:rsidRPr="007B0ECE">
          <w:rPr>
            <w:rFonts w:ascii="Liberation Serif" w:hAnsi="Liberation Serif"/>
            <w:sz w:val="28"/>
          </w:rPr>
          <w:fldChar w:fldCharType="end"/>
        </w:r>
      </w:p>
    </w:sdtContent>
  </w:sdt>
  <w:p w:rsidR="000D5B41" w:rsidRDefault="000D5B4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639"/>
    <w:multiLevelType w:val="hybridMultilevel"/>
    <w:tmpl w:val="FBACA0CE"/>
    <w:lvl w:ilvl="0" w:tplc="143494E8">
      <w:start w:val="1"/>
      <w:numFmt w:val="decimal"/>
      <w:lvlText w:val="%1."/>
      <w:lvlJc w:val="left"/>
      <w:pPr>
        <w:ind w:left="858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56A2"/>
    <w:rsid w:val="000325A2"/>
    <w:rsid w:val="00036123"/>
    <w:rsid w:val="00050F76"/>
    <w:rsid w:val="000602E4"/>
    <w:rsid w:val="000B7718"/>
    <w:rsid w:val="000C7E5F"/>
    <w:rsid w:val="000D312B"/>
    <w:rsid w:val="000D5B41"/>
    <w:rsid w:val="000E0169"/>
    <w:rsid w:val="0012157C"/>
    <w:rsid w:val="00126037"/>
    <w:rsid w:val="00134B48"/>
    <w:rsid w:val="00137DE9"/>
    <w:rsid w:val="001B3203"/>
    <w:rsid w:val="00224E4B"/>
    <w:rsid w:val="0028729C"/>
    <w:rsid w:val="002E4FA0"/>
    <w:rsid w:val="002E7A78"/>
    <w:rsid w:val="002E7A87"/>
    <w:rsid w:val="002F123A"/>
    <w:rsid w:val="002F3FD4"/>
    <w:rsid w:val="00353613"/>
    <w:rsid w:val="003B0B54"/>
    <w:rsid w:val="003E697D"/>
    <w:rsid w:val="00410DB2"/>
    <w:rsid w:val="00412651"/>
    <w:rsid w:val="004263EB"/>
    <w:rsid w:val="004507BE"/>
    <w:rsid w:val="00450919"/>
    <w:rsid w:val="00475147"/>
    <w:rsid w:val="004916CB"/>
    <w:rsid w:val="004E5C03"/>
    <w:rsid w:val="005009B5"/>
    <w:rsid w:val="0051218F"/>
    <w:rsid w:val="005214D2"/>
    <w:rsid w:val="00544EA1"/>
    <w:rsid w:val="005A0593"/>
    <w:rsid w:val="005B10B6"/>
    <w:rsid w:val="005B2B96"/>
    <w:rsid w:val="005F3202"/>
    <w:rsid w:val="006409CA"/>
    <w:rsid w:val="006444BE"/>
    <w:rsid w:val="006666F6"/>
    <w:rsid w:val="00672FE4"/>
    <w:rsid w:val="00682DF5"/>
    <w:rsid w:val="006F7582"/>
    <w:rsid w:val="006F7F28"/>
    <w:rsid w:val="00730114"/>
    <w:rsid w:val="007306B4"/>
    <w:rsid w:val="00734E7F"/>
    <w:rsid w:val="0074078C"/>
    <w:rsid w:val="00746CFB"/>
    <w:rsid w:val="007473A7"/>
    <w:rsid w:val="00766EA0"/>
    <w:rsid w:val="00770645"/>
    <w:rsid w:val="007B0ECE"/>
    <w:rsid w:val="007B4998"/>
    <w:rsid w:val="007B51F5"/>
    <w:rsid w:val="007B5D81"/>
    <w:rsid w:val="007C220A"/>
    <w:rsid w:val="007F1DC6"/>
    <w:rsid w:val="0082593E"/>
    <w:rsid w:val="00891377"/>
    <w:rsid w:val="008F1D59"/>
    <w:rsid w:val="008F7896"/>
    <w:rsid w:val="00910737"/>
    <w:rsid w:val="00921C7F"/>
    <w:rsid w:val="00922A1A"/>
    <w:rsid w:val="009413B3"/>
    <w:rsid w:val="009460C3"/>
    <w:rsid w:val="0096119B"/>
    <w:rsid w:val="0098704B"/>
    <w:rsid w:val="009D268C"/>
    <w:rsid w:val="009E0A7B"/>
    <w:rsid w:val="009E738D"/>
    <w:rsid w:val="00A17411"/>
    <w:rsid w:val="00A23D3B"/>
    <w:rsid w:val="00A27B3E"/>
    <w:rsid w:val="00A47A1F"/>
    <w:rsid w:val="00A9129B"/>
    <w:rsid w:val="00A97EA4"/>
    <w:rsid w:val="00AA20FF"/>
    <w:rsid w:val="00AA21BD"/>
    <w:rsid w:val="00AA3F4F"/>
    <w:rsid w:val="00AE65D3"/>
    <w:rsid w:val="00B20A46"/>
    <w:rsid w:val="00B2577B"/>
    <w:rsid w:val="00B62005"/>
    <w:rsid w:val="00B82ABB"/>
    <w:rsid w:val="00BC5557"/>
    <w:rsid w:val="00C42424"/>
    <w:rsid w:val="00C45EAE"/>
    <w:rsid w:val="00C60C14"/>
    <w:rsid w:val="00CA262E"/>
    <w:rsid w:val="00CC4BF4"/>
    <w:rsid w:val="00D32697"/>
    <w:rsid w:val="00D82BD0"/>
    <w:rsid w:val="00D91E8E"/>
    <w:rsid w:val="00DA520D"/>
    <w:rsid w:val="00DD763C"/>
    <w:rsid w:val="00E02DD4"/>
    <w:rsid w:val="00E1188A"/>
    <w:rsid w:val="00E47106"/>
    <w:rsid w:val="00E6434D"/>
    <w:rsid w:val="00E80298"/>
    <w:rsid w:val="00E87F87"/>
    <w:rsid w:val="00EB5316"/>
    <w:rsid w:val="00EE64E2"/>
    <w:rsid w:val="00EE6E27"/>
    <w:rsid w:val="00F579EF"/>
    <w:rsid w:val="00F866F4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4BF45"/>
  <w15:docId w15:val="{5099C01F-3CB9-422D-9406-534AF14A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66F4"/>
    <w:pPr>
      <w:widowControl w:val="0"/>
    </w:pPr>
  </w:style>
  <w:style w:type="paragraph" w:styleId="2">
    <w:name w:val="heading 2"/>
    <w:basedOn w:val="a"/>
    <w:next w:val="a"/>
    <w:link w:val="20"/>
    <w:qFormat/>
    <w:rsid w:val="00D82BD0"/>
    <w:pPr>
      <w:keepNext/>
      <w:ind w:left="-284" w:firstLine="14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66F4"/>
    <w:pPr>
      <w:ind w:right="4251"/>
    </w:pPr>
    <w:rPr>
      <w:sz w:val="28"/>
    </w:rPr>
  </w:style>
  <w:style w:type="paragraph" w:styleId="a4">
    <w:name w:val="Body Text Indent"/>
    <w:basedOn w:val="a"/>
    <w:rsid w:val="00F866F4"/>
    <w:pPr>
      <w:ind w:right="-1" w:firstLine="709"/>
    </w:pPr>
    <w:rPr>
      <w:sz w:val="28"/>
    </w:rPr>
  </w:style>
  <w:style w:type="paragraph" w:styleId="a5">
    <w:name w:val="Block Text"/>
    <w:basedOn w:val="a"/>
    <w:rsid w:val="00F866F4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82BD0"/>
    <w:rPr>
      <w:sz w:val="28"/>
    </w:rPr>
  </w:style>
  <w:style w:type="character" w:styleId="a9">
    <w:name w:val="Hyperlink"/>
    <w:uiPriority w:val="99"/>
    <w:semiHidden/>
    <w:unhideWhenUsed/>
    <w:rsid w:val="006409C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579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79EF"/>
    <w:rPr>
      <w:sz w:val="24"/>
    </w:rPr>
  </w:style>
  <w:style w:type="paragraph" w:styleId="ac">
    <w:name w:val="footer"/>
    <w:basedOn w:val="a"/>
    <w:link w:val="ad"/>
    <w:uiPriority w:val="99"/>
    <w:unhideWhenUsed/>
    <w:rsid w:val="00F579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579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EFD236D757D6C4D283AA4021A28EB274839D13978653466AE3564B1E88599E9FD2D3C68CACA45EC846254EB3FCF063BF33C69B847822D6RFp7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1AB5D-F759-499E-8863-B94B4DAA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21B4C18C</Template>
  <TotalTime>2</TotalTime>
  <Pages>17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23071</CharactersWithSpaces>
  <SharedDoc>false</SharedDoc>
  <HLinks>
    <vt:vector size="6" baseType="variant"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consultantplus://offline/ref=45EFD236D757D6C4D283AA4021A28EB274839D13978653466AE3564B1E88599E9FD2D3C68CACA45EC846254EB3FCF063BF33C69B847822D6RFp7D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2020-05-20T08:31:00Z</cp:lastPrinted>
  <dcterms:created xsi:type="dcterms:W3CDTF">2020-05-20T08:32:00Z</dcterms:created>
  <dcterms:modified xsi:type="dcterms:W3CDTF">2020-05-22T08:36:00Z</dcterms:modified>
</cp:coreProperties>
</file>