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8B" w:rsidRDefault="00CA5CBA">
      <w:pPr>
        <w:tabs>
          <w:tab w:val="left" w:pos="9639"/>
        </w:tabs>
        <w:spacing w:line="312" w:lineRule="auto"/>
        <w:jc w:val="center"/>
      </w:pPr>
      <w:r>
        <w:object w:dxaOrig="792" w:dyaOrig="1020" w14:anchorId="2EFD0D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1pt;visibility:visible;mso-wrap-style:square" o:ole="">
            <v:imagedata r:id="rId7" o:title=""/>
          </v:shape>
          <o:OLEObject Type="Embed" ProgID="Word.Document.8" ShapeID="Object 1" DrawAspect="Content" ObjectID="_1709128094" r:id="rId8"/>
        </w:object>
      </w:r>
    </w:p>
    <w:p w:rsidR="008B6E71" w:rsidRPr="008B6E71" w:rsidRDefault="008B6E71" w:rsidP="008B6E7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8B6E7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8B6E7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8B6E71" w:rsidRPr="008B6E71" w:rsidRDefault="008B6E71" w:rsidP="008B6E7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8B6E7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B6E71" w:rsidRPr="008B6E71" w:rsidRDefault="008B6E71" w:rsidP="008B6E7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8B6E7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7B7496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B6E71" w:rsidRPr="008B6E71" w:rsidRDefault="008B6E71" w:rsidP="008B6E7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B6E71" w:rsidRPr="008B6E71" w:rsidRDefault="008B6E71" w:rsidP="008B6E7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B6E71" w:rsidRPr="008B6E71" w:rsidRDefault="008B6E71" w:rsidP="008B6E7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8B6E71">
        <w:rPr>
          <w:rFonts w:ascii="Liberation Serif" w:hAnsi="Liberation Serif"/>
          <w:sz w:val="24"/>
        </w:rPr>
        <w:t>от___</w:t>
      </w:r>
      <w:r w:rsidR="00DC7235">
        <w:rPr>
          <w:rFonts w:ascii="Liberation Serif" w:hAnsi="Liberation Serif"/>
          <w:sz w:val="24"/>
          <w:u w:val="single"/>
        </w:rPr>
        <w:t>16.03.2022</w:t>
      </w:r>
      <w:r w:rsidRPr="008B6E71">
        <w:rPr>
          <w:rFonts w:ascii="Liberation Serif" w:hAnsi="Liberation Serif"/>
          <w:sz w:val="24"/>
        </w:rPr>
        <w:t>__</w:t>
      </w:r>
      <w:proofErr w:type="gramStart"/>
      <w:r w:rsidRPr="008B6E71">
        <w:rPr>
          <w:rFonts w:ascii="Liberation Serif" w:hAnsi="Liberation Serif"/>
          <w:sz w:val="24"/>
        </w:rPr>
        <w:t>_  №</w:t>
      </w:r>
      <w:proofErr w:type="gramEnd"/>
      <w:r w:rsidRPr="008B6E71">
        <w:rPr>
          <w:rFonts w:ascii="Liberation Serif" w:hAnsi="Liberation Serif"/>
          <w:sz w:val="24"/>
        </w:rPr>
        <w:t xml:space="preserve">  ___</w:t>
      </w:r>
      <w:r w:rsidR="00DC7235">
        <w:rPr>
          <w:rFonts w:ascii="Liberation Serif" w:hAnsi="Liberation Serif"/>
          <w:sz w:val="24"/>
          <w:u w:val="single"/>
        </w:rPr>
        <w:t>322-П</w:t>
      </w:r>
      <w:r w:rsidRPr="008B6E71">
        <w:rPr>
          <w:rFonts w:ascii="Liberation Serif" w:hAnsi="Liberation Serif"/>
          <w:sz w:val="24"/>
        </w:rPr>
        <w:t>____</w:t>
      </w:r>
    </w:p>
    <w:p w:rsidR="008B6E71" w:rsidRPr="008B6E71" w:rsidRDefault="008B6E71" w:rsidP="008B6E7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B6E71" w:rsidRPr="008B6E71" w:rsidRDefault="008B6E71" w:rsidP="008B6E7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8B6E71">
        <w:rPr>
          <w:rFonts w:ascii="Liberation Serif" w:hAnsi="Liberation Serif"/>
          <w:sz w:val="24"/>
          <w:szCs w:val="24"/>
        </w:rPr>
        <w:t>г. Заречный</w:t>
      </w:r>
    </w:p>
    <w:p w:rsidR="00EA1F8B" w:rsidRDefault="00EA1F8B">
      <w:pPr>
        <w:tabs>
          <w:tab w:val="left" w:pos="9639"/>
        </w:tabs>
        <w:ind w:firstLine="567"/>
        <w:rPr>
          <w:rFonts w:ascii="Liberation Serif" w:hAnsi="Liberation Serif"/>
          <w:sz w:val="28"/>
          <w:szCs w:val="28"/>
        </w:rPr>
      </w:pPr>
    </w:p>
    <w:p w:rsidR="00EA1F8B" w:rsidRDefault="00EA1F8B">
      <w:pPr>
        <w:tabs>
          <w:tab w:val="left" w:pos="9639"/>
        </w:tabs>
        <w:ind w:firstLine="567"/>
        <w:rPr>
          <w:rFonts w:ascii="Liberation Serif" w:hAnsi="Liberation Serif"/>
          <w:sz w:val="28"/>
          <w:szCs w:val="28"/>
        </w:rPr>
      </w:pPr>
    </w:p>
    <w:p w:rsidR="00EA1F8B" w:rsidRDefault="00CA5CBA">
      <w:pPr>
        <w:ind w:right="-1" w:firstLine="70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изменения в состав Проектного комитета городского округа Заречный, утвержденный постановлением администрации городского округа Заречный от 05.07.2019 №</w:t>
      </w:r>
      <w:r w:rsidR="00AB6A6A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693-П</w:t>
      </w:r>
    </w:p>
    <w:p w:rsidR="00EA1F8B" w:rsidRDefault="00EA1F8B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</w:p>
    <w:p w:rsidR="00EA1F8B" w:rsidRDefault="00EA1F8B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</w:p>
    <w:p w:rsidR="00EA1F8B" w:rsidRDefault="00CA5CBA">
      <w:pPr>
        <w:autoSpaceDE w:val="0"/>
        <w:ind w:right="-1" w:firstLine="708"/>
        <w:jc w:val="both"/>
      </w:pPr>
      <w:r>
        <w:rPr>
          <w:rFonts w:ascii="Liberation Serif" w:hAnsi="Liberation Serif"/>
          <w:sz w:val="28"/>
          <w:szCs w:val="28"/>
        </w:rPr>
        <w:t>В связи с кадровыми изменениями в администрации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EA1F8B" w:rsidRDefault="00CA5CBA">
      <w:pPr>
        <w:autoSpaceDE w:val="0"/>
        <w:ind w:right="-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EA1F8B" w:rsidRDefault="00CA5CBA">
      <w:pPr>
        <w:pStyle w:val="ad"/>
        <w:numPr>
          <w:ilvl w:val="0"/>
          <w:numId w:val="2"/>
        </w:numPr>
        <w:spacing w:after="0"/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Внести изменение в состав Проектного комитета городского округа Заречный, утвержденный постановлением администрации городского округа Заречный от 05.07.2019 № 693-П «Об утверждении Положения о Проектном комитете городского округа Заречный» с изменениями, внесенными постановлениями администрации городского округа Заречный от 30.12.2019 </w:t>
      </w:r>
      <w:r>
        <w:rPr>
          <w:rFonts w:ascii="Liberation Serif" w:hAnsi="Liberation Serif"/>
          <w:sz w:val="28"/>
          <w:szCs w:val="28"/>
        </w:rPr>
        <w:br/>
        <w:t xml:space="preserve">№ 1339-П, от 16.01.2020 № 28-П, от 13.11.2020 № 872, от 23.11.2021 № 1155, </w:t>
      </w:r>
      <w:r>
        <w:rPr>
          <w:rFonts w:ascii="Liberation Serif" w:hAnsi="Liberation Serif"/>
          <w:color w:val="000000"/>
          <w:sz w:val="28"/>
          <w:szCs w:val="28"/>
        </w:rPr>
        <w:t>изложив его в новой редакции (прилагается).</w:t>
      </w:r>
    </w:p>
    <w:p w:rsidR="00EA1F8B" w:rsidRDefault="00CA5CBA">
      <w:pPr>
        <w:pStyle w:val="ad"/>
        <w:numPr>
          <w:ilvl w:val="0"/>
          <w:numId w:val="1"/>
        </w:numPr>
        <w:spacing w:after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c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c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gorod</w:t>
        </w:r>
        <w:proofErr w:type="spellEnd"/>
        <w:r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>-</w:t>
        </w:r>
        <w:proofErr w:type="spellStart"/>
        <w:r>
          <w:rPr>
            <w:rStyle w:val="ac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zarechny</w:t>
        </w:r>
        <w:proofErr w:type="spellEnd"/>
        <w:r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c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EA1F8B" w:rsidRDefault="00EA1F8B">
      <w:pPr>
        <w:jc w:val="both"/>
        <w:rPr>
          <w:rFonts w:ascii="Liberation Serif" w:hAnsi="Liberation Serif"/>
          <w:sz w:val="28"/>
          <w:szCs w:val="28"/>
        </w:rPr>
      </w:pPr>
    </w:p>
    <w:p w:rsidR="00EA1F8B" w:rsidRDefault="00EA1F8B">
      <w:pPr>
        <w:jc w:val="both"/>
        <w:rPr>
          <w:rFonts w:ascii="Liberation Serif" w:hAnsi="Liberation Serif"/>
          <w:sz w:val="28"/>
          <w:szCs w:val="28"/>
        </w:rPr>
      </w:pPr>
    </w:p>
    <w:p w:rsidR="008B6E71" w:rsidRPr="00223828" w:rsidRDefault="008B6E71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8B6E71" w:rsidRPr="00223828" w:rsidRDefault="008B6E71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8B6E71" w:rsidRDefault="008B6E71">
      <w:pPr>
        <w:jc w:val="both"/>
        <w:rPr>
          <w:rFonts w:ascii="Liberation Serif" w:hAnsi="Liberation Serif"/>
          <w:sz w:val="28"/>
          <w:szCs w:val="28"/>
        </w:rPr>
      </w:pPr>
    </w:p>
    <w:p w:rsidR="008B6E71" w:rsidRDefault="008B6E71">
      <w:pPr>
        <w:jc w:val="both"/>
        <w:rPr>
          <w:rFonts w:ascii="Liberation Serif" w:hAnsi="Liberation Serif"/>
          <w:sz w:val="28"/>
          <w:szCs w:val="28"/>
        </w:rPr>
      </w:pPr>
    </w:p>
    <w:p w:rsidR="00EA1F8B" w:rsidRDefault="00CA5CBA">
      <w:pPr>
        <w:pageBreakBefore/>
        <w:ind w:left="1495" w:firstLine="389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</w:p>
    <w:p w:rsidR="00EA1F8B" w:rsidRDefault="00CA5CBA">
      <w:pPr>
        <w:ind w:left="1495" w:firstLine="389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DC7235" w:rsidRDefault="008B6E71" w:rsidP="00DC7235">
      <w:pPr>
        <w:ind w:left="1495" w:firstLine="389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DC7235" w:rsidRPr="00DC7235" w:rsidRDefault="00DC7235" w:rsidP="00DC7235">
      <w:pPr>
        <w:ind w:left="1495" w:firstLine="3892"/>
        <w:rPr>
          <w:rFonts w:ascii="Liberation Serif" w:hAnsi="Liberation Serif"/>
          <w:sz w:val="28"/>
          <w:szCs w:val="28"/>
        </w:rPr>
      </w:pPr>
      <w:r w:rsidRPr="00DC7235">
        <w:rPr>
          <w:rFonts w:ascii="Liberation Serif" w:hAnsi="Liberation Serif"/>
          <w:sz w:val="28"/>
          <w:szCs w:val="28"/>
        </w:rPr>
        <w:t>от___</w:t>
      </w:r>
      <w:r w:rsidRPr="00DC7235">
        <w:rPr>
          <w:rFonts w:ascii="Liberation Serif" w:hAnsi="Liberation Serif"/>
          <w:sz w:val="28"/>
          <w:szCs w:val="28"/>
          <w:u w:val="single"/>
        </w:rPr>
        <w:t>16.03.2022</w:t>
      </w:r>
      <w:r w:rsidRPr="00DC7235">
        <w:rPr>
          <w:rFonts w:ascii="Liberation Serif" w:hAnsi="Liberation Serif"/>
          <w:sz w:val="28"/>
          <w:szCs w:val="28"/>
        </w:rPr>
        <w:t>___  №  ___</w:t>
      </w:r>
      <w:r w:rsidRPr="00DC7235">
        <w:rPr>
          <w:rFonts w:ascii="Liberation Serif" w:hAnsi="Liberation Serif"/>
          <w:sz w:val="28"/>
          <w:szCs w:val="28"/>
          <w:u w:val="single"/>
        </w:rPr>
        <w:t>322-П</w:t>
      </w:r>
      <w:r>
        <w:rPr>
          <w:rFonts w:ascii="Liberation Serif" w:hAnsi="Liberation Serif"/>
          <w:sz w:val="28"/>
          <w:szCs w:val="28"/>
        </w:rPr>
        <w:t>___</w:t>
      </w:r>
      <w:bookmarkStart w:id="0" w:name="_GoBack"/>
      <w:bookmarkEnd w:id="0"/>
    </w:p>
    <w:p w:rsidR="00EA1F8B" w:rsidRPr="00DC7235" w:rsidRDefault="00EA1F8B">
      <w:pPr>
        <w:ind w:left="1495"/>
        <w:rPr>
          <w:rFonts w:ascii="Liberation Serif" w:hAnsi="Liberation Serif"/>
          <w:sz w:val="28"/>
          <w:szCs w:val="28"/>
        </w:rPr>
      </w:pPr>
    </w:p>
    <w:p w:rsidR="008B6E71" w:rsidRPr="00DC7235" w:rsidRDefault="008B6E71">
      <w:pPr>
        <w:ind w:left="1495"/>
        <w:rPr>
          <w:rFonts w:ascii="Liberation Serif" w:hAnsi="Liberation Serif"/>
          <w:sz w:val="28"/>
          <w:szCs w:val="28"/>
        </w:rPr>
      </w:pPr>
    </w:p>
    <w:p w:rsidR="00EA1F8B" w:rsidRDefault="00CA5CBA" w:rsidP="008B6E71">
      <w:pPr>
        <w:pStyle w:val="ConsPlusNormal"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СОСТАВ</w:t>
      </w:r>
    </w:p>
    <w:p w:rsidR="00EA1F8B" w:rsidRDefault="00CA5CBA" w:rsidP="008B6E71">
      <w:pPr>
        <w:pStyle w:val="ConsPlusNormal"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Проектного комитета городского округа Заречный</w:t>
      </w:r>
    </w:p>
    <w:p w:rsidR="00EA1F8B" w:rsidRDefault="00EA1F8B">
      <w:pPr>
        <w:pStyle w:val="ConsPlusNormal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B6E71" w:rsidRDefault="008B6E71">
      <w:pPr>
        <w:pStyle w:val="ConsPlusNormal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83"/>
        <w:gridCol w:w="6487"/>
      </w:tblGrid>
      <w:tr w:rsidR="00EA1F8B" w:rsidTr="008B6E71">
        <w:trPr>
          <w:trHeight w:val="489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Захарцев А.В. </w:t>
            </w:r>
          </w:p>
          <w:p w:rsidR="00EA1F8B" w:rsidRDefault="00EA1F8B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8B6E71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ind w:right="-1"/>
              <w:jc w:val="both"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Глава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 Заречный, председатель Проектного комитета</w:t>
            </w:r>
          </w:p>
          <w:p w:rsidR="00EA1F8B" w:rsidRDefault="00EA1F8B">
            <w:pPr>
              <w:autoSpaceDE w:val="0"/>
              <w:ind w:right="-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A1F8B" w:rsidTr="008B6E71">
        <w:trPr>
          <w:trHeight w:val="374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Сурина С.М.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8B6E71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ind w:right="2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заместитель главы администрации городского округа Заречный по финансово-экономическим вопросам и стратегическому планированию, заместитель председателя Проектного комитета </w:t>
            </w:r>
          </w:p>
          <w:p w:rsidR="00EA1F8B" w:rsidRDefault="00EA1F8B">
            <w:pPr>
              <w:ind w:right="2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A1F8B" w:rsidTr="008B6E71">
        <w:trPr>
          <w:trHeight w:val="374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Кириллов О.П.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8B6E71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jc w:val="both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первый заместитель главы администрации городского округа Заречный, </w:t>
            </w:r>
            <w:r>
              <w:rPr>
                <w:rFonts w:ascii="Liberation Serif" w:hAnsi="Liberation Serif"/>
                <w:sz w:val="28"/>
                <w:szCs w:val="28"/>
              </w:rPr>
              <w:t>заместитель председателя Проектного комитета</w:t>
            </w:r>
          </w:p>
          <w:p w:rsidR="00EA1F8B" w:rsidRDefault="00EA1F8B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  <w:tr w:rsidR="00EA1F8B" w:rsidTr="008B6E71">
        <w:trPr>
          <w:trHeight w:val="374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Мингалимов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Р.Р.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8B6E71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Pr="008B6E71" w:rsidRDefault="00CA5CBA">
            <w:pPr>
              <w:autoSpaceDE w:val="0"/>
              <w:jc w:val="both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заместитель главы </w:t>
            </w:r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администрации городского округа Заречный по капитальному строительству, </w:t>
            </w:r>
            <w:r>
              <w:rPr>
                <w:rFonts w:ascii="Liberation Serif" w:hAnsi="Liberation Serif"/>
                <w:sz w:val="28"/>
                <w:szCs w:val="28"/>
              </w:rPr>
              <w:t>заместитель председателя Проектного комитета</w:t>
            </w:r>
          </w:p>
        </w:tc>
      </w:tr>
      <w:tr w:rsidR="00EA1F8B" w:rsidTr="008B6E71">
        <w:trPr>
          <w:trHeight w:val="374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EA1F8B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EA1F8B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EA1F8B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EA1F8B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  <w:tr w:rsidR="00EA1F8B" w:rsidTr="008B6E71">
        <w:trPr>
          <w:trHeight w:val="374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Михайлова И.В.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8B6E71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ind w:right="29"/>
              <w:jc w:val="both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заместитель заведующего отделом жилищно-коммунального хозяйства Муниципального казенного учреждения городского округа Заречный «Административное управление», </w:t>
            </w:r>
            <w:r>
              <w:rPr>
                <w:rFonts w:ascii="Liberation Serif" w:hAnsi="Liberation Serif"/>
                <w:sz w:val="28"/>
                <w:szCs w:val="28"/>
              </w:rPr>
              <w:t>секретарь Проектного комитета</w:t>
            </w:r>
          </w:p>
          <w:p w:rsidR="00EA1F8B" w:rsidRDefault="00EA1F8B">
            <w:pPr>
              <w:ind w:right="29"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  <w:tr w:rsidR="00EA1F8B" w:rsidTr="008B6E71">
        <w:trPr>
          <w:trHeight w:val="374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6.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Якимова И.А.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8B6E71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ind w:right="29"/>
              <w:jc w:val="both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главный специалист отдела экономики и стратегического планирования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администрации городского округа Заречный, секретарь Проектного комитета</w:t>
            </w:r>
          </w:p>
          <w:p w:rsidR="00EA1F8B" w:rsidRDefault="00EA1F8B">
            <w:pPr>
              <w:ind w:right="2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A1F8B" w:rsidTr="008B6E71">
        <w:trPr>
          <w:trHeight w:val="374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EA1F8B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Члены: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EA1F8B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EA1F8B">
            <w:pPr>
              <w:ind w:right="2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A1F8B" w:rsidTr="008B6E71">
        <w:trPr>
          <w:trHeight w:val="365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Каирова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К.К.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8B6E71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jc w:val="both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заведующий отделом экологии и природопользования </w:t>
            </w:r>
            <w:r>
              <w:rPr>
                <w:rFonts w:ascii="Liberation Serif" w:hAnsi="Liberation Serif"/>
                <w:sz w:val="28"/>
                <w:szCs w:val="28"/>
              </w:rPr>
              <w:t>муниципального казенного учреждения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городского округа Заречный «Административное управление»</w:t>
            </w:r>
          </w:p>
          <w:p w:rsidR="00EA1F8B" w:rsidRDefault="00EA1F8B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A1F8B" w:rsidTr="008B6E71">
        <w:trPr>
          <w:trHeight w:val="365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Ким М.Г.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8B6E71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. начальника Муниципального казенного учреждения «Управление образования городского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округа Заречный» </w:t>
            </w:r>
          </w:p>
        </w:tc>
      </w:tr>
      <w:tr w:rsidR="00EA1F8B" w:rsidTr="008B6E71">
        <w:trPr>
          <w:trHeight w:val="365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Макаров И.Ю.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8B6E71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jc w:val="both"/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директор Муниципального казенного учреждения городского округа Заречный «Дирекция единого заказчика»</w:t>
            </w:r>
          </w:p>
          <w:p w:rsidR="00EA1F8B" w:rsidRDefault="00EA1F8B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  <w:tr w:rsidR="00EA1F8B" w:rsidTr="008B6E71">
        <w:trPr>
          <w:trHeight w:val="365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Новиков А.В.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8B6E71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jc w:val="both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начальник отдела экономики и стратегического планирования </w:t>
            </w:r>
            <w:r>
              <w:rPr>
                <w:rFonts w:ascii="Liberation Serif" w:hAnsi="Liberation Serif"/>
                <w:sz w:val="28"/>
                <w:szCs w:val="28"/>
              </w:rPr>
              <w:t>администрации городского округа Заречный</w:t>
            </w:r>
          </w:p>
          <w:p w:rsidR="00EA1F8B" w:rsidRDefault="00EA1F8B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A1F8B" w:rsidTr="008B6E71">
        <w:trPr>
          <w:trHeight w:val="365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Олейников С.В.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8B6E71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заведующий отделом сельской территории Муниципального казенного учреждения городского округа Заречный «Административное управление» </w:t>
            </w:r>
          </w:p>
          <w:p w:rsidR="00EA1F8B" w:rsidRDefault="00EA1F8B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  <w:tr w:rsidR="00EA1F8B" w:rsidTr="008B6E71">
        <w:trPr>
          <w:trHeight w:val="365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Поляков А.В.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8B6E71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jc w:val="both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начальник отдела архитектуры и градостроительства – главный архитектор </w:t>
            </w:r>
            <w:r>
              <w:rPr>
                <w:rFonts w:ascii="Liberation Serif" w:hAnsi="Liberation Serif"/>
                <w:sz w:val="28"/>
                <w:szCs w:val="28"/>
              </w:rPr>
              <w:t>администрации городского округа Заречный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A1F8B" w:rsidRDefault="00EA1F8B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A1F8B" w:rsidTr="008B6E71">
        <w:trPr>
          <w:trHeight w:val="365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13.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Пономорев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О.О.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8B6E71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начальника Управления правовых и имущественных отношений администрации городского округа Заречный</w:t>
            </w:r>
          </w:p>
          <w:p w:rsidR="00EA1F8B" w:rsidRDefault="00EA1F8B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A1F8B" w:rsidTr="008B6E71">
        <w:trPr>
          <w:trHeight w:val="365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Скоробогатова Я.А.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8B6E71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начальник Муниципального казенного учреждения «Управление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культуры, спорта и молодежной политики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 Заречный»</w:t>
            </w:r>
          </w:p>
          <w:p w:rsidR="00EA1F8B" w:rsidRDefault="00EA1F8B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A1F8B" w:rsidTr="008B6E71">
        <w:trPr>
          <w:trHeight w:val="365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Т.Л.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8B6E71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городского округа Заречный по социальным вопросам</w:t>
            </w:r>
          </w:p>
          <w:p w:rsidR="00EA1F8B" w:rsidRDefault="00EA1F8B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A1F8B" w:rsidTr="008B6E71">
        <w:trPr>
          <w:trHeight w:val="365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16.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Соснова О.Г.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8B6E71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jc w:val="both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начальник Финансового управления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администрации городского округа Заречный</w:t>
            </w:r>
          </w:p>
          <w:p w:rsidR="00EA1F8B" w:rsidRDefault="00EA1F8B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A1F8B" w:rsidTr="008B6E71">
        <w:trPr>
          <w:trHeight w:val="497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Стерехова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А.А.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8B6E71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заведующий отделом жилищно-коммунального хозяйства Муниципального казенного учреждения городского округа Заречный «Административное управление»</w:t>
            </w:r>
          </w:p>
          <w:p w:rsidR="00EA1F8B" w:rsidRDefault="00EA1F8B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  <w:tr w:rsidR="00EA1F8B" w:rsidTr="008B6E71">
        <w:trPr>
          <w:trHeight w:val="497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Тюлина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Ю.В.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8B6E71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B" w:rsidRDefault="00CA5CBA">
            <w:pPr>
              <w:autoSpaceDE w:val="0"/>
              <w:jc w:val="both"/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. начальника отдела муниципального хозяйства </w:t>
            </w:r>
            <w:r>
              <w:rPr>
                <w:rFonts w:ascii="Liberation Serif" w:hAnsi="Liberation Serif"/>
                <w:sz w:val="28"/>
                <w:szCs w:val="28"/>
              </w:rPr>
              <w:t>администрации городского округа Заречный</w:t>
            </w:r>
          </w:p>
          <w:p w:rsidR="00EA1F8B" w:rsidRDefault="00EA1F8B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A1F8B" w:rsidRDefault="00EA1F8B">
      <w:pPr>
        <w:pStyle w:val="ConsPlusNormal"/>
        <w:ind w:firstLine="0"/>
        <w:rPr>
          <w:rFonts w:ascii="Liberation Serif" w:hAnsi="Liberation Serif"/>
          <w:sz w:val="28"/>
          <w:szCs w:val="28"/>
        </w:rPr>
      </w:pPr>
    </w:p>
    <w:sectPr w:rsidR="00EA1F8B">
      <w:headerReference w:type="default" r:id="rId10"/>
      <w:pgSz w:w="11907" w:h="16840"/>
      <w:pgMar w:top="1134" w:right="567" w:bottom="993" w:left="1418" w:header="562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B1" w:rsidRDefault="00715EB1">
      <w:r>
        <w:separator/>
      </w:r>
    </w:p>
  </w:endnote>
  <w:endnote w:type="continuationSeparator" w:id="0">
    <w:p w:rsidR="00715EB1" w:rsidRDefault="0071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B1" w:rsidRDefault="00715EB1">
      <w:r>
        <w:rPr>
          <w:color w:val="000000"/>
        </w:rPr>
        <w:separator/>
      </w:r>
    </w:p>
  </w:footnote>
  <w:footnote w:type="continuationSeparator" w:id="0">
    <w:p w:rsidR="00715EB1" w:rsidRDefault="0071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896" w:rsidRPr="008B6E71" w:rsidRDefault="00CA5CBA">
    <w:pPr>
      <w:pStyle w:val="a8"/>
      <w:jc w:val="center"/>
      <w:rPr>
        <w:rFonts w:ascii="Liberation Serif" w:hAnsi="Liberation Serif" w:cs="Liberation Serif"/>
      </w:rPr>
    </w:pPr>
    <w:r w:rsidRPr="008B6E71">
      <w:rPr>
        <w:rFonts w:ascii="Liberation Serif" w:hAnsi="Liberation Serif" w:cs="Liberation Serif"/>
        <w:sz w:val="28"/>
      </w:rPr>
      <w:fldChar w:fldCharType="begin"/>
    </w:r>
    <w:r w:rsidRPr="008B6E71">
      <w:rPr>
        <w:rFonts w:ascii="Liberation Serif" w:hAnsi="Liberation Serif" w:cs="Liberation Serif"/>
        <w:sz w:val="28"/>
      </w:rPr>
      <w:instrText xml:space="preserve"> PAGE </w:instrText>
    </w:r>
    <w:r w:rsidRPr="008B6E71">
      <w:rPr>
        <w:rFonts w:ascii="Liberation Serif" w:hAnsi="Liberation Serif" w:cs="Liberation Serif"/>
        <w:sz w:val="28"/>
      </w:rPr>
      <w:fldChar w:fldCharType="separate"/>
    </w:r>
    <w:r w:rsidR="00DC7235">
      <w:rPr>
        <w:rFonts w:ascii="Liberation Serif" w:hAnsi="Liberation Serif" w:cs="Liberation Serif"/>
        <w:noProof/>
        <w:sz w:val="28"/>
      </w:rPr>
      <w:t>3</w:t>
    </w:r>
    <w:r w:rsidRPr="008B6E71">
      <w:rPr>
        <w:rFonts w:ascii="Liberation Serif" w:hAnsi="Liberation Serif" w:cs="Liberation Serif"/>
        <w:sz w:val="28"/>
      </w:rPr>
      <w:fldChar w:fldCharType="end"/>
    </w:r>
  </w:p>
  <w:p w:rsidR="008C0896" w:rsidRDefault="00715EB1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A1D0F"/>
    <w:multiLevelType w:val="multilevel"/>
    <w:tmpl w:val="E57ED4BC"/>
    <w:lvl w:ilvl="0">
      <w:start w:val="1"/>
      <w:numFmt w:val="decimal"/>
      <w:lvlText w:val="%1."/>
      <w:lvlJc w:val="left"/>
      <w:pPr>
        <w:ind w:left="1495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8B"/>
    <w:rsid w:val="00681A15"/>
    <w:rsid w:val="00715EB1"/>
    <w:rsid w:val="008B6E71"/>
    <w:rsid w:val="00AB6A6A"/>
    <w:rsid w:val="00CA5CBA"/>
    <w:rsid w:val="00DC7235"/>
    <w:rsid w:val="00E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EC46"/>
  <w15:docId w15:val="{1AE9F616-80B6-47BB-A98E-EFC80332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styleId="ac">
    <w:name w:val="Hyperlink"/>
    <w:rPr>
      <w:color w:val="0563C1"/>
      <w:u w:val="single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styleId="ad">
    <w:name w:val="List Paragraph"/>
    <w:basedOn w:val="a"/>
    <w:pPr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pPr>
      <w:spacing w:before="100" w:after="100"/>
    </w:pPr>
    <w:rPr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2\09.03.2022\8F6E65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8F6E651B</Template>
  <TotalTime>1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2022-03-15T10:12:00Z</cp:lastPrinted>
  <dcterms:created xsi:type="dcterms:W3CDTF">2022-03-15T10:12:00Z</dcterms:created>
  <dcterms:modified xsi:type="dcterms:W3CDTF">2022-03-18T11:45:00Z</dcterms:modified>
</cp:coreProperties>
</file>