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0A" w:rsidRPr="006C435B" w:rsidRDefault="006C435B">
      <w:pPr>
        <w:spacing w:after="0" w:line="240" w:lineRule="auto"/>
        <w:jc w:val="center"/>
        <w:rPr>
          <w:rFonts w:cs="Liberation Serif"/>
          <w:sz w:val="28"/>
          <w:szCs w:val="28"/>
        </w:rPr>
      </w:pPr>
      <w:bookmarkStart w:id="0" w:name="_GoBack"/>
      <w:r w:rsidRPr="006C435B">
        <w:rPr>
          <w:rFonts w:cs="Liberation Serif"/>
          <w:sz w:val="28"/>
          <w:szCs w:val="28"/>
        </w:rPr>
        <w:t>ОТЧЕТ</w:t>
      </w:r>
    </w:p>
    <w:p w:rsidR="0057350A" w:rsidRPr="006C435B" w:rsidRDefault="006C435B">
      <w:pPr>
        <w:spacing w:after="0" w:line="240" w:lineRule="auto"/>
        <w:jc w:val="center"/>
      </w:pPr>
      <w:r w:rsidRPr="006C435B">
        <w:rPr>
          <w:rFonts w:cs="Liberation Serif"/>
          <w:sz w:val="28"/>
          <w:szCs w:val="28"/>
        </w:rPr>
        <w:t>О ДЕЯТЕЛЬНОСТИ</w:t>
      </w:r>
      <w:r w:rsidRPr="006C435B">
        <w:rPr>
          <w:rFonts w:ascii="Liberation Serif" w:hAnsi="Liberation Serif" w:cs="Liberation Serif"/>
          <w:sz w:val="28"/>
          <w:szCs w:val="28"/>
        </w:rPr>
        <w:t xml:space="preserve"> </w:t>
      </w:r>
      <w:r w:rsidRPr="006C435B">
        <w:rPr>
          <w:rFonts w:cs="Liberation Serif"/>
          <w:sz w:val="28"/>
          <w:szCs w:val="28"/>
        </w:rPr>
        <w:t>ОБЩЕСТВЕННОЙ ПАЛАТЫ</w:t>
      </w:r>
    </w:p>
    <w:p w:rsidR="0057350A" w:rsidRPr="006C435B" w:rsidRDefault="006C435B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6C435B">
        <w:rPr>
          <w:rFonts w:cs="Liberation Serif"/>
          <w:sz w:val="28"/>
          <w:szCs w:val="28"/>
        </w:rPr>
        <w:t xml:space="preserve"> ГОРОДСКОГО ОКРУГА ЗАРЕЧНЫЙ 5-ГО СОЗЫВА</w:t>
      </w:r>
    </w:p>
    <w:p w:rsidR="0057350A" w:rsidRPr="006C435B" w:rsidRDefault="006C435B">
      <w:pPr>
        <w:spacing w:after="0" w:line="240" w:lineRule="auto"/>
        <w:jc w:val="center"/>
      </w:pPr>
      <w:r w:rsidRPr="006C435B">
        <w:rPr>
          <w:rFonts w:ascii="Liberation Serif" w:hAnsi="Liberation Serif" w:cs="Liberation Serif"/>
          <w:sz w:val="28"/>
          <w:szCs w:val="28"/>
        </w:rPr>
        <w:t>за 2021 год</w:t>
      </w:r>
    </w:p>
    <w:bookmarkEnd w:id="0"/>
    <w:p w:rsidR="0057350A" w:rsidRPr="006C435B" w:rsidRDefault="0057350A">
      <w:p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7350A" w:rsidRPr="006C435B" w:rsidRDefault="0057350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616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4933"/>
        <w:gridCol w:w="2155"/>
        <w:gridCol w:w="1843"/>
        <w:gridCol w:w="2551"/>
        <w:gridCol w:w="2268"/>
      </w:tblGrid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</w:pPr>
            <w:r w:rsidRPr="006C435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Городской округ Заречный 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b/>
                <w:sz w:val="24"/>
                <w:szCs w:val="24"/>
              </w:rPr>
              <w:t>Дата</w:t>
            </w:r>
          </w:p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b/>
                <w:sz w:val="24"/>
                <w:szCs w:val="24"/>
              </w:rPr>
              <w:t>в хронологическом порядке</w:t>
            </w:r>
          </w:p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b/>
                <w:sz w:val="24"/>
                <w:szCs w:val="24"/>
              </w:rPr>
              <w:t>(формат дд.мм.)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b/>
                <w:sz w:val="24"/>
                <w:szCs w:val="24"/>
              </w:rPr>
              <w:t>Формат</w:t>
            </w:r>
          </w:p>
          <w:p w:rsidR="0057350A" w:rsidRPr="006C435B" w:rsidRDefault="006C435B">
            <w:pPr>
              <w:spacing w:after="0" w:line="240" w:lineRule="auto"/>
              <w:jc w:val="center"/>
            </w:pPr>
            <w:r w:rsidRPr="006C435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(собрание, слушания, выездные мероприятия, круглые </w:t>
            </w:r>
            <w:r w:rsidRPr="006C435B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c</w:t>
            </w:r>
            <w:r w:rsidRPr="006C435B">
              <w:rPr>
                <w:rFonts w:ascii="Liberation Serif" w:hAnsi="Liberation Serif" w:cs="Liberation Serif"/>
                <w:b/>
                <w:sz w:val="24"/>
                <w:szCs w:val="24"/>
              </w:rPr>
              <w:t>толы и другие)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b/>
                <w:sz w:val="24"/>
                <w:szCs w:val="24"/>
              </w:rPr>
              <w:t>Место проведения</w:t>
            </w:r>
          </w:p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b/>
                <w:sz w:val="24"/>
                <w:szCs w:val="24"/>
              </w:rPr>
              <w:t>(формат: город, площадка)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b/>
                <w:sz w:val="24"/>
                <w:szCs w:val="24"/>
              </w:rPr>
              <w:t>Организаторы (инициаторы)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b/>
                <w:sz w:val="24"/>
                <w:szCs w:val="24"/>
              </w:rPr>
              <w:t>Общее число участников /категории участников</w:t>
            </w:r>
          </w:p>
        </w:tc>
      </w:tr>
      <w:tr w:rsidR="0057350A" w:rsidRPr="006C435B">
        <w:trPr>
          <w:trHeight w:val="1009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_Hlk51137749"/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Мероприятия органов местного самоуправления </w:t>
            </w:r>
            <w:bookmarkEnd w:id="1"/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при участии членов общественной палаты (совета) 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r w:rsidRPr="006C435B">
              <w:rPr>
                <w:rFonts w:ascii="Liberation Serif" w:hAnsi="Liberation Serif"/>
                <w:sz w:val="24"/>
                <w:szCs w:val="24"/>
              </w:rPr>
              <w:t xml:space="preserve">Участие в общественной комиссии ГО по реализации муниципальной программы 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«Формирование современной городской среды на территории городского округа Заречный до 2024 года»</w:t>
            </w:r>
          </w:p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Заседания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Зал заседаний администрации ГО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лава ГО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2-3 представителя ОП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22.12.2021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Торжественная приемка проекта благоустройства общественной территории «Таховский бульвар с прилегающей площадью в центральной части города Заречного»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г.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Администрация ГО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Председатель ОП</w:t>
            </w:r>
          </w:p>
        </w:tc>
      </w:tr>
      <w:tr w:rsidR="0057350A" w:rsidRPr="006C435B">
        <w:trPr>
          <w:trHeight w:val="698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Мероприятия общественной палаты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</w:pPr>
            <w:r w:rsidRPr="006C435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23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6C435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4.2021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Избрание Председателя ОП, Заместителя ОП и секретаря ОП. Утверждение количества, наименования и состава комиссий ОП.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Собрание Совета 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Зал заседаний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Председатель ОП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Члены ОП (15 человек), Глава ГО Заречный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03.05.2021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роведени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членами Общественной палаты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субботника на территории МСЧ-32.</w:t>
            </w:r>
          </w:p>
          <w:p w:rsidR="0057350A" w:rsidRPr="006C435B" w:rsidRDefault="006C435B">
            <w:pPr>
              <w:spacing w:after="0" w:line="240" w:lineRule="auto"/>
              <w:jc w:val="both"/>
            </w:pPr>
            <w:r w:rsidRPr="006C435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Получено благодарственное письмо от 06.05.2021 г. №32-03/1670 </w:t>
            </w:r>
            <w:hyperlink r:id="rId8" w:history="1">
              <w:r w:rsidRPr="006C435B">
                <w:rPr>
                  <w:rStyle w:val="a4"/>
                  <w:rFonts w:ascii="Liberation Serif" w:hAnsi="Liberation Serif" w:cs="Liberation Serif"/>
                  <w:b/>
                  <w:bCs/>
                  <w:color w:val="auto"/>
                  <w:sz w:val="24"/>
                  <w:szCs w:val="24"/>
                </w:rPr>
                <w:t>http://gorod-zarechny.ru/obschestvennaya-palata/</w:t>
              </w:r>
            </w:hyperlink>
          </w:p>
          <w:p w:rsidR="0057350A" w:rsidRPr="006C435B" w:rsidRDefault="0057350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Выездное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город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Theme="minorHAnsi" w:hAnsiTheme="minorHAnsi" w:cs="Liberation Serif"/>
                <w:sz w:val="24"/>
                <w:szCs w:val="24"/>
              </w:rPr>
            </w:pPr>
            <w:r w:rsidRPr="006C435B">
              <w:rPr>
                <w:rFonts w:asciiTheme="minorHAnsi" w:hAnsiTheme="minorHAnsi" w:cs="Liberation Serif"/>
                <w:sz w:val="24"/>
                <w:szCs w:val="24"/>
              </w:rPr>
              <w:t>Общественная палата ГО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Члены ОП</w:t>
            </w:r>
          </w:p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(8 человек)</w:t>
            </w:r>
          </w:p>
          <w:p w:rsidR="0057350A" w:rsidRPr="006C435B" w:rsidRDefault="006C435B">
            <w:pPr>
              <w:spacing w:after="0" w:line="240" w:lineRule="auto"/>
              <w:jc w:val="center"/>
            </w:pPr>
            <w:hyperlink r:id="rId9" w:history="1">
              <w:r w:rsidRPr="006C435B">
                <w:rPr>
                  <w:rStyle w:val="a4"/>
                  <w:rFonts w:ascii="Liberation Serif" w:hAnsi="Liberation Serif" w:cs="Liberation Serif"/>
                  <w:color w:val="auto"/>
                  <w:sz w:val="24"/>
                  <w:szCs w:val="24"/>
                </w:rPr>
                <w:t>http://gorod-zarechny.ru/obschestvennaya-palata/planyi-rabot-i-otchetyi/</w:t>
              </w:r>
            </w:hyperlink>
          </w:p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19.05.2021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Утверждение плана работ комиссий ОП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Собрание Совета 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Зал заседаний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Председатель ОП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Члены ОП (14 человек)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20.07.2021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both"/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Дискуссионного клуба на тему: </w:t>
            </w:r>
            <w:r w:rsidRPr="006C435B">
              <w:rPr>
                <w:rFonts w:ascii="Liberation Serif" w:hAnsi="Liberation Serif" w:cs="Liberation Serif"/>
                <w:b/>
                <w:sz w:val="24"/>
                <w:szCs w:val="24"/>
              </w:rPr>
              <w:t>«</w:t>
            </w:r>
            <w:r w:rsidRPr="006C435B">
              <w:rPr>
                <w:rFonts w:ascii="Liberation Serif" w:hAnsi="Liberation Serif"/>
                <w:b/>
                <w:sz w:val="24"/>
                <w:szCs w:val="24"/>
              </w:rPr>
              <w:t xml:space="preserve">Обсуждение проблемных вопросов первичного звена системы здравоохранения на </w:t>
            </w:r>
            <w:r w:rsidRPr="006C435B">
              <w:rPr>
                <w:rFonts w:ascii="Liberation Serif" w:hAnsi="Liberation Serif"/>
                <w:b/>
                <w:sz w:val="24"/>
                <w:szCs w:val="24"/>
              </w:rPr>
              <w:t>территории ГО Заречный с целью выработки плана совместного решения силами руководства ФБУЗ МСЧ № 32 ФМБА России, Администрации ГО Заречный и общественности»</w:t>
            </w:r>
            <w:r w:rsidRPr="006C435B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7350A" w:rsidRPr="006C435B" w:rsidRDefault="006C435B">
            <w:pPr>
              <w:spacing w:after="0" w:line="240" w:lineRule="auto"/>
              <w:jc w:val="both"/>
            </w:pPr>
            <w:hyperlink r:id="rId10" w:history="1">
              <w:r w:rsidRPr="006C435B">
                <w:rPr>
                  <w:rStyle w:val="a4"/>
                  <w:rFonts w:ascii="Liberation Serif" w:hAnsi="Liberation Serif" w:cs="Liberation Serif"/>
                  <w:color w:val="auto"/>
                  <w:sz w:val="24"/>
                  <w:szCs w:val="24"/>
                </w:rPr>
                <w:t>http://gorod</w:t>
              </w:r>
              <w:r w:rsidRPr="006C435B">
                <w:rPr>
                  <w:rStyle w:val="a4"/>
                  <w:rFonts w:ascii="Liberation Serif" w:hAnsi="Liberation Serif" w:cs="Liberation Serif"/>
                  <w:color w:val="auto"/>
                  <w:sz w:val="24"/>
                  <w:szCs w:val="24"/>
                </w:rPr>
                <w:t>-zarechny.ru/obschestvennaya-palata/planyi-rabot-i-otchetyi/</w:t>
              </w:r>
            </w:hyperlink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Малый зал ДК «Ровесник»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Theme="minorHAnsi" w:hAnsiTheme="minorHAnsi" w:cs="Liberation Serif"/>
                <w:sz w:val="24"/>
                <w:szCs w:val="24"/>
              </w:rPr>
              <w:t>Общественная палата ГО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Члены ОП (14 человек),</w:t>
            </w:r>
          </w:p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Представители Администрации ГО Заречный, Представители МСЧ-32, общественность город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-ноябрь 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2021 г.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pStyle w:val="a7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435B">
              <w:rPr>
                <w:rFonts w:ascii="Liberation Serif" w:hAnsi="Liberation Serif"/>
                <w:sz w:val="24"/>
                <w:szCs w:val="24"/>
              </w:rPr>
              <w:t xml:space="preserve">В результате работы Дискуссионного клуба по вопросам медицины составлена Дорожная карта </w:t>
            </w:r>
            <w:r w:rsidRPr="006C435B">
              <w:rPr>
                <w:rFonts w:cs="Liberation Serif"/>
                <w:sz w:val="24"/>
                <w:szCs w:val="24"/>
              </w:rPr>
              <w:t xml:space="preserve">совместных мероприятий членов Рабочей группы Общественной палаты по общественному контролю и руководства МСЧ-32 с целью повышения качества оказания медицинской помощи в рамках </w:t>
            </w:r>
            <w:r w:rsidRPr="006C435B">
              <w:rPr>
                <w:rFonts w:cs="Liberation Serif"/>
                <w:sz w:val="24"/>
                <w:szCs w:val="24"/>
              </w:rPr>
              <w:lastRenderedPageBreak/>
              <w:t xml:space="preserve">программы ОМС. Идет процесс возобновления работы Общественного Совета при МСЧ № </w:t>
            </w:r>
            <w:r w:rsidRPr="006C435B">
              <w:rPr>
                <w:rFonts w:cs="Liberation Serif"/>
                <w:sz w:val="24"/>
                <w:szCs w:val="24"/>
              </w:rPr>
              <w:t xml:space="preserve">32. Направлено письмо в Минздрав Свердловской области о необходимости региональных ковидных выплат медикам.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Рабочие встречи руководства МСЧ-32 и Рабочей группы Комиссии Общественного контроля 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Здание администрации МСЧ-32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Theme="minorHAnsi" w:hAnsiTheme="minorHAnsi" w:cs="Liberation Serif"/>
                <w:sz w:val="24"/>
                <w:szCs w:val="24"/>
              </w:rPr>
            </w:pPr>
            <w:r w:rsidRPr="006C435B">
              <w:rPr>
                <w:rFonts w:asciiTheme="minorHAnsi" w:hAnsiTheme="minorHAnsi" w:cs="Liberation Serif"/>
                <w:sz w:val="24"/>
                <w:szCs w:val="24"/>
              </w:rPr>
              <w:t>Общественная палата ГО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Члены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ОП (3 человека), руководитель МСЧ-32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Июль 2021 г. – Август 2021 г.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Участие членов ОП в общественном контроле объектов, реализуемых по Соглашению:</w:t>
            </w:r>
          </w:p>
          <w:p w:rsidR="0057350A" w:rsidRPr="006C435B" w:rsidRDefault="006C435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Благоустройство общественной территории «Таховский бульвар с прилегающей площадью в центральной части города Заречного»: </w:t>
            </w:r>
            <w:hyperlink r:id="rId11" w:history="1">
              <w:r w:rsidRPr="006C435B">
                <w:rPr>
                  <w:rStyle w:val="a4"/>
                  <w:rFonts w:ascii="Liberation Serif" w:hAnsi="Liberation Serif"/>
                  <w:color w:val="auto"/>
                  <w:sz w:val="24"/>
                  <w:szCs w:val="24"/>
                </w:rPr>
                <w:t>https://vk.com/wall-66716588_35488</w:t>
              </w:r>
            </w:hyperlink>
          </w:p>
          <w:p w:rsidR="0057350A" w:rsidRPr="006C435B" w:rsidRDefault="006C435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Уличное освещение ГО Заречный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Рабочей группой ОП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проведено обследование системы уличного освещения, составлен перечень улиц, на которых отсутсвует освещение, направлено письмо в Аддминистрацию ГО Заречный, недостатки устранены:</w:t>
            </w:r>
            <w:r w:rsidRPr="006C435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2" w:history="1">
              <w:r w:rsidRPr="006C435B">
                <w:rPr>
                  <w:rStyle w:val="a4"/>
                  <w:rFonts w:ascii="Liberation Serif" w:hAnsi="Liberation Serif"/>
                  <w:color w:val="auto"/>
                  <w:sz w:val="24"/>
                  <w:szCs w:val="24"/>
                </w:rPr>
                <w:t>https://vk.com/wall-66716588</w:t>
              </w:r>
              <w:r w:rsidRPr="006C435B">
                <w:rPr>
                  <w:rStyle w:val="a4"/>
                  <w:rFonts w:ascii="Liberation Serif" w:hAnsi="Liberation Serif"/>
                  <w:color w:val="auto"/>
                  <w:sz w:val="24"/>
                  <w:szCs w:val="24"/>
                </w:rPr>
                <w:t>_36159</w:t>
              </w:r>
            </w:hyperlink>
          </w:p>
          <w:p w:rsidR="0057350A" w:rsidRPr="006C435B" w:rsidRDefault="006C435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435B">
              <w:rPr>
                <w:rFonts w:ascii="Liberation Serif" w:hAnsi="Liberation Serif"/>
                <w:sz w:val="24"/>
                <w:szCs w:val="24"/>
              </w:rPr>
              <w:t>и др. (всего 12 объектов)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Выездные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город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Theme="minorHAnsi" w:hAnsiTheme="minorHAnsi" w:cs="Liberation Serif"/>
                <w:sz w:val="24"/>
                <w:szCs w:val="24"/>
              </w:rPr>
              <w:t>Общественная палата ГО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Члены ОП,</w:t>
            </w:r>
          </w:p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Представители общественности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06.08.2021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Обсуждение итогов дискуссионного клуба, определение темы для следующего круглого стола.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Собрание Совета 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Зал заседаний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Председатель ОП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Члены ОП (11 человек)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18.08.2021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both"/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Дискуссионного клуба на тему: </w:t>
            </w:r>
            <w:r w:rsidRPr="006C435B">
              <w:rPr>
                <w:rFonts w:ascii="Liberation Serif" w:hAnsi="Liberation Serif" w:cs="Liberation Serif"/>
                <w:b/>
                <w:sz w:val="24"/>
                <w:szCs w:val="24"/>
              </w:rPr>
              <w:t>«Доступность физкультурно — спортивных сооружений на территории ГО Заречный»</w:t>
            </w:r>
            <w:r w:rsidRPr="006C435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</w:t>
            </w:r>
            <w:r w:rsidRPr="006C435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 результатам работы Дискуссионного клуба направлен запрос в МКУ </w:t>
            </w:r>
            <w:r w:rsidRPr="006C435B">
              <w:rPr>
                <w:rFonts w:ascii="Liberation Serif" w:hAnsi="Liberation Serif" w:cs="Liberation Serif"/>
                <w:bCs/>
                <w:sz w:val="24"/>
                <w:szCs w:val="24"/>
              </w:rPr>
              <w:t>«Управление образования ГО Заречный» с целью подготовки Порядка использования спортивных площадок на территории школ жителями ГО Заречный</w:t>
            </w:r>
            <w:r w:rsidRPr="006C435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6C435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hyperlink r:id="rId13" w:history="1">
              <w:r w:rsidRPr="006C435B">
                <w:rPr>
                  <w:rStyle w:val="a4"/>
                  <w:rFonts w:ascii="Liberation Serif" w:hAnsi="Liberation Serif" w:cs="Liberation Serif"/>
                  <w:color w:val="auto"/>
                  <w:sz w:val="24"/>
                  <w:szCs w:val="24"/>
                </w:rPr>
                <w:t>http://gorod-zarechny.ru/obschestvennaya-palata/obyavleniya/media/2021/8/13/obschestvennaya-palata-vnov-priglashaet-na-zasedanie-diskussionnogo-kluba/</w:t>
              </w:r>
            </w:hyperlink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Малый зал ДК «Ровесник»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Theme="minorHAnsi" w:hAnsiTheme="minorHAnsi" w:cs="Liberation Serif"/>
                <w:sz w:val="24"/>
                <w:szCs w:val="24"/>
              </w:rPr>
              <w:t>Общественная палат</w:t>
            </w:r>
            <w:r w:rsidRPr="006C435B">
              <w:rPr>
                <w:rFonts w:asciiTheme="minorHAnsi" w:hAnsiTheme="minorHAnsi" w:cs="Liberation Serif"/>
                <w:sz w:val="24"/>
                <w:szCs w:val="24"/>
              </w:rPr>
              <w:t>а ГО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Члены ОП (14 человек),</w:t>
            </w:r>
          </w:p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Представители Администрации ГО Заречный, Представители Управления образования, культуры, общественность город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07.09.2021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both"/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С участием членов ОП проведена акция «Зеленый город», во время которой высажены 82 дерева по нечетной стороне ул. Ленинградская. </w:t>
            </w:r>
            <w:hyperlink r:id="rId14" w:history="1">
              <w:r w:rsidRPr="006C435B">
                <w:rPr>
                  <w:rStyle w:val="a4"/>
                  <w:rFonts w:ascii="Liberation Serif" w:hAnsi="Liberation Serif"/>
                  <w:color w:val="auto"/>
                  <w:sz w:val="24"/>
                  <w:szCs w:val="24"/>
                </w:rPr>
                <w:t>https://vk.com/wall-39122624_114254</w:t>
              </w:r>
            </w:hyperlink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Выездные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город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Theme="minorHAnsi" w:hAnsiTheme="minorHAnsi" w:cs="Liberation Serif"/>
                <w:sz w:val="24"/>
                <w:szCs w:val="24"/>
              </w:rPr>
              <w:t>Общественная</w:t>
            </w:r>
            <w:r w:rsidRPr="006C435B">
              <w:rPr>
                <w:rFonts w:asciiTheme="minorHAnsi" w:hAnsiTheme="minorHAnsi" w:cs="Liberation Serif"/>
                <w:sz w:val="24"/>
                <w:szCs w:val="24"/>
              </w:rPr>
              <w:t xml:space="preserve"> палата ГО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Представители ОП, Представители градообразующих предприятий, представители Администрации города, СМИ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2021 г.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Times New Roman" w:hAnsi="Times New Roman"/>
                <w:sz w:val="24"/>
                <w:szCs w:val="24"/>
              </w:rPr>
              <w:t xml:space="preserve">Участие Общественной палаты в принятии решения по сооружению Стены памяти </w:t>
            </w:r>
            <w:r w:rsidRPr="006C435B">
              <w:rPr>
                <w:rFonts w:ascii="Times New Roman" w:hAnsi="Times New Roman"/>
                <w:sz w:val="24"/>
                <w:szCs w:val="24"/>
              </w:rPr>
              <w:t>в честь</w:t>
            </w:r>
            <w:r w:rsidRPr="006C435B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</w:t>
            </w:r>
            <w:r w:rsidRPr="006C435B">
              <w:rPr>
                <w:rFonts w:ascii="Times New Roman" w:hAnsi="Times New Roman"/>
                <w:sz w:val="24"/>
                <w:szCs w:val="24"/>
              </w:rPr>
              <w:t>ойне 1941-1945 г.г.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Заседания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Общественной палаты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Зал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заседаний администрации ГО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Theme="minorHAnsi" w:hAnsiTheme="minorHAnsi" w:cs="Liberation Serif"/>
                <w:sz w:val="24"/>
                <w:szCs w:val="24"/>
              </w:rPr>
            </w:pPr>
            <w:r w:rsidRPr="006C435B">
              <w:rPr>
                <w:rFonts w:asciiTheme="minorHAnsi" w:hAnsiTheme="minorHAnsi" w:cs="Liberation Serif"/>
                <w:sz w:val="24"/>
                <w:szCs w:val="24"/>
              </w:rPr>
              <w:t>Администрация</w:t>
            </w:r>
            <w:r w:rsidRPr="006C435B">
              <w:rPr>
                <w:rFonts w:asciiTheme="minorHAnsi" w:hAnsiTheme="minorHAnsi" w:cs="Liberation Serif"/>
                <w:sz w:val="24"/>
                <w:szCs w:val="24"/>
              </w:rPr>
              <w:t xml:space="preserve"> ГО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Члены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ОП, глава ГО Заречный, жители ГО Заречный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12.12.2021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Члены ОП активно приняли участи во Всероссийском правовом (юридическом) 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диктанте на сайте юрдиктант.рф</w:t>
            </w:r>
          </w:p>
          <w:p w:rsidR="0057350A" w:rsidRPr="006C435B" w:rsidRDefault="006C435B">
            <w:hyperlink r:id="rId15" w:history="1">
              <w:r w:rsidRPr="006C435B">
                <w:rPr>
                  <w:rStyle w:val="a4"/>
                  <w:rFonts w:ascii="Liberation Serif" w:hAnsi="Liberation Serif"/>
                  <w:color w:val="auto"/>
                  <w:sz w:val="24"/>
                  <w:szCs w:val="24"/>
                </w:rPr>
                <w:t>https://vk.com/wall-118981917_11738 </w:t>
              </w:r>
            </w:hyperlink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Онлайн 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Theme="minorHAnsi" w:hAnsiTheme="minorHAnsi" w:cs="Liberation Serif"/>
                <w:sz w:val="24"/>
                <w:szCs w:val="24"/>
              </w:rPr>
              <w:t>Общественная палата ГО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Члены ОП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15.12. 2021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Намечен план работы по углублению и расширению 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тематики уроков профориентации для учеников старших классов школ ГО Заречный. Цель – реальная помощь детям с выбором профессии, ориентированность на работу в родном городе.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Собрание Совета 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Зал заседаний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Theme="minorHAnsi" w:hAnsiTheme="minorHAnsi" w:cs="Liberation Serif"/>
                <w:sz w:val="24"/>
                <w:szCs w:val="24"/>
              </w:rPr>
              <w:t>Общественная палата ГО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Члены ОП (12 челов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ек);</w:t>
            </w:r>
          </w:p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Жители города (2 человека);</w:t>
            </w:r>
          </w:p>
          <w:p w:rsidR="0057350A" w:rsidRPr="006C435B" w:rsidRDefault="006C435B">
            <w:pPr>
              <w:spacing w:after="0" w:line="240" w:lineRule="auto"/>
              <w:jc w:val="center"/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Глава ГО Заречный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Участие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организации и проведении спортивных мероприятий, а также турниров по футболу и хоккею на территории ГО Заречный. Участие в организации и проведении на территории ГО Заречный областных соревнований по футболу и хоккею, обеспечение участия команд Заречног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о в областных соревнованиях под эгидой Федераций футбола и хоккея.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Выездные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Город Заречный,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Theme="minorHAnsi" w:hAnsiTheme="minorHAnsi" w:cs="Liberation Serif"/>
                <w:sz w:val="24"/>
                <w:szCs w:val="24"/>
              </w:rPr>
            </w:pPr>
            <w:r w:rsidRPr="006C435B">
              <w:rPr>
                <w:rFonts w:asciiTheme="minorHAnsi" w:hAnsiTheme="minorHAnsi" w:cs="Liberation Serif"/>
                <w:sz w:val="24"/>
                <w:szCs w:val="24"/>
              </w:rPr>
              <w:t>Общественная палата ГО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Члены Общественной палаты, жители городского округа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Декабрь 2021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При Общественно-политической комиссии ОП 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создана Рабочая группа общественных экспертов. Цель- патриотическое воспитание детей и молодежи, пропаганда культуры, общественной активности среди жителей города.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Собрание Совета 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Зал заседаний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Theme="minorHAnsi" w:hAnsiTheme="minorHAnsi" w:cs="Liberation Serif"/>
                <w:sz w:val="24"/>
                <w:szCs w:val="24"/>
              </w:rPr>
              <w:t>Общественная палата ГО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Члены ОП (12 человек);</w:t>
            </w:r>
          </w:p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Жители города (2 человека);</w:t>
            </w:r>
          </w:p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Глава ГО Заречный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" w:name="_Hlk51137772"/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2021 г.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5B">
              <w:rPr>
                <w:rFonts w:ascii="Times New Roman" w:hAnsi="Times New Roman"/>
                <w:sz w:val="24"/>
                <w:szCs w:val="24"/>
              </w:rPr>
              <w:t xml:space="preserve">Члены Общественной палаты приняли участие в конференции «Точка кипения» по вопросам работы предпринимателей в период куар-ограничений. Составлено и направлено обращение в Общественную </w:t>
            </w:r>
            <w:r w:rsidRPr="006C435B">
              <w:rPr>
                <w:rFonts w:ascii="Times New Roman" w:hAnsi="Times New Roman"/>
                <w:sz w:val="24"/>
                <w:szCs w:val="24"/>
              </w:rPr>
              <w:t>палату Свердловской области с предложениями по поддержке предпринимателей.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Выездное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мероприятие, зваседание Общественной палаты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Екатеринбург, «Ельцин Центр» зал заседаний администрации ГО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Theme="minorHAnsi" w:hAnsiTheme="minorHAnsi" w:cs="Liberation Serif"/>
                <w:sz w:val="24"/>
                <w:szCs w:val="24"/>
              </w:rPr>
            </w:pPr>
            <w:r w:rsidRPr="006C435B">
              <w:rPr>
                <w:rFonts w:asciiTheme="minorHAnsi" w:hAnsiTheme="minorHAnsi" w:cs="Liberation Serif"/>
                <w:sz w:val="24"/>
                <w:szCs w:val="24"/>
              </w:rPr>
              <w:t>Общественная палата ГО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Омбудсмен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по зашите прав пр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едпринимателей,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Члены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ОП, глава ГО Заречный, </w:t>
            </w: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2021 г.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5B">
              <w:rPr>
                <w:rFonts w:ascii="Times New Roman" w:hAnsi="Times New Roman"/>
                <w:sz w:val="24"/>
                <w:szCs w:val="24"/>
              </w:rPr>
              <w:t>С участием членов Общественной палаты проведена акция «Ёлка особенной мечты», в результате которой 34 ребенка-инвалида и детей с ОВЗ получили подарки от благотворителей.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Выездные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ТЦ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«Галактика»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Theme="minorHAnsi" w:hAnsiTheme="minorHAnsi" w:cs="Liberation Serif"/>
                <w:sz w:val="24"/>
                <w:szCs w:val="24"/>
              </w:rPr>
            </w:pPr>
            <w:r w:rsidRPr="006C435B">
              <w:rPr>
                <w:rFonts w:asciiTheme="minorHAnsi" w:hAnsiTheme="minorHAnsi" w:cs="Liberation Serif"/>
                <w:sz w:val="24"/>
                <w:szCs w:val="24"/>
              </w:rPr>
              <w:t>АНО «Я могу! Я есть! Я буду!»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Члены</w:t>
            </w: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 xml:space="preserve"> ОП (2 человека), члены АНО, жители городского округа</w:t>
            </w:r>
          </w:p>
        </w:tc>
      </w:tr>
      <w:tr w:rsidR="0057350A" w:rsidRPr="006C435B">
        <w:trPr>
          <w:trHeight w:val="708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5B">
              <w:rPr>
                <w:rFonts w:ascii="Liberation Serif" w:hAnsi="Liberation Serif" w:cs="Liberation Serif"/>
                <w:sz w:val="24"/>
                <w:szCs w:val="24"/>
              </w:rPr>
              <w:t>Иные значимые мероприятия при участии членов общественной палаты (совета)</w:t>
            </w:r>
            <w:bookmarkEnd w:id="2"/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pStyle w:val="a7"/>
              <w:spacing w:after="0" w:line="240" w:lineRule="auto"/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350A" w:rsidRPr="006C4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7350A" w:rsidRPr="006C435B" w:rsidRDefault="0057350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7350A" w:rsidRPr="006C435B" w:rsidRDefault="006C435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C435B">
        <w:rPr>
          <w:rFonts w:ascii="Liberation Serif" w:hAnsi="Liberation Serif" w:cs="Liberation Serif"/>
          <w:sz w:val="28"/>
          <w:szCs w:val="28"/>
        </w:rPr>
        <w:t xml:space="preserve">Информация об общественной палате </w:t>
      </w:r>
    </w:p>
    <w:p w:rsidR="0057350A" w:rsidRPr="006C435B" w:rsidRDefault="0057350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50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52"/>
        <w:gridCol w:w="5154"/>
      </w:tblGrid>
      <w:tr w:rsidR="0057350A" w:rsidRPr="006C435B">
        <w:trPr>
          <w:trHeight w:val="66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bookmarkStart w:id="3" w:name="_Hlk51137704"/>
            <w:r w:rsidRPr="006C435B">
              <w:rPr>
                <w:rFonts w:ascii="Liberation Serif" w:hAnsi="Liberation Serif" w:cs="Liberation Serif"/>
                <w:b/>
                <w:sz w:val="28"/>
                <w:szCs w:val="28"/>
              </w:rPr>
              <w:t>Данные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b/>
                <w:sz w:val="28"/>
                <w:szCs w:val="28"/>
              </w:rPr>
              <w:t>Значение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50A" w:rsidRPr="006C435B" w:rsidRDefault="006C4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b/>
                <w:sz w:val="28"/>
                <w:szCs w:val="28"/>
              </w:rPr>
              <w:t>Примечание</w:t>
            </w:r>
          </w:p>
        </w:tc>
      </w:tr>
      <w:tr w:rsidR="0057350A" w:rsidRPr="006C435B">
        <w:tc>
          <w:tcPr>
            <w:tcW w:w="1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b/>
                <w:sz w:val="28"/>
                <w:szCs w:val="28"/>
              </w:rPr>
              <w:t>Об администрировании деятельности общественной палаты/совета</w:t>
            </w:r>
          </w:p>
        </w:tc>
      </w:tr>
      <w:tr w:rsidR="0057350A" w:rsidRPr="006C435B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Наличие плана работы за 2021 год, да/нет</w:t>
            </w:r>
          </w:p>
          <w:p w:rsidR="0057350A" w:rsidRPr="006C435B" w:rsidRDefault="0057350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да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</w:pPr>
            <w:hyperlink r:id="rId16" w:history="1">
              <w:r w:rsidRPr="006C435B">
                <w:rPr>
                  <w:rStyle w:val="a4"/>
                  <w:rFonts w:ascii="Liberation Serif" w:hAnsi="Liberation Serif"/>
                  <w:color w:val="auto"/>
                </w:rPr>
                <w:t>http://gorod-zarechny.ru/obschestvennaya-palata/</w:t>
              </w:r>
            </w:hyperlink>
          </w:p>
          <w:p w:rsidR="0057350A" w:rsidRPr="006C435B" w:rsidRDefault="0057350A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57350A" w:rsidRPr="006C435B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протоколов </w:t>
            </w: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заседаний за 2021 год, шт.</w:t>
            </w:r>
          </w:p>
          <w:p w:rsidR="0057350A" w:rsidRPr="006C435B" w:rsidRDefault="0057350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</w:pPr>
            <w:hyperlink r:id="rId17" w:history="1">
              <w:r w:rsidRPr="006C435B">
                <w:rPr>
                  <w:rStyle w:val="a4"/>
                  <w:rFonts w:ascii="Liberation Serif" w:hAnsi="Liberation Serif"/>
                  <w:color w:val="auto"/>
                  <w:sz w:val="28"/>
                  <w:szCs w:val="28"/>
                  <w:lang w:val="en-US"/>
                </w:rPr>
                <w:t>http</w:t>
              </w:r>
              <w:r w:rsidRPr="006C435B">
                <w:rPr>
                  <w:rStyle w:val="a4"/>
                  <w:rFonts w:ascii="Liberation Serif" w:hAnsi="Liberation Serif"/>
                  <w:color w:val="auto"/>
                  <w:sz w:val="28"/>
                  <w:szCs w:val="28"/>
                </w:rPr>
                <w:t>://</w:t>
              </w:r>
              <w:r w:rsidRPr="006C435B">
                <w:rPr>
                  <w:rStyle w:val="a4"/>
                  <w:rFonts w:ascii="Liberation Serif" w:hAnsi="Liberation Serif"/>
                  <w:color w:val="auto"/>
                  <w:sz w:val="28"/>
                  <w:szCs w:val="28"/>
                  <w:lang w:val="en-US"/>
                </w:rPr>
                <w:t>gorod</w:t>
              </w:r>
              <w:r w:rsidRPr="006C435B">
                <w:rPr>
                  <w:rStyle w:val="a4"/>
                  <w:rFonts w:ascii="Liberation Serif" w:hAnsi="Liberation Serif"/>
                  <w:color w:val="auto"/>
                  <w:sz w:val="28"/>
                  <w:szCs w:val="28"/>
                </w:rPr>
                <w:t>-</w:t>
              </w:r>
              <w:r w:rsidRPr="006C435B">
                <w:rPr>
                  <w:rStyle w:val="a4"/>
                  <w:rFonts w:ascii="Liberation Serif" w:hAnsi="Liberation Serif"/>
                  <w:color w:val="auto"/>
                  <w:sz w:val="28"/>
                  <w:szCs w:val="28"/>
                  <w:lang w:val="en-US"/>
                </w:rPr>
                <w:t>zarechny</w:t>
              </w:r>
              <w:r w:rsidRPr="006C435B">
                <w:rPr>
                  <w:rStyle w:val="a4"/>
                  <w:rFonts w:ascii="Liberation Serif" w:hAnsi="Liberation Serif"/>
                  <w:color w:val="auto"/>
                  <w:sz w:val="28"/>
                  <w:szCs w:val="28"/>
                </w:rPr>
                <w:t>.</w:t>
              </w:r>
              <w:r w:rsidRPr="006C435B">
                <w:rPr>
                  <w:rStyle w:val="a4"/>
                  <w:rFonts w:ascii="Liberation Serif" w:hAnsi="Liberation Serif"/>
                  <w:color w:val="auto"/>
                  <w:sz w:val="28"/>
                  <w:szCs w:val="28"/>
                  <w:lang w:val="en-US"/>
                </w:rPr>
                <w:t>ru</w:t>
              </w:r>
              <w:r w:rsidRPr="006C435B">
                <w:rPr>
                  <w:rStyle w:val="a4"/>
                  <w:rFonts w:ascii="Liberation Serif" w:hAnsi="Liberation Serif"/>
                  <w:color w:val="auto"/>
                  <w:sz w:val="28"/>
                  <w:szCs w:val="28"/>
                </w:rPr>
                <w:t>/</w:t>
              </w:r>
              <w:r w:rsidRPr="006C435B">
                <w:rPr>
                  <w:rStyle w:val="a4"/>
                  <w:rFonts w:ascii="Liberation Serif" w:hAnsi="Liberation Serif"/>
                  <w:color w:val="auto"/>
                  <w:sz w:val="28"/>
                  <w:szCs w:val="28"/>
                  <w:lang w:val="en-US"/>
                </w:rPr>
                <w:t>obschestvennaya</w:t>
              </w:r>
              <w:r w:rsidRPr="006C435B">
                <w:rPr>
                  <w:rStyle w:val="a4"/>
                  <w:rFonts w:ascii="Liberation Serif" w:hAnsi="Liberation Serif"/>
                  <w:color w:val="auto"/>
                  <w:sz w:val="28"/>
                  <w:szCs w:val="28"/>
                </w:rPr>
                <w:t>-</w:t>
              </w:r>
              <w:r w:rsidRPr="006C435B">
                <w:rPr>
                  <w:rStyle w:val="a4"/>
                  <w:rFonts w:ascii="Liberation Serif" w:hAnsi="Liberation Serif"/>
                  <w:color w:val="auto"/>
                  <w:sz w:val="28"/>
                  <w:szCs w:val="28"/>
                  <w:lang w:val="en-US"/>
                </w:rPr>
                <w:t>palata</w:t>
              </w:r>
              <w:r w:rsidRPr="006C435B">
                <w:rPr>
                  <w:rStyle w:val="a4"/>
                  <w:rFonts w:ascii="Liberation Serif" w:hAnsi="Liberation Serif"/>
                  <w:color w:val="auto"/>
                  <w:sz w:val="28"/>
                  <w:szCs w:val="28"/>
                </w:rPr>
                <w:t>/</w:t>
              </w:r>
            </w:hyperlink>
          </w:p>
          <w:p w:rsidR="0057350A" w:rsidRPr="006C435B" w:rsidRDefault="0057350A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57350A" w:rsidRPr="006C435B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Наличие документа, информации о составе общественной палаты (совета), да/нет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да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</w:pPr>
            <w:hyperlink r:id="rId18" w:history="1">
              <w:r w:rsidRPr="006C435B">
                <w:rPr>
                  <w:rStyle w:val="a4"/>
                  <w:rFonts w:ascii="Liberation Serif" w:hAnsi="Liberation Serif"/>
                  <w:color w:val="auto"/>
                </w:rPr>
                <w:t>http://gorod-zarechny.ru/obschestvennaya-palata/</w:t>
              </w:r>
            </w:hyperlink>
          </w:p>
          <w:p w:rsidR="0057350A" w:rsidRPr="006C435B" w:rsidRDefault="0057350A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57350A" w:rsidRPr="006C435B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Наличие рабочих групп / планов их работы, да/нет//да/нет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да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</w:pPr>
            <w:hyperlink r:id="rId19" w:history="1">
              <w:r w:rsidRPr="006C435B">
                <w:rPr>
                  <w:rStyle w:val="a4"/>
                  <w:rFonts w:ascii="Liberation Serif" w:hAnsi="Liberation Serif"/>
                  <w:color w:val="auto"/>
                </w:rPr>
                <w:t>http://gorod-zarechny.ru/obschestvennaya-palata/</w:t>
              </w:r>
            </w:hyperlink>
            <w:r w:rsidRPr="006C435B">
              <w:rPr>
                <w:rStyle w:val="a4"/>
                <w:rFonts w:ascii="Liberation Serif" w:hAnsi="Liberation Serif"/>
                <w:color w:val="auto"/>
              </w:rPr>
              <w:t>, протокол №2</w:t>
            </w:r>
          </w:p>
          <w:p w:rsidR="0057350A" w:rsidRPr="006C435B" w:rsidRDefault="0057350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350A" w:rsidRPr="006C435B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Число мероприятий, проведенных/ запланированных общественной палатой (советом) в рамках реализации общественного контроля (общественный мониторинг, общественная проверка, общественная экспертиза, общественные обсуждения, общественные слу</w:t>
            </w: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шания) за 2021 год, шт./шт.</w:t>
            </w:r>
          </w:p>
          <w:p w:rsidR="0057350A" w:rsidRPr="006C435B" w:rsidRDefault="0057350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57350A" w:rsidRPr="006C435B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Привлекаемые к работе общественной палаты (совета) в 2021 году эксперты, чел.</w:t>
            </w:r>
          </w:p>
          <w:p w:rsidR="0057350A" w:rsidRPr="006C435B" w:rsidRDefault="0057350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350A" w:rsidRPr="006C435B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Число мероприятий с участием привлекаемых экспертов в том числе в формате видеоконференцсвязи, шт.</w:t>
            </w:r>
          </w:p>
          <w:p w:rsidR="0057350A" w:rsidRPr="006C435B" w:rsidRDefault="0057350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350A" w:rsidRPr="006C435B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 xml:space="preserve">Число мероприятий, проводимых </w:t>
            </w: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(заседания, слушания, круглые столы, семинары и т.д.), проводимые совместно с Общественной палатой Свердловской области, либо другими субъектами общественного контроля, в том числе в формате видеоконференцсвязи, шт.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 xml:space="preserve">Поддержка инициатив ОП  СО по вопросу </w:t>
            </w: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 xml:space="preserve">введения </w:t>
            </w:r>
            <w:r w:rsidRPr="006C435B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QR</w:t>
            </w: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-кодов</w:t>
            </w:r>
          </w:p>
        </w:tc>
      </w:tr>
      <w:tr w:rsidR="0057350A" w:rsidRPr="006C435B">
        <w:tc>
          <w:tcPr>
            <w:tcW w:w="1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b/>
                <w:sz w:val="28"/>
                <w:szCs w:val="28"/>
              </w:rPr>
              <w:t>Об информировании граждан о деятельности Общественной палаты/совета</w:t>
            </w:r>
          </w:p>
        </w:tc>
      </w:tr>
      <w:tr w:rsidR="0057350A" w:rsidRPr="006C435B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Наличие специального раздела на сайте органов местного самоуправления, да/нет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да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</w:pPr>
            <w:hyperlink r:id="rId20" w:history="1">
              <w:r w:rsidRPr="006C435B">
                <w:rPr>
                  <w:rStyle w:val="a4"/>
                  <w:rFonts w:ascii="Liberation Serif" w:hAnsi="Liberation Serif" w:cs="Liberation Serif"/>
                  <w:color w:val="auto"/>
                  <w:sz w:val="28"/>
                  <w:szCs w:val="28"/>
                </w:rPr>
                <w:t>http://gorod-zarechny.ru/obschestvennaya-palata/</w:t>
              </w:r>
            </w:hyperlink>
          </w:p>
          <w:p w:rsidR="0057350A" w:rsidRPr="006C435B" w:rsidRDefault="0057350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350A" w:rsidRPr="006C435B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Наличие информационных сообщений о деятельности общественной палаты (совета) в новостной ленте официального сайта органов местного самоуправления, шт.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rPr>
                <w:rFonts w:ascii="Liberation Serif" w:hAnsi="Liberation Serif"/>
              </w:rPr>
            </w:pPr>
            <w:r w:rsidRPr="006C435B">
              <w:rPr>
                <w:rFonts w:ascii="Liberation Serif" w:hAnsi="Liberation Serif"/>
              </w:rPr>
              <w:t>http://gorod-zarechny.ru/</w:t>
            </w:r>
          </w:p>
        </w:tc>
      </w:tr>
      <w:tr w:rsidR="0057350A" w:rsidRPr="006C435B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группы в </w:t>
            </w: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социальных сетях, да/нет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57350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350A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35B">
              <w:rPr>
                <w:rFonts w:ascii="Liberation Serif" w:hAnsi="Liberation Serif" w:cs="Liberation Serif"/>
                <w:sz w:val="28"/>
                <w:szCs w:val="28"/>
              </w:rPr>
              <w:t>Размещение информации о деятельности общественной палаты (совета) в местных СМИ, на ТВ, в печатных изданиях, число упоминаний или сюжетов за 2021 год, шт.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hd w:val="clear" w:color="auto" w:fill="FFFFFF"/>
              <w:suppressAutoHyphens w:val="0"/>
              <w:spacing w:after="0" w:line="240" w:lineRule="auto"/>
              <w:textAlignment w:val="auto"/>
              <w:rPr>
                <w:rFonts w:ascii="Liberation Serif" w:eastAsia="Times New Roman" w:hAnsi="Liberation Serif" w:cs="Arial"/>
                <w:color w:val="2C2D2E"/>
                <w:sz w:val="28"/>
                <w:szCs w:val="28"/>
                <w:lang w:eastAsia="ru-RU"/>
              </w:rPr>
            </w:pPr>
            <w:r w:rsidRPr="006C435B">
              <w:rPr>
                <w:rFonts w:ascii="Liberation Serif" w:eastAsia="Times New Roman" w:hAnsi="Liberation Serif" w:cs="Arial"/>
                <w:color w:val="2C2D2E"/>
                <w:sz w:val="28"/>
                <w:szCs w:val="28"/>
                <w:lang w:eastAsia="ru-RU"/>
              </w:rPr>
              <w:t>ТВ — 7</w:t>
            </w:r>
          </w:p>
          <w:p w:rsidR="0057350A" w:rsidRPr="006C435B" w:rsidRDefault="006C435B">
            <w:pPr>
              <w:shd w:val="clear" w:color="auto" w:fill="FFFFFF"/>
              <w:suppressAutoHyphens w:val="0"/>
              <w:spacing w:after="0" w:line="240" w:lineRule="auto"/>
              <w:textAlignment w:val="auto"/>
              <w:rPr>
                <w:rFonts w:ascii="Liberation Serif" w:eastAsia="Times New Roman" w:hAnsi="Liberation Serif" w:cs="Arial"/>
                <w:color w:val="2C2D2E"/>
                <w:sz w:val="28"/>
                <w:szCs w:val="28"/>
                <w:lang w:eastAsia="ru-RU"/>
              </w:rPr>
            </w:pPr>
            <w:r w:rsidRPr="006C435B">
              <w:rPr>
                <w:rFonts w:ascii="Liberation Serif" w:eastAsia="Times New Roman" w:hAnsi="Liberation Serif" w:cs="Arial"/>
                <w:color w:val="2C2D2E"/>
                <w:sz w:val="28"/>
                <w:szCs w:val="28"/>
                <w:lang w:eastAsia="ru-RU"/>
              </w:rPr>
              <w:t>Печатные СМИ — 22</w:t>
            </w:r>
          </w:p>
          <w:p w:rsidR="0057350A" w:rsidRPr="006C435B" w:rsidRDefault="0057350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0A" w:rsidRPr="006C435B" w:rsidRDefault="006C435B">
            <w:pPr>
              <w:spacing w:after="0" w:line="240" w:lineRule="auto"/>
            </w:pPr>
            <w:hyperlink r:id="rId21" w:history="1">
              <w:r w:rsidRPr="006C435B">
                <w:rPr>
                  <w:rStyle w:val="a4"/>
                  <w:rFonts w:ascii="Liberation Serif" w:hAnsi="Liberation Serif"/>
                  <w:color w:val="auto"/>
                </w:rPr>
                <w:t>https://vk.com/wall-118981917_11738 </w:t>
              </w:r>
            </w:hyperlink>
          </w:p>
          <w:p w:rsidR="0057350A" w:rsidRPr="006C435B" w:rsidRDefault="0057350A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57350A" w:rsidRPr="006C435B" w:rsidRDefault="006C435B">
            <w:hyperlink r:id="rId22" w:history="1">
              <w:r w:rsidRPr="006C435B">
                <w:rPr>
                  <w:rStyle w:val="a4"/>
                  <w:rFonts w:ascii="Liberation Serif" w:hAnsi="Liberation Serif"/>
                  <w:color w:val="auto"/>
                </w:rPr>
                <w:t>https://vk.com/wall-118981917_11451</w:t>
              </w:r>
            </w:hyperlink>
          </w:p>
          <w:p w:rsidR="0057350A" w:rsidRPr="006C435B" w:rsidRDefault="006C435B">
            <w:hyperlink r:id="rId23" w:history="1">
              <w:r w:rsidRPr="006C435B">
                <w:rPr>
                  <w:rStyle w:val="a4"/>
                  <w:rFonts w:ascii="Liberation Serif" w:hAnsi="Liberation Serif"/>
                  <w:color w:val="auto"/>
                </w:rPr>
                <w:t>https://vk.com/wall-66716588_3</w:t>
              </w:r>
              <w:r w:rsidRPr="006C435B">
                <w:rPr>
                  <w:rStyle w:val="a4"/>
                  <w:rFonts w:ascii="Liberation Serif" w:hAnsi="Liberation Serif"/>
                  <w:color w:val="auto"/>
                </w:rPr>
                <w:t>8168</w:t>
              </w:r>
            </w:hyperlink>
          </w:p>
          <w:p w:rsidR="0057350A" w:rsidRPr="006C435B" w:rsidRDefault="006C435B">
            <w:hyperlink r:id="rId24" w:history="1">
              <w:r w:rsidRPr="006C435B">
                <w:rPr>
                  <w:rStyle w:val="a4"/>
                  <w:rFonts w:ascii="Liberation Serif" w:hAnsi="Liberation Serif"/>
                  <w:color w:val="auto"/>
                </w:rPr>
                <w:t>https://vk.com/video-66716588_456243020</w:t>
              </w:r>
            </w:hyperlink>
          </w:p>
          <w:p w:rsidR="0057350A" w:rsidRPr="006C435B" w:rsidRDefault="006C435B">
            <w:hyperlink r:id="rId25" w:history="1">
              <w:r w:rsidRPr="006C435B">
                <w:rPr>
                  <w:rStyle w:val="a4"/>
                  <w:rFonts w:ascii="Liberation Serif" w:hAnsi="Liberation Serif"/>
                  <w:color w:val="auto"/>
                </w:rPr>
                <w:t>https://vk.com/wall-66716588_36159</w:t>
              </w:r>
            </w:hyperlink>
          </w:p>
          <w:p w:rsidR="0057350A" w:rsidRDefault="006C435B">
            <w:hyperlink r:id="rId26" w:history="1">
              <w:r w:rsidRPr="006C435B">
                <w:rPr>
                  <w:rStyle w:val="a4"/>
                  <w:rFonts w:ascii="Liberation Serif" w:hAnsi="Liberation Serif"/>
                  <w:color w:val="auto"/>
                </w:rPr>
                <w:t>https://vk.com/wall-39122624_112974</w:t>
              </w:r>
            </w:hyperlink>
            <w:hyperlink r:id="rId27" w:history="1"/>
          </w:p>
        </w:tc>
      </w:tr>
      <w:bookmarkEnd w:id="3"/>
    </w:tbl>
    <w:p w:rsidR="0057350A" w:rsidRDefault="0057350A">
      <w:p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sectPr w:rsidR="0057350A">
      <w:headerReference w:type="default" r:id="rId28"/>
      <w:footerReference w:type="default" r:id="rId29"/>
      <w:headerReference w:type="first" r:id="rId30"/>
      <w:footerReference w:type="first" r:id="rId31"/>
      <w:pgSz w:w="16838" w:h="11906" w:orient="landscape"/>
      <w:pgMar w:top="426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0A" w:rsidRDefault="006C435B">
      <w:pPr>
        <w:spacing w:line="240" w:lineRule="auto"/>
      </w:pPr>
      <w:r>
        <w:separator/>
      </w:r>
    </w:p>
  </w:endnote>
  <w:endnote w:type="continuationSeparator" w:id="0">
    <w:p w:rsidR="0057350A" w:rsidRDefault="006C4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0A" w:rsidRDefault="005735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0A" w:rsidRDefault="005735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0A" w:rsidRDefault="006C435B">
      <w:pPr>
        <w:spacing w:after="0"/>
      </w:pPr>
      <w:r>
        <w:separator/>
      </w:r>
    </w:p>
  </w:footnote>
  <w:footnote w:type="continuationSeparator" w:id="0">
    <w:p w:rsidR="0057350A" w:rsidRDefault="006C43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0A" w:rsidRDefault="006C435B">
    <w:pPr>
      <w:pStyle w:val="a5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57350A" w:rsidRDefault="005735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0A" w:rsidRDefault="005735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E38"/>
    <w:multiLevelType w:val="multilevel"/>
    <w:tmpl w:val="07A61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7634C"/>
    <w:multiLevelType w:val="multilevel"/>
    <w:tmpl w:val="2C876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596F21"/>
    <w:multiLevelType w:val="multilevel"/>
    <w:tmpl w:val="6159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D6920"/>
    <w:multiLevelType w:val="multilevel"/>
    <w:tmpl w:val="7EBD6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06"/>
    <w:rsid w:val="000037F2"/>
    <w:rsid w:val="00194A06"/>
    <w:rsid w:val="0057350A"/>
    <w:rsid w:val="005F2631"/>
    <w:rsid w:val="006C435B"/>
    <w:rsid w:val="007A0A81"/>
    <w:rsid w:val="00C361D4"/>
    <w:rsid w:val="00ED7957"/>
    <w:rsid w:val="00F65456"/>
    <w:rsid w:val="025738AF"/>
    <w:rsid w:val="0780438B"/>
    <w:rsid w:val="14C80380"/>
    <w:rsid w:val="243401A1"/>
    <w:rsid w:val="26CF0D59"/>
    <w:rsid w:val="31472D64"/>
    <w:rsid w:val="315C1066"/>
    <w:rsid w:val="4D9A7421"/>
    <w:rsid w:val="6A302904"/>
    <w:rsid w:val="73FF14B2"/>
    <w:rsid w:val="74A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00975-4969-47EE-B8D7-B126CAC2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954F72"/>
      <w:u w:val="single"/>
    </w:rPr>
  </w:style>
  <w:style w:type="character" w:styleId="a4">
    <w:name w:val="Hyperlink"/>
    <w:qFormat/>
    <w:rPr>
      <w:color w:val="0000CC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pPr>
      <w:ind w:left="720"/>
    </w:pPr>
  </w:style>
  <w:style w:type="paragraph" w:customStyle="1" w:styleId="Default">
    <w:name w:val="Default"/>
    <w:qFormat/>
    <w:pPr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qFormat/>
    <w:rPr>
      <w:sz w:val="22"/>
      <w:szCs w:val="22"/>
      <w:lang w:eastAsia="en-US"/>
    </w:rPr>
  </w:style>
  <w:style w:type="paragraph" w:customStyle="1" w:styleId="ConsPlusTitlePage">
    <w:name w:val="ConsPlusTitlePage"/>
    <w:qFormat/>
    <w:pPr>
      <w:widowControl w:val="0"/>
      <w:suppressAutoHyphens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zarechny.ru/obschestvennaya-palata/" TargetMode="External"/><Relationship Id="rId13" Type="http://schemas.openxmlformats.org/officeDocument/2006/relationships/hyperlink" Target="http://gorod-zarechny.ru/obschestvennaya-palata/obyavleniya/media/2021/8/13/obschestvennaya-palata-vnov-priglashaet-na-zasedanie-diskussionnogo-kluba/" TargetMode="External"/><Relationship Id="rId18" Type="http://schemas.openxmlformats.org/officeDocument/2006/relationships/hyperlink" Target="http://gorod-zarechny.ru/obschestvennaya-palata/" TargetMode="External"/><Relationship Id="rId26" Type="http://schemas.openxmlformats.org/officeDocument/2006/relationships/hyperlink" Target="https://vk.com/wall-39122624_112974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118981917_117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wall-66716588_36159" TargetMode="External"/><Relationship Id="rId17" Type="http://schemas.openxmlformats.org/officeDocument/2006/relationships/hyperlink" Target="http://gorod-zarechny.ru/obschestvennaya-palata/" TargetMode="External"/><Relationship Id="rId25" Type="http://schemas.openxmlformats.org/officeDocument/2006/relationships/hyperlink" Target="https://vk.com/wall-66716588_3615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rod-zarechny.ru/obschestvennaya-palata/" TargetMode="External"/><Relationship Id="rId20" Type="http://schemas.openxmlformats.org/officeDocument/2006/relationships/hyperlink" Target="http://gorod-zarechny.ru/obschestvennaya-palata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66716588_35488" TargetMode="External"/><Relationship Id="rId24" Type="http://schemas.openxmlformats.org/officeDocument/2006/relationships/hyperlink" Target="https://vk.com/video-66716588_45624302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18981917_11738" TargetMode="External"/><Relationship Id="rId23" Type="http://schemas.openxmlformats.org/officeDocument/2006/relationships/hyperlink" Target="https://vk.com/wall-66716588_38168" TargetMode="External"/><Relationship Id="rId28" Type="http://schemas.openxmlformats.org/officeDocument/2006/relationships/header" Target="header1.xml"/><Relationship Id="rId10" Type="http://schemas.openxmlformats.org/officeDocument/2006/relationships/hyperlink" Target="http://gorod-zarechny.ru/obschestvennaya-palata/planyi-rabot-i-otchetyi/" TargetMode="External"/><Relationship Id="rId19" Type="http://schemas.openxmlformats.org/officeDocument/2006/relationships/hyperlink" Target="http://gorod-zarechny.ru/obschestvennaya-palata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gorod-zarechny.ru/obschestvennaya-palata/planyi-rabot-i-otchetyi/" TargetMode="External"/><Relationship Id="rId14" Type="http://schemas.openxmlformats.org/officeDocument/2006/relationships/hyperlink" Target="https://vk.com/wall-39122624_114254" TargetMode="External"/><Relationship Id="rId22" Type="http://schemas.openxmlformats.org/officeDocument/2006/relationships/hyperlink" Target="https://vk.com/wall-118981917_11451" TargetMode="External"/><Relationship Id="rId27" Type="http://schemas.openxmlformats.org/officeDocument/2006/relationships/hyperlink" Target="http://gorod-zarechny.ru/msu/structure/obschestvennyie-organizatsii/obschestvennaya-palata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5A3A31C2</Template>
  <TotalTime>3</TotalTime>
  <Pages>8</Pages>
  <Words>1640</Words>
  <Characters>9353</Characters>
  <Application>Microsoft Office Word</Application>
  <DocSecurity>0</DocSecurity>
  <Lines>77</Lines>
  <Paragraphs>21</Paragraphs>
  <ScaleCrop>false</ScaleCrop>
  <Company>Банк Открытие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Осинцев А.А.</dc:creator>
  <cp:lastModifiedBy>Наталья Чичканова</cp:lastModifiedBy>
  <cp:revision>4</cp:revision>
  <dcterms:created xsi:type="dcterms:W3CDTF">2022-01-14T12:34:00Z</dcterms:created>
  <dcterms:modified xsi:type="dcterms:W3CDTF">2022-03-01T10:42:00Z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7B49014D09D541A2987568C3F082876E</vt:lpwstr>
  </property>
</Properties>
</file>