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88" w:rsidRDefault="00D0189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2871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745647060" r:id="rId7"/>
        </w:object>
      </w:r>
    </w:p>
    <w:p w:rsidR="000F17DB" w:rsidRPr="000F17DB" w:rsidRDefault="000F17DB" w:rsidP="000F17D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F17D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F17D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F17DB" w:rsidRPr="000F17DB" w:rsidRDefault="000F17DB" w:rsidP="000F17D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F17D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F17DB" w:rsidRPr="000F17DB" w:rsidRDefault="000F17DB" w:rsidP="000F17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F17D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AD8E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F17DB" w:rsidRPr="000F17DB" w:rsidRDefault="000F17DB" w:rsidP="000F17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17DB" w:rsidRPr="000F17DB" w:rsidRDefault="000F17DB" w:rsidP="000F17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17DB" w:rsidRPr="000F17DB" w:rsidRDefault="000F17DB" w:rsidP="000F17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F17DB">
        <w:rPr>
          <w:rFonts w:ascii="Liberation Serif" w:hAnsi="Liberation Serif"/>
          <w:sz w:val="24"/>
        </w:rPr>
        <w:t>от___</w:t>
      </w:r>
      <w:r w:rsidR="00714D2F">
        <w:rPr>
          <w:rFonts w:ascii="Liberation Serif" w:hAnsi="Liberation Serif"/>
          <w:sz w:val="24"/>
          <w:u w:val="single"/>
        </w:rPr>
        <w:t>15.05.2023</w:t>
      </w:r>
      <w:r w:rsidRPr="000F17DB">
        <w:rPr>
          <w:rFonts w:ascii="Liberation Serif" w:hAnsi="Liberation Serif"/>
          <w:sz w:val="24"/>
        </w:rPr>
        <w:t>___</w:t>
      </w:r>
      <w:proofErr w:type="gramStart"/>
      <w:r w:rsidRPr="000F17DB">
        <w:rPr>
          <w:rFonts w:ascii="Liberation Serif" w:hAnsi="Liberation Serif"/>
          <w:sz w:val="24"/>
        </w:rPr>
        <w:t>_  №</w:t>
      </w:r>
      <w:proofErr w:type="gramEnd"/>
      <w:r w:rsidRPr="000F17DB">
        <w:rPr>
          <w:rFonts w:ascii="Liberation Serif" w:hAnsi="Liberation Serif"/>
          <w:sz w:val="24"/>
        </w:rPr>
        <w:t xml:space="preserve">  ___</w:t>
      </w:r>
      <w:r w:rsidR="00714D2F">
        <w:rPr>
          <w:rFonts w:ascii="Liberation Serif" w:hAnsi="Liberation Serif"/>
          <w:sz w:val="24"/>
          <w:u w:val="single"/>
        </w:rPr>
        <w:t>579-П</w:t>
      </w:r>
      <w:r w:rsidRPr="000F17DB">
        <w:rPr>
          <w:rFonts w:ascii="Liberation Serif" w:hAnsi="Liberation Serif"/>
          <w:sz w:val="24"/>
        </w:rPr>
        <w:t>____</w:t>
      </w:r>
    </w:p>
    <w:p w:rsidR="000F17DB" w:rsidRPr="000F17DB" w:rsidRDefault="000F17DB" w:rsidP="000F17D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F17DB" w:rsidRPr="000F17DB" w:rsidRDefault="000F17DB" w:rsidP="000F17D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F17DB">
        <w:rPr>
          <w:rFonts w:ascii="Liberation Serif" w:hAnsi="Liberation Serif"/>
          <w:sz w:val="24"/>
          <w:szCs w:val="24"/>
        </w:rPr>
        <w:t>г. Заречный</w:t>
      </w:r>
    </w:p>
    <w:p w:rsidR="00D24A88" w:rsidRDefault="00D24A88">
      <w:pPr>
        <w:rPr>
          <w:rFonts w:ascii="Liberation Serif" w:hAnsi="Liberation Serif"/>
          <w:sz w:val="28"/>
          <w:szCs w:val="28"/>
        </w:rPr>
      </w:pPr>
    </w:p>
    <w:p w:rsidR="00D24A88" w:rsidRDefault="00D0189A">
      <w:pPr>
        <w:ind w:left="142" w:right="-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2026 года», утвержденную постановлением администрации городского округа Заречный </w:t>
      </w:r>
    </w:p>
    <w:p w:rsidR="00D24A88" w:rsidRDefault="00D0189A">
      <w:pPr>
        <w:ind w:left="142" w:right="-1"/>
        <w:jc w:val="center"/>
      </w:pPr>
      <w:r>
        <w:rPr>
          <w:rFonts w:ascii="Liberation Serif" w:hAnsi="Liberation Serif"/>
          <w:b/>
          <w:sz w:val="24"/>
          <w:szCs w:val="24"/>
        </w:rPr>
        <w:t>от 28.11.2019 № 1204-П</w:t>
      </w:r>
    </w:p>
    <w:p w:rsidR="00D24A88" w:rsidRDefault="00D24A8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24A88" w:rsidRDefault="00D0189A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27.04.2023 № 35-Р «О внесении изменений в решение Думы городского округа За</w:t>
      </w:r>
      <w:r w:rsidR="000F17DB">
        <w:rPr>
          <w:rFonts w:ascii="Liberation Serif" w:hAnsi="Liberation Serif" w:cs="Liberation Serif"/>
          <w:sz w:val="24"/>
          <w:szCs w:val="24"/>
        </w:rPr>
        <w:t>речный от 15.12.2022 № 126-Р «О </w:t>
      </w:r>
      <w:r>
        <w:rPr>
          <w:rFonts w:ascii="Liberation Serif" w:hAnsi="Liberation Serif" w:cs="Liberation Serif"/>
          <w:sz w:val="24"/>
          <w:szCs w:val="24"/>
        </w:rPr>
        <w:t xml:space="preserve">бюджете городского округа Заречный на 2023 год и плановый период 2024-2025 годов», на основании ст. ст. 28, 31 Устава городского округа Заречный администрация городского округа Заречный </w:t>
      </w:r>
    </w:p>
    <w:p w:rsidR="00D24A88" w:rsidRDefault="00D0189A">
      <w:pPr>
        <w:autoSpaceDE w:val="0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D24A88" w:rsidRDefault="00D0189A">
      <w:pPr>
        <w:ind w:right="-1" w:firstLine="709"/>
        <w:jc w:val="both"/>
      </w:pPr>
      <w:r>
        <w:rPr>
          <w:rFonts w:ascii="Liberation Serif" w:hAnsi="Liberation Serif" w:cs="Liberation Serif"/>
          <w:bCs/>
          <w:kern w:val="3"/>
          <w:sz w:val="24"/>
          <w:szCs w:val="24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2026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от 12.11.2021 № 1112-П, от 08.12.2021 № 1200-П, от 19.01.2022 № 31-П, от 20.04.2022 № 506-П, от 25.07.2022 № 963-П, от 14.11.2022 № 1398-П, от 10.03.2023 № 266-П, следующие изменения:</w:t>
      </w:r>
    </w:p>
    <w:p w:rsidR="00D24A88" w:rsidRDefault="00D0189A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приложение № 2 «План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2026 года» к муниципальной программе изложить в новой редакции (прилагается).</w:t>
      </w:r>
    </w:p>
    <w:p w:rsidR="00D24A88" w:rsidRDefault="00D0189A">
      <w:pPr>
        <w:widowControl/>
        <w:ind w:right="-1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D24A88" w:rsidRDefault="00D0189A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Направить настоящее постановление в орган, осуществляющий ведение Свердловского областного регистра МНПА. </w:t>
      </w:r>
    </w:p>
    <w:p w:rsidR="00D24A88" w:rsidRDefault="00D24A88">
      <w:pPr>
        <w:rPr>
          <w:rFonts w:ascii="Liberation Serif" w:hAnsi="Liberation Serif"/>
          <w:sz w:val="28"/>
          <w:szCs w:val="28"/>
        </w:rPr>
      </w:pPr>
    </w:p>
    <w:p w:rsidR="00D24A88" w:rsidRDefault="00D24A88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597"/>
      </w:tblGrid>
      <w:tr w:rsidR="00D24A8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0189A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D24A88" w:rsidRDefault="00D018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24A8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24A8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24A88" w:rsidRDefault="00D018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А.В. Захарцев</w:t>
            </w:r>
          </w:p>
        </w:tc>
      </w:tr>
      <w:tr w:rsidR="00D24A8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24A8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24A88">
            <w:pPr>
              <w:jc w:val="center"/>
            </w:pPr>
          </w:p>
        </w:tc>
        <w:tc>
          <w:tcPr>
            <w:tcW w:w="3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24A8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D24A88" w:rsidRDefault="00D24A88">
      <w:pPr>
        <w:rPr>
          <w:rFonts w:ascii="Liberation Serif" w:hAnsi="Liberation Serif"/>
          <w:sz w:val="28"/>
          <w:szCs w:val="28"/>
        </w:rPr>
        <w:sectPr w:rsidR="00D24A88" w:rsidSect="000F17DB">
          <w:headerReference w:type="default" r:id="rId9"/>
          <w:pgSz w:w="12240" w:h="15840"/>
          <w:pgMar w:top="1134" w:right="567" w:bottom="1134" w:left="1418" w:header="0" w:footer="0" w:gutter="0"/>
          <w:cols w:space="720"/>
          <w:titlePg/>
        </w:sectPr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"/>
        <w:gridCol w:w="456"/>
        <w:gridCol w:w="329"/>
        <w:gridCol w:w="329"/>
        <w:gridCol w:w="329"/>
        <w:gridCol w:w="329"/>
        <w:gridCol w:w="236"/>
        <w:gridCol w:w="236"/>
        <w:gridCol w:w="11694"/>
      </w:tblGrid>
      <w:tr w:rsidR="00D24A88" w:rsidTr="0008442E">
        <w:trPr>
          <w:trHeight w:val="1399"/>
        </w:trPr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88" w:rsidRPr="0008442E" w:rsidRDefault="00D24A88">
            <w:pPr>
              <w:widowControl/>
              <w:spacing w:line="249" w:lineRule="auto"/>
              <w:jc w:val="right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88" w:rsidRPr="0008442E" w:rsidRDefault="00D24A88">
            <w:pPr>
              <w:widowControl/>
              <w:spacing w:line="249" w:lineRule="auto"/>
              <w:textAlignment w:val="auto"/>
              <w:rPr>
                <w:rFonts w:ascii="Liberation Serif" w:eastAsia="Calibri" w:hAnsi="Liberation Serif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A88" w:rsidRPr="0008442E" w:rsidRDefault="00D0189A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Приложение </w:t>
            </w:r>
          </w:p>
          <w:p w:rsidR="00D24A88" w:rsidRPr="0008442E" w:rsidRDefault="00D0189A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 w:rsidR="00714D2F" w:rsidRPr="00714D2F" w:rsidRDefault="00D0189A" w:rsidP="00714D2F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городского округа Заречный                                                                                                                                                        </w:t>
            </w:r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>от___</w:t>
            </w:r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u w:val="single"/>
                <w:lang w:eastAsia="en-US"/>
              </w:rPr>
              <w:t>15.05.2023</w:t>
            </w:r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>___</w:t>
            </w:r>
            <w:proofErr w:type="gramStart"/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>_  №</w:t>
            </w:r>
            <w:proofErr w:type="gramEnd"/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  ___</w:t>
            </w:r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u w:val="single"/>
                <w:lang w:eastAsia="en-US"/>
              </w:rPr>
              <w:t>579-П</w:t>
            </w:r>
            <w:r w:rsidR="00714D2F" w:rsidRPr="00714D2F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>____</w:t>
            </w:r>
          </w:p>
          <w:p w:rsidR="00D24A88" w:rsidRPr="0008442E" w:rsidRDefault="00D24A88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:rsidR="00D24A88" w:rsidRPr="0008442E" w:rsidRDefault="00D0189A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D24A88" w:rsidRPr="0008442E" w:rsidRDefault="00D0189A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 xml:space="preserve">к муниципальной программе «Обеспечение безопасности жизнедеятельности населения </w:t>
            </w:r>
          </w:p>
          <w:p w:rsidR="00D24A88" w:rsidRPr="0008442E" w:rsidRDefault="00D0189A">
            <w:pPr>
              <w:widowControl/>
              <w:spacing w:line="249" w:lineRule="auto"/>
              <w:ind w:left="7044"/>
              <w:textAlignment w:val="auto"/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kern w:val="3"/>
                <w:sz w:val="24"/>
                <w:szCs w:val="24"/>
                <w:lang w:eastAsia="en-US"/>
              </w:rPr>
              <w:t>на территории городского округа Заречный до 2026 года»</w:t>
            </w:r>
          </w:p>
        </w:tc>
      </w:tr>
      <w:tr w:rsidR="00D24A88" w:rsidTr="0008442E">
        <w:trPr>
          <w:trHeight w:val="510"/>
        </w:trPr>
        <w:tc>
          <w:tcPr>
            <w:tcW w:w="14175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442E" w:rsidRDefault="0008442E">
            <w:pPr>
              <w:widowControl/>
              <w:spacing w:line="249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D24A88" w:rsidRPr="0008442E" w:rsidRDefault="00D0189A">
            <w:pPr>
              <w:widowControl/>
              <w:spacing w:line="249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b/>
                <w:bCs/>
                <w:kern w:val="3"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D24A88" w:rsidTr="0008442E">
        <w:trPr>
          <w:trHeight w:val="255"/>
        </w:trPr>
        <w:tc>
          <w:tcPr>
            <w:tcW w:w="14175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A88" w:rsidRPr="0008442E" w:rsidRDefault="00D0189A">
            <w:pPr>
              <w:widowControl/>
              <w:spacing w:line="249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b/>
                <w:bCs/>
                <w:kern w:val="3"/>
                <w:sz w:val="24"/>
                <w:szCs w:val="24"/>
                <w:lang w:eastAsia="en-US"/>
              </w:rPr>
              <w:t>по выполнению муниципальной программы</w:t>
            </w:r>
          </w:p>
        </w:tc>
      </w:tr>
      <w:tr w:rsidR="00D24A88" w:rsidTr="0008442E">
        <w:trPr>
          <w:trHeight w:val="510"/>
        </w:trPr>
        <w:tc>
          <w:tcPr>
            <w:tcW w:w="1417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A88" w:rsidRDefault="00D0189A">
            <w:pPr>
              <w:widowControl/>
              <w:spacing w:line="249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kern w:val="3"/>
                <w:sz w:val="24"/>
                <w:szCs w:val="24"/>
                <w:lang w:eastAsia="en-US"/>
              </w:rPr>
            </w:pPr>
            <w:r w:rsidRPr="0008442E">
              <w:rPr>
                <w:rFonts w:ascii="Liberation Serif" w:eastAsia="Calibri" w:hAnsi="Liberation Serif" w:cs="Arial"/>
                <w:b/>
                <w:kern w:val="3"/>
                <w:sz w:val="24"/>
                <w:szCs w:val="24"/>
                <w:lang w:eastAsia="en-US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  <w:p w:rsidR="0008442E" w:rsidRPr="0008442E" w:rsidRDefault="0008442E">
            <w:pPr>
              <w:widowControl/>
              <w:spacing w:line="249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D24A88" w:rsidRDefault="00D24A88">
      <w:pPr>
        <w:widowControl/>
        <w:textAlignment w:val="auto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2071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</w:tblGrid>
      <w:tr w:rsidR="00D24A88" w:rsidRPr="000F17DB" w:rsidTr="000F17DB">
        <w:trPr>
          <w:cantSplit/>
          <w:trHeight w:val="255"/>
          <w:jc w:val="center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№ строки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0F17DB" w:rsidRPr="000F17DB" w:rsidTr="000F17DB">
        <w:trPr>
          <w:cantSplit/>
          <w:trHeight w:val="1080"/>
          <w:jc w:val="center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24A88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24A88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24A88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kern w:val="3"/>
                <w:lang w:eastAsia="en-US"/>
              </w:rPr>
            </w:pPr>
          </w:p>
        </w:tc>
      </w:tr>
    </w:tbl>
    <w:p w:rsidR="00D24A88" w:rsidRPr="000F17DB" w:rsidRDefault="00D24A88">
      <w:pPr>
        <w:widowControl/>
        <w:textAlignment w:val="auto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</w:p>
    <w:tbl>
      <w:tblPr>
        <w:tblW w:w="1445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2085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</w:tblGrid>
      <w:tr w:rsidR="000F17DB" w:rsidRPr="000F17DB" w:rsidTr="000F17DB">
        <w:trPr>
          <w:cantSplit/>
          <w:trHeight w:val="255"/>
          <w:tblHeader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kern w:val="3"/>
                <w:sz w:val="19"/>
                <w:szCs w:val="19"/>
                <w:lang w:eastAsia="en-US"/>
              </w:rPr>
              <w:t>11</w:t>
            </w:r>
          </w:p>
        </w:tc>
      </w:tr>
      <w:tr w:rsidR="000F17DB" w:rsidRPr="000F17DB" w:rsidTr="000F17DB">
        <w:trPr>
          <w:cantSplit/>
          <w:trHeight w:val="96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1.1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193 659 962,22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27 911 716,74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20 843 338,00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45 855 998,00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1.2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1 810 585,37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1 773 484,52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1.3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191 849 376,85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26 138 232,22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26 147 609,04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20 843 338,00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45 855 998,00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1.4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193 659 962,22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27 911 716,74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20 843 338,00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45 855 998,00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1.5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1 810 585,37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1 773 484,52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42E" w:rsidRPr="000F17DB" w:rsidRDefault="00D0189A" w:rsidP="0008442E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1.6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191 849 376,85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26 138 232,22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28 027 918,59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26 147 609,04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20 843 338,00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22 035 954,00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22 800 327,00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45 855 998,00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191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lastRenderedPageBreak/>
              <w:t>2.1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167 890 917,83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24 975 781,05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19 858 743,80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29 234 669,00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2.2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66 585,37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2.3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167 824 332,46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24 946 296,53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24 219 322,54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19 858 743,80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29 234 669,00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2.4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641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2.5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167 890 917,83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24 975 781,05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19 858 743,80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29 234 669,00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2.6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66 585,37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2.7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167 824 332,46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24 946 296,53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26 826 183,59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24 219 322,54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19 858 743,80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20 987 372,00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21 751 745,00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29 234 669,00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84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2.8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5 917 272,54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38 860,00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146 400,00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31 040,00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73 410,00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73 410,00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5 480 739,00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1.1.1.1.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2.9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5 917 272,54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38 860,00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146 400,00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31 040,00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73 410,00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73 410,00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5 480 739,00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87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2.10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161 973 645,29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24 936 921,05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26 679 783,59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24 183 009,85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19 827 703,80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20 913 962,00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21 678 335,00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23 753 930,00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1.1.1.2., 1.1.1.3.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2.11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66 585,37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2.12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161 907 059,92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24 907 436,53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26 679 783,59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24 145 909,00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19 827 703,80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20 913 962,00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21 678 335,00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23 753 930,00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099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A844CD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2.13</w:t>
            </w:r>
            <w:r w:rsidR="00A844CD" w:rsidRP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proofErr w:type="spellStart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Подмероприятие</w:t>
            </w:r>
            <w:proofErr w:type="spellEnd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60 052 221,18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7 610 913,38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8 210 856,00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8 185 657,80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8 342 232,00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8 668 938,00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10 629 673,00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1.1.1.2., 1.1.1.3.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2.14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29 484,52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2.15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60 022 736,66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7 581 428,86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8 210 856,00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8 185 657,80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8 342 232,00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8 668 938,00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10 629 673,00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A844CD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lastRenderedPageBreak/>
              <w:t>2.16</w:t>
            </w:r>
            <w:r w:rsidR="00A844CD" w:rsidRP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proofErr w:type="spellStart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Подмероприятие</w:t>
            </w:r>
            <w:proofErr w:type="spellEnd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73 124 181,39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13 751 254,67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14 822 019,59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11 793 674,13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7 498 700,00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8 165 298,00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8 433 317,00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8 659 918,00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1.1.1.2., 1.1.1.3.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2.17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13 398,13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13 398,13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2.18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73 110 783,26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13 751 254,67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14 822 019,59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11 780 276,00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7 498 700,00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8 165 298,00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8 433 317,00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8 659 918,00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29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A844CD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2.19</w:t>
            </w:r>
            <w:r w:rsidR="00A844CD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proofErr w:type="spellStart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Подмероприятие</w:t>
            </w:r>
            <w:proofErr w:type="spellEnd"/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28 797 242,72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3 574 753,00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3 646 908,00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3 985 384,72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4 143 346,00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4 406 432,00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4 576 080,00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4 464 339,00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iCs/>
                <w:color w:val="000000"/>
                <w:kern w:val="3"/>
                <w:sz w:val="19"/>
                <w:szCs w:val="19"/>
                <w:lang w:eastAsia="en-US"/>
              </w:rPr>
              <w:t>1.1.1.2., 1.1.1.3.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2.20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23 702,72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23 702,72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2.21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28 773 540,00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3 574 753,00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3 646 908,00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3 961 682,00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4 143 346,00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4 406 432,00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4 576 080,00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4 464 339,00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ПОДПРОГРАММА  2.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27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3.1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ПОДПРОГРАММЕ, В ТОМ ЧИСЛЕ: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3.2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3.3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69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3.4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3.5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03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3.6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2.1.1.1.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3.7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14 717 387,39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1 191 935,69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173 562,00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108 050,20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20 412,00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12 874 329,00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19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lastRenderedPageBreak/>
              <w:t>4.1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11 051 657,00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4.2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4.3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9 307 657,00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D24A88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4.4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A88" w:rsidRPr="000F17DB" w:rsidRDefault="00D0189A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72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4.5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11 051 657,00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4.6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4.7</w:t>
            </w:r>
            <w:r w:rsidR="00A844CD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9 307 657,00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color w:val="000000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138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4.8</w:t>
            </w:r>
            <w:r w:rsidR="00A844CD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11 051 657,00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bCs/>
                <w:color w:val="000000"/>
                <w:kern w:val="3"/>
                <w:sz w:val="19"/>
                <w:szCs w:val="19"/>
                <w:lang w:eastAsia="en-US"/>
              </w:rPr>
              <w:t>3.1.1.1.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4.9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1 744 000,00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  <w:tr w:rsidR="000F17DB" w:rsidRPr="000F17DB" w:rsidTr="000F17DB">
        <w:trPr>
          <w:cantSplit/>
          <w:trHeight w:val="25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 w:rsidP="000F17DB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4.10</w:t>
            </w:r>
            <w:r w:rsidR="00A844CD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9 307 657,00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1 028 173,00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 xml:space="preserve"> 876 544,00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1 028 170,00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jc w:val="right"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3 747 000,00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A88" w:rsidRPr="000F17DB" w:rsidRDefault="00D0189A">
            <w:pPr>
              <w:widowControl/>
              <w:textAlignment w:val="auto"/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</w:pPr>
            <w:r w:rsidRPr="000F17DB">
              <w:rPr>
                <w:rFonts w:ascii="Liberation Serif" w:eastAsia="Calibri" w:hAnsi="Liberation Serif" w:cs="Arial"/>
                <w:kern w:val="3"/>
                <w:sz w:val="19"/>
                <w:szCs w:val="19"/>
                <w:lang w:eastAsia="en-US"/>
              </w:rPr>
              <w:t> </w:t>
            </w:r>
          </w:p>
        </w:tc>
      </w:tr>
    </w:tbl>
    <w:p w:rsidR="00D24A88" w:rsidRPr="000F17DB" w:rsidRDefault="00D24A88">
      <w:pPr>
        <w:widowControl/>
        <w:textAlignment w:val="auto"/>
        <w:rPr>
          <w:rFonts w:ascii="Liberation Serif" w:eastAsia="Calibri" w:hAnsi="Liberation Serif"/>
          <w:kern w:val="3"/>
          <w:sz w:val="19"/>
          <w:szCs w:val="19"/>
          <w:lang w:eastAsia="en-US"/>
        </w:rPr>
      </w:pPr>
    </w:p>
    <w:p w:rsidR="00D24A88" w:rsidRPr="000F17DB" w:rsidRDefault="00D24A88">
      <w:pPr>
        <w:rPr>
          <w:rFonts w:ascii="Liberation Serif" w:hAnsi="Liberation Serif"/>
          <w:sz w:val="19"/>
          <w:szCs w:val="19"/>
        </w:rPr>
      </w:pPr>
    </w:p>
    <w:p w:rsidR="00D24A88" w:rsidRPr="000F17DB" w:rsidRDefault="00D24A88">
      <w:pPr>
        <w:rPr>
          <w:rFonts w:ascii="Liberation Serif" w:hAnsi="Liberation Serif"/>
          <w:sz w:val="19"/>
          <w:szCs w:val="19"/>
        </w:rPr>
      </w:pPr>
    </w:p>
    <w:sectPr w:rsidR="00D24A88" w:rsidRPr="000F17DB">
      <w:headerReference w:type="default" r:id="rId10"/>
      <w:footerReference w:type="default" r:id="rId11"/>
      <w:pgSz w:w="15840" w:h="12240" w:orient="landscape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03" w:rsidRDefault="00811303">
      <w:r>
        <w:separator/>
      </w:r>
    </w:p>
  </w:endnote>
  <w:endnote w:type="continuationSeparator" w:id="0">
    <w:p w:rsidR="00811303" w:rsidRDefault="0081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F4" w:rsidRDefault="008113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03" w:rsidRDefault="00811303">
      <w:r>
        <w:rPr>
          <w:color w:val="000000"/>
        </w:rPr>
        <w:separator/>
      </w:r>
    </w:p>
  </w:footnote>
  <w:footnote w:type="continuationSeparator" w:id="0">
    <w:p w:rsidR="00811303" w:rsidRDefault="0081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F4" w:rsidRDefault="00D0189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773F4" w:rsidRDefault="008113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F4" w:rsidRPr="000F17DB" w:rsidRDefault="00D0189A">
    <w:pPr>
      <w:pStyle w:val="a8"/>
      <w:jc w:val="center"/>
      <w:rPr>
        <w:rFonts w:ascii="Liberation Serif" w:hAnsi="Liberation Serif" w:cs="Liberation Serif"/>
        <w:sz w:val="24"/>
      </w:rPr>
    </w:pPr>
    <w:r w:rsidRPr="000F17DB">
      <w:rPr>
        <w:rFonts w:ascii="Liberation Serif" w:hAnsi="Liberation Serif" w:cs="Liberation Serif"/>
        <w:sz w:val="24"/>
      </w:rPr>
      <w:fldChar w:fldCharType="begin"/>
    </w:r>
    <w:r w:rsidRPr="000F17DB">
      <w:rPr>
        <w:rFonts w:ascii="Liberation Serif" w:hAnsi="Liberation Serif" w:cs="Liberation Serif"/>
        <w:sz w:val="24"/>
      </w:rPr>
      <w:instrText xml:space="preserve"> PAGE </w:instrText>
    </w:r>
    <w:r w:rsidRPr="000F17DB">
      <w:rPr>
        <w:rFonts w:ascii="Liberation Serif" w:hAnsi="Liberation Serif" w:cs="Liberation Serif"/>
        <w:sz w:val="24"/>
      </w:rPr>
      <w:fldChar w:fldCharType="separate"/>
    </w:r>
    <w:r w:rsidR="00714D2F">
      <w:rPr>
        <w:rFonts w:ascii="Liberation Serif" w:hAnsi="Liberation Serif" w:cs="Liberation Serif"/>
        <w:noProof/>
        <w:sz w:val="24"/>
      </w:rPr>
      <w:t>4</w:t>
    </w:r>
    <w:r w:rsidRPr="000F17DB">
      <w:rPr>
        <w:rFonts w:ascii="Liberation Serif" w:hAnsi="Liberation Serif" w:cs="Liberation Serif"/>
        <w:sz w:val="24"/>
      </w:rPr>
      <w:fldChar w:fldCharType="end"/>
    </w:r>
  </w:p>
  <w:p w:rsidR="008773F4" w:rsidRDefault="00811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8"/>
    <w:rsid w:val="0008442E"/>
    <w:rsid w:val="000F17DB"/>
    <w:rsid w:val="00714D2F"/>
    <w:rsid w:val="00811303"/>
    <w:rsid w:val="00A844CD"/>
    <w:rsid w:val="00C84F5D"/>
    <w:rsid w:val="00D0189A"/>
    <w:rsid w:val="00D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286E"/>
  <w15:docId w15:val="{A82085CC-04F5-4CC2-B021-4C14E7E5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FakeCharacterStyle">
    <w:name w:val="FakeCharacterStyle"/>
    <w:rPr>
      <w:sz w:val="2"/>
      <w:szCs w:val="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A73DBAC7</Template>
  <TotalTime>1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2023-05-12T05:11:00Z</cp:lastPrinted>
  <dcterms:created xsi:type="dcterms:W3CDTF">2023-05-12T05:11:00Z</dcterms:created>
  <dcterms:modified xsi:type="dcterms:W3CDTF">2023-05-15T04:11:00Z</dcterms:modified>
</cp:coreProperties>
</file>