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D12560">
        <w:rPr>
          <w:b/>
        </w:rPr>
        <w:t>6</w:t>
      </w:r>
      <w:r w:rsidRPr="006F2D40">
        <w:rPr>
          <w:b/>
        </w:rPr>
        <w:t xml:space="preserve"> месяц</w:t>
      </w:r>
      <w:r w:rsidR="00D12560">
        <w:rPr>
          <w:b/>
        </w:rPr>
        <w:t>ев</w:t>
      </w:r>
      <w:bookmarkStart w:id="0" w:name="_GoBack"/>
      <w:bookmarkEnd w:id="0"/>
      <w:r w:rsidRPr="006F2D40">
        <w:rPr>
          <w:b/>
        </w:rPr>
        <w:t xml:space="preserve"> 201</w:t>
      </w:r>
      <w:r w:rsidR="00021544">
        <w:rPr>
          <w:b/>
        </w:rPr>
        <w:t>8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Захарце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45B84"/>
    <w:rsid w:val="00080717"/>
    <w:rsid w:val="001E4CD4"/>
    <w:rsid w:val="003A37B7"/>
    <w:rsid w:val="003E1624"/>
    <w:rsid w:val="00566EC0"/>
    <w:rsid w:val="005E059E"/>
    <w:rsid w:val="0062230A"/>
    <w:rsid w:val="006946DF"/>
    <w:rsid w:val="006D1424"/>
    <w:rsid w:val="006E3630"/>
    <w:rsid w:val="006F2D40"/>
    <w:rsid w:val="00773696"/>
    <w:rsid w:val="0079194A"/>
    <w:rsid w:val="007B72FE"/>
    <w:rsid w:val="007C31F2"/>
    <w:rsid w:val="007D0421"/>
    <w:rsid w:val="0085421E"/>
    <w:rsid w:val="0095016F"/>
    <w:rsid w:val="0097286E"/>
    <w:rsid w:val="00C65DDE"/>
    <w:rsid w:val="00C9363F"/>
    <w:rsid w:val="00D12560"/>
    <w:rsid w:val="00D21C0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E16EF54C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2018-07-12T09:27:00Z</dcterms:created>
  <dcterms:modified xsi:type="dcterms:W3CDTF">2018-07-12T09:28:00Z</dcterms:modified>
</cp:coreProperties>
</file>