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B3" w:rsidRPr="00652AB3" w:rsidRDefault="00652AB3" w:rsidP="00652AB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52AB3" w:rsidRPr="00652AB3" w:rsidRDefault="00652AB3" w:rsidP="00652AB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№0862300039622000147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579"/>
      </w:tblGrid>
      <w:tr w:rsidR="00652AB3" w:rsidRPr="00652AB3" w:rsidTr="00652AB3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0862300039622000147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(Масло сливочное)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Тел. 8-3437-778786; dou_detstvo.zar@mail.ru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 08:00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739200.00 Российский рубль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223668301080666830100100800011051244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739200.00 Российский рубль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652AB3" w:rsidRPr="00652A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52AB3" w:rsidRPr="00652A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652AB3" w:rsidRPr="00652AB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52AB3" w:rsidRPr="00652A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52AB3" w:rsidRPr="00652A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01.08.2022 по 30.09.2022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52AB3" w:rsidRPr="00652AB3" w:rsidTr="00652A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52AB3" w:rsidRPr="00652AB3" w:rsidTr="00652A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52AB3" w:rsidRPr="00652AB3" w:rsidRDefault="00652AB3" w:rsidP="00652AB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52AB3" w:rsidRPr="00652AB3" w:rsidRDefault="00652AB3" w:rsidP="00652A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652AB3" w:rsidRPr="00652AB3" w:rsidTr="00652A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652AB3" w:rsidRPr="00652AB3" w:rsidRDefault="00652AB3" w:rsidP="00652A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652AB3" w:rsidRPr="00652AB3" w:rsidTr="00652A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52AB3" w:rsidRPr="00652AB3" w:rsidTr="00652A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10.51.30.110-00000004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652AB3" w:rsidRPr="00652AB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652AB3" w:rsidRPr="00652AB3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2AB3" w:rsidRPr="00652AB3" w:rsidRDefault="00652AB3" w:rsidP="00652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A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</w:t>
                  </w:r>
                </w:p>
              </w:tc>
            </w:tr>
          </w:tbl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739200.00</w:t>
            </w:r>
          </w:p>
        </w:tc>
      </w:tr>
      <w:tr w:rsidR="00652AB3" w:rsidRPr="00652AB3" w:rsidTr="00652A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Несоленое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Наименование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Крестьянское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652AB3" w:rsidRPr="00652AB3" w:rsidTr="00652A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сливочного масла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Сладко-сливочное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52AB3" w:rsidRPr="00652AB3" w:rsidRDefault="00652AB3" w:rsidP="00652AB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739200.00 Российский рубль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6"/>
        <w:gridCol w:w="2246"/>
        <w:gridCol w:w="2002"/>
        <w:gridCol w:w="2450"/>
      </w:tblGrid>
      <w:tr w:rsidR="00652AB3" w:rsidRPr="00652AB3" w:rsidTr="00652A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652AB3" w:rsidRPr="00652AB3" w:rsidTr="00652A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652AB3" w:rsidRPr="00652AB3" w:rsidTr="00652A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2AB3" w:rsidRPr="00652AB3" w:rsidRDefault="00652AB3" w:rsidP="00652A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52AB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52AB3" w:rsidRPr="00652AB3" w:rsidRDefault="00652AB3" w:rsidP="00652AB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652AB3" w:rsidRPr="00652AB3" w:rsidRDefault="00652AB3" w:rsidP="00652AB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2AB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652AB3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3"/>
    <w:rsid w:val="00652AB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0138-0086-4EF3-AEE5-45A0413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E7E83B7F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2022-06-29T11:34:00Z</dcterms:created>
  <dcterms:modified xsi:type="dcterms:W3CDTF">2022-06-29T11:35:00Z</dcterms:modified>
</cp:coreProperties>
</file>