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F" w:rsidRDefault="001C11A3">
      <w:pPr>
        <w:spacing w:line="312" w:lineRule="auto"/>
        <w:jc w:val="center"/>
      </w:pPr>
      <w:r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A1FDE" w:rsidRPr="00CA1FDE" w:rsidRDefault="00CA1FDE" w:rsidP="00CA1FDE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A1FD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A1FD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A1FDE" w:rsidRPr="00CA1FDE" w:rsidRDefault="00CA1FDE" w:rsidP="00CA1FDE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A1FD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A1FDE" w:rsidRPr="00CA1FDE" w:rsidRDefault="00CA1FDE" w:rsidP="00CA1FDE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CA1FDE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A655F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A1FDE" w:rsidRPr="00CA1FDE" w:rsidRDefault="00CA1FDE" w:rsidP="00CA1FDE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A1FDE" w:rsidRPr="00CA1FDE" w:rsidRDefault="00CA1FDE" w:rsidP="00CA1FDE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A1FDE" w:rsidRPr="00CA1FDE" w:rsidRDefault="00CA1FDE" w:rsidP="00CA1FDE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CA1FDE">
        <w:rPr>
          <w:rFonts w:ascii="Liberation Serif" w:hAnsi="Liberation Serif"/>
          <w:szCs w:val="20"/>
        </w:rPr>
        <w:t>от___</w:t>
      </w:r>
      <w:r w:rsidR="00011252">
        <w:rPr>
          <w:rFonts w:ascii="Liberation Serif" w:hAnsi="Liberation Serif"/>
          <w:szCs w:val="20"/>
          <w:u w:val="single"/>
        </w:rPr>
        <w:t>15.05.2023</w:t>
      </w:r>
      <w:r w:rsidRPr="00CA1FDE">
        <w:rPr>
          <w:rFonts w:ascii="Liberation Serif" w:hAnsi="Liberation Serif"/>
          <w:szCs w:val="20"/>
        </w:rPr>
        <w:t>____</w:t>
      </w:r>
      <w:proofErr w:type="gramStart"/>
      <w:r w:rsidRPr="00CA1FDE">
        <w:rPr>
          <w:rFonts w:ascii="Liberation Serif" w:hAnsi="Liberation Serif"/>
          <w:szCs w:val="20"/>
        </w:rPr>
        <w:t>_  №</w:t>
      </w:r>
      <w:proofErr w:type="gramEnd"/>
      <w:r w:rsidRPr="00CA1FDE">
        <w:rPr>
          <w:rFonts w:ascii="Liberation Serif" w:hAnsi="Liberation Serif"/>
          <w:szCs w:val="20"/>
        </w:rPr>
        <w:t xml:space="preserve">  ___</w:t>
      </w:r>
      <w:r w:rsidR="00011252">
        <w:rPr>
          <w:rFonts w:ascii="Liberation Serif" w:hAnsi="Liberation Serif"/>
          <w:szCs w:val="20"/>
          <w:u w:val="single"/>
        </w:rPr>
        <w:t>577-П</w:t>
      </w:r>
      <w:r w:rsidRPr="00CA1FDE">
        <w:rPr>
          <w:rFonts w:ascii="Liberation Serif" w:hAnsi="Liberation Serif"/>
          <w:szCs w:val="20"/>
        </w:rPr>
        <w:t>___</w:t>
      </w:r>
    </w:p>
    <w:p w:rsidR="00CA1FDE" w:rsidRPr="00CA1FDE" w:rsidRDefault="00CA1FDE" w:rsidP="00CA1FDE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A1FDE" w:rsidRPr="00CA1FDE" w:rsidRDefault="00CA1FDE" w:rsidP="00CA1FDE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CA1FDE">
        <w:rPr>
          <w:rFonts w:ascii="Liberation Serif" w:hAnsi="Liberation Serif"/>
        </w:rPr>
        <w:t>г. Заречный</w:t>
      </w:r>
    </w:p>
    <w:p w:rsidR="00B528CF" w:rsidRDefault="00B528CF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CA1FDE" w:rsidRDefault="00CA1FDE">
      <w:pPr>
        <w:pStyle w:val="ConsPlusTitle"/>
        <w:widowControl/>
        <w:rPr>
          <w:rFonts w:ascii="Liberation Serif" w:hAnsi="Liberation Serif" w:cs="Liberation Serif"/>
          <w:sz w:val="26"/>
          <w:szCs w:val="26"/>
        </w:rPr>
      </w:pPr>
    </w:p>
    <w:p w:rsidR="00B528CF" w:rsidRDefault="001C11A3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B528CF" w:rsidRDefault="001C11A3" w:rsidP="00CA1FDE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городском округе Заречный до 2026 года», утвержденную постановлением администрации городского округа Заречный от 09.12.2019 № 1258-П</w:t>
      </w:r>
    </w:p>
    <w:p w:rsidR="00B528CF" w:rsidRDefault="00B528CF" w:rsidP="00CA1FDE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CA1FDE" w:rsidRDefault="00CA1FDE" w:rsidP="00CA1FDE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B528CF" w:rsidRDefault="001C11A3" w:rsidP="00CA1FDE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2027 года",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</w:t>
      </w:r>
      <w:r w:rsidR="00CA1FDE">
        <w:rPr>
          <w:rFonts w:ascii="Liberation Serif" w:hAnsi="Liberation Serif"/>
          <w:sz w:val="28"/>
          <w:szCs w:val="28"/>
        </w:rPr>
        <w:t>аречный от 27.04.2023 № 35-Р «О </w:t>
      </w:r>
      <w:r>
        <w:rPr>
          <w:rFonts w:ascii="Liberation Serif" w:hAnsi="Liberation Serif"/>
          <w:sz w:val="28"/>
          <w:szCs w:val="28"/>
        </w:rPr>
        <w:t>внесении изменений в решение Думы городского округа Заречный от 15.12.2022 № 126-Р «О бюджете городского округа Заречный на 2023 год и плановый период 2024-2025 годов», на основании ст. ст. 28, 31 Устава городского округа Заречный администрация городского округа Заречный</w:t>
      </w:r>
    </w:p>
    <w:p w:rsidR="00B528CF" w:rsidRDefault="001C11A3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B528CF" w:rsidRDefault="001C11A3">
      <w:pPr>
        <w:pStyle w:val="ConsPlusNormal"/>
        <w:tabs>
          <w:tab w:val="left" w:pos="1080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2026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от 05.10.2021 № 986-П, от 07.12.2021 № 1192-П, от 30.12.2021 № 1332-П,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22.03.2022 № 352-П, от 29.04.2022 № 547-П, от 15.07.2022 № 936-П, от 30.09.2022 № 1217-П, 14.11.2022 № 1386-П, от 29.12.2022 № 1638-П, от 16.02.2023 № 199-П, от 21.03.2023 № 335-П, следующие изменения:</w:t>
      </w:r>
    </w:p>
    <w:p w:rsidR="00B528CF" w:rsidRDefault="001C11A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B528CF" w:rsidRDefault="00B528C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A1FDE" w:rsidRDefault="00CA1FDE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B528CF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Default="001C11A3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FDE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Всего по программе – 1 214 165 468,92 рублей, 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159 949 720,46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160 261 141,85 рубль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185 146 426,61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173 190 237,00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173 374 179,00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–174 644 306,00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187 599 458,00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A1FDE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1 176 503 636,84 рублей, 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том числе: 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147 933 542,00 рубля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160 261 141,85 рубль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165 063 772,99 рубля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167 627 237,00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173 374 179,00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–174 644 306,00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187 599 458,00 рублей</w:t>
            </w:r>
          </w:p>
          <w:p w:rsidR="00CA1FDE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 – 33 942 732,08 рубля, 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12 016 178,46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20 082 653,62 рубля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  1 843 900,00 рублей</w:t>
            </w:r>
          </w:p>
          <w:p w:rsidR="00CA1FDE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федеральный бюджет – 3 719 100,00 рублей, 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- 3 719 100,00 рублей</w:t>
            </w:r>
          </w:p>
          <w:p w:rsidR="00B528CF" w:rsidRDefault="001C11A3" w:rsidP="00CA1FDE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0,00 рублей</w:t>
            </w:r>
          </w:p>
        </w:tc>
      </w:tr>
    </w:tbl>
    <w:p w:rsidR="00B528CF" w:rsidRDefault="00B528CF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528CF" w:rsidRDefault="001C11A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2026 года» в новой редакции (прилагается).</w:t>
      </w:r>
    </w:p>
    <w:p w:rsidR="00B528CF" w:rsidRDefault="001C11A3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528CF" w:rsidRDefault="001C11A3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B528CF" w:rsidRDefault="00B528CF">
      <w:pPr>
        <w:rPr>
          <w:rFonts w:ascii="Liberation Serif" w:hAnsi="Liberation Serif" w:cs="Liberation Serif"/>
          <w:sz w:val="26"/>
          <w:szCs w:val="26"/>
        </w:rPr>
      </w:pPr>
    </w:p>
    <w:p w:rsidR="00B528CF" w:rsidRDefault="00B528CF">
      <w:pPr>
        <w:rPr>
          <w:rFonts w:ascii="Liberation Serif" w:hAnsi="Liberation Serif" w:cs="Liberation Serif"/>
          <w:sz w:val="26"/>
          <w:szCs w:val="26"/>
        </w:rPr>
      </w:pPr>
    </w:p>
    <w:p w:rsidR="00CA1FDE" w:rsidRPr="00223828" w:rsidRDefault="00CA1FDE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CA1FDE" w:rsidRPr="00223828" w:rsidRDefault="00CA1FDE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A1FDE" w:rsidRDefault="00CA1FDE">
      <w:pPr>
        <w:rPr>
          <w:rFonts w:ascii="Liberation Serif" w:hAnsi="Liberation Serif" w:cs="Liberation Serif"/>
          <w:sz w:val="26"/>
          <w:szCs w:val="26"/>
        </w:rPr>
      </w:pPr>
    </w:p>
    <w:p w:rsidR="00CA1FDE" w:rsidRDefault="00CA1FDE">
      <w:pPr>
        <w:rPr>
          <w:rFonts w:ascii="Liberation Serif" w:hAnsi="Liberation Serif" w:cs="Liberation Serif"/>
          <w:sz w:val="26"/>
          <w:szCs w:val="26"/>
        </w:rPr>
      </w:pPr>
    </w:p>
    <w:p w:rsidR="006E4B5C" w:rsidRDefault="006E4B5C">
      <w:pPr>
        <w:sectPr w:rsidR="006E4B5C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B528CF" w:rsidRDefault="001C11A3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B528CF" w:rsidRDefault="001C11A3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B528CF" w:rsidRDefault="001C11A3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011252" w:rsidRPr="00011252" w:rsidRDefault="00011252" w:rsidP="00011252">
      <w:pPr>
        <w:autoSpaceDE w:val="0"/>
        <w:ind w:left="9356"/>
        <w:rPr>
          <w:rFonts w:ascii="Liberation Serif" w:hAnsi="Liberation Serif" w:cs="Liberation Serif"/>
        </w:rPr>
      </w:pPr>
      <w:r w:rsidRPr="00011252">
        <w:rPr>
          <w:rFonts w:ascii="Liberation Serif" w:hAnsi="Liberation Serif" w:cs="Liberation Serif"/>
        </w:rPr>
        <w:t>от___</w:t>
      </w:r>
      <w:r w:rsidRPr="00011252">
        <w:rPr>
          <w:rFonts w:ascii="Liberation Serif" w:hAnsi="Liberation Serif" w:cs="Liberation Serif"/>
          <w:u w:val="single"/>
        </w:rPr>
        <w:t>15.05.2023</w:t>
      </w:r>
      <w:r w:rsidRPr="00011252">
        <w:rPr>
          <w:rFonts w:ascii="Liberation Serif" w:hAnsi="Liberation Serif" w:cs="Liberation Serif"/>
        </w:rPr>
        <w:t>____</w:t>
      </w:r>
      <w:proofErr w:type="gramStart"/>
      <w:r w:rsidRPr="00011252">
        <w:rPr>
          <w:rFonts w:ascii="Liberation Serif" w:hAnsi="Liberation Serif" w:cs="Liberation Serif"/>
        </w:rPr>
        <w:t>_  №</w:t>
      </w:r>
      <w:proofErr w:type="gramEnd"/>
      <w:r w:rsidRPr="00011252">
        <w:rPr>
          <w:rFonts w:ascii="Liberation Serif" w:hAnsi="Liberation Serif" w:cs="Liberation Serif"/>
        </w:rPr>
        <w:t xml:space="preserve">  ___</w:t>
      </w:r>
      <w:r w:rsidRPr="00011252">
        <w:rPr>
          <w:rFonts w:ascii="Liberation Serif" w:hAnsi="Liberation Serif" w:cs="Liberation Serif"/>
          <w:u w:val="single"/>
        </w:rPr>
        <w:t>577-П</w:t>
      </w:r>
      <w:r w:rsidRPr="00011252">
        <w:rPr>
          <w:rFonts w:ascii="Liberation Serif" w:hAnsi="Liberation Serif" w:cs="Liberation Serif"/>
        </w:rPr>
        <w:t>___</w:t>
      </w:r>
    </w:p>
    <w:p w:rsidR="00B528CF" w:rsidRPr="00011252" w:rsidRDefault="00B528CF">
      <w:pPr>
        <w:autoSpaceDE w:val="0"/>
        <w:ind w:left="9356"/>
        <w:rPr>
          <w:rFonts w:ascii="Liberation Serif" w:hAnsi="Liberation Serif" w:cs="Liberation Serif"/>
        </w:rPr>
      </w:pPr>
      <w:bookmarkStart w:id="0" w:name="_GoBack"/>
      <w:bookmarkEnd w:id="0"/>
    </w:p>
    <w:p w:rsidR="00B528CF" w:rsidRDefault="001C11A3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2</w:t>
      </w:r>
    </w:p>
    <w:p w:rsidR="00B528CF" w:rsidRDefault="001C11A3">
      <w:pPr>
        <w:autoSpaceDE w:val="0"/>
        <w:ind w:left="9356"/>
      </w:pPr>
      <w:r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2026 года»</w:t>
      </w:r>
    </w:p>
    <w:p w:rsidR="00B528CF" w:rsidRDefault="00B528CF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B528CF" w:rsidRDefault="00B528CF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B528CF" w:rsidRDefault="001C11A3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</w:t>
      </w:r>
    </w:p>
    <w:p w:rsidR="00B528CF" w:rsidRDefault="001C11A3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B528CF" w:rsidRDefault="001C11A3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2026 года» </w:t>
      </w:r>
    </w:p>
    <w:p w:rsidR="00B528CF" w:rsidRDefault="00B528CF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A85F92" w:rsidRDefault="00A85F9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56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2285"/>
        <w:gridCol w:w="1546"/>
        <w:gridCol w:w="1404"/>
        <w:gridCol w:w="1404"/>
        <w:gridCol w:w="1404"/>
        <w:gridCol w:w="1404"/>
        <w:gridCol w:w="1404"/>
        <w:gridCol w:w="1404"/>
        <w:gridCol w:w="1404"/>
        <w:gridCol w:w="1269"/>
      </w:tblGrid>
      <w:tr w:rsidR="00B528CF" w:rsidRPr="00A85F92" w:rsidTr="00A85F92">
        <w:trPr>
          <w:cantSplit/>
          <w:trHeight w:val="255"/>
          <w:tblHeader/>
          <w:jc w:val="center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№ строки</w:t>
            </w:r>
          </w:p>
        </w:tc>
        <w:tc>
          <w:tcPr>
            <w:tcW w:w="2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374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Номера целевых показателей, на достижение которых направлены мероприятия</w:t>
            </w:r>
          </w:p>
        </w:tc>
      </w:tr>
      <w:tr w:rsidR="00B528CF" w:rsidRPr="00A85F92" w:rsidTr="00A85F92">
        <w:trPr>
          <w:cantSplit/>
          <w:trHeight w:val="1125"/>
          <w:tblHeader/>
          <w:jc w:val="center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B528CF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</w:p>
        </w:tc>
        <w:tc>
          <w:tcPr>
            <w:tcW w:w="2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B528CF">
            <w:pPr>
              <w:suppressAutoHyphens w:val="0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всего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2020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2021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2022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2023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2024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2025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2026</w:t>
            </w: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B528CF">
            <w:pPr>
              <w:suppressAutoHyphens w:val="0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</w:p>
        </w:tc>
      </w:tr>
      <w:tr w:rsidR="00B528CF" w:rsidRPr="00A85F92" w:rsidTr="00A85F92">
        <w:trPr>
          <w:cantSplit/>
          <w:trHeight w:val="264"/>
          <w:tblHeader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1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2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3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7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9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10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sz w:val="19"/>
                <w:szCs w:val="19"/>
              </w:rPr>
              <w:t>11</w:t>
            </w:r>
          </w:p>
        </w:tc>
      </w:tr>
      <w:tr w:rsidR="00B528CF" w:rsidRPr="00A85F92" w:rsidTr="00A85F92">
        <w:trPr>
          <w:cantSplit/>
          <w:trHeight w:val="255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МУНИЦИПАЛЬНОЙ ПРОГРАММЕ, В ТОМ ЧИСЛЕ: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1 214 165 468,92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159 949 720,46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160 261 141,85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185 146 426,61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173 190 237,00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173 374 179,00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174 644 306,00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187 599 458,00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2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33 942 732,08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12 016 178,46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20 082 653,62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1 843 900,00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58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4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1 176 503 636,84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147 933 542,00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160 261 141,85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165 063 772,99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167 627 237,00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173 374 179,00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174 644 306,00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187 599 458,00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58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Прочие нужды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1 214 165 468,92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159 949 720,46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160 261 141,85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185 146 426,61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173 190 237,00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173 374 179,00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174 644 306,00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187 599 458,00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6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7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33 942 732,08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12 016 178,46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20 082 653,62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1 843 900,00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58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8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1 176 503 636,84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147 933 542,00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160 261 141,85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165 063 772,99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167 627 237,00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173 374 179,00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174 644 306,00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187 599 458,00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«Прочие нужды»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58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10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Всего по направлению «Прочие нужды», в том числе: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1 214 165 468,92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159 949 720,46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160 261 141,85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185 146 426,61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173 190 237,00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173 374 179,00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174 644 306,00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187 599 458,00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11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федеральный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12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33 942 732,08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12 016 178,46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20 082 653,62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1 843 900,00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58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13</w:t>
            </w:r>
            <w:r w:rsidR="00F73201"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1 176 503 636,84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147 933 542,00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160 261 141,85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165 063 772,99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167 627 237,00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173 374 179,00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174 644 306,00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187 599 458,00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color w:val="000000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1320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14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55 892 280,83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5 450 073,00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4 709 564,00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10 187 873,83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9 573 248,00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9 983 432,00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10 042 531,00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5 945 559,00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-.1.1.1., -.1.1.2., -.1.1.3., -.1.1.4., -.1.2.11., -.1.2.9., -.1.3.2., -.1.3.3., -.1.3.9.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15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4 690 312,83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65 300,00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4 625 012,83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16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51 201 968,00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5 384 773,00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4 709 564,00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5 562 861,00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9 573 248,00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9 983 432,00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10 042 531,00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5 945 559,00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1056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17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6 250 112,57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200 000,00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498 229,00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5 551 883,57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-.1.1.1., -.1.1.2., -.1.2.10., -.1.2.11., -.1.2.9., -.1.3.2., -.1.3.3., -.1.3.9.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18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5 551 883,57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5 551 883,57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19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698 229,00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200 000,00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498 229,00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793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20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151 126 244,28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20 454 766,28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18 941 920,00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19 575 536,00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21 136 217,00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22 158 002,00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23 000 570,00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25 859 233,00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-.1.1.5., -.1.1.6., -.1.1.7., -.1.3.4., -.1.3.5., -.1.3.6., -.1.3.7., -.1.3.8.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21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215 083,00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215 083,00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22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150 911 161,28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20 239 683,28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18 941 920,00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19 575 536,00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21 136 217,00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22 158 002,00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23 000 570,00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25 859 233,00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1056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23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4 352 217,21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985 476,61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266 579,85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3 100 160,75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-.1.1.5., -.1.2.10., -.1.3.1., -.1.3.4., -.1.3.5., -.1.3.6., -.1.3.7., -.1.3.8.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24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2 977 145,75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2 977 145,75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25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1 375 071,46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985 476,61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266 579,85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123 015,00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1848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26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583 483 120,02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70 741 590,00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77 090 396,00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82 806 748,02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80 565 735,00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85 540 607,00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86 456 715,00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100 281 329,00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-.1.1.8., -.1.1.9., -.1.2.1., -.1.2.2., -.1.2.3., -.1.2.4., -.1.2.5., -.1.2.6., -.1.2.7., -.1.2.8., -.1.3.1.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lastRenderedPageBreak/>
              <w:t>27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692 696,96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627 117,00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65 579,96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28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582 790 423,06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70 114 473,00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77 090 396,00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82 741 168,06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80 565 735,00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85 540 607,00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86 456 715,00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100 281 329,00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1056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29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3 538 758,00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1 000 000,00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502 000,00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1 294 750,00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117 370,00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121 000,00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121 000,00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382 638,00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-.1.1.8., -.1.1.9., -.1.2.1., -.1.2.6., -.1.2.7.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30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3 538 758,00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1 000 000,00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502 000,00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1 294 750,00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117 370,00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121 000,00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121 000,00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382 638,00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720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31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22 969 133,69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7 705 242,24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6 150 180,00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9 113 711,45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-.1.1.8., -.1.1.9., -.1.2.1., -.1.2.10., -.1.2.6., -.1.2.7., -.1.2.8.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32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11 399 297,66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4 774 415,38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6 624 882,28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33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11 569 836,03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2 930 826,86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6 150 180,00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2 488 829,17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465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34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288 928 417,23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34 149 436,72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37 947 434,00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40 562 821,51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43 983 838,00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44 795 525,00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43 824 790,00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43 664 572,00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-.1.5.1., -.1.5.2., -.1.5.3., -.1.5.4., -.1.6.1.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35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350 689,51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323 300,00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27 389,51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36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288 577 727,72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33 826 136,72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37 947 434,00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40 535 432,00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43 983 838,00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44 795 525,00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43 824 790,00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43 664 572,00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25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lastRenderedPageBreak/>
              <w:t>37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550 000,00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370 000,00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180 000,00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-.1.2.10., -.1.5.1., -.1.5.2., -.1.6.1.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38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39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550 000,00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370 000,00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180 000,00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67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40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10. Обеспечение реализации муниципальной целевой программы «Развитие культуры в городском округе Заречный» до 2026 года,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74 438 014,87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7 982 999,39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8 808 049,00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12 545 997,48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11 660 529,00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10 775 613,00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11 198 700,00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11 466 127,00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-.1.4.1., -.1.7.1., -.1.7.2., -.1.7.3.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41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31 815,72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31 815,72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42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74 406 199,15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7 982 999,39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8 808 049,00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12 514 181,76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11 660 529,00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10 775 613,00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11 198 700,00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11 466 127,00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58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43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-.1.7.1.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44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-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1563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45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12 488 906,14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6 863 172,14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5 346 790,00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28 944,00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250 000,00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-.1.1.8., -.1.1.9., -.1.2.1., -.1.2.6., -.1.2.7., -.1.2.8.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46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6 072 943,00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5 793 999,00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28 944,00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250 000,00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lastRenderedPageBreak/>
              <w:t>47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6 415 963,14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1 069 173,14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5 346 790,00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1235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48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8 049 050,00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2 043 750,00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102 000,00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5 903 300,00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-.1.5.1., -.1.5.2., -.1.6.1.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49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федеральный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3 719 100,00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50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1 909 650,00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213 750,00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102 000,00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1 593 900,00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51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2 420 300,00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1 830 000,00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590 300,00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792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52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Мероприятие 15. Газификация МКУ "ЦКДС "Романтик"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2 003 214,08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2 003 214,08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-.1.1.8., -.1.1.9., -.1.2.1., -.1.2.6., -.1.2.7., -.1.2.8.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53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3 214,08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3 214,08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54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2 000 000,00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2 000 000,00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58"/>
          <w:jc w:val="center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55</w:t>
            </w:r>
            <w:r w:rsidR="00F73201"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Мероприятие 16. Оснащение кинотеатров необходимым оборудованием для осуществления кинопоказов с подготовленным </w:t>
            </w:r>
            <w:proofErr w:type="spellStart"/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субтитрированием</w:t>
            </w:r>
            <w:proofErr w:type="spellEnd"/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 xml:space="preserve"> и </w:t>
            </w:r>
            <w:proofErr w:type="spellStart"/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тифлокомментированием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96 000,00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96 000,00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bCs/>
                <w:color w:val="000000"/>
                <w:sz w:val="19"/>
                <w:szCs w:val="19"/>
              </w:rPr>
              <w:t>-.1.1.8., -.1.1.9., -.1.2.1., -.1.2.6., -.1.2.7., -.1.2.8.</w:t>
            </w:r>
          </w:p>
        </w:tc>
      </w:tr>
      <w:tr w:rsidR="00B528CF" w:rsidRPr="00A85F92" w:rsidTr="00A85F92">
        <w:trPr>
          <w:cantSplit/>
          <w:trHeight w:val="126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56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областной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48 000,00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48 000,00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  <w:tr w:rsidR="00B528CF" w:rsidRPr="00A85F92" w:rsidTr="00A85F92">
        <w:trPr>
          <w:cantSplit/>
          <w:trHeight w:val="264"/>
          <w:jc w:val="center"/>
        </w:trPr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 w:rsidP="00F73201">
            <w:pPr>
              <w:suppressAutoHyphens w:val="0"/>
              <w:jc w:val="center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57</w:t>
            </w:r>
            <w:r w:rsidR="00F73201" w:rsidRPr="00A85F92">
              <w:rPr>
                <w:rFonts w:ascii="Liberation Serif" w:hAnsi="Liberation Serif"/>
                <w:sz w:val="19"/>
                <w:szCs w:val="19"/>
              </w:rPr>
              <w:t>.</w:t>
            </w:r>
          </w:p>
        </w:tc>
        <w:tc>
          <w:tcPr>
            <w:tcW w:w="22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местный бюджет</w:t>
            </w:r>
          </w:p>
        </w:tc>
        <w:tc>
          <w:tcPr>
            <w:tcW w:w="15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48 000,00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48 000,00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4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jc w:val="right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0,00</w:t>
            </w:r>
          </w:p>
        </w:tc>
        <w:tc>
          <w:tcPr>
            <w:tcW w:w="12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8CF" w:rsidRPr="00A85F92" w:rsidRDefault="001C11A3">
            <w:pPr>
              <w:suppressAutoHyphens w:val="0"/>
              <w:textAlignment w:val="auto"/>
              <w:rPr>
                <w:rFonts w:ascii="Liberation Serif" w:hAnsi="Liberation Serif"/>
                <w:sz w:val="19"/>
                <w:szCs w:val="19"/>
              </w:rPr>
            </w:pPr>
            <w:r w:rsidRPr="00A85F92">
              <w:rPr>
                <w:rFonts w:ascii="Liberation Serif" w:hAnsi="Liberation Serif"/>
                <w:sz w:val="19"/>
                <w:szCs w:val="19"/>
              </w:rPr>
              <w:t> </w:t>
            </w:r>
          </w:p>
        </w:tc>
      </w:tr>
    </w:tbl>
    <w:p w:rsidR="00B528CF" w:rsidRPr="00A85F92" w:rsidRDefault="00B528CF">
      <w:pPr>
        <w:autoSpaceDE w:val="0"/>
        <w:ind w:firstLine="709"/>
        <w:jc w:val="center"/>
        <w:rPr>
          <w:rFonts w:ascii="Liberation Serif" w:hAnsi="Liberation Serif" w:cs="Liberation Serif"/>
          <w:sz w:val="2"/>
          <w:szCs w:val="2"/>
        </w:rPr>
      </w:pPr>
    </w:p>
    <w:sectPr w:rsidR="00B528CF" w:rsidRPr="00A85F92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37C" w:rsidRDefault="0085437C">
      <w:r>
        <w:separator/>
      </w:r>
    </w:p>
  </w:endnote>
  <w:endnote w:type="continuationSeparator" w:id="0">
    <w:p w:rsidR="0085437C" w:rsidRDefault="0085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3" w:rsidRDefault="0085437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3" w:rsidRDefault="0085437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37C" w:rsidRDefault="0085437C">
      <w:r>
        <w:rPr>
          <w:color w:val="000000"/>
        </w:rPr>
        <w:separator/>
      </w:r>
    </w:p>
  </w:footnote>
  <w:footnote w:type="continuationSeparator" w:id="0">
    <w:p w:rsidR="0085437C" w:rsidRDefault="00854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3" w:rsidRDefault="001C11A3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11252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7F7163" w:rsidRDefault="0085437C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3" w:rsidRDefault="001C11A3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011252">
      <w:rPr>
        <w:rFonts w:ascii="Liberation Serif" w:hAnsi="Liberation Serif"/>
        <w:noProof/>
        <w:sz w:val="28"/>
      </w:rPr>
      <w:t>7</w:t>
    </w:r>
    <w:r>
      <w:rPr>
        <w:rFonts w:ascii="Liberation Serif" w:hAnsi="Liberation Serif"/>
        <w:sz w:val="28"/>
      </w:rPr>
      <w:fldChar w:fldCharType="end"/>
    </w:r>
  </w:p>
  <w:p w:rsidR="007F7163" w:rsidRDefault="0085437C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CF"/>
    <w:rsid w:val="00011252"/>
    <w:rsid w:val="001C11A3"/>
    <w:rsid w:val="003409EC"/>
    <w:rsid w:val="006E4B5C"/>
    <w:rsid w:val="0085437C"/>
    <w:rsid w:val="00A85F92"/>
    <w:rsid w:val="00B528CF"/>
    <w:rsid w:val="00CA1FDE"/>
    <w:rsid w:val="00F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A4CE"/>
  <w15:docId w15:val="{EA7A0C8E-FE49-4636-8C5B-06B782B8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17.05.2023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2023-05-12T08:54:00Z</cp:lastPrinted>
  <dcterms:created xsi:type="dcterms:W3CDTF">2023-05-12T08:54:00Z</dcterms:created>
  <dcterms:modified xsi:type="dcterms:W3CDTF">2023-05-15T04:39:00Z</dcterms:modified>
</cp:coreProperties>
</file>