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FC" w:rsidRPr="00B17EBF" w:rsidRDefault="00923CFC" w:rsidP="00923CFC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B17EBF">
        <w:rPr>
          <w:rFonts w:ascii="Liberation Serif" w:hAnsi="Liberation Serif"/>
          <w:b/>
          <w:sz w:val="28"/>
          <w:szCs w:val="28"/>
        </w:rPr>
        <w:t>Сведения о доходах</w:t>
      </w:r>
      <w:r w:rsidR="00120151" w:rsidRPr="00B17EBF">
        <w:rPr>
          <w:rFonts w:ascii="Liberation Serif" w:hAnsi="Liberation Serif"/>
          <w:b/>
          <w:sz w:val="28"/>
          <w:szCs w:val="28"/>
        </w:rPr>
        <w:t xml:space="preserve">, расходах и </w:t>
      </w:r>
      <w:r w:rsidRPr="00B17EBF">
        <w:rPr>
          <w:rFonts w:ascii="Liberation Serif" w:hAnsi="Liberation Serif"/>
          <w:b/>
          <w:sz w:val="28"/>
          <w:szCs w:val="28"/>
        </w:rPr>
        <w:t>обязательствах имущественного характера</w:t>
      </w:r>
    </w:p>
    <w:p w:rsidR="00923CFC" w:rsidRPr="00B17EBF" w:rsidRDefault="00923CFC" w:rsidP="00923CFC">
      <w:pPr>
        <w:tabs>
          <w:tab w:val="left" w:pos="15480"/>
        </w:tabs>
        <w:ind w:right="-10"/>
        <w:jc w:val="center"/>
        <w:rPr>
          <w:rFonts w:ascii="Liberation Serif" w:hAnsi="Liberation Serif"/>
          <w:b/>
          <w:sz w:val="28"/>
          <w:szCs w:val="28"/>
        </w:rPr>
      </w:pPr>
      <w:bookmarkStart w:id="0" w:name="государственный_орган"/>
      <w:bookmarkEnd w:id="0"/>
      <w:r w:rsidRPr="00B17EBF">
        <w:rPr>
          <w:rFonts w:ascii="Liberation Serif" w:hAnsi="Liberation Serif"/>
          <w:b/>
          <w:sz w:val="28"/>
          <w:szCs w:val="28"/>
        </w:rPr>
        <w:t xml:space="preserve">за период с 1 января </w:t>
      </w:r>
      <w:bookmarkStart w:id="1" w:name="год1"/>
      <w:bookmarkEnd w:id="1"/>
      <w:r w:rsidR="008601D1" w:rsidRPr="00B17EBF">
        <w:rPr>
          <w:rFonts w:ascii="Liberation Serif" w:hAnsi="Liberation Serif"/>
          <w:b/>
          <w:sz w:val="28"/>
          <w:szCs w:val="28"/>
        </w:rPr>
        <w:t>20</w:t>
      </w:r>
      <w:r w:rsidR="00FD21E9" w:rsidRPr="00B17EBF">
        <w:rPr>
          <w:rFonts w:ascii="Liberation Serif" w:hAnsi="Liberation Serif"/>
          <w:b/>
          <w:sz w:val="28"/>
          <w:szCs w:val="28"/>
        </w:rPr>
        <w:t>2</w:t>
      </w:r>
      <w:r w:rsidR="00B17EBF" w:rsidRPr="00B17EBF">
        <w:rPr>
          <w:rFonts w:ascii="Liberation Serif" w:hAnsi="Liberation Serif"/>
          <w:b/>
          <w:sz w:val="28"/>
          <w:szCs w:val="28"/>
        </w:rPr>
        <w:t>1</w:t>
      </w:r>
      <w:r w:rsidR="0038058F" w:rsidRPr="00B17EBF">
        <w:rPr>
          <w:rFonts w:ascii="Liberation Serif" w:hAnsi="Liberation Serif"/>
          <w:b/>
          <w:sz w:val="28"/>
          <w:szCs w:val="28"/>
        </w:rPr>
        <w:t xml:space="preserve"> года </w:t>
      </w:r>
      <w:r w:rsidRPr="00B17EBF">
        <w:rPr>
          <w:rFonts w:ascii="Liberation Serif" w:hAnsi="Liberation Serif"/>
          <w:b/>
          <w:sz w:val="28"/>
          <w:szCs w:val="28"/>
        </w:rPr>
        <w:t xml:space="preserve">по 31 декабря </w:t>
      </w:r>
      <w:bookmarkStart w:id="2" w:name="год2"/>
      <w:bookmarkEnd w:id="2"/>
      <w:r w:rsidR="008601D1" w:rsidRPr="00B17EBF">
        <w:rPr>
          <w:rFonts w:ascii="Liberation Serif" w:hAnsi="Liberation Serif"/>
          <w:b/>
          <w:sz w:val="28"/>
          <w:szCs w:val="28"/>
        </w:rPr>
        <w:t>20</w:t>
      </w:r>
      <w:r w:rsidR="00B17EBF" w:rsidRPr="00B17EBF">
        <w:rPr>
          <w:rFonts w:ascii="Liberation Serif" w:hAnsi="Liberation Serif"/>
          <w:b/>
          <w:sz w:val="28"/>
          <w:szCs w:val="28"/>
        </w:rPr>
        <w:t>21</w:t>
      </w:r>
      <w:r w:rsidRPr="00B17EBF">
        <w:rPr>
          <w:rFonts w:ascii="Liberation Serif" w:hAnsi="Liberation Serif"/>
          <w:b/>
          <w:sz w:val="28"/>
          <w:szCs w:val="28"/>
        </w:rPr>
        <w:t xml:space="preserve"> года</w:t>
      </w:r>
    </w:p>
    <w:p w:rsidR="00923CFC" w:rsidRPr="00B17EBF" w:rsidRDefault="00923CFC" w:rsidP="00923CFC">
      <w:pPr>
        <w:tabs>
          <w:tab w:val="left" w:pos="15480"/>
        </w:tabs>
        <w:ind w:right="-10"/>
        <w:rPr>
          <w:rFonts w:ascii="Liberation Serif" w:hAnsi="Liberation Serif"/>
          <w:b/>
          <w:sz w:val="20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127"/>
        <w:gridCol w:w="1417"/>
        <w:gridCol w:w="1276"/>
        <w:gridCol w:w="1843"/>
        <w:gridCol w:w="850"/>
        <w:gridCol w:w="993"/>
        <w:gridCol w:w="1134"/>
        <w:gridCol w:w="992"/>
        <w:gridCol w:w="850"/>
        <w:gridCol w:w="1276"/>
        <w:gridCol w:w="1276"/>
        <w:gridCol w:w="1417"/>
      </w:tblGrid>
      <w:tr w:rsidR="008601D1" w:rsidRPr="00B17EBF" w:rsidTr="00AC5A22">
        <w:trPr>
          <w:cantSplit/>
          <w:tblHeader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D1" w:rsidRPr="00B17EBF" w:rsidRDefault="008601D1" w:rsidP="005F4878">
            <w:pPr>
              <w:pStyle w:val="20"/>
              <w:shd w:val="clear" w:color="auto" w:fill="auto"/>
              <w:spacing w:before="0"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17EBF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Номер</w:t>
            </w:r>
          </w:p>
          <w:p w:rsidR="008601D1" w:rsidRPr="00B17EBF" w:rsidRDefault="008601D1" w:rsidP="005F487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17EBF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строки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EBF" w:rsidRDefault="008601D1" w:rsidP="005F4878">
            <w:pPr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B17EBF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Фамилия и инициалы лица, чьи сведения размещаются</w:t>
            </w:r>
          </w:p>
          <w:p w:rsidR="005F4878" w:rsidRDefault="005F4878" w:rsidP="005F4878">
            <w:pPr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  <w:p w:rsidR="00B17EBF" w:rsidRDefault="00B17EBF" w:rsidP="005F4878">
            <w:pPr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  <w:p w:rsidR="00B17EBF" w:rsidRDefault="00B17EBF" w:rsidP="005F4878">
            <w:pPr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  <w:p w:rsidR="00B17EBF" w:rsidRDefault="00B17EBF" w:rsidP="005F4878">
            <w:pPr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  <w:p w:rsidR="00B17EBF" w:rsidRDefault="00B17EBF" w:rsidP="005F4878">
            <w:pPr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  <w:p w:rsidR="00B17EBF" w:rsidRDefault="00B17EBF" w:rsidP="005F4878">
            <w:pPr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  <w:p w:rsidR="00B17EBF" w:rsidRDefault="00B17EBF" w:rsidP="005F4878">
            <w:pPr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  <w:p w:rsidR="00B17EBF" w:rsidRDefault="00B17EBF" w:rsidP="005F4878">
            <w:pPr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  <w:p w:rsidR="00B17EBF" w:rsidRPr="00B17EBF" w:rsidRDefault="00B17EBF" w:rsidP="005F487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D1" w:rsidRDefault="008601D1" w:rsidP="005F487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17EBF">
              <w:rPr>
                <w:rFonts w:ascii="Liberation Serif" w:hAnsi="Liberation Serif"/>
                <w:sz w:val="20"/>
                <w:szCs w:val="20"/>
              </w:rPr>
              <w:t>Должность</w:t>
            </w:r>
          </w:p>
          <w:p w:rsidR="00B17EBF" w:rsidRDefault="00B17EBF" w:rsidP="005F487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17EBF" w:rsidRDefault="00B17EBF" w:rsidP="005F487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17EBF" w:rsidRDefault="00B17EBF" w:rsidP="005F487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17EBF" w:rsidRDefault="00B17EBF" w:rsidP="005F487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17EBF" w:rsidRDefault="00B17EBF" w:rsidP="005F487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17EBF" w:rsidRDefault="00B17EBF" w:rsidP="005F487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17EBF" w:rsidRDefault="00B17EBF" w:rsidP="005F487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17EBF" w:rsidRDefault="00B17EBF" w:rsidP="005F487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17EBF" w:rsidRDefault="00B17EBF" w:rsidP="005F487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17EBF" w:rsidRDefault="00B17EBF" w:rsidP="005F487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17EBF" w:rsidRPr="00B17EBF" w:rsidRDefault="00B17EBF" w:rsidP="005F487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BF" w:rsidRDefault="008601D1" w:rsidP="005F4878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B17EBF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 xml:space="preserve">Объекты недвижимости, </w:t>
            </w:r>
          </w:p>
          <w:p w:rsidR="008601D1" w:rsidRPr="00B17EBF" w:rsidRDefault="008601D1" w:rsidP="005F4878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17EBF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1" w:rsidRPr="00B17EBF" w:rsidRDefault="008601D1" w:rsidP="005F4878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17EBF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8601D1" w:rsidRPr="00B17EBF" w:rsidRDefault="008601D1" w:rsidP="005F4878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17EBF">
              <w:rPr>
                <w:rFonts w:ascii="Liberation Serif" w:hAnsi="Liberation Serif"/>
                <w:sz w:val="20"/>
                <w:szCs w:val="20"/>
              </w:rPr>
              <w:t>Транспортные средства</w:t>
            </w:r>
          </w:p>
          <w:p w:rsidR="006A45AC" w:rsidRPr="00B17EBF" w:rsidRDefault="006A45AC" w:rsidP="005F4878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17EBF">
              <w:rPr>
                <w:rFonts w:ascii="Liberation Serif" w:hAnsi="Liberation Serif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8601D1" w:rsidRPr="00B17EBF" w:rsidRDefault="008601D1" w:rsidP="005F4878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17EBF">
              <w:rPr>
                <w:rFonts w:ascii="Liberation Serif" w:hAnsi="Liberation Serif"/>
                <w:sz w:val="20"/>
                <w:szCs w:val="20"/>
              </w:rPr>
              <w:t>Декларированный годовой доход (руб</w:t>
            </w:r>
            <w:r w:rsidR="00543290">
              <w:rPr>
                <w:rFonts w:ascii="Liberation Serif" w:hAnsi="Liberation Serif"/>
                <w:sz w:val="20"/>
                <w:szCs w:val="20"/>
              </w:rPr>
              <w:t>.</w:t>
            </w:r>
            <w:r w:rsidRPr="00B17EBF">
              <w:rPr>
                <w:rFonts w:ascii="Liberation Serif" w:hAnsi="Liberation Serif"/>
                <w:sz w:val="20"/>
                <w:szCs w:val="20"/>
              </w:rPr>
              <w:t>)</w:t>
            </w:r>
          </w:p>
          <w:p w:rsidR="006A45AC" w:rsidRPr="00B17EBF" w:rsidRDefault="006A45AC" w:rsidP="005F4878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6A45AC" w:rsidRPr="00B17EBF" w:rsidRDefault="006A45AC" w:rsidP="005F4878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6A45AC" w:rsidRPr="00B17EBF" w:rsidRDefault="006A45AC" w:rsidP="005F4878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6A45AC" w:rsidRPr="00B17EBF" w:rsidRDefault="006A45AC" w:rsidP="005F4878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6A45AC" w:rsidRPr="00B17EBF" w:rsidRDefault="006A45AC" w:rsidP="005F4878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6A45AC" w:rsidRPr="00B17EBF" w:rsidRDefault="006A45AC" w:rsidP="005F4878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6A45AC" w:rsidRPr="00B17EBF" w:rsidRDefault="006A45AC" w:rsidP="005F4878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601D1" w:rsidRPr="00B17EBF" w:rsidRDefault="008601D1" w:rsidP="005F4878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17EBF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6A45AC" w:rsidRPr="00B17EBF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 xml:space="preserve"> </w:t>
            </w:r>
            <w:r w:rsidRPr="00B17EBF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8601D1" w:rsidRPr="00B17EBF" w:rsidTr="005F4878">
        <w:trPr>
          <w:cantSplit/>
          <w:trHeight w:val="2056"/>
          <w:tblHeader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1" w:rsidRPr="00B17EBF" w:rsidRDefault="008601D1" w:rsidP="008601D1">
            <w:pPr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D1" w:rsidRPr="00B17EBF" w:rsidRDefault="008601D1" w:rsidP="008601D1">
            <w:pPr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D1" w:rsidRPr="00B17EBF" w:rsidRDefault="008601D1" w:rsidP="008601D1">
            <w:pPr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0" w:rsidRDefault="006A45AC" w:rsidP="006A45A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17EBF">
              <w:rPr>
                <w:rFonts w:ascii="Liberation Serif" w:hAnsi="Liberation Serif"/>
                <w:sz w:val="20"/>
                <w:szCs w:val="20"/>
              </w:rPr>
              <w:t>в</w:t>
            </w:r>
            <w:r w:rsidR="008601D1" w:rsidRPr="00B17EBF">
              <w:rPr>
                <w:rFonts w:ascii="Liberation Serif" w:hAnsi="Liberation Serif"/>
                <w:sz w:val="20"/>
                <w:szCs w:val="20"/>
              </w:rPr>
              <w:t xml:space="preserve">ид </w:t>
            </w:r>
          </w:p>
          <w:p w:rsidR="008601D1" w:rsidRPr="00B17EBF" w:rsidRDefault="008601D1" w:rsidP="006A45A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17EBF">
              <w:rPr>
                <w:rFonts w:ascii="Liberation Serif" w:hAnsi="Liberation Serif"/>
                <w:sz w:val="20"/>
                <w:szCs w:val="20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AC" w:rsidRPr="00B17EBF" w:rsidRDefault="006A45AC" w:rsidP="006A45AC">
            <w:pPr>
              <w:pStyle w:val="20"/>
              <w:shd w:val="clear" w:color="auto" w:fill="auto"/>
              <w:spacing w:before="0" w:after="0" w:line="23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B17EBF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в</w:t>
            </w:r>
            <w:r w:rsidR="008601D1" w:rsidRPr="00B17EBF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ид</w:t>
            </w:r>
          </w:p>
          <w:p w:rsidR="008601D1" w:rsidRPr="00B17EBF" w:rsidRDefault="008601D1" w:rsidP="006A45AC">
            <w:pPr>
              <w:pStyle w:val="20"/>
              <w:shd w:val="clear" w:color="auto" w:fill="auto"/>
              <w:spacing w:before="0" w:after="0" w:line="230" w:lineRule="exact"/>
              <w:rPr>
                <w:rFonts w:ascii="Liberation Serif" w:hAnsi="Liberation Serif"/>
                <w:sz w:val="20"/>
                <w:szCs w:val="20"/>
              </w:rPr>
            </w:pPr>
            <w:r w:rsidRPr="00B17EBF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1" w:rsidRPr="00B17EBF" w:rsidRDefault="006A45AC" w:rsidP="006A45A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17EBF">
              <w:rPr>
                <w:rFonts w:ascii="Liberation Serif" w:hAnsi="Liberation Serif"/>
                <w:sz w:val="20"/>
                <w:szCs w:val="20"/>
              </w:rPr>
              <w:t>п</w:t>
            </w:r>
            <w:r w:rsidR="008601D1" w:rsidRPr="00B17EBF">
              <w:rPr>
                <w:rFonts w:ascii="Liberation Serif" w:hAnsi="Liberation Serif"/>
                <w:sz w:val="20"/>
                <w:szCs w:val="20"/>
              </w:rPr>
              <w:t>лощадь (</w:t>
            </w:r>
            <w:proofErr w:type="spellStart"/>
            <w:r w:rsidR="008601D1" w:rsidRPr="00B17EBF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="008601D1" w:rsidRPr="00B17EBF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1" w:rsidRPr="00B17EBF" w:rsidRDefault="006A45AC" w:rsidP="006A45A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17EBF">
              <w:rPr>
                <w:rFonts w:ascii="Liberation Serif" w:hAnsi="Liberation Serif"/>
                <w:sz w:val="20"/>
                <w:szCs w:val="20"/>
              </w:rPr>
              <w:t>с</w:t>
            </w:r>
            <w:r w:rsidR="008601D1" w:rsidRPr="00B17EBF">
              <w:rPr>
                <w:rFonts w:ascii="Liberation Serif" w:hAnsi="Liberation Serif"/>
                <w:sz w:val="20"/>
                <w:szCs w:val="20"/>
              </w:rPr>
              <w:t>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1" w:rsidRPr="00B17EBF" w:rsidRDefault="006A45AC" w:rsidP="0054329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17EBF">
              <w:rPr>
                <w:rFonts w:ascii="Liberation Serif" w:hAnsi="Liberation Serif"/>
                <w:sz w:val="20"/>
                <w:szCs w:val="20"/>
              </w:rPr>
              <w:t>в</w:t>
            </w:r>
            <w:r w:rsidR="008601D1" w:rsidRPr="00B17EBF">
              <w:rPr>
                <w:rFonts w:ascii="Liberation Serif" w:hAnsi="Liberation Serif"/>
                <w:sz w:val="20"/>
                <w:szCs w:val="20"/>
              </w:rPr>
              <w:t>ид объект</w:t>
            </w:r>
            <w:r w:rsidR="00543290">
              <w:rPr>
                <w:rFonts w:ascii="Liberation Serif" w:hAnsi="Liberation Serif"/>
                <w:sz w:val="20"/>
                <w:szCs w:val="20"/>
              </w:rPr>
              <w:t>а</w:t>
            </w:r>
            <w:r w:rsidR="008601D1" w:rsidRPr="00B17EB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1" w:rsidRPr="00B17EBF" w:rsidRDefault="006A45AC" w:rsidP="006A45A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17EBF">
              <w:rPr>
                <w:rFonts w:ascii="Liberation Serif" w:hAnsi="Liberation Serif"/>
                <w:sz w:val="20"/>
                <w:szCs w:val="20"/>
              </w:rPr>
              <w:t>п</w:t>
            </w:r>
            <w:r w:rsidR="008601D1" w:rsidRPr="00B17EBF">
              <w:rPr>
                <w:rFonts w:ascii="Liberation Serif" w:hAnsi="Liberation Serif"/>
                <w:sz w:val="20"/>
                <w:szCs w:val="20"/>
              </w:rPr>
              <w:t>лощадь (</w:t>
            </w:r>
            <w:proofErr w:type="spellStart"/>
            <w:r w:rsidR="008601D1" w:rsidRPr="00B17EBF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="008601D1" w:rsidRPr="00B17EBF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1" w:rsidRPr="00B17EBF" w:rsidRDefault="006A45AC" w:rsidP="006A45A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17EBF">
              <w:rPr>
                <w:rFonts w:ascii="Liberation Serif" w:hAnsi="Liberation Serif"/>
                <w:sz w:val="20"/>
                <w:szCs w:val="20"/>
              </w:rPr>
              <w:t>с</w:t>
            </w:r>
            <w:r w:rsidR="008601D1" w:rsidRPr="00B17EBF">
              <w:rPr>
                <w:rFonts w:ascii="Liberation Serif" w:hAnsi="Liberation Serif"/>
                <w:sz w:val="20"/>
                <w:szCs w:val="20"/>
              </w:rPr>
              <w:t>трана расположения</w:t>
            </w:r>
          </w:p>
        </w:tc>
        <w:tc>
          <w:tcPr>
            <w:tcW w:w="1276" w:type="dxa"/>
            <w:vMerge/>
          </w:tcPr>
          <w:p w:rsidR="008601D1" w:rsidRPr="00B17EBF" w:rsidRDefault="008601D1" w:rsidP="006A45A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601D1" w:rsidRPr="00B17EBF" w:rsidRDefault="008601D1" w:rsidP="006A45A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601D1" w:rsidRPr="00B17EBF" w:rsidRDefault="008601D1" w:rsidP="006A45A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D27013" w:rsidRPr="00B17EBF" w:rsidTr="003D18E4">
        <w:trPr>
          <w:cantSplit/>
          <w:trHeight w:val="458"/>
          <w:tblHeader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13" w:rsidRPr="00B17EBF" w:rsidRDefault="00D27013" w:rsidP="006D7FBB">
            <w:pPr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13" w:rsidRPr="00B17EBF" w:rsidRDefault="00D27013" w:rsidP="006D7FBB">
            <w:pPr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 xml:space="preserve">Соснова </w:t>
            </w:r>
          </w:p>
          <w:p w:rsidR="00D27013" w:rsidRPr="00B17EBF" w:rsidRDefault="00D27013" w:rsidP="006D7FBB">
            <w:pPr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Ольга Геннадьевна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13" w:rsidRPr="00B17EBF" w:rsidRDefault="00D27013" w:rsidP="006D7FBB">
            <w:pPr>
              <w:jc w:val="center"/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Начальник Финансового управления администрации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13" w:rsidRPr="00B17EBF" w:rsidRDefault="00D27013" w:rsidP="000E79DE">
            <w:pPr>
              <w:tabs>
                <w:tab w:val="left" w:pos="15480"/>
              </w:tabs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13" w:rsidRPr="00B17EBF" w:rsidRDefault="00D27013" w:rsidP="000E79DE">
            <w:pPr>
              <w:tabs>
                <w:tab w:val="left" w:pos="15480"/>
              </w:tabs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Индивидуальная</w:t>
            </w:r>
          </w:p>
          <w:p w:rsidR="00D27013" w:rsidRPr="00B17EBF" w:rsidRDefault="00D27013" w:rsidP="000E79DE">
            <w:pPr>
              <w:tabs>
                <w:tab w:val="left" w:pos="15480"/>
              </w:tabs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13" w:rsidRPr="00B17EBF" w:rsidRDefault="00D27013" w:rsidP="000E79DE">
            <w:pPr>
              <w:tabs>
                <w:tab w:val="left" w:pos="15480"/>
              </w:tabs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1500,0</w:t>
            </w:r>
            <w:r>
              <w:rPr>
                <w:rFonts w:ascii="Liberation Serif" w:hAnsi="Liberation Serif"/>
                <w:sz w:val="20"/>
              </w:rPr>
              <w:t xml:space="preserve">       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13" w:rsidRPr="00B17EBF" w:rsidRDefault="00D27013" w:rsidP="000E79DE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13" w:rsidRPr="00B17EBF" w:rsidRDefault="00D27013" w:rsidP="000E79DE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57,6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13" w:rsidRPr="00B17EBF" w:rsidRDefault="00D27013" w:rsidP="000E79DE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27013" w:rsidRPr="00B17EBF" w:rsidRDefault="00D27013" w:rsidP="000E79DE">
            <w:pPr>
              <w:tabs>
                <w:tab w:val="left" w:pos="15480"/>
              </w:tabs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27013" w:rsidRPr="00B17EBF" w:rsidRDefault="00D27013" w:rsidP="0075739D">
            <w:pPr>
              <w:jc w:val="center"/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 xml:space="preserve">1 329 </w:t>
            </w:r>
            <w:r>
              <w:rPr>
                <w:rFonts w:ascii="Liberation Serif" w:hAnsi="Liberation Serif"/>
                <w:sz w:val="20"/>
              </w:rPr>
              <w:t>004</w:t>
            </w:r>
            <w:r w:rsidRPr="00B17EBF">
              <w:rPr>
                <w:rFonts w:ascii="Liberation Serif" w:hAnsi="Liberation Serif"/>
                <w:sz w:val="20"/>
              </w:rPr>
              <w:t>,</w:t>
            </w:r>
            <w:r>
              <w:rPr>
                <w:rFonts w:ascii="Liberation Serif" w:hAnsi="Liberation Serif"/>
                <w:sz w:val="20"/>
              </w:rPr>
              <w:t>1</w:t>
            </w:r>
            <w:r w:rsidRPr="00B17EBF">
              <w:rPr>
                <w:rFonts w:ascii="Liberation Serif" w:hAnsi="Liberation Serif"/>
                <w:sz w:val="20"/>
              </w:rPr>
              <w:t>4</w:t>
            </w:r>
          </w:p>
          <w:p w:rsidR="00D27013" w:rsidRPr="00B17EBF" w:rsidRDefault="00D27013" w:rsidP="0075739D">
            <w:pPr>
              <w:jc w:val="center"/>
              <w:rPr>
                <w:rFonts w:ascii="Liberation Serif" w:hAnsi="Liberation Serif"/>
                <w:sz w:val="20"/>
              </w:rPr>
            </w:pPr>
          </w:p>
          <w:p w:rsidR="00D27013" w:rsidRPr="00B17EBF" w:rsidRDefault="00D27013" w:rsidP="0075739D">
            <w:pPr>
              <w:jc w:val="center"/>
              <w:rPr>
                <w:rFonts w:ascii="Liberation Serif" w:hAnsi="Liberation Serif"/>
                <w:sz w:val="20"/>
              </w:rPr>
            </w:pPr>
          </w:p>
          <w:p w:rsidR="00D27013" w:rsidRPr="00B17EBF" w:rsidRDefault="00D27013" w:rsidP="0075739D">
            <w:pPr>
              <w:jc w:val="center"/>
              <w:rPr>
                <w:rFonts w:ascii="Liberation Serif" w:hAnsi="Liberation Serif"/>
                <w:sz w:val="20"/>
              </w:rPr>
            </w:pPr>
          </w:p>
          <w:p w:rsidR="00D27013" w:rsidRPr="00B17EBF" w:rsidRDefault="00D27013" w:rsidP="0075739D">
            <w:pPr>
              <w:jc w:val="center"/>
              <w:rPr>
                <w:rFonts w:ascii="Liberation Serif" w:hAnsi="Liberation Serif"/>
                <w:sz w:val="20"/>
              </w:rPr>
            </w:pPr>
          </w:p>
          <w:p w:rsidR="00D27013" w:rsidRPr="00B17EBF" w:rsidRDefault="00D27013" w:rsidP="0075739D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D27013" w:rsidRPr="00B17EBF" w:rsidRDefault="00D27013" w:rsidP="000E79DE">
            <w:pPr>
              <w:rPr>
                <w:rFonts w:ascii="Liberation Serif" w:hAnsi="Liberation Serif"/>
                <w:b/>
                <w:sz w:val="20"/>
              </w:rPr>
            </w:pPr>
          </w:p>
        </w:tc>
      </w:tr>
      <w:tr w:rsidR="00D27013" w:rsidRPr="00B17EBF" w:rsidTr="003D18E4">
        <w:trPr>
          <w:cantSplit/>
          <w:trHeight w:val="231"/>
          <w:tblHeader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13" w:rsidRPr="00B17EBF" w:rsidRDefault="00D27013" w:rsidP="006D7FB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13" w:rsidRPr="00B17EBF" w:rsidRDefault="00D27013" w:rsidP="006D7FB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13" w:rsidRPr="00B17EBF" w:rsidRDefault="00D27013" w:rsidP="006D7FBB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13" w:rsidRPr="00B17EBF" w:rsidRDefault="00D27013" w:rsidP="00990E83">
            <w:pPr>
              <w:tabs>
                <w:tab w:val="left" w:pos="15480"/>
              </w:tabs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13" w:rsidRPr="00B17EBF" w:rsidRDefault="00D27013" w:rsidP="00913B87">
            <w:pPr>
              <w:tabs>
                <w:tab w:val="left" w:pos="15480"/>
              </w:tabs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13" w:rsidRDefault="00D27013" w:rsidP="006D7FBB">
            <w:pPr>
              <w:tabs>
                <w:tab w:val="left" w:pos="15480"/>
              </w:tabs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400,0         Россия </w:t>
            </w:r>
          </w:p>
          <w:p w:rsidR="00D27013" w:rsidRPr="00B17EBF" w:rsidRDefault="00D27013" w:rsidP="006D7FBB">
            <w:pPr>
              <w:tabs>
                <w:tab w:val="left" w:pos="15480"/>
              </w:tabs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13" w:rsidRPr="00B17EBF" w:rsidRDefault="00D27013" w:rsidP="006D7FB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13" w:rsidRPr="00B17EBF" w:rsidRDefault="00D27013" w:rsidP="006D7FB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13" w:rsidRPr="00B17EBF" w:rsidRDefault="00D27013" w:rsidP="006D7FB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Merge/>
          </w:tcPr>
          <w:p w:rsidR="00D27013" w:rsidRPr="00B17EBF" w:rsidRDefault="00D27013" w:rsidP="006D7FBB">
            <w:pPr>
              <w:tabs>
                <w:tab w:val="left" w:pos="15480"/>
              </w:tabs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27013" w:rsidRPr="00B17EBF" w:rsidRDefault="00D27013" w:rsidP="006D7FB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vMerge/>
          </w:tcPr>
          <w:p w:rsidR="00D27013" w:rsidRPr="00B17EBF" w:rsidRDefault="00D27013" w:rsidP="006D7FBB">
            <w:pPr>
              <w:rPr>
                <w:rFonts w:ascii="Liberation Serif" w:hAnsi="Liberation Serif"/>
                <w:b/>
                <w:sz w:val="20"/>
              </w:rPr>
            </w:pPr>
          </w:p>
        </w:tc>
      </w:tr>
      <w:tr w:rsidR="00D27013" w:rsidRPr="00B17EBF" w:rsidTr="00790F68">
        <w:trPr>
          <w:cantSplit/>
          <w:trHeight w:val="180"/>
          <w:tblHeader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13" w:rsidRPr="00B17EBF" w:rsidRDefault="00D27013" w:rsidP="006D7FB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13" w:rsidRPr="00B17EBF" w:rsidRDefault="00D27013" w:rsidP="006D7FB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13" w:rsidRPr="00B17EBF" w:rsidRDefault="00D27013" w:rsidP="006D7FBB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13" w:rsidRPr="00B17EBF" w:rsidRDefault="00D27013" w:rsidP="006D7FBB">
            <w:pPr>
              <w:tabs>
                <w:tab w:val="left" w:pos="15480"/>
              </w:tabs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13" w:rsidRPr="00B17EBF" w:rsidRDefault="00D27013" w:rsidP="006D7FBB">
            <w:pPr>
              <w:tabs>
                <w:tab w:val="left" w:pos="15480"/>
              </w:tabs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Индивидуальная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7013" w:rsidRPr="00B17EBF" w:rsidRDefault="00D27013" w:rsidP="006D7FBB">
            <w:pPr>
              <w:tabs>
                <w:tab w:val="left" w:pos="15480"/>
              </w:tabs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29,7           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13" w:rsidRPr="00B17EBF" w:rsidRDefault="00D27013" w:rsidP="006D7FB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13" w:rsidRPr="00B17EBF" w:rsidRDefault="00D27013" w:rsidP="006D7FB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13" w:rsidRPr="00B17EBF" w:rsidRDefault="00D27013" w:rsidP="006D7FB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Merge/>
          </w:tcPr>
          <w:p w:rsidR="00D27013" w:rsidRPr="00B17EBF" w:rsidRDefault="00D27013" w:rsidP="006D7FBB">
            <w:pPr>
              <w:tabs>
                <w:tab w:val="left" w:pos="15480"/>
              </w:tabs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27013" w:rsidRPr="00B17EBF" w:rsidRDefault="00D27013" w:rsidP="006D7FB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vMerge/>
          </w:tcPr>
          <w:p w:rsidR="00D27013" w:rsidRPr="00B17EBF" w:rsidRDefault="00D27013" w:rsidP="006D7FBB">
            <w:pPr>
              <w:rPr>
                <w:rFonts w:ascii="Liberation Serif" w:hAnsi="Liberation Serif"/>
                <w:b/>
                <w:sz w:val="20"/>
              </w:rPr>
            </w:pPr>
          </w:p>
        </w:tc>
      </w:tr>
      <w:tr w:rsidR="00D27013" w:rsidRPr="00B17EBF" w:rsidTr="000E79DE">
        <w:trPr>
          <w:cantSplit/>
          <w:trHeight w:val="418"/>
          <w:tblHeader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13" w:rsidRPr="00B17EBF" w:rsidRDefault="00D27013" w:rsidP="006D7FB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13" w:rsidRPr="00B17EBF" w:rsidRDefault="00D27013" w:rsidP="006D7FB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13" w:rsidRPr="00B17EBF" w:rsidRDefault="00D27013" w:rsidP="006D7FBB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13" w:rsidRPr="00B17EBF" w:rsidRDefault="00D27013" w:rsidP="006D7FBB">
            <w:pPr>
              <w:tabs>
                <w:tab w:val="left" w:pos="15480"/>
              </w:tabs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13" w:rsidRPr="00B17EBF" w:rsidRDefault="00D27013" w:rsidP="006D7FBB">
            <w:pPr>
              <w:tabs>
                <w:tab w:val="left" w:pos="15480"/>
              </w:tabs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Общая долевая 1/2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13" w:rsidRPr="00B17EBF" w:rsidRDefault="00D27013" w:rsidP="006D7FBB">
            <w:pPr>
              <w:tabs>
                <w:tab w:val="left" w:pos="15480"/>
              </w:tabs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57,6           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13" w:rsidRPr="00B17EBF" w:rsidRDefault="00D27013" w:rsidP="006D7FB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13" w:rsidRPr="00B17EBF" w:rsidRDefault="00D27013" w:rsidP="006D7FB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13" w:rsidRPr="00B17EBF" w:rsidRDefault="00D27013" w:rsidP="006D7FB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Merge/>
          </w:tcPr>
          <w:p w:rsidR="00D27013" w:rsidRPr="00B17EBF" w:rsidRDefault="00D27013" w:rsidP="006D7FBB">
            <w:pPr>
              <w:tabs>
                <w:tab w:val="left" w:pos="15480"/>
              </w:tabs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27013" w:rsidRPr="00B17EBF" w:rsidRDefault="00D27013" w:rsidP="006D7FB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vMerge/>
          </w:tcPr>
          <w:p w:rsidR="00D27013" w:rsidRPr="00B17EBF" w:rsidRDefault="00D27013" w:rsidP="006D7FBB">
            <w:pPr>
              <w:rPr>
                <w:rFonts w:ascii="Liberation Serif" w:hAnsi="Liberation Serif"/>
                <w:b/>
                <w:sz w:val="20"/>
              </w:rPr>
            </w:pPr>
          </w:p>
        </w:tc>
      </w:tr>
      <w:tr w:rsidR="000B1344" w:rsidRPr="00B17EBF" w:rsidTr="00F33A72">
        <w:trPr>
          <w:cantSplit/>
          <w:trHeight w:val="255"/>
          <w:tblHeader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344" w:rsidRPr="00F33A72" w:rsidRDefault="000B1344" w:rsidP="008601D1">
            <w:pPr>
              <w:rPr>
                <w:rFonts w:ascii="Liberation Serif" w:hAnsi="Liberation Serif"/>
                <w:sz w:val="20"/>
              </w:rPr>
            </w:pPr>
            <w:r w:rsidRPr="00F33A72">
              <w:rPr>
                <w:rFonts w:ascii="Liberation Serif" w:hAnsi="Liberation Serif"/>
                <w:sz w:val="20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344" w:rsidRPr="00F33A72" w:rsidRDefault="000B1344" w:rsidP="00B02818">
            <w:pPr>
              <w:rPr>
                <w:rFonts w:ascii="Liberation Serif" w:hAnsi="Liberation Serif"/>
                <w:sz w:val="20"/>
              </w:rPr>
            </w:pPr>
            <w:r w:rsidRPr="00F33A72">
              <w:rPr>
                <w:rFonts w:ascii="Liberation Serif" w:hAnsi="Liberation Serif"/>
                <w:sz w:val="20"/>
              </w:rPr>
              <w:t xml:space="preserve">Банных </w:t>
            </w:r>
          </w:p>
          <w:p w:rsidR="000B1344" w:rsidRPr="00F33A72" w:rsidRDefault="000B1344" w:rsidP="00B02818">
            <w:pPr>
              <w:rPr>
                <w:rFonts w:ascii="Liberation Serif" w:hAnsi="Liberation Serif"/>
                <w:sz w:val="20"/>
              </w:rPr>
            </w:pPr>
            <w:r w:rsidRPr="00F33A72">
              <w:rPr>
                <w:rFonts w:ascii="Liberation Serif" w:hAnsi="Liberation Serif"/>
                <w:sz w:val="20"/>
              </w:rPr>
              <w:t xml:space="preserve">Ольга </w:t>
            </w:r>
          </w:p>
          <w:p w:rsidR="000B1344" w:rsidRPr="00F33A72" w:rsidRDefault="000B1344" w:rsidP="00B02818">
            <w:pPr>
              <w:rPr>
                <w:rFonts w:ascii="Liberation Serif" w:hAnsi="Liberation Serif"/>
                <w:sz w:val="20"/>
              </w:rPr>
            </w:pPr>
            <w:r w:rsidRPr="00F33A72">
              <w:rPr>
                <w:rFonts w:ascii="Liberation Serif" w:hAnsi="Liberation Serif"/>
                <w:sz w:val="20"/>
              </w:rPr>
              <w:t>Степановна</w:t>
            </w:r>
          </w:p>
          <w:p w:rsidR="000B1344" w:rsidRPr="00F33A72" w:rsidRDefault="000B1344" w:rsidP="008601D1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344" w:rsidRPr="00F33A72" w:rsidRDefault="000B1344" w:rsidP="000C6878">
            <w:pPr>
              <w:jc w:val="center"/>
              <w:rPr>
                <w:rFonts w:ascii="Liberation Serif" w:hAnsi="Liberation Serif"/>
                <w:sz w:val="20"/>
              </w:rPr>
            </w:pPr>
            <w:r w:rsidRPr="00F33A72">
              <w:rPr>
                <w:rFonts w:ascii="Liberation Serif" w:hAnsi="Liberation Serif"/>
                <w:sz w:val="20"/>
              </w:rPr>
              <w:t>Начальник отдела</w:t>
            </w:r>
          </w:p>
          <w:p w:rsidR="000B1344" w:rsidRPr="00F33A72" w:rsidRDefault="000B1344" w:rsidP="000C6878">
            <w:pPr>
              <w:jc w:val="center"/>
              <w:rPr>
                <w:rFonts w:ascii="Liberation Serif" w:hAnsi="Liberation Serif"/>
                <w:sz w:val="20"/>
              </w:rPr>
            </w:pPr>
            <w:r w:rsidRPr="00F33A72">
              <w:rPr>
                <w:rFonts w:ascii="Liberation Serif" w:hAnsi="Liberation Serif"/>
                <w:sz w:val="20"/>
              </w:rPr>
              <w:t>бухгалтерского учета</w:t>
            </w:r>
          </w:p>
          <w:p w:rsidR="000B1344" w:rsidRPr="00F33A72" w:rsidRDefault="000B1344" w:rsidP="000C6878">
            <w:pPr>
              <w:jc w:val="center"/>
              <w:rPr>
                <w:rFonts w:ascii="Liberation Serif" w:hAnsi="Liberation Serif"/>
                <w:sz w:val="20"/>
              </w:rPr>
            </w:pPr>
            <w:r w:rsidRPr="00F33A72">
              <w:rPr>
                <w:rFonts w:ascii="Liberation Serif" w:hAnsi="Liberation Serif"/>
                <w:sz w:val="20"/>
              </w:rPr>
              <w:t>и отчетности Финансового управления администрации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344" w:rsidRPr="00F33A72" w:rsidRDefault="000B1344" w:rsidP="008601D1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F33A72">
              <w:rPr>
                <w:rFonts w:ascii="Liberation Serif" w:hAnsi="Liberation Serif"/>
                <w:sz w:val="20"/>
              </w:rPr>
              <w:t xml:space="preserve">Квартира </w:t>
            </w:r>
          </w:p>
          <w:p w:rsidR="000B1344" w:rsidRPr="00F33A72" w:rsidRDefault="000B1344" w:rsidP="008601D1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344" w:rsidRPr="00F33A72" w:rsidRDefault="000B1344" w:rsidP="00FD7B6C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F33A72">
              <w:rPr>
                <w:rFonts w:ascii="Liberation Serif" w:hAnsi="Liberation Serif"/>
                <w:sz w:val="20"/>
              </w:rPr>
              <w:t>Общая долевая 1/3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344" w:rsidRPr="00F33A72" w:rsidRDefault="000B1344" w:rsidP="00FD7B6C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F33A72">
              <w:rPr>
                <w:rFonts w:ascii="Liberation Serif" w:hAnsi="Liberation Serif"/>
                <w:sz w:val="20"/>
              </w:rPr>
              <w:t xml:space="preserve">52,6            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344" w:rsidRPr="00F33A72" w:rsidRDefault="000B1344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344" w:rsidRPr="00F33A72" w:rsidRDefault="000B1344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344" w:rsidRPr="00F2770F" w:rsidRDefault="000B1344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0B1344" w:rsidRPr="00F2770F" w:rsidRDefault="000B1344" w:rsidP="008601D1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B1344" w:rsidRPr="00F2770F" w:rsidRDefault="00F33A72" w:rsidP="0075739D">
            <w:pPr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F33A72">
              <w:rPr>
                <w:rFonts w:ascii="Liberation Serif" w:hAnsi="Liberation Serif"/>
                <w:sz w:val="20"/>
              </w:rPr>
              <w:t>840 845,70</w:t>
            </w:r>
          </w:p>
        </w:tc>
        <w:tc>
          <w:tcPr>
            <w:tcW w:w="1417" w:type="dxa"/>
            <w:vMerge w:val="restart"/>
          </w:tcPr>
          <w:p w:rsidR="000B1344" w:rsidRPr="00B17EBF" w:rsidRDefault="000B1344" w:rsidP="008601D1">
            <w:pPr>
              <w:rPr>
                <w:rFonts w:ascii="Liberation Serif" w:hAnsi="Liberation Serif"/>
                <w:sz w:val="20"/>
              </w:rPr>
            </w:pPr>
          </w:p>
        </w:tc>
      </w:tr>
      <w:tr w:rsidR="000B1344" w:rsidRPr="00B17EBF" w:rsidTr="00F33A72">
        <w:trPr>
          <w:cantSplit/>
          <w:trHeight w:val="1266"/>
          <w:tblHeader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344" w:rsidRPr="00F2770F" w:rsidRDefault="000B1344" w:rsidP="008601D1">
            <w:pPr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344" w:rsidRPr="00F2770F" w:rsidRDefault="000B1344" w:rsidP="00B02818">
            <w:pPr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344" w:rsidRPr="00F2770F" w:rsidRDefault="000B1344" w:rsidP="000C6878">
            <w:pPr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344" w:rsidRPr="00F33A72" w:rsidRDefault="000B1344" w:rsidP="008601D1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F33A72">
              <w:rPr>
                <w:rFonts w:ascii="Liberation Serif" w:hAnsi="Liberation Serif"/>
                <w:sz w:val="20"/>
              </w:rPr>
              <w:t>Квартира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B1344" w:rsidRPr="00F33A72" w:rsidRDefault="000B1344" w:rsidP="008601D1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F33A72">
              <w:rPr>
                <w:rFonts w:ascii="Liberation Serif" w:hAnsi="Liberation Serif"/>
                <w:sz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1344" w:rsidRPr="00F33A72" w:rsidRDefault="000B1344" w:rsidP="008601D1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F33A72">
              <w:rPr>
                <w:rFonts w:ascii="Liberation Serif" w:hAnsi="Liberation Serif"/>
                <w:sz w:val="20"/>
              </w:rPr>
              <w:t xml:space="preserve">18,6            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344" w:rsidRPr="00F2770F" w:rsidRDefault="000B1344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344" w:rsidRPr="00F2770F" w:rsidRDefault="000B1344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344" w:rsidRPr="00F2770F" w:rsidRDefault="000B1344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B1344" w:rsidRPr="00F2770F" w:rsidRDefault="000B1344" w:rsidP="008601D1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1344" w:rsidRPr="00F2770F" w:rsidRDefault="000B1344" w:rsidP="00AC2B40">
            <w:pPr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0B1344" w:rsidRPr="00B17EBF" w:rsidRDefault="000B1344" w:rsidP="008601D1">
            <w:pPr>
              <w:rPr>
                <w:rFonts w:ascii="Liberation Serif" w:hAnsi="Liberation Serif"/>
                <w:sz w:val="20"/>
              </w:rPr>
            </w:pPr>
          </w:p>
        </w:tc>
      </w:tr>
      <w:tr w:rsidR="00335B4A" w:rsidRPr="00B17EBF" w:rsidTr="00EF6056">
        <w:trPr>
          <w:cantSplit/>
          <w:trHeight w:val="144"/>
          <w:tblHeader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B4A" w:rsidRPr="00F2770F" w:rsidRDefault="00335B4A" w:rsidP="008601D1">
            <w:pPr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B4A" w:rsidRPr="00345B5D" w:rsidRDefault="00335B4A" w:rsidP="00B02818">
            <w:pPr>
              <w:rPr>
                <w:rFonts w:ascii="Liberation Serif" w:hAnsi="Liberation Serif"/>
                <w:sz w:val="20"/>
              </w:rPr>
            </w:pPr>
            <w:r w:rsidRPr="00345B5D">
              <w:rPr>
                <w:rFonts w:ascii="Liberation Serif" w:hAnsi="Liberation Serif"/>
                <w:sz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B4A" w:rsidRPr="00345B5D" w:rsidRDefault="00335B4A" w:rsidP="000C687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B4A" w:rsidRPr="00345B5D" w:rsidRDefault="00335B4A" w:rsidP="0058188F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345B5D">
              <w:rPr>
                <w:rFonts w:ascii="Liberation Serif" w:hAnsi="Liberation Serif"/>
                <w:sz w:val="20"/>
              </w:rPr>
              <w:t xml:space="preserve">Земельный участок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35B4A" w:rsidRPr="00345B5D" w:rsidRDefault="00335B4A" w:rsidP="008601D1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345B5D">
              <w:rPr>
                <w:rFonts w:ascii="Liberation Serif" w:hAnsi="Liberation Serif"/>
                <w:sz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5B4A" w:rsidRPr="00345B5D" w:rsidRDefault="00335B4A" w:rsidP="008601D1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345B5D">
              <w:rPr>
                <w:rFonts w:ascii="Liberation Serif" w:hAnsi="Liberation Serif"/>
                <w:sz w:val="20"/>
              </w:rPr>
              <w:t>400,0</w:t>
            </w:r>
            <w:r w:rsidR="00077A77" w:rsidRPr="00345B5D">
              <w:rPr>
                <w:rFonts w:ascii="Liberation Serif" w:hAnsi="Liberation Serif"/>
                <w:sz w:val="20"/>
              </w:rPr>
              <w:t xml:space="preserve">          </w:t>
            </w:r>
            <w:r w:rsidR="00994675">
              <w:rPr>
                <w:rFonts w:ascii="Liberation Serif" w:hAnsi="Liberation Serif"/>
                <w:sz w:val="20"/>
              </w:rPr>
              <w:t xml:space="preserve"> </w:t>
            </w:r>
            <w:r w:rsidR="00077A77" w:rsidRPr="00345B5D">
              <w:rPr>
                <w:rFonts w:ascii="Liberation Serif" w:hAnsi="Liberation Serif"/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B4A" w:rsidRPr="00345B5D" w:rsidRDefault="00335B4A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B4A" w:rsidRPr="00345B5D" w:rsidRDefault="00335B4A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B4A" w:rsidRPr="00345B5D" w:rsidRDefault="00335B4A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335B4A" w:rsidRPr="00345B5D" w:rsidRDefault="00335B4A" w:rsidP="000A51FA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345B5D">
              <w:rPr>
                <w:rFonts w:ascii="Liberation Serif" w:hAnsi="Liberation Serif"/>
                <w:sz w:val="20"/>
              </w:rPr>
              <w:t>Автомобил</w:t>
            </w:r>
            <w:r w:rsidR="00345B5D" w:rsidRPr="00345B5D">
              <w:rPr>
                <w:rFonts w:ascii="Liberation Serif" w:hAnsi="Liberation Serif"/>
                <w:sz w:val="20"/>
              </w:rPr>
              <w:t>и</w:t>
            </w:r>
            <w:r w:rsidRPr="00345B5D">
              <w:rPr>
                <w:rFonts w:ascii="Liberation Serif" w:hAnsi="Liberation Serif"/>
                <w:sz w:val="20"/>
              </w:rPr>
              <w:t xml:space="preserve"> легков</w:t>
            </w:r>
            <w:r w:rsidR="00345B5D" w:rsidRPr="00345B5D">
              <w:rPr>
                <w:rFonts w:ascii="Liberation Serif" w:hAnsi="Liberation Serif"/>
                <w:sz w:val="20"/>
              </w:rPr>
              <w:t>ые</w:t>
            </w:r>
          </w:p>
          <w:p w:rsidR="00335B4A" w:rsidRPr="00345B5D" w:rsidRDefault="00335B4A" w:rsidP="000A51FA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345B5D">
              <w:rPr>
                <w:rFonts w:ascii="Liberation Serif" w:hAnsi="Liberation Serif"/>
                <w:sz w:val="20"/>
                <w:lang w:val="en-US"/>
              </w:rPr>
              <w:t>TOYOTA</w:t>
            </w:r>
            <w:r w:rsidRPr="00345B5D">
              <w:rPr>
                <w:rFonts w:ascii="Liberation Serif" w:hAnsi="Liberation Serif"/>
                <w:sz w:val="20"/>
              </w:rPr>
              <w:t xml:space="preserve"> </w:t>
            </w:r>
            <w:r w:rsidRPr="00345B5D">
              <w:rPr>
                <w:rFonts w:ascii="Liberation Serif" w:hAnsi="Liberation Serif"/>
                <w:sz w:val="20"/>
                <w:lang w:val="en-US"/>
              </w:rPr>
              <w:t>PRIUS</w:t>
            </w:r>
            <w:r w:rsidRPr="00345B5D">
              <w:rPr>
                <w:rFonts w:ascii="Liberation Serif" w:hAnsi="Liberation Serif"/>
                <w:sz w:val="20"/>
              </w:rPr>
              <w:t xml:space="preserve">, </w:t>
            </w:r>
          </w:p>
          <w:p w:rsidR="00335B4A" w:rsidRPr="00345B5D" w:rsidRDefault="00113858" w:rsidP="000A51FA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345B5D">
              <w:rPr>
                <w:rFonts w:ascii="Liberation Serif" w:hAnsi="Liberation Serif"/>
                <w:sz w:val="20"/>
              </w:rPr>
              <w:t>ЛЕКСУС RX</w:t>
            </w:r>
            <w:r w:rsidR="00E9643D" w:rsidRPr="00345B5D">
              <w:rPr>
                <w:rFonts w:ascii="Liberation Serif" w:hAnsi="Liberation Serif"/>
                <w:sz w:val="20"/>
              </w:rPr>
              <w:t xml:space="preserve"> </w:t>
            </w:r>
            <w:r w:rsidR="00335B4A" w:rsidRPr="00345B5D">
              <w:rPr>
                <w:rFonts w:ascii="Liberation Serif" w:hAnsi="Liberation Serif"/>
                <w:sz w:val="20"/>
              </w:rPr>
              <w:t>450</w:t>
            </w:r>
            <w:r w:rsidR="00335B4A" w:rsidRPr="00345B5D">
              <w:rPr>
                <w:rFonts w:ascii="Liberation Serif" w:hAnsi="Liberation Serif"/>
                <w:sz w:val="20"/>
                <w:lang w:val="en-US"/>
              </w:rPr>
              <w:t>H</w:t>
            </w:r>
            <w:r w:rsidR="00335B4A" w:rsidRPr="00345B5D">
              <w:rPr>
                <w:rFonts w:ascii="Liberation Serif" w:hAnsi="Liberation Serif"/>
                <w:sz w:val="20"/>
              </w:rPr>
              <w:t>,</w:t>
            </w:r>
          </w:p>
          <w:p w:rsidR="00335B4A" w:rsidRPr="00345B5D" w:rsidRDefault="00335B4A" w:rsidP="000A51FA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345B5D">
              <w:rPr>
                <w:rFonts w:ascii="Liberation Serif" w:hAnsi="Liberation Serif"/>
                <w:sz w:val="20"/>
              </w:rPr>
              <w:t>ВАЗ 111113</w:t>
            </w:r>
          </w:p>
        </w:tc>
        <w:tc>
          <w:tcPr>
            <w:tcW w:w="1276" w:type="dxa"/>
            <w:vMerge w:val="restart"/>
          </w:tcPr>
          <w:p w:rsidR="00335B4A" w:rsidRPr="00345B5D" w:rsidRDefault="00074802" w:rsidP="00074802">
            <w:pPr>
              <w:jc w:val="center"/>
              <w:rPr>
                <w:rFonts w:ascii="Liberation Serif" w:hAnsi="Liberation Serif"/>
                <w:sz w:val="20"/>
              </w:rPr>
            </w:pPr>
            <w:r w:rsidRPr="00345B5D">
              <w:rPr>
                <w:rFonts w:ascii="Liberation Serif" w:hAnsi="Liberation Serif"/>
                <w:sz w:val="20"/>
              </w:rPr>
              <w:t>3</w:t>
            </w:r>
            <w:r w:rsidR="0075739D" w:rsidRPr="00345B5D">
              <w:rPr>
                <w:rFonts w:ascii="Liberation Serif" w:hAnsi="Liberation Serif"/>
                <w:sz w:val="20"/>
              </w:rPr>
              <w:t> 041 300,56</w:t>
            </w:r>
          </w:p>
        </w:tc>
        <w:tc>
          <w:tcPr>
            <w:tcW w:w="1417" w:type="dxa"/>
            <w:vMerge w:val="restart"/>
          </w:tcPr>
          <w:p w:rsidR="00335B4A" w:rsidRPr="00345B5D" w:rsidRDefault="00335B4A" w:rsidP="008601D1">
            <w:pPr>
              <w:rPr>
                <w:rFonts w:ascii="Liberation Serif" w:hAnsi="Liberation Serif"/>
                <w:sz w:val="20"/>
              </w:rPr>
            </w:pPr>
          </w:p>
        </w:tc>
      </w:tr>
      <w:tr w:rsidR="00335B4A" w:rsidRPr="00B17EBF" w:rsidTr="00B978E7">
        <w:trPr>
          <w:cantSplit/>
          <w:trHeight w:val="141"/>
          <w:tblHeader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4A" w:rsidRPr="00F2770F" w:rsidRDefault="00335B4A" w:rsidP="008601D1">
            <w:pPr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4A" w:rsidRPr="00F2770F" w:rsidRDefault="00335B4A" w:rsidP="00B02818">
            <w:pPr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4A" w:rsidRPr="00F2770F" w:rsidRDefault="00335B4A" w:rsidP="000C6878">
            <w:pPr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B4A" w:rsidRPr="000D34B3" w:rsidRDefault="00335B4A" w:rsidP="0058188F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  <w:szCs w:val="20"/>
              </w:rPr>
            </w:pPr>
            <w:r w:rsidRPr="000D34B3">
              <w:rPr>
                <w:rFonts w:ascii="Liberation Serif" w:hAnsi="Liberation Serif"/>
                <w:sz w:val="20"/>
                <w:szCs w:val="20"/>
              </w:rPr>
              <w:t>Земельный</w:t>
            </w:r>
          </w:p>
          <w:p w:rsidR="00335B4A" w:rsidRPr="000D34B3" w:rsidRDefault="00335B4A" w:rsidP="0058188F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0D34B3">
              <w:rPr>
                <w:rFonts w:ascii="Liberation Serif" w:hAnsi="Liberation Serif"/>
                <w:sz w:val="20"/>
                <w:szCs w:val="20"/>
              </w:rPr>
              <w:t>участок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35B4A" w:rsidRPr="000D34B3" w:rsidRDefault="00335B4A" w:rsidP="00BB04FA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0D34B3">
              <w:rPr>
                <w:rFonts w:ascii="Liberation Serif" w:hAnsi="Liberation Serif"/>
                <w:sz w:val="20"/>
              </w:rPr>
              <w:t>Индивидуальная</w:t>
            </w:r>
          </w:p>
          <w:p w:rsidR="00335B4A" w:rsidRPr="000D34B3" w:rsidRDefault="00335B4A" w:rsidP="008601D1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5B4A" w:rsidRPr="000D34B3" w:rsidRDefault="00335B4A" w:rsidP="008601D1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0D34B3">
              <w:rPr>
                <w:rFonts w:ascii="Liberation Serif" w:hAnsi="Liberation Serif"/>
                <w:sz w:val="20"/>
              </w:rPr>
              <w:t>420,0</w:t>
            </w:r>
            <w:r w:rsidR="00077A77" w:rsidRPr="000D34B3">
              <w:rPr>
                <w:rFonts w:ascii="Liberation Serif" w:hAnsi="Liberation Serif"/>
                <w:sz w:val="20"/>
              </w:rPr>
              <w:t xml:space="preserve">           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4A" w:rsidRPr="00F2770F" w:rsidRDefault="00335B4A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4A" w:rsidRPr="00F2770F" w:rsidRDefault="00335B4A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4A" w:rsidRPr="00F2770F" w:rsidRDefault="00335B4A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335B4A" w:rsidRPr="00F2770F" w:rsidRDefault="00335B4A" w:rsidP="008601D1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335B4A" w:rsidRPr="00F2770F" w:rsidRDefault="00335B4A" w:rsidP="00AC2B40">
            <w:pPr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335B4A" w:rsidRPr="00B17EBF" w:rsidRDefault="00335B4A" w:rsidP="008601D1">
            <w:pPr>
              <w:rPr>
                <w:rFonts w:ascii="Liberation Serif" w:hAnsi="Liberation Serif"/>
                <w:sz w:val="20"/>
              </w:rPr>
            </w:pPr>
          </w:p>
        </w:tc>
      </w:tr>
      <w:tr w:rsidR="00863F74" w:rsidRPr="00B17EBF" w:rsidTr="00B978E7">
        <w:trPr>
          <w:cantSplit/>
          <w:trHeight w:val="141"/>
          <w:tblHeader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F74" w:rsidRPr="00F2770F" w:rsidRDefault="00863F74" w:rsidP="008601D1">
            <w:pPr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F74" w:rsidRPr="00F2770F" w:rsidRDefault="00863F74" w:rsidP="00B02818">
            <w:pPr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F74" w:rsidRPr="00F2770F" w:rsidRDefault="00863F74" w:rsidP="000C6878">
            <w:pPr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F74" w:rsidRPr="000D34B3" w:rsidRDefault="00863F74" w:rsidP="00863F74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  <w:szCs w:val="20"/>
              </w:rPr>
            </w:pPr>
            <w:r w:rsidRPr="000D34B3">
              <w:rPr>
                <w:rFonts w:ascii="Liberation Serif" w:hAnsi="Liberation Serif"/>
                <w:sz w:val="20"/>
                <w:szCs w:val="20"/>
              </w:rPr>
              <w:t>Земельный</w:t>
            </w:r>
          </w:p>
          <w:p w:rsidR="00863F74" w:rsidRPr="000D34B3" w:rsidRDefault="00863F74" w:rsidP="00863F74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  <w:szCs w:val="20"/>
              </w:rPr>
            </w:pPr>
            <w:r w:rsidRPr="000D34B3">
              <w:rPr>
                <w:rFonts w:ascii="Liberation Serif" w:hAnsi="Liberation Serif"/>
                <w:sz w:val="20"/>
                <w:szCs w:val="20"/>
              </w:rPr>
              <w:t>участок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63F74" w:rsidRPr="000D34B3" w:rsidRDefault="00863F74" w:rsidP="00863F74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0D34B3">
              <w:rPr>
                <w:rFonts w:ascii="Liberation Serif" w:hAnsi="Liberation Serif"/>
                <w:sz w:val="20"/>
              </w:rPr>
              <w:t>Индивидуальная</w:t>
            </w:r>
          </w:p>
          <w:p w:rsidR="00863F74" w:rsidRPr="000D34B3" w:rsidRDefault="00863F74" w:rsidP="00BB04FA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F74" w:rsidRPr="000D34B3" w:rsidRDefault="00863F74" w:rsidP="008601D1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0D34B3">
              <w:rPr>
                <w:rFonts w:ascii="Liberation Serif" w:hAnsi="Liberation Serif"/>
                <w:sz w:val="20"/>
              </w:rPr>
              <w:t>977,0</w:t>
            </w:r>
            <w:r w:rsidR="0021078E" w:rsidRPr="000D34B3">
              <w:rPr>
                <w:rFonts w:ascii="Liberation Serif" w:hAnsi="Liberation Serif"/>
                <w:sz w:val="20"/>
              </w:rPr>
              <w:t xml:space="preserve">           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F74" w:rsidRPr="00F2770F" w:rsidRDefault="00863F74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F74" w:rsidRPr="00F2770F" w:rsidRDefault="00863F74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F74" w:rsidRPr="00F2770F" w:rsidRDefault="00863F74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63F74" w:rsidRPr="00F2770F" w:rsidRDefault="00863F74" w:rsidP="008601D1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63F74" w:rsidRPr="00F2770F" w:rsidRDefault="00863F74" w:rsidP="00AC2B40">
            <w:pPr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863F74" w:rsidRPr="00B17EBF" w:rsidRDefault="00863F74" w:rsidP="008601D1">
            <w:pPr>
              <w:rPr>
                <w:rFonts w:ascii="Liberation Serif" w:hAnsi="Liberation Serif"/>
                <w:sz w:val="20"/>
              </w:rPr>
            </w:pPr>
          </w:p>
        </w:tc>
      </w:tr>
      <w:tr w:rsidR="00E9643D" w:rsidRPr="00B17EBF" w:rsidTr="00796869">
        <w:trPr>
          <w:cantSplit/>
          <w:trHeight w:val="141"/>
          <w:tblHeader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43D" w:rsidRPr="00F2770F" w:rsidRDefault="00E9643D" w:rsidP="008601D1">
            <w:pPr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43D" w:rsidRPr="00F2770F" w:rsidRDefault="00E9643D" w:rsidP="00B02818">
            <w:pPr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43D" w:rsidRPr="00F2770F" w:rsidRDefault="00E9643D" w:rsidP="000C6878">
            <w:pPr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43D" w:rsidRPr="000D34B3" w:rsidRDefault="00E9643D" w:rsidP="00BB04FA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0D34B3">
              <w:rPr>
                <w:rFonts w:ascii="Liberation Serif" w:hAnsi="Liberation Serif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643D" w:rsidRPr="000D34B3" w:rsidRDefault="00E9643D" w:rsidP="003D1C19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0D34B3">
              <w:rPr>
                <w:rFonts w:ascii="Liberation Serif" w:hAnsi="Liberation Serif"/>
                <w:sz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643D" w:rsidRPr="000D34B3" w:rsidRDefault="00E9643D" w:rsidP="008601D1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0D34B3">
              <w:rPr>
                <w:rFonts w:ascii="Liberation Serif" w:hAnsi="Liberation Serif"/>
                <w:sz w:val="20"/>
              </w:rPr>
              <w:t>114,0</w:t>
            </w:r>
            <w:r w:rsidR="0021078E" w:rsidRPr="000D34B3">
              <w:rPr>
                <w:rFonts w:ascii="Liberation Serif" w:hAnsi="Liberation Serif"/>
                <w:sz w:val="20"/>
              </w:rPr>
              <w:t xml:space="preserve">           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43D" w:rsidRPr="00F2770F" w:rsidRDefault="00E9643D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43D" w:rsidRPr="00F2770F" w:rsidRDefault="00E9643D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43D" w:rsidRPr="00F2770F" w:rsidRDefault="00E9643D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9643D" w:rsidRPr="00F2770F" w:rsidRDefault="00E9643D" w:rsidP="008601D1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9643D" w:rsidRPr="00F2770F" w:rsidRDefault="00E9643D" w:rsidP="00AC2B40">
            <w:pPr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E9643D" w:rsidRPr="00B17EBF" w:rsidRDefault="00E9643D" w:rsidP="008601D1">
            <w:pPr>
              <w:rPr>
                <w:rFonts w:ascii="Liberation Serif" w:hAnsi="Liberation Serif"/>
                <w:sz w:val="20"/>
              </w:rPr>
            </w:pPr>
          </w:p>
        </w:tc>
      </w:tr>
      <w:tr w:rsidR="006647A1" w:rsidRPr="00B17EBF" w:rsidTr="00663F53">
        <w:trPr>
          <w:cantSplit/>
          <w:trHeight w:val="141"/>
          <w:tblHeader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7A1" w:rsidRPr="00F2770F" w:rsidRDefault="006647A1" w:rsidP="008601D1">
            <w:pPr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7A1" w:rsidRPr="00F2770F" w:rsidRDefault="006647A1" w:rsidP="00B02818">
            <w:pPr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7A1" w:rsidRPr="00F2770F" w:rsidRDefault="006647A1" w:rsidP="000C6878">
            <w:pPr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7A1" w:rsidRPr="000D34B3" w:rsidRDefault="006647A1" w:rsidP="003D1C19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0D34B3">
              <w:rPr>
                <w:rFonts w:ascii="Liberation Serif" w:hAnsi="Liberation Serif"/>
                <w:sz w:val="20"/>
              </w:rPr>
              <w:t>Объект незавершенного строительства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647A1" w:rsidRPr="000D34B3" w:rsidRDefault="006647A1" w:rsidP="003D1C19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0D34B3">
              <w:rPr>
                <w:rFonts w:ascii="Liberation Serif" w:hAnsi="Liberation Serif"/>
                <w:sz w:val="20"/>
              </w:rPr>
              <w:t>Индивидуальная</w:t>
            </w:r>
          </w:p>
          <w:p w:rsidR="006647A1" w:rsidRPr="000D34B3" w:rsidRDefault="006647A1" w:rsidP="008601D1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47A1" w:rsidRPr="000D34B3" w:rsidRDefault="006647A1" w:rsidP="006647A1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0D34B3">
              <w:rPr>
                <w:rFonts w:ascii="Liberation Serif" w:hAnsi="Liberation Serif"/>
                <w:sz w:val="20"/>
              </w:rPr>
              <w:t>119,5</w:t>
            </w:r>
            <w:r w:rsidR="0021078E" w:rsidRPr="000D34B3">
              <w:rPr>
                <w:rFonts w:ascii="Liberation Serif" w:hAnsi="Liberation Serif"/>
                <w:sz w:val="20"/>
              </w:rPr>
              <w:t xml:space="preserve">           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7A1" w:rsidRPr="00F2770F" w:rsidRDefault="006647A1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7A1" w:rsidRPr="00F2770F" w:rsidRDefault="006647A1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7A1" w:rsidRPr="00F2770F" w:rsidRDefault="006647A1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647A1" w:rsidRPr="00F2770F" w:rsidRDefault="006647A1" w:rsidP="008601D1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647A1" w:rsidRPr="00F2770F" w:rsidRDefault="006647A1" w:rsidP="00AC2B40">
            <w:pPr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6647A1" w:rsidRPr="00B17EBF" w:rsidRDefault="006647A1" w:rsidP="008601D1">
            <w:pPr>
              <w:rPr>
                <w:rFonts w:ascii="Liberation Serif" w:hAnsi="Liberation Serif"/>
                <w:sz w:val="20"/>
              </w:rPr>
            </w:pPr>
          </w:p>
        </w:tc>
      </w:tr>
      <w:tr w:rsidR="006647A1" w:rsidRPr="00B17EBF" w:rsidTr="009E4BA1">
        <w:trPr>
          <w:cantSplit/>
          <w:trHeight w:val="141"/>
          <w:tblHeader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7A1" w:rsidRPr="00F2770F" w:rsidRDefault="006647A1" w:rsidP="008601D1">
            <w:pPr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7A1" w:rsidRPr="00F2770F" w:rsidRDefault="006647A1" w:rsidP="00B02818">
            <w:pPr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7A1" w:rsidRPr="00F2770F" w:rsidRDefault="006647A1" w:rsidP="000C6878">
            <w:pPr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7A1" w:rsidRPr="000D34B3" w:rsidRDefault="006647A1" w:rsidP="003D1C19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0D34B3">
              <w:rPr>
                <w:rFonts w:ascii="Liberation Serif" w:hAnsi="Liberation Serif"/>
                <w:sz w:val="20"/>
              </w:rPr>
              <w:t>Квартира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647A1" w:rsidRPr="000D34B3" w:rsidRDefault="006647A1" w:rsidP="003D1C19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0D34B3">
              <w:rPr>
                <w:rFonts w:ascii="Liberation Serif" w:hAnsi="Liberation Serif"/>
                <w:sz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47A1" w:rsidRPr="000D34B3" w:rsidRDefault="006647A1" w:rsidP="008601D1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0D34B3">
              <w:rPr>
                <w:rFonts w:ascii="Liberation Serif" w:hAnsi="Liberation Serif"/>
                <w:sz w:val="20"/>
              </w:rPr>
              <w:t>32,5</w:t>
            </w:r>
            <w:r w:rsidR="0021078E" w:rsidRPr="000D34B3">
              <w:rPr>
                <w:rFonts w:ascii="Liberation Serif" w:hAnsi="Liberation Serif"/>
                <w:sz w:val="20"/>
              </w:rPr>
              <w:t xml:space="preserve">             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7A1" w:rsidRPr="00F2770F" w:rsidRDefault="006647A1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7A1" w:rsidRPr="00F2770F" w:rsidRDefault="006647A1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7A1" w:rsidRPr="00F2770F" w:rsidRDefault="006647A1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647A1" w:rsidRPr="00F2770F" w:rsidRDefault="006647A1" w:rsidP="008601D1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647A1" w:rsidRPr="00F2770F" w:rsidRDefault="006647A1" w:rsidP="00AC2B40">
            <w:pPr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6647A1" w:rsidRPr="00B17EBF" w:rsidRDefault="006647A1" w:rsidP="008601D1">
            <w:pPr>
              <w:rPr>
                <w:rFonts w:ascii="Liberation Serif" w:hAnsi="Liberation Serif"/>
                <w:sz w:val="20"/>
              </w:rPr>
            </w:pPr>
          </w:p>
        </w:tc>
      </w:tr>
      <w:tr w:rsidR="00C35DA2" w:rsidRPr="00B17EBF" w:rsidTr="00EC5AC7">
        <w:trPr>
          <w:cantSplit/>
          <w:trHeight w:val="141"/>
          <w:tblHeader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DA2" w:rsidRPr="00F2770F" w:rsidRDefault="00C35DA2" w:rsidP="008601D1">
            <w:pPr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DA2" w:rsidRPr="00F2770F" w:rsidRDefault="00C35DA2" w:rsidP="00B02818">
            <w:pPr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DA2" w:rsidRPr="00F2770F" w:rsidRDefault="00C35DA2" w:rsidP="000C6878">
            <w:pPr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A2" w:rsidRPr="00DF5694" w:rsidRDefault="00C35DA2" w:rsidP="00C47D75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DF5694">
              <w:rPr>
                <w:rFonts w:ascii="Liberation Serif" w:hAnsi="Liberation Serif"/>
                <w:sz w:val="20"/>
              </w:rPr>
              <w:t>Квартира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35DA2" w:rsidRPr="00DF5694" w:rsidRDefault="00C35DA2" w:rsidP="005634D2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DF5694">
              <w:rPr>
                <w:rFonts w:ascii="Liberation Serif" w:hAnsi="Liberation Serif"/>
                <w:sz w:val="20"/>
              </w:rPr>
              <w:t xml:space="preserve">Общая долевая 2/3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DA2" w:rsidRPr="00DF5694" w:rsidRDefault="00C35DA2" w:rsidP="008601D1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DF5694">
              <w:rPr>
                <w:rFonts w:ascii="Liberation Serif" w:hAnsi="Liberation Serif"/>
                <w:sz w:val="20"/>
              </w:rPr>
              <w:t>52,6</w:t>
            </w:r>
            <w:r w:rsidR="0021078E" w:rsidRPr="00DF5694">
              <w:rPr>
                <w:rFonts w:ascii="Liberation Serif" w:hAnsi="Liberation Serif"/>
                <w:sz w:val="20"/>
              </w:rPr>
              <w:t xml:space="preserve">             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DA2" w:rsidRPr="00F2770F" w:rsidRDefault="00C35DA2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DA2" w:rsidRPr="00F2770F" w:rsidRDefault="00C35DA2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DA2" w:rsidRPr="00F2770F" w:rsidRDefault="00C35DA2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C35DA2" w:rsidRPr="00F2770F" w:rsidRDefault="00C35DA2" w:rsidP="008601D1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C35DA2" w:rsidRPr="00F2770F" w:rsidRDefault="00C35DA2" w:rsidP="00AC2B40">
            <w:pPr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C35DA2" w:rsidRPr="00B17EBF" w:rsidRDefault="00C35DA2" w:rsidP="008601D1">
            <w:pPr>
              <w:rPr>
                <w:rFonts w:ascii="Liberation Serif" w:hAnsi="Liberation Serif"/>
                <w:sz w:val="20"/>
              </w:rPr>
            </w:pPr>
          </w:p>
        </w:tc>
      </w:tr>
      <w:tr w:rsidR="00375EBC" w:rsidRPr="00B17EBF" w:rsidTr="00714595">
        <w:trPr>
          <w:cantSplit/>
          <w:trHeight w:val="141"/>
          <w:tblHeader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BC" w:rsidRPr="00F2770F" w:rsidRDefault="00375EBC" w:rsidP="008601D1">
            <w:pPr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BC" w:rsidRPr="00F2770F" w:rsidRDefault="00375EBC" w:rsidP="00B02818">
            <w:pPr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BC" w:rsidRPr="00F2770F" w:rsidRDefault="00375EBC" w:rsidP="000C6878">
            <w:pPr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BC" w:rsidRPr="00DF5694" w:rsidRDefault="00375EBC" w:rsidP="00335B4A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DF5694">
              <w:rPr>
                <w:rFonts w:ascii="Liberation Serif" w:hAnsi="Liberation Serif"/>
                <w:sz w:val="20"/>
              </w:rPr>
              <w:t>Гараж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75EBC" w:rsidRPr="00DF5694" w:rsidRDefault="00375EBC" w:rsidP="00335B4A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DF5694">
              <w:rPr>
                <w:rFonts w:ascii="Liberation Serif" w:hAnsi="Liberation Serif"/>
                <w:sz w:val="20"/>
              </w:rPr>
              <w:t xml:space="preserve">Индивидуальная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EBC" w:rsidRPr="00DF5694" w:rsidRDefault="00375EBC" w:rsidP="008601D1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DF5694">
              <w:rPr>
                <w:rFonts w:ascii="Liberation Serif" w:hAnsi="Liberation Serif"/>
                <w:sz w:val="20"/>
              </w:rPr>
              <w:t>28,0</w:t>
            </w:r>
            <w:r w:rsidR="0021078E" w:rsidRPr="00DF5694">
              <w:rPr>
                <w:rFonts w:ascii="Liberation Serif" w:hAnsi="Liberation Serif"/>
                <w:sz w:val="20"/>
              </w:rPr>
              <w:t xml:space="preserve">             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BC" w:rsidRPr="00F2770F" w:rsidRDefault="00375EBC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BC" w:rsidRPr="00F2770F" w:rsidRDefault="00375EBC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BC" w:rsidRPr="00F2770F" w:rsidRDefault="00375EBC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375EBC" w:rsidRPr="00F2770F" w:rsidRDefault="00375EBC" w:rsidP="008601D1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375EBC" w:rsidRPr="00F2770F" w:rsidRDefault="00375EBC" w:rsidP="00AC2B40">
            <w:pPr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375EBC" w:rsidRPr="00B17EBF" w:rsidRDefault="00375EBC" w:rsidP="008601D1">
            <w:pPr>
              <w:rPr>
                <w:rFonts w:ascii="Liberation Serif" w:hAnsi="Liberation Serif"/>
                <w:sz w:val="20"/>
              </w:rPr>
            </w:pPr>
          </w:p>
        </w:tc>
      </w:tr>
      <w:tr w:rsidR="00BE55B0" w:rsidRPr="00B17EBF" w:rsidTr="00714595">
        <w:trPr>
          <w:cantSplit/>
          <w:trHeight w:val="141"/>
          <w:tblHeader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B0" w:rsidRPr="00F2770F" w:rsidRDefault="00BE55B0" w:rsidP="008601D1">
            <w:pPr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B0" w:rsidRPr="00F2770F" w:rsidRDefault="00BE55B0" w:rsidP="00B02818">
            <w:pPr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B0" w:rsidRPr="00F2770F" w:rsidRDefault="00BE55B0" w:rsidP="000C6878">
            <w:pPr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5B0" w:rsidRPr="00DF5694" w:rsidRDefault="00BE55B0" w:rsidP="00335B4A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DF5694">
              <w:rPr>
                <w:rFonts w:ascii="Liberation Serif" w:hAnsi="Liberation Serif"/>
                <w:sz w:val="20"/>
              </w:rPr>
              <w:t>Строения, помещение и сооружения (иные)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E55B0" w:rsidRPr="00DF5694" w:rsidRDefault="00077A77" w:rsidP="00335B4A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DF5694">
              <w:rPr>
                <w:rFonts w:ascii="Liberation Serif" w:hAnsi="Liberation Serif"/>
                <w:sz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5B0" w:rsidRPr="00DF5694" w:rsidRDefault="00BE55B0" w:rsidP="008601D1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DF5694">
              <w:rPr>
                <w:rFonts w:ascii="Liberation Serif" w:hAnsi="Liberation Serif"/>
                <w:sz w:val="20"/>
              </w:rPr>
              <w:t>7,2</w:t>
            </w:r>
            <w:r w:rsidR="0021078E" w:rsidRPr="00DF5694">
              <w:rPr>
                <w:rFonts w:ascii="Liberation Serif" w:hAnsi="Liberation Serif"/>
                <w:sz w:val="20"/>
              </w:rPr>
              <w:t xml:space="preserve">               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B0" w:rsidRPr="00F2770F" w:rsidRDefault="00BE55B0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B0" w:rsidRPr="00F2770F" w:rsidRDefault="00BE55B0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B0" w:rsidRPr="00F2770F" w:rsidRDefault="00BE55B0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BE55B0" w:rsidRPr="00F2770F" w:rsidRDefault="00BE55B0" w:rsidP="008601D1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BE55B0" w:rsidRPr="00F2770F" w:rsidRDefault="00BE55B0" w:rsidP="00AC2B40">
            <w:pPr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BE55B0" w:rsidRPr="00B17EBF" w:rsidRDefault="00BE55B0" w:rsidP="008601D1">
            <w:pPr>
              <w:rPr>
                <w:rFonts w:ascii="Liberation Serif" w:hAnsi="Liberation Serif"/>
                <w:sz w:val="20"/>
              </w:rPr>
            </w:pPr>
          </w:p>
        </w:tc>
      </w:tr>
      <w:tr w:rsidR="00CD437B" w:rsidRPr="00B17EBF" w:rsidTr="0074565F">
        <w:trPr>
          <w:cantSplit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7B" w:rsidRPr="00074802" w:rsidRDefault="00CD437B" w:rsidP="008601D1">
            <w:pPr>
              <w:rPr>
                <w:rFonts w:ascii="Liberation Serif" w:hAnsi="Liberation Serif"/>
                <w:sz w:val="20"/>
              </w:rPr>
            </w:pPr>
            <w:r w:rsidRPr="00074802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7B" w:rsidRPr="00074802" w:rsidRDefault="00CD437B" w:rsidP="008601D1">
            <w:pPr>
              <w:rPr>
                <w:rFonts w:ascii="Liberation Serif" w:hAnsi="Liberation Serif"/>
                <w:sz w:val="20"/>
              </w:rPr>
            </w:pPr>
            <w:r w:rsidRPr="00074802">
              <w:rPr>
                <w:rFonts w:ascii="Liberation Serif" w:hAnsi="Liberation Serif"/>
                <w:sz w:val="20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7B" w:rsidRPr="00074802" w:rsidRDefault="00CD437B" w:rsidP="008601D1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7B" w:rsidRPr="00074802" w:rsidRDefault="00CD437B" w:rsidP="008601D1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7B" w:rsidRPr="00074802" w:rsidRDefault="00CD437B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7B" w:rsidRPr="00074802" w:rsidRDefault="00CD437B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7B" w:rsidRPr="00074802" w:rsidRDefault="00CD437B" w:rsidP="008601D1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074802">
              <w:rPr>
                <w:rFonts w:ascii="Liberation Serif" w:hAnsi="Liberation Serif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7B" w:rsidRPr="00074802" w:rsidRDefault="00CD437B" w:rsidP="00EC7A0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</w:rPr>
            </w:pPr>
            <w:r w:rsidRPr="00074802">
              <w:rPr>
                <w:rFonts w:ascii="Liberation Serif" w:hAnsi="Liberation Serif"/>
                <w:sz w:val="20"/>
              </w:rPr>
              <w:t>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7B" w:rsidRPr="00074802" w:rsidRDefault="00CD437B" w:rsidP="008601D1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074802">
              <w:rPr>
                <w:rFonts w:ascii="Liberation Serif" w:hAnsi="Liberation Serif"/>
                <w:sz w:val="20"/>
              </w:rPr>
              <w:t>Россия</w:t>
            </w:r>
          </w:p>
        </w:tc>
        <w:tc>
          <w:tcPr>
            <w:tcW w:w="1276" w:type="dxa"/>
          </w:tcPr>
          <w:p w:rsidR="00CD437B" w:rsidRPr="00074802" w:rsidRDefault="00CD437B" w:rsidP="008601D1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</w:tcPr>
          <w:p w:rsidR="00CD437B" w:rsidRPr="00074802" w:rsidRDefault="00CD437B" w:rsidP="008601D1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</w:tcPr>
          <w:p w:rsidR="00CD437B" w:rsidRPr="00B17EBF" w:rsidRDefault="00CD437B" w:rsidP="008601D1">
            <w:pPr>
              <w:rPr>
                <w:rFonts w:ascii="Liberation Serif" w:hAnsi="Liberation Serif"/>
                <w:sz w:val="20"/>
              </w:rPr>
            </w:pPr>
          </w:p>
        </w:tc>
      </w:tr>
      <w:tr w:rsidR="00CD437B" w:rsidRPr="00B17EBF" w:rsidTr="00FB3A8E">
        <w:trPr>
          <w:cantSplit/>
          <w:trHeight w:val="166"/>
          <w:tblHeader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37B" w:rsidRPr="00B17EBF" w:rsidRDefault="00CD437B" w:rsidP="008601D1">
            <w:pPr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37B" w:rsidRPr="00B17EBF" w:rsidRDefault="00CD437B" w:rsidP="008601D1">
            <w:pPr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 xml:space="preserve">Жаринова </w:t>
            </w:r>
          </w:p>
          <w:p w:rsidR="00CD437B" w:rsidRPr="00B17EBF" w:rsidRDefault="00CD437B" w:rsidP="008601D1">
            <w:pPr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Елена Николаевна</w:t>
            </w:r>
          </w:p>
          <w:p w:rsidR="00CD437B" w:rsidRPr="00B17EBF" w:rsidRDefault="00CD437B" w:rsidP="008601D1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37B" w:rsidRPr="00B17EBF" w:rsidRDefault="00CD437B" w:rsidP="008514D6">
            <w:pPr>
              <w:jc w:val="center"/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Начальник отдела</w:t>
            </w:r>
          </w:p>
          <w:p w:rsidR="00CD437B" w:rsidRPr="00B17EBF" w:rsidRDefault="00CD437B" w:rsidP="008514D6">
            <w:pPr>
              <w:jc w:val="center"/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финансового контроля Финансового управления администрации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37B" w:rsidRPr="00B17EBF" w:rsidRDefault="00CD437B" w:rsidP="00FB3A8E">
            <w:pPr>
              <w:tabs>
                <w:tab w:val="left" w:pos="15480"/>
              </w:tabs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37B" w:rsidRPr="00B17EBF" w:rsidRDefault="00CD437B" w:rsidP="00FB3A8E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37B" w:rsidRPr="00B17EBF" w:rsidRDefault="00CD437B" w:rsidP="00FB3A8E">
            <w:pPr>
              <w:tabs>
                <w:tab w:val="left" w:pos="15480"/>
              </w:tabs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43,5</w:t>
            </w:r>
            <w:r w:rsidR="00F34FF2">
              <w:rPr>
                <w:rFonts w:ascii="Liberation Serif" w:hAnsi="Liberation Serif"/>
                <w:sz w:val="20"/>
              </w:rPr>
              <w:t xml:space="preserve">            Россия</w:t>
            </w:r>
            <w:r w:rsidRPr="00B17EBF">
              <w:rPr>
                <w:rFonts w:ascii="Liberation Serif" w:hAnsi="Liberation Serif"/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37B" w:rsidRPr="00B17EBF" w:rsidRDefault="00CD437B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37B" w:rsidRPr="00B17EBF" w:rsidRDefault="00CD437B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37B" w:rsidRPr="00B17EBF" w:rsidRDefault="00CD437B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345B5D" w:rsidRDefault="00345B5D" w:rsidP="00E81DD1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А</w:t>
            </w:r>
            <w:r w:rsidR="009246B2" w:rsidRPr="00B17EBF">
              <w:rPr>
                <w:rFonts w:ascii="Liberation Serif" w:hAnsi="Liberation Serif"/>
                <w:sz w:val="20"/>
              </w:rPr>
              <w:t>втомобиль</w:t>
            </w:r>
          </w:p>
          <w:p w:rsidR="00345B5D" w:rsidRDefault="00345B5D" w:rsidP="00E81DD1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легковой</w:t>
            </w:r>
            <w:r w:rsidR="009246B2" w:rsidRPr="00B17EBF">
              <w:rPr>
                <w:rFonts w:ascii="Liberation Serif" w:hAnsi="Liberation Serif"/>
                <w:sz w:val="20"/>
              </w:rPr>
              <w:t xml:space="preserve"> </w:t>
            </w:r>
          </w:p>
          <w:p w:rsidR="00CD437B" w:rsidRPr="00B17EBF" w:rsidRDefault="009246B2" w:rsidP="00E81DD1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ОПЕЛЬ</w:t>
            </w:r>
            <w:r w:rsidR="00CD437B" w:rsidRPr="00B17EBF">
              <w:rPr>
                <w:rFonts w:ascii="Liberation Serif" w:hAnsi="Liberation Serif"/>
                <w:sz w:val="20"/>
              </w:rPr>
              <w:t xml:space="preserve"> АСТРА</w:t>
            </w:r>
          </w:p>
        </w:tc>
        <w:tc>
          <w:tcPr>
            <w:tcW w:w="1276" w:type="dxa"/>
            <w:vMerge w:val="restart"/>
            <w:vAlign w:val="center"/>
          </w:tcPr>
          <w:p w:rsidR="00CD437B" w:rsidRDefault="009246B2" w:rsidP="0075739D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829 453</w:t>
            </w:r>
            <w:r w:rsidR="00CD437B" w:rsidRPr="00B17EBF">
              <w:rPr>
                <w:rFonts w:ascii="Liberation Serif" w:hAnsi="Liberation Serif"/>
                <w:sz w:val="20"/>
              </w:rPr>
              <w:t xml:space="preserve">, </w:t>
            </w:r>
            <w:r>
              <w:rPr>
                <w:rFonts w:ascii="Liberation Serif" w:hAnsi="Liberation Serif"/>
                <w:sz w:val="20"/>
              </w:rPr>
              <w:t>44</w:t>
            </w:r>
          </w:p>
          <w:p w:rsidR="00F34FF2" w:rsidRPr="00B17EBF" w:rsidRDefault="00F34FF2" w:rsidP="0075739D">
            <w:pPr>
              <w:jc w:val="center"/>
              <w:rPr>
                <w:rFonts w:ascii="Liberation Serif" w:hAnsi="Liberation Serif"/>
                <w:sz w:val="20"/>
              </w:rPr>
            </w:pPr>
          </w:p>
          <w:p w:rsidR="00CD437B" w:rsidRPr="00B17EBF" w:rsidRDefault="00CD437B" w:rsidP="0075739D">
            <w:pPr>
              <w:jc w:val="center"/>
              <w:rPr>
                <w:rFonts w:ascii="Liberation Serif" w:hAnsi="Liberation Serif"/>
                <w:sz w:val="20"/>
              </w:rPr>
            </w:pPr>
          </w:p>
          <w:p w:rsidR="00CD437B" w:rsidRPr="00B17EBF" w:rsidRDefault="00CD437B" w:rsidP="0075739D">
            <w:pPr>
              <w:jc w:val="center"/>
              <w:rPr>
                <w:rFonts w:ascii="Liberation Serif" w:hAnsi="Liberation Serif"/>
                <w:sz w:val="20"/>
              </w:rPr>
            </w:pPr>
          </w:p>
          <w:p w:rsidR="00CD437B" w:rsidRPr="00B17EBF" w:rsidRDefault="00CD437B" w:rsidP="0075739D">
            <w:pPr>
              <w:jc w:val="center"/>
              <w:rPr>
                <w:rFonts w:ascii="Liberation Serif" w:hAnsi="Liberation Serif"/>
                <w:sz w:val="20"/>
              </w:rPr>
            </w:pPr>
          </w:p>
          <w:p w:rsidR="00CD437B" w:rsidRPr="00B17EBF" w:rsidRDefault="00CD437B" w:rsidP="0075739D">
            <w:pPr>
              <w:jc w:val="center"/>
              <w:rPr>
                <w:rFonts w:ascii="Liberation Serif" w:hAnsi="Liberation Serif"/>
                <w:sz w:val="20"/>
              </w:rPr>
            </w:pPr>
          </w:p>
          <w:p w:rsidR="00CD437B" w:rsidRPr="00B17EBF" w:rsidRDefault="00CD437B" w:rsidP="0075739D">
            <w:pPr>
              <w:jc w:val="center"/>
              <w:rPr>
                <w:rFonts w:ascii="Liberation Serif" w:hAnsi="Liberation Serif"/>
                <w:sz w:val="20"/>
              </w:rPr>
            </w:pPr>
          </w:p>
          <w:p w:rsidR="00CD437B" w:rsidRPr="00B17EBF" w:rsidRDefault="00CD437B" w:rsidP="0075739D">
            <w:pPr>
              <w:jc w:val="center"/>
              <w:rPr>
                <w:rFonts w:ascii="Liberation Serif" w:hAnsi="Liberation Serif"/>
                <w:sz w:val="20"/>
              </w:rPr>
            </w:pPr>
          </w:p>
          <w:p w:rsidR="00CD437B" w:rsidRPr="00B17EBF" w:rsidRDefault="00CD437B" w:rsidP="0075739D">
            <w:pPr>
              <w:jc w:val="center"/>
              <w:rPr>
                <w:rFonts w:ascii="Liberation Serif" w:hAnsi="Liberation Serif"/>
                <w:sz w:val="20"/>
              </w:rPr>
            </w:pPr>
          </w:p>
          <w:p w:rsidR="00CD437B" w:rsidRPr="00B17EBF" w:rsidRDefault="00CD437B" w:rsidP="0075739D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CD437B" w:rsidRPr="00B17EBF" w:rsidRDefault="00CD437B" w:rsidP="008601D1">
            <w:pPr>
              <w:rPr>
                <w:rFonts w:ascii="Liberation Serif" w:hAnsi="Liberation Serif"/>
                <w:sz w:val="20"/>
              </w:rPr>
            </w:pPr>
          </w:p>
        </w:tc>
      </w:tr>
      <w:tr w:rsidR="00CD437B" w:rsidRPr="00B17EBF" w:rsidTr="00FB3A8E">
        <w:trPr>
          <w:cantSplit/>
          <w:trHeight w:val="116"/>
          <w:tblHeader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7B" w:rsidRPr="00B17EBF" w:rsidRDefault="00CD437B" w:rsidP="008601D1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7B" w:rsidRPr="00B17EBF" w:rsidRDefault="00CD437B" w:rsidP="008601D1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7B" w:rsidRPr="00B17EBF" w:rsidRDefault="00CD437B" w:rsidP="008514D6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37B" w:rsidRPr="00B17EBF" w:rsidRDefault="00CD437B" w:rsidP="00FB3A8E">
            <w:pPr>
              <w:tabs>
                <w:tab w:val="left" w:pos="15480"/>
              </w:tabs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Квартира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D437B" w:rsidRPr="00B17EBF" w:rsidRDefault="00CD437B" w:rsidP="00FB3A8E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437B" w:rsidRPr="00B17EBF" w:rsidRDefault="00CD437B" w:rsidP="00FB3A8E">
            <w:pPr>
              <w:tabs>
                <w:tab w:val="left" w:pos="15480"/>
              </w:tabs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19,4</w:t>
            </w:r>
            <w:r w:rsidR="002A6855">
              <w:rPr>
                <w:rFonts w:ascii="Liberation Serif" w:hAnsi="Liberation Serif"/>
                <w:sz w:val="20"/>
              </w:rPr>
              <w:t xml:space="preserve">            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7B" w:rsidRPr="00B17EBF" w:rsidRDefault="00CD437B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7B" w:rsidRPr="00B17EBF" w:rsidRDefault="00CD437B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7B" w:rsidRPr="00B17EBF" w:rsidRDefault="00CD437B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Merge/>
          </w:tcPr>
          <w:p w:rsidR="00CD437B" w:rsidRPr="00B17EBF" w:rsidRDefault="00CD437B" w:rsidP="00E81DD1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437B" w:rsidRPr="00B17EBF" w:rsidRDefault="00CD437B" w:rsidP="0075739D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vMerge/>
          </w:tcPr>
          <w:p w:rsidR="00CD437B" w:rsidRPr="00B17EBF" w:rsidRDefault="00CD437B" w:rsidP="008601D1">
            <w:pPr>
              <w:rPr>
                <w:rFonts w:ascii="Liberation Serif" w:hAnsi="Liberation Serif"/>
                <w:sz w:val="20"/>
              </w:rPr>
            </w:pPr>
          </w:p>
        </w:tc>
      </w:tr>
      <w:tr w:rsidR="002A6855" w:rsidRPr="00B17EBF" w:rsidTr="00E1139B">
        <w:trPr>
          <w:cantSplit/>
          <w:trHeight w:val="116"/>
          <w:tblHeader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855" w:rsidRPr="00B17EBF" w:rsidRDefault="002A6855" w:rsidP="008601D1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855" w:rsidRPr="00B17EBF" w:rsidRDefault="002A6855" w:rsidP="008601D1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855" w:rsidRPr="00B17EBF" w:rsidRDefault="002A6855" w:rsidP="008514D6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855" w:rsidRPr="00B17EBF" w:rsidRDefault="002A6855" w:rsidP="00FB3A8E">
            <w:pPr>
              <w:tabs>
                <w:tab w:val="left" w:pos="15480"/>
              </w:tabs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A6855" w:rsidRPr="00B17EBF" w:rsidRDefault="002A6855" w:rsidP="00FB3A8E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Индивидуальная</w:t>
            </w:r>
          </w:p>
          <w:p w:rsidR="002A6855" w:rsidRPr="00B17EBF" w:rsidRDefault="002A6855" w:rsidP="00FB3A8E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6855" w:rsidRDefault="002A6855" w:rsidP="00FB3A8E">
            <w:pPr>
              <w:tabs>
                <w:tab w:val="left" w:pos="15480"/>
              </w:tabs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30,0            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855" w:rsidRPr="00B17EBF" w:rsidRDefault="002A6855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855" w:rsidRPr="00B17EBF" w:rsidRDefault="002A6855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855" w:rsidRPr="00B17EBF" w:rsidRDefault="002A6855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Merge/>
          </w:tcPr>
          <w:p w:rsidR="002A6855" w:rsidRPr="00B17EBF" w:rsidRDefault="002A6855" w:rsidP="00E81DD1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A6855" w:rsidRPr="00B17EBF" w:rsidRDefault="002A6855" w:rsidP="0075739D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vMerge/>
          </w:tcPr>
          <w:p w:rsidR="002A6855" w:rsidRPr="00B17EBF" w:rsidRDefault="002A6855" w:rsidP="008601D1">
            <w:pPr>
              <w:rPr>
                <w:rFonts w:ascii="Liberation Serif" w:hAnsi="Liberation Serif"/>
                <w:sz w:val="20"/>
              </w:rPr>
            </w:pPr>
          </w:p>
        </w:tc>
      </w:tr>
      <w:tr w:rsidR="00CD437B" w:rsidRPr="00B17EBF" w:rsidTr="00E126BD">
        <w:trPr>
          <w:cantSplit/>
          <w:trHeight w:val="768"/>
          <w:tblHeader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7B" w:rsidRPr="00B17EBF" w:rsidRDefault="00CD437B" w:rsidP="008601D1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7B" w:rsidRPr="00B17EBF" w:rsidRDefault="00CD437B" w:rsidP="008601D1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7B" w:rsidRPr="00B17EBF" w:rsidRDefault="00CD437B" w:rsidP="008514D6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37B" w:rsidRPr="00B17EBF" w:rsidRDefault="00CD437B" w:rsidP="00FB3A8E">
            <w:pPr>
              <w:tabs>
                <w:tab w:val="left" w:pos="15480"/>
              </w:tabs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Гараж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D437B" w:rsidRPr="00B17EBF" w:rsidRDefault="00CD437B" w:rsidP="00FB3A8E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Индивидуальная</w:t>
            </w:r>
          </w:p>
          <w:p w:rsidR="00CD437B" w:rsidRPr="00B17EBF" w:rsidRDefault="00CD437B" w:rsidP="00FB3A8E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437B" w:rsidRPr="00B17EBF" w:rsidRDefault="00CD437B" w:rsidP="00FB3A8E">
            <w:pPr>
              <w:tabs>
                <w:tab w:val="left" w:pos="15480"/>
              </w:tabs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19,9</w:t>
            </w:r>
            <w:r w:rsidR="00EC2FDC">
              <w:rPr>
                <w:rFonts w:ascii="Liberation Serif" w:hAnsi="Liberation Serif"/>
                <w:sz w:val="20"/>
              </w:rPr>
              <w:t xml:space="preserve">            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7B" w:rsidRPr="00B17EBF" w:rsidRDefault="00CD437B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7B" w:rsidRPr="00B17EBF" w:rsidRDefault="00CD437B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7B" w:rsidRPr="00B17EBF" w:rsidRDefault="00CD437B" w:rsidP="008601D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Merge/>
          </w:tcPr>
          <w:p w:rsidR="00CD437B" w:rsidRPr="00B17EBF" w:rsidRDefault="00CD437B" w:rsidP="00E81DD1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437B" w:rsidRPr="00B17EBF" w:rsidRDefault="00CD437B" w:rsidP="0075739D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vMerge/>
          </w:tcPr>
          <w:p w:rsidR="00CD437B" w:rsidRPr="00B17EBF" w:rsidRDefault="00CD437B" w:rsidP="008601D1">
            <w:pPr>
              <w:rPr>
                <w:rFonts w:ascii="Liberation Serif" w:hAnsi="Liberation Serif"/>
                <w:sz w:val="20"/>
              </w:rPr>
            </w:pPr>
          </w:p>
        </w:tc>
      </w:tr>
      <w:tr w:rsidR="002A4841" w:rsidRPr="00B17EBF" w:rsidTr="00890577">
        <w:trPr>
          <w:cantSplit/>
          <w:trHeight w:val="397"/>
          <w:tblHeader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41" w:rsidRPr="00DB7936" w:rsidRDefault="002A4841" w:rsidP="00400B48">
            <w:pPr>
              <w:rPr>
                <w:rFonts w:ascii="Liberation Serif" w:hAnsi="Liberation Serif"/>
                <w:sz w:val="20"/>
              </w:rPr>
            </w:pPr>
            <w:r w:rsidRPr="00DB7936">
              <w:rPr>
                <w:rFonts w:ascii="Liberation Serif" w:hAnsi="Liberation Serif"/>
                <w:sz w:val="20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841" w:rsidRPr="00DB7936" w:rsidRDefault="002A4841" w:rsidP="00400B48">
            <w:pPr>
              <w:rPr>
                <w:rFonts w:ascii="Liberation Serif" w:hAnsi="Liberation Serif"/>
                <w:sz w:val="20"/>
              </w:rPr>
            </w:pPr>
            <w:proofErr w:type="spellStart"/>
            <w:r w:rsidRPr="00DB7936">
              <w:rPr>
                <w:rFonts w:ascii="Liberation Serif" w:hAnsi="Liberation Serif"/>
                <w:sz w:val="20"/>
              </w:rPr>
              <w:t>Корнильцева</w:t>
            </w:r>
            <w:proofErr w:type="spellEnd"/>
            <w:r w:rsidRPr="00DB7936">
              <w:rPr>
                <w:rFonts w:ascii="Liberation Serif" w:hAnsi="Liberation Serif"/>
                <w:sz w:val="20"/>
              </w:rPr>
              <w:t xml:space="preserve"> </w:t>
            </w:r>
          </w:p>
          <w:p w:rsidR="002A4841" w:rsidRPr="00DB7936" w:rsidRDefault="002A4841" w:rsidP="00400B48">
            <w:pPr>
              <w:rPr>
                <w:rFonts w:ascii="Liberation Serif" w:hAnsi="Liberation Serif"/>
                <w:sz w:val="20"/>
              </w:rPr>
            </w:pPr>
            <w:r w:rsidRPr="00DB7936">
              <w:rPr>
                <w:rFonts w:ascii="Liberation Serif" w:hAnsi="Liberation Serif"/>
                <w:sz w:val="20"/>
              </w:rPr>
              <w:t>Наталья Васильевна</w:t>
            </w:r>
          </w:p>
          <w:p w:rsidR="002A4841" w:rsidRPr="00DB7936" w:rsidRDefault="002A4841" w:rsidP="00400B48">
            <w:pPr>
              <w:rPr>
                <w:rFonts w:ascii="Liberation Serif" w:hAnsi="Liberation Serif"/>
                <w:sz w:val="20"/>
              </w:rPr>
            </w:pPr>
          </w:p>
          <w:p w:rsidR="002A4841" w:rsidRPr="00DB7936" w:rsidRDefault="002A4841" w:rsidP="00400B48">
            <w:pPr>
              <w:rPr>
                <w:rFonts w:ascii="Liberation Serif" w:hAnsi="Liberation Serif"/>
                <w:sz w:val="20"/>
              </w:rPr>
            </w:pPr>
          </w:p>
          <w:p w:rsidR="002A4841" w:rsidRPr="00DB7936" w:rsidRDefault="002A4841" w:rsidP="00400B48">
            <w:pPr>
              <w:rPr>
                <w:rFonts w:ascii="Liberation Serif" w:hAnsi="Liberation Serif"/>
                <w:sz w:val="20"/>
              </w:rPr>
            </w:pPr>
          </w:p>
          <w:p w:rsidR="002A4841" w:rsidRPr="00DB7936" w:rsidRDefault="002A4841" w:rsidP="00400B48">
            <w:pPr>
              <w:rPr>
                <w:rFonts w:ascii="Liberation Serif" w:hAnsi="Liberation Serif"/>
                <w:sz w:val="20"/>
              </w:rPr>
            </w:pPr>
          </w:p>
          <w:p w:rsidR="002A4841" w:rsidRPr="00DB7936" w:rsidRDefault="002A4841" w:rsidP="00400B48">
            <w:pPr>
              <w:rPr>
                <w:rFonts w:ascii="Liberation Serif" w:hAnsi="Liberation Serif"/>
                <w:sz w:val="20"/>
              </w:rPr>
            </w:pPr>
          </w:p>
          <w:p w:rsidR="002A4841" w:rsidRPr="00DB7936" w:rsidRDefault="002A4841" w:rsidP="00400B48">
            <w:pPr>
              <w:rPr>
                <w:rFonts w:ascii="Liberation Serif" w:hAnsi="Liberation Serif"/>
                <w:sz w:val="20"/>
              </w:rPr>
            </w:pPr>
          </w:p>
          <w:p w:rsidR="002A4841" w:rsidRPr="00DB7936" w:rsidRDefault="002A4841" w:rsidP="00400B48">
            <w:pPr>
              <w:rPr>
                <w:rFonts w:ascii="Liberation Serif" w:hAnsi="Liberation Serif"/>
                <w:sz w:val="20"/>
              </w:rPr>
            </w:pPr>
          </w:p>
          <w:p w:rsidR="002A4841" w:rsidRPr="00DB7936" w:rsidRDefault="002A4841" w:rsidP="00400B48">
            <w:pPr>
              <w:rPr>
                <w:rFonts w:ascii="Liberation Serif" w:hAnsi="Liberation Serif"/>
                <w:sz w:val="20"/>
              </w:rPr>
            </w:pPr>
          </w:p>
          <w:p w:rsidR="002A4841" w:rsidRPr="00DB7936" w:rsidRDefault="002A4841" w:rsidP="00400B48">
            <w:pPr>
              <w:rPr>
                <w:rFonts w:ascii="Liberation Serif" w:hAnsi="Liberation Serif"/>
                <w:sz w:val="20"/>
              </w:rPr>
            </w:pPr>
            <w:r w:rsidRPr="00DB7936">
              <w:rPr>
                <w:rFonts w:ascii="Liberation Serif" w:hAnsi="Liberation Serif"/>
                <w:sz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41" w:rsidRPr="00DB7936" w:rsidRDefault="002A4841" w:rsidP="001C50A4">
            <w:pPr>
              <w:jc w:val="center"/>
              <w:rPr>
                <w:rFonts w:ascii="Liberation Serif" w:hAnsi="Liberation Serif"/>
                <w:sz w:val="20"/>
              </w:rPr>
            </w:pPr>
            <w:r w:rsidRPr="00DB7936">
              <w:rPr>
                <w:rFonts w:ascii="Liberation Serif" w:hAnsi="Liberation Serif"/>
                <w:sz w:val="20"/>
              </w:rPr>
              <w:t>Заместитель начальника</w:t>
            </w:r>
          </w:p>
          <w:p w:rsidR="002A4841" w:rsidRPr="00DB7936" w:rsidRDefault="002A4841" w:rsidP="001C50A4">
            <w:pPr>
              <w:jc w:val="center"/>
              <w:rPr>
                <w:rFonts w:ascii="Liberation Serif" w:hAnsi="Liberation Serif"/>
                <w:sz w:val="20"/>
              </w:rPr>
            </w:pPr>
            <w:r w:rsidRPr="00DB7936">
              <w:rPr>
                <w:rFonts w:ascii="Liberation Serif" w:hAnsi="Liberation Serif"/>
                <w:sz w:val="20"/>
              </w:rPr>
              <w:t>бюджетного отдела Финансового управления администрации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1" w:rsidRPr="00DB7936" w:rsidRDefault="002A4841" w:rsidP="00D27013">
            <w:pPr>
              <w:tabs>
                <w:tab w:val="left" w:pos="15480"/>
              </w:tabs>
              <w:rPr>
                <w:rFonts w:ascii="Liberation Serif" w:hAnsi="Liberation Serif"/>
                <w:sz w:val="20"/>
              </w:rPr>
            </w:pPr>
            <w:r w:rsidRPr="00DB7936">
              <w:rPr>
                <w:rFonts w:ascii="Liberation Serif" w:hAnsi="Liberation Serif"/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41" w:rsidRPr="00DB7936" w:rsidRDefault="002A4841" w:rsidP="00D27013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</w:rPr>
            </w:pPr>
            <w:r w:rsidRPr="00DB7936">
              <w:rPr>
                <w:rFonts w:ascii="Liberation Serif" w:hAnsi="Liberation Serif"/>
                <w:sz w:val="20"/>
              </w:rPr>
              <w:t>Индивидуальна</w:t>
            </w:r>
          </w:p>
          <w:p w:rsidR="002A4841" w:rsidRPr="00DB7936" w:rsidRDefault="002A4841" w:rsidP="00D27013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41" w:rsidRPr="00DB7936" w:rsidRDefault="002A4841" w:rsidP="00D27013">
            <w:pPr>
              <w:tabs>
                <w:tab w:val="left" w:pos="15480"/>
              </w:tabs>
              <w:rPr>
                <w:rFonts w:ascii="Liberation Serif" w:hAnsi="Liberation Serif"/>
                <w:sz w:val="20"/>
              </w:rPr>
            </w:pPr>
            <w:r w:rsidRPr="00DB7936">
              <w:rPr>
                <w:rFonts w:ascii="Liberation Serif" w:hAnsi="Liberation Serif"/>
                <w:sz w:val="20"/>
              </w:rPr>
              <w:t>1005,0         Россия</w:t>
            </w:r>
          </w:p>
          <w:p w:rsidR="002A4841" w:rsidRPr="00DB7936" w:rsidRDefault="002A4841" w:rsidP="00D27013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41" w:rsidRPr="00DB7936" w:rsidRDefault="002A4841" w:rsidP="00400B48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41" w:rsidRPr="00DB7936" w:rsidRDefault="002A4841" w:rsidP="00400B4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41" w:rsidRPr="00DB7936" w:rsidRDefault="002A4841" w:rsidP="00400B4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2A4841" w:rsidRPr="00DB7936" w:rsidRDefault="002A4841" w:rsidP="00400B48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DB7936">
              <w:rPr>
                <w:rFonts w:ascii="Liberation Serif" w:hAnsi="Liberation Serif"/>
                <w:sz w:val="20"/>
              </w:rPr>
              <w:t xml:space="preserve">Автомобиль легковой </w:t>
            </w:r>
          </w:p>
          <w:p w:rsidR="002A4841" w:rsidRPr="00DB7936" w:rsidRDefault="002A4841" w:rsidP="000F471D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DB7936">
              <w:rPr>
                <w:rFonts w:ascii="Liberation Serif" w:hAnsi="Liberation Serif"/>
                <w:sz w:val="20"/>
                <w:lang w:val="en-US"/>
              </w:rPr>
              <w:t>T</w:t>
            </w:r>
            <w:r w:rsidRPr="00DB7936">
              <w:rPr>
                <w:rFonts w:ascii="Liberation Serif" w:hAnsi="Liberation Serif"/>
                <w:sz w:val="20"/>
              </w:rPr>
              <w:t>ОЙОТА КАМРИ</w:t>
            </w:r>
          </w:p>
        </w:tc>
        <w:tc>
          <w:tcPr>
            <w:tcW w:w="1276" w:type="dxa"/>
            <w:vMerge w:val="restart"/>
          </w:tcPr>
          <w:p w:rsidR="002A4841" w:rsidRPr="00DB7936" w:rsidRDefault="00DB7936" w:rsidP="0075739D">
            <w:pPr>
              <w:jc w:val="center"/>
              <w:rPr>
                <w:rFonts w:ascii="Liberation Serif" w:hAnsi="Liberation Serif"/>
                <w:sz w:val="20"/>
              </w:rPr>
            </w:pPr>
            <w:r w:rsidRPr="00DB7936">
              <w:rPr>
                <w:rFonts w:ascii="Liberation Serif" w:hAnsi="Liberation Serif"/>
                <w:sz w:val="20"/>
              </w:rPr>
              <w:t>807 034,94</w:t>
            </w:r>
          </w:p>
        </w:tc>
        <w:tc>
          <w:tcPr>
            <w:tcW w:w="1417" w:type="dxa"/>
            <w:vMerge w:val="restart"/>
          </w:tcPr>
          <w:p w:rsidR="002A4841" w:rsidRPr="00B17EBF" w:rsidRDefault="002A4841" w:rsidP="00400B48">
            <w:pPr>
              <w:rPr>
                <w:rFonts w:ascii="Liberation Serif" w:hAnsi="Liberation Serif"/>
                <w:sz w:val="20"/>
              </w:rPr>
            </w:pPr>
          </w:p>
        </w:tc>
      </w:tr>
      <w:tr w:rsidR="002A4841" w:rsidRPr="00B17EBF" w:rsidTr="00F51016">
        <w:trPr>
          <w:cantSplit/>
          <w:trHeight w:val="266"/>
          <w:tblHeader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41" w:rsidRPr="00B17EBF" w:rsidRDefault="002A4841" w:rsidP="00400B4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841" w:rsidRPr="00B17EBF" w:rsidRDefault="002A4841" w:rsidP="00400B4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41" w:rsidRPr="00B17EBF" w:rsidRDefault="002A4841" w:rsidP="001C50A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1" w:rsidRPr="00B17EBF" w:rsidRDefault="002A4841" w:rsidP="00D27013">
            <w:pPr>
              <w:tabs>
                <w:tab w:val="left" w:pos="15480"/>
              </w:tabs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Жилой дом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A4841" w:rsidRPr="00B17EBF" w:rsidRDefault="002A4841" w:rsidP="00D27013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4841" w:rsidRPr="00B17EBF" w:rsidRDefault="002A4841" w:rsidP="00D27013">
            <w:pPr>
              <w:tabs>
                <w:tab w:val="left" w:pos="15480"/>
              </w:tabs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218,7           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41" w:rsidRPr="00B17EBF" w:rsidRDefault="002A4841" w:rsidP="00400B48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41" w:rsidRPr="00B17EBF" w:rsidRDefault="002A4841" w:rsidP="00400B4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41" w:rsidRPr="00B17EBF" w:rsidRDefault="002A4841" w:rsidP="00400B4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Merge/>
          </w:tcPr>
          <w:p w:rsidR="002A4841" w:rsidRPr="00B17EBF" w:rsidRDefault="002A4841" w:rsidP="00400B48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Merge/>
          </w:tcPr>
          <w:p w:rsidR="002A4841" w:rsidRPr="00B17EBF" w:rsidRDefault="002A4841" w:rsidP="000F471D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vMerge/>
          </w:tcPr>
          <w:p w:rsidR="002A4841" w:rsidRPr="00B17EBF" w:rsidRDefault="002A4841" w:rsidP="00400B48">
            <w:pPr>
              <w:rPr>
                <w:rFonts w:ascii="Liberation Serif" w:hAnsi="Liberation Serif"/>
                <w:sz w:val="20"/>
              </w:rPr>
            </w:pPr>
          </w:p>
        </w:tc>
      </w:tr>
      <w:tr w:rsidR="002A4841" w:rsidRPr="00B17EBF" w:rsidTr="009D3083">
        <w:trPr>
          <w:cantSplit/>
          <w:trHeight w:val="844"/>
          <w:tblHeader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1" w:rsidRPr="00B17EBF" w:rsidRDefault="002A4841" w:rsidP="00400B4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41" w:rsidRPr="00B17EBF" w:rsidRDefault="002A4841" w:rsidP="00400B4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1" w:rsidRPr="00B17EBF" w:rsidRDefault="002A4841" w:rsidP="001C50A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1" w:rsidRPr="00B17EBF" w:rsidRDefault="002A4841" w:rsidP="00D27013">
            <w:pPr>
              <w:tabs>
                <w:tab w:val="left" w:pos="15480"/>
              </w:tabs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Квартира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1" w:rsidRPr="00B17EBF" w:rsidRDefault="002A4841" w:rsidP="00D27013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1" w:rsidRPr="00B17EBF" w:rsidRDefault="002A4841" w:rsidP="00D27013">
            <w:pPr>
              <w:tabs>
                <w:tab w:val="left" w:pos="15480"/>
              </w:tabs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66,7             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1" w:rsidRPr="00B17EBF" w:rsidRDefault="002A4841" w:rsidP="00400B48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1" w:rsidRPr="00B17EBF" w:rsidRDefault="002A4841" w:rsidP="00400B4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1" w:rsidRPr="00B17EBF" w:rsidRDefault="002A4841" w:rsidP="00400B4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Merge/>
          </w:tcPr>
          <w:p w:rsidR="002A4841" w:rsidRPr="00B17EBF" w:rsidRDefault="002A4841" w:rsidP="00400B48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Merge/>
          </w:tcPr>
          <w:p w:rsidR="002A4841" w:rsidRPr="00B17EBF" w:rsidRDefault="002A4841" w:rsidP="000F471D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vMerge/>
          </w:tcPr>
          <w:p w:rsidR="002A4841" w:rsidRPr="00B17EBF" w:rsidRDefault="002A4841" w:rsidP="00400B48">
            <w:pPr>
              <w:rPr>
                <w:rFonts w:ascii="Liberation Serif" w:hAnsi="Liberation Serif"/>
                <w:sz w:val="20"/>
              </w:rPr>
            </w:pPr>
          </w:p>
        </w:tc>
      </w:tr>
      <w:tr w:rsidR="008D463C" w:rsidRPr="00B17EBF" w:rsidTr="00C75171">
        <w:trPr>
          <w:cantSplit/>
          <w:trHeight w:val="1608"/>
          <w:tblHeader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3C" w:rsidRPr="00B17EBF" w:rsidRDefault="008D463C" w:rsidP="00400B48">
            <w:pPr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lastRenderedPageBreak/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3C" w:rsidRPr="00B17EBF" w:rsidRDefault="008D463C" w:rsidP="00400B48">
            <w:pPr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3C" w:rsidRPr="00B17EBF" w:rsidRDefault="008D463C" w:rsidP="00400B4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3C" w:rsidRPr="00B17EBF" w:rsidRDefault="008D463C" w:rsidP="00400B48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3C" w:rsidRPr="00B17EBF" w:rsidRDefault="008D463C" w:rsidP="00400B4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3C" w:rsidRPr="00B17EBF" w:rsidRDefault="008D463C" w:rsidP="00400B4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3C" w:rsidRPr="00B17EBF" w:rsidRDefault="008D463C" w:rsidP="00AF365C">
            <w:pPr>
              <w:tabs>
                <w:tab w:val="left" w:pos="15480"/>
              </w:tabs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3C" w:rsidRPr="00B17EBF" w:rsidRDefault="008D463C" w:rsidP="00AF365C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66,7</w:t>
            </w:r>
          </w:p>
          <w:p w:rsidR="008D463C" w:rsidRPr="00B17EBF" w:rsidRDefault="008D463C" w:rsidP="00AF365C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3C" w:rsidRPr="00B17EBF" w:rsidRDefault="008D463C" w:rsidP="00AF365C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D463C" w:rsidRPr="00B17EBF" w:rsidRDefault="008D463C" w:rsidP="00400B48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Грузовой автомобиль</w:t>
            </w:r>
          </w:p>
          <w:p w:rsidR="008D463C" w:rsidRPr="00B17EBF" w:rsidRDefault="008D463C" w:rsidP="00400B48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МАЗ 544008-060-031,</w:t>
            </w:r>
          </w:p>
          <w:p w:rsidR="008D463C" w:rsidRPr="00B17EBF" w:rsidRDefault="008D463C" w:rsidP="00EC7A08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 xml:space="preserve">Полуприцеп </w:t>
            </w:r>
            <w:r w:rsidRPr="00B17EBF">
              <w:rPr>
                <w:rFonts w:ascii="Liberation Serif" w:hAnsi="Liberation Serif"/>
                <w:sz w:val="20"/>
                <w:lang w:val="en-US"/>
              </w:rPr>
              <w:t>RENDERS</w:t>
            </w:r>
            <w:r w:rsidRPr="00B17EBF">
              <w:rPr>
                <w:rFonts w:ascii="Liberation Serif" w:hAnsi="Liberation Serif"/>
                <w:sz w:val="20"/>
              </w:rPr>
              <w:t xml:space="preserve"> модель отсутствует, </w:t>
            </w:r>
          </w:p>
          <w:p w:rsidR="008D463C" w:rsidRPr="00B17EBF" w:rsidRDefault="008D463C" w:rsidP="003A5BB7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Полуприцеп с бортовой платформой ХАНГЛЕР 3</w:t>
            </w:r>
            <w:r w:rsidRPr="00B17EBF">
              <w:rPr>
                <w:rFonts w:ascii="Liberation Serif" w:hAnsi="Liberation Serif"/>
                <w:sz w:val="20"/>
                <w:lang w:val="en-US"/>
              </w:rPr>
              <w:t>SPEL</w:t>
            </w:r>
            <w:r w:rsidRPr="00B17EBF">
              <w:rPr>
                <w:rFonts w:ascii="Liberation Serif" w:hAnsi="Liberation Serif"/>
                <w:sz w:val="20"/>
              </w:rPr>
              <w:t>24</w:t>
            </w:r>
          </w:p>
        </w:tc>
        <w:tc>
          <w:tcPr>
            <w:tcW w:w="1276" w:type="dxa"/>
            <w:vMerge w:val="restart"/>
          </w:tcPr>
          <w:p w:rsidR="008D463C" w:rsidRPr="00B17EBF" w:rsidRDefault="008D463C" w:rsidP="0075739D">
            <w:pPr>
              <w:jc w:val="center"/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7</w:t>
            </w:r>
            <w:r>
              <w:rPr>
                <w:rFonts w:ascii="Liberation Serif" w:hAnsi="Liberation Serif"/>
                <w:sz w:val="20"/>
              </w:rPr>
              <w:t>63 574,24</w:t>
            </w:r>
          </w:p>
        </w:tc>
        <w:tc>
          <w:tcPr>
            <w:tcW w:w="1417" w:type="dxa"/>
            <w:vMerge w:val="restart"/>
          </w:tcPr>
          <w:p w:rsidR="008D463C" w:rsidRPr="00B17EBF" w:rsidRDefault="008D463C" w:rsidP="00400B48">
            <w:pPr>
              <w:rPr>
                <w:rFonts w:ascii="Liberation Serif" w:hAnsi="Liberation Serif"/>
                <w:sz w:val="20"/>
              </w:rPr>
            </w:pPr>
          </w:p>
        </w:tc>
      </w:tr>
      <w:tr w:rsidR="008D463C" w:rsidRPr="00B17EBF" w:rsidTr="00C75171">
        <w:trPr>
          <w:cantSplit/>
          <w:trHeight w:val="1608"/>
          <w:tblHeader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3C" w:rsidRPr="00B17EBF" w:rsidRDefault="008D463C" w:rsidP="00400B4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3C" w:rsidRPr="00B17EBF" w:rsidRDefault="008D463C" w:rsidP="00400B4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3C" w:rsidRPr="00B17EBF" w:rsidRDefault="008D463C" w:rsidP="00400B4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3C" w:rsidRPr="00B17EBF" w:rsidRDefault="008D463C" w:rsidP="00400B48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3C" w:rsidRPr="00B17EBF" w:rsidRDefault="008D463C" w:rsidP="00400B4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3C" w:rsidRPr="00B17EBF" w:rsidRDefault="008D463C" w:rsidP="00400B4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3C" w:rsidRPr="00B17EBF" w:rsidRDefault="008D463C" w:rsidP="00AF365C">
            <w:pPr>
              <w:tabs>
                <w:tab w:val="left" w:pos="15480"/>
              </w:tabs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Жилой дом</w:t>
            </w:r>
            <w:bookmarkStart w:id="3" w:name="_GoBack"/>
            <w:bookmarkEnd w:id="3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3C" w:rsidRPr="00B17EBF" w:rsidRDefault="008D463C" w:rsidP="00AF365C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218,7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3C" w:rsidRPr="00B17EBF" w:rsidRDefault="008D463C" w:rsidP="00AF365C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8D463C" w:rsidRPr="00B17EBF" w:rsidRDefault="008D463C" w:rsidP="00400B48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Merge/>
          </w:tcPr>
          <w:p w:rsidR="008D463C" w:rsidRPr="00B17EBF" w:rsidRDefault="008D463C" w:rsidP="0075739D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vMerge/>
          </w:tcPr>
          <w:p w:rsidR="008D463C" w:rsidRPr="00B17EBF" w:rsidRDefault="008D463C" w:rsidP="00400B48">
            <w:pPr>
              <w:rPr>
                <w:rFonts w:ascii="Liberation Serif" w:hAnsi="Liberation Serif"/>
                <w:sz w:val="20"/>
              </w:rPr>
            </w:pPr>
          </w:p>
        </w:tc>
      </w:tr>
      <w:tr w:rsidR="00916F0C" w:rsidRPr="00B17EBF" w:rsidTr="00B77CC1">
        <w:trPr>
          <w:cantSplit/>
          <w:trHeight w:val="445"/>
          <w:tblHeader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F0C" w:rsidRPr="00B17EBF" w:rsidRDefault="00916F0C" w:rsidP="000F471D">
            <w:pPr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F0C" w:rsidRPr="00B17EBF" w:rsidRDefault="00916F0C" w:rsidP="001C50A4">
            <w:pPr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 xml:space="preserve">Самойлова </w:t>
            </w:r>
          </w:p>
          <w:p w:rsidR="00916F0C" w:rsidRPr="00B17EBF" w:rsidRDefault="00916F0C" w:rsidP="00AF7BBB">
            <w:pPr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Елена Петровна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F0C" w:rsidRPr="00B17EBF" w:rsidRDefault="00916F0C" w:rsidP="001C50A4">
            <w:pPr>
              <w:jc w:val="center"/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Начальник</w:t>
            </w:r>
          </w:p>
          <w:p w:rsidR="00916F0C" w:rsidRPr="00B17EBF" w:rsidRDefault="00916F0C" w:rsidP="001C50A4">
            <w:pPr>
              <w:jc w:val="center"/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бюджетного отдела Финансового управления администрации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C" w:rsidRPr="00B17EBF" w:rsidRDefault="00916F0C" w:rsidP="00B77CC1">
            <w:pPr>
              <w:tabs>
                <w:tab w:val="left" w:pos="15480"/>
              </w:tabs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F0C" w:rsidRPr="00B17EBF" w:rsidRDefault="00916F0C" w:rsidP="00B77CC1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F0C" w:rsidRPr="00B17EBF" w:rsidRDefault="00916F0C" w:rsidP="00B77CC1">
            <w:pPr>
              <w:tabs>
                <w:tab w:val="left" w:pos="15480"/>
              </w:tabs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410,0</w:t>
            </w:r>
            <w:r>
              <w:rPr>
                <w:rFonts w:ascii="Liberation Serif" w:hAnsi="Liberation Serif"/>
                <w:sz w:val="20"/>
              </w:rPr>
              <w:t xml:space="preserve">           </w:t>
            </w:r>
            <w:r w:rsidRPr="00B17EBF">
              <w:rPr>
                <w:rFonts w:ascii="Liberation Serif" w:hAnsi="Liberation Serif"/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F0C" w:rsidRPr="00B17EBF" w:rsidRDefault="00916F0C" w:rsidP="000F471D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F0C" w:rsidRPr="00B17EBF" w:rsidRDefault="00916F0C" w:rsidP="00EC7A0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58,3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F0C" w:rsidRPr="00B17EBF" w:rsidRDefault="00916F0C" w:rsidP="000F471D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16F0C" w:rsidRPr="00B17EBF" w:rsidRDefault="00916F0C" w:rsidP="000F471D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16F0C" w:rsidRPr="00B17EBF" w:rsidRDefault="00916F0C" w:rsidP="0075739D">
            <w:pPr>
              <w:jc w:val="center"/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8</w:t>
            </w:r>
            <w:r w:rsidR="00F21F48">
              <w:rPr>
                <w:rFonts w:ascii="Liberation Serif" w:hAnsi="Liberation Serif"/>
                <w:sz w:val="20"/>
              </w:rPr>
              <w:t>5</w:t>
            </w:r>
            <w:r w:rsidRPr="00B17EBF">
              <w:rPr>
                <w:rFonts w:ascii="Liberation Serif" w:hAnsi="Liberation Serif"/>
                <w:sz w:val="20"/>
              </w:rPr>
              <w:t>0 </w:t>
            </w:r>
            <w:r w:rsidR="00F21F48">
              <w:rPr>
                <w:rFonts w:ascii="Liberation Serif" w:hAnsi="Liberation Serif"/>
                <w:sz w:val="20"/>
              </w:rPr>
              <w:t>941</w:t>
            </w:r>
            <w:r w:rsidRPr="00B17EBF">
              <w:rPr>
                <w:rFonts w:ascii="Liberation Serif" w:hAnsi="Liberation Serif"/>
                <w:sz w:val="20"/>
              </w:rPr>
              <w:t>, 4</w:t>
            </w:r>
            <w:r w:rsidR="00F21F48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417" w:type="dxa"/>
            <w:vMerge w:val="restart"/>
          </w:tcPr>
          <w:p w:rsidR="00916F0C" w:rsidRPr="00B17EBF" w:rsidRDefault="00916F0C" w:rsidP="000F471D">
            <w:pPr>
              <w:rPr>
                <w:rFonts w:ascii="Liberation Serif" w:hAnsi="Liberation Serif"/>
                <w:sz w:val="20"/>
              </w:rPr>
            </w:pPr>
          </w:p>
        </w:tc>
      </w:tr>
      <w:tr w:rsidR="00916F0C" w:rsidRPr="00B17EBF" w:rsidTr="00E076EE">
        <w:trPr>
          <w:cantSplit/>
          <w:trHeight w:val="1032"/>
          <w:tblHeader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C" w:rsidRPr="00B17EBF" w:rsidRDefault="00916F0C" w:rsidP="000F471D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C" w:rsidRPr="00B17EBF" w:rsidRDefault="00916F0C" w:rsidP="001C50A4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C" w:rsidRPr="00B17EBF" w:rsidRDefault="00916F0C" w:rsidP="001C50A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C" w:rsidRPr="00B17EBF" w:rsidRDefault="00916F0C" w:rsidP="00916F0C">
            <w:pPr>
              <w:tabs>
                <w:tab w:val="left" w:pos="15480"/>
              </w:tabs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 xml:space="preserve">Садовый дом </w:t>
            </w:r>
          </w:p>
          <w:p w:rsidR="00916F0C" w:rsidRPr="00B17EBF" w:rsidRDefault="00916F0C" w:rsidP="00916F0C">
            <w:pPr>
              <w:tabs>
                <w:tab w:val="left" w:pos="15480"/>
              </w:tabs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C" w:rsidRPr="00B17EBF" w:rsidRDefault="00916F0C" w:rsidP="00916F0C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</w:rPr>
            </w:pPr>
            <w:r w:rsidRPr="00B17EBF">
              <w:rPr>
                <w:rFonts w:ascii="Liberation Serif" w:hAnsi="Liberation Serif"/>
                <w:sz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C" w:rsidRPr="00B17EBF" w:rsidRDefault="00916F0C" w:rsidP="00916F0C">
            <w:pPr>
              <w:tabs>
                <w:tab w:val="left" w:pos="15480"/>
              </w:tabs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29,4             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C" w:rsidRPr="00B17EBF" w:rsidRDefault="00916F0C" w:rsidP="000F471D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C" w:rsidRPr="00B17EBF" w:rsidRDefault="00916F0C" w:rsidP="00EC7A0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C" w:rsidRPr="00B17EBF" w:rsidRDefault="00916F0C" w:rsidP="000F471D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Merge/>
          </w:tcPr>
          <w:p w:rsidR="00916F0C" w:rsidRPr="00B17EBF" w:rsidRDefault="00916F0C" w:rsidP="000F471D">
            <w:pPr>
              <w:tabs>
                <w:tab w:val="left" w:pos="15480"/>
              </w:tabs>
              <w:ind w:right="-10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Merge/>
          </w:tcPr>
          <w:p w:rsidR="00916F0C" w:rsidRPr="00B17EBF" w:rsidRDefault="00916F0C" w:rsidP="000F471D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vMerge/>
          </w:tcPr>
          <w:p w:rsidR="00916F0C" w:rsidRPr="00B17EBF" w:rsidRDefault="00916F0C" w:rsidP="000F471D">
            <w:pPr>
              <w:rPr>
                <w:rFonts w:ascii="Liberation Serif" w:hAnsi="Liberation Serif"/>
                <w:sz w:val="20"/>
              </w:rPr>
            </w:pPr>
          </w:p>
        </w:tc>
      </w:tr>
    </w:tbl>
    <w:p w:rsidR="00923CFC" w:rsidRPr="00B17EBF" w:rsidRDefault="00923CFC" w:rsidP="00FB4B6E">
      <w:pPr>
        <w:rPr>
          <w:rFonts w:ascii="Liberation Serif" w:hAnsi="Liberation Serif"/>
        </w:rPr>
      </w:pPr>
    </w:p>
    <w:sectPr w:rsidR="00923CFC" w:rsidRPr="00B17EBF" w:rsidSect="000B1344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23CFC"/>
    <w:rsid w:val="0005605B"/>
    <w:rsid w:val="0007242C"/>
    <w:rsid w:val="00074802"/>
    <w:rsid w:val="00077004"/>
    <w:rsid w:val="00077A77"/>
    <w:rsid w:val="000842D7"/>
    <w:rsid w:val="00090D86"/>
    <w:rsid w:val="000A51FA"/>
    <w:rsid w:val="000A74C6"/>
    <w:rsid w:val="000B1344"/>
    <w:rsid w:val="000C6878"/>
    <w:rsid w:val="000D34B3"/>
    <w:rsid w:val="000D4ADD"/>
    <w:rsid w:val="000E79DE"/>
    <w:rsid w:val="000F471D"/>
    <w:rsid w:val="00105103"/>
    <w:rsid w:val="00106D54"/>
    <w:rsid w:val="00113858"/>
    <w:rsid w:val="00120151"/>
    <w:rsid w:val="00130C44"/>
    <w:rsid w:val="00145F4D"/>
    <w:rsid w:val="00147B3F"/>
    <w:rsid w:val="00154F77"/>
    <w:rsid w:val="00176A30"/>
    <w:rsid w:val="001808DC"/>
    <w:rsid w:val="00196724"/>
    <w:rsid w:val="001C50A4"/>
    <w:rsid w:val="001C7A47"/>
    <w:rsid w:val="001D6041"/>
    <w:rsid w:val="001E371F"/>
    <w:rsid w:val="0021078E"/>
    <w:rsid w:val="002109D3"/>
    <w:rsid w:val="00285838"/>
    <w:rsid w:val="00287453"/>
    <w:rsid w:val="00292B06"/>
    <w:rsid w:val="002A4841"/>
    <w:rsid w:val="002A6855"/>
    <w:rsid w:val="002D6F26"/>
    <w:rsid w:val="002E255C"/>
    <w:rsid w:val="002E30BF"/>
    <w:rsid w:val="002E3826"/>
    <w:rsid w:val="002F651A"/>
    <w:rsid w:val="00326317"/>
    <w:rsid w:val="00335B4A"/>
    <w:rsid w:val="00345B5D"/>
    <w:rsid w:val="003468BA"/>
    <w:rsid w:val="00375EBC"/>
    <w:rsid w:val="0038058F"/>
    <w:rsid w:val="00390AE7"/>
    <w:rsid w:val="003A5BB7"/>
    <w:rsid w:val="003A5BE2"/>
    <w:rsid w:val="003C335C"/>
    <w:rsid w:val="003C4C5D"/>
    <w:rsid w:val="003D1C19"/>
    <w:rsid w:val="00400B48"/>
    <w:rsid w:val="00412A85"/>
    <w:rsid w:val="00431E2A"/>
    <w:rsid w:val="00434150"/>
    <w:rsid w:val="00444D51"/>
    <w:rsid w:val="0046034B"/>
    <w:rsid w:val="004647E8"/>
    <w:rsid w:val="00482C13"/>
    <w:rsid w:val="004B11F5"/>
    <w:rsid w:val="004E20F6"/>
    <w:rsid w:val="004F6F0B"/>
    <w:rsid w:val="00503B6B"/>
    <w:rsid w:val="005070DD"/>
    <w:rsid w:val="00543290"/>
    <w:rsid w:val="005614CD"/>
    <w:rsid w:val="00561F75"/>
    <w:rsid w:val="00562AC2"/>
    <w:rsid w:val="005634D2"/>
    <w:rsid w:val="00570B7E"/>
    <w:rsid w:val="00571385"/>
    <w:rsid w:val="005758FE"/>
    <w:rsid w:val="0057633C"/>
    <w:rsid w:val="0058188F"/>
    <w:rsid w:val="005A16EE"/>
    <w:rsid w:val="005D7B83"/>
    <w:rsid w:val="005F4878"/>
    <w:rsid w:val="006034D2"/>
    <w:rsid w:val="006060BA"/>
    <w:rsid w:val="00612EA4"/>
    <w:rsid w:val="00622A7A"/>
    <w:rsid w:val="00626CBB"/>
    <w:rsid w:val="00634015"/>
    <w:rsid w:val="00634C46"/>
    <w:rsid w:val="00653EF6"/>
    <w:rsid w:val="006647A1"/>
    <w:rsid w:val="00670BAB"/>
    <w:rsid w:val="006754E3"/>
    <w:rsid w:val="006915BA"/>
    <w:rsid w:val="006A45AC"/>
    <w:rsid w:val="006A59AA"/>
    <w:rsid w:val="006B6EF8"/>
    <w:rsid w:val="006D7FBB"/>
    <w:rsid w:val="006E0523"/>
    <w:rsid w:val="006E0FA2"/>
    <w:rsid w:val="006F233D"/>
    <w:rsid w:val="006F7579"/>
    <w:rsid w:val="00710022"/>
    <w:rsid w:val="00726D86"/>
    <w:rsid w:val="00733A9C"/>
    <w:rsid w:val="007512D8"/>
    <w:rsid w:val="0075739D"/>
    <w:rsid w:val="00784029"/>
    <w:rsid w:val="00790F68"/>
    <w:rsid w:val="00795F80"/>
    <w:rsid w:val="007D2869"/>
    <w:rsid w:val="007D2AFA"/>
    <w:rsid w:val="007E540B"/>
    <w:rsid w:val="007F126E"/>
    <w:rsid w:val="007F171F"/>
    <w:rsid w:val="008514D6"/>
    <w:rsid w:val="0085236F"/>
    <w:rsid w:val="008601D1"/>
    <w:rsid w:val="00863F74"/>
    <w:rsid w:val="00867016"/>
    <w:rsid w:val="00890577"/>
    <w:rsid w:val="008B2B01"/>
    <w:rsid w:val="008C1F6E"/>
    <w:rsid w:val="008D463C"/>
    <w:rsid w:val="008E05B6"/>
    <w:rsid w:val="008E2D50"/>
    <w:rsid w:val="008F1B5A"/>
    <w:rsid w:val="00913B87"/>
    <w:rsid w:val="00916F0C"/>
    <w:rsid w:val="00923CFC"/>
    <w:rsid w:val="009246B2"/>
    <w:rsid w:val="00924C27"/>
    <w:rsid w:val="009364A0"/>
    <w:rsid w:val="009368CD"/>
    <w:rsid w:val="00990E83"/>
    <w:rsid w:val="00994675"/>
    <w:rsid w:val="009A7925"/>
    <w:rsid w:val="009B7EE4"/>
    <w:rsid w:val="009C173D"/>
    <w:rsid w:val="009D4DCC"/>
    <w:rsid w:val="009E6625"/>
    <w:rsid w:val="00A22910"/>
    <w:rsid w:val="00A24A1F"/>
    <w:rsid w:val="00A5298B"/>
    <w:rsid w:val="00A62179"/>
    <w:rsid w:val="00A91349"/>
    <w:rsid w:val="00AB77B0"/>
    <w:rsid w:val="00AC2B40"/>
    <w:rsid w:val="00AC5A22"/>
    <w:rsid w:val="00AF365C"/>
    <w:rsid w:val="00AF7BBB"/>
    <w:rsid w:val="00B02818"/>
    <w:rsid w:val="00B03119"/>
    <w:rsid w:val="00B061AC"/>
    <w:rsid w:val="00B17EBF"/>
    <w:rsid w:val="00B215BF"/>
    <w:rsid w:val="00B255F9"/>
    <w:rsid w:val="00B41E0D"/>
    <w:rsid w:val="00B669D7"/>
    <w:rsid w:val="00B77CC1"/>
    <w:rsid w:val="00B839B1"/>
    <w:rsid w:val="00BA09B8"/>
    <w:rsid w:val="00BB04FA"/>
    <w:rsid w:val="00BB42B1"/>
    <w:rsid w:val="00BD27CA"/>
    <w:rsid w:val="00BD7859"/>
    <w:rsid w:val="00BE55B0"/>
    <w:rsid w:val="00C051D8"/>
    <w:rsid w:val="00C35DA2"/>
    <w:rsid w:val="00C47D75"/>
    <w:rsid w:val="00C77B1B"/>
    <w:rsid w:val="00C972DD"/>
    <w:rsid w:val="00CC4506"/>
    <w:rsid w:val="00CD437B"/>
    <w:rsid w:val="00CF1E66"/>
    <w:rsid w:val="00D22292"/>
    <w:rsid w:val="00D25189"/>
    <w:rsid w:val="00D25AAF"/>
    <w:rsid w:val="00D27013"/>
    <w:rsid w:val="00D43821"/>
    <w:rsid w:val="00D56775"/>
    <w:rsid w:val="00D6252D"/>
    <w:rsid w:val="00D80724"/>
    <w:rsid w:val="00D82EF3"/>
    <w:rsid w:val="00D91FFA"/>
    <w:rsid w:val="00D9313B"/>
    <w:rsid w:val="00DA3E84"/>
    <w:rsid w:val="00DB24BC"/>
    <w:rsid w:val="00DB7936"/>
    <w:rsid w:val="00DC05B7"/>
    <w:rsid w:val="00DD08FD"/>
    <w:rsid w:val="00DF5694"/>
    <w:rsid w:val="00E265B0"/>
    <w:rsid w:val="00E3192F"/>
    <w:rsid w:val="00E54011"/>
    <w:rsid w:val="00E81DD1"/>
    <w:rsid w:val="00E913D0"/>
    <w:rsid w:val="00E9643D"/>
    <w:rsid w:val="00EC2FDC"/>
    <w:rsid w:val="00EC6D9A"/>
    <w:rsid w:val="00EC7A08"/>
    <w:rsid w:val="00F01FE6"/>
    <w:rsid w:val="00F21F48"/>
    <w:rsid w:val="00F24852"/>
    <w:rsid w:val="00F2770F"/>
    <w:rsid w:val="00F33A72"/>
    <w:rsid w:val="00F34FF2"/>
    <w:rsid w:val="00F4254D"/>
    <w:rsid w:val="00F96EBF"/>
    <w:rsid w:val="00FA40A2"/>
    <w:rsid w:val="00FB3A8E"/>
    <w:rsid w:val="00FB45A9"/>
    <w:rsid w:val="00FB4B6E"/>
    <w:rsid w:val="00FD21E9"/>
    <w:rsid w:val="00FD6134"/>
    <w:rsid w:val="00FD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6DB3D5-EAEF-4588-8905-EA02ED57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C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pt">
    <w:name w:val="Основной текст (2) + 9 pt;Полужирный"/>
    <w:rsid w:val="008601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8601D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1D1"/>
    <w:pPr>
      <w:widowControl w:val="0"/>
      <w:shd w:val="clear" w:color="auto" w:fill="FFFFFF"/>
      <w:spacing w:before="300" w:after="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6051FC98</Template>
  <TotalTime>176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>Hewlett-Packard Company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creator>comp</dc:creator>
  <cp:lastModifiedBy>Ирина Щиклина</cp:lastModifiedBy>
  <cp:revision>14</cp:revision>
  <cp:lastPrinted>2021-05-18T04:53:00Z</cp:lastPrinted>
  <dcterms:created xsi:type="dcterms:W3CDTF">2022-04-27T05:40:00Z</dcterms:created>
  <dcterms:modified xsi:type="dcterms:W3CDTF">2022-05-20T09:17:00Z</dcterms:modified>
</cp:coreProperties>
</file>