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F975A6" w:rsidRDefault="00A01D31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870" w:dyaOrig="1005" w14:anchorId="45F6C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3.5pt;height:50.5pt;visibility:visible;mso-wrap-style:square" o:ole="">
            <v:imagedata r:id="rId6" o:title=""/>
          </v:shape>
          <o:OLEObject Type="Embed" ProgID="Word.Picture.8" ShapeID="Picture 1" DrawAspect="Content" ObjectID="_1695472431" r:id="rId7"/>
        </w:object>
      </w:r>
    </w:p>
    <w:p w:rsidR="00842DDA" w:rsidRPr="00842DDA" w:rsidRDefault="00842DDA" w:rsidP="00842DD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842DD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842DD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842DDA" w:rsidRPr="00842DDA" w:rsidRDefault="00842DDA" w:rsidP="00842DDA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42DD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42DDA" w:rsidRPr="00842DDA" w:rsidRDefault="00842DDA" w:rsidP="00842DDA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42DD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61AF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42DDA" w:rsidRPr="00842DDA" w:rsidRDefault="00842DDA" w:rsidP="00842DDA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42DDA" w:rsidRPr="00842DDA" w:rsidRDefault="00842DDA" w:rsidP="00842DDA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42DDA" w:rsidRPr="00842DDA" w:rsidRDefault="00842DDA" w:rsidP="00842DDA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42DDA">
        <w:rPr>
          <w:rFonts w:ascii="Liberation Serif" w:hAnsi="Liberation Serif"/>
          <w:sz w:val="24"/>
        </w:rPr>
        <w:t>от__</w:t>
      </w:r>
      <w:r w:rsidR="00DD75E8">
        <w:rPr>
          <w:rFonts w:ascii="Liberation Serif" w:hAnsi="Liberation Serif"/>
          <w:sz w:val="24"/>
          <w:u w:val="single"/>
        </w:rPr>
        <w:t>11.10.2021</w:t>
      </w:r>
      <w:r w:rsidRPr="00842DDA">
        <w:rPr>
          <w:rFonts w:ascii="Liberation Serif" w:hAnsi="Liberation Serif"/>
          <w:sz w:val="24"/>
        </w:rPr>
        <w:t>_</w:t>
      </w:r>
      <w:proofErr w:type="gramStart"/>
      <w:r w:rsidRPr="00842DDA">
        <w:rPr>
          <w:rFonts w:ascii="Liberation Serif" w:hAnsi="Liberation Serif"/>
          <w:sz w:val="24"/>
        </w:rPr>
        <w:t>_  №</w:t>
      </w:r>
      <w:proofErr w:type="gramEnd"/>
      <w:r w:rsidRPr="00842DDA">
        <w:rPr>
          <w:rFonts w:ascii="Liberation Serif" w:hAnsi="Liberation Serif"/>
          <w:sz w:val="24"/>
        </w:rPr>
        <w:t xml:space="preserve">  ___</w:t>
      </w:r>
      <w:r w:rsidR="00DD75E8">
        <w:rPr>
          <w:rFonts w:ascii="Liberation Serif" w:hAnsi="Liberation Serif"/>
          <w:sz w:val="24"/>
          <w:u w:val="single"/>
        </w:rPr>
        <w:t>998-П</w:t>
      </w:r>
      <w:r w:rsidRPr="00842DDA">
        <w:rPr>
          <w:rFonts w:ascii="Liberation Serif" w:hAnsi="Liberation Serif"/>
          <w:sz w:val="24"/>
        </w:rPr>
        <w:t>___</w:t>
      </w:r>
    </w:p>
    <w:p w:rsidR="00842DDA" w:rsidRPr="00842DDA" w:rsidRDefault="00842DDA" w:rsidP="00842DDA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42DDA" w:rsidRPr="00842DDA" w:rsidRDefault="00842DDA" w:rsidP="00842DDA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42DDA">
        <w:rPr>
          <w:rFonts w:ascii="Liberation Serif" w:hAnsi="Liberation Serif"/>
          <w:sz w:val="24"/>
          <w:szCs w:val="24"/>
        </w:rPr>
        <w:t>г. Заречный</w:t>
      </w:r>
    </w:p>
    <w:p w:rsidR="00F975A6" w:rsidRDefault="00F975A6">
      <w:pPr>
        <w:rPr>
          <w:rFonts w:ascii="Liberation Serif" w:hAnsi="Liberation Serif"/>
          <w:sz w:val="28"/>
          <w:szCs w:val="28"/>
        </w:rPr>
      </w:pPr>
    </w:p>
    <w:p w:rsidR="00F975A6" w:rsidRDefault="00F975A6">
      <w:pPr>
        <w:rPr>
          <w:rFonts w:ascii="Liberation Serif" w:hAnsi="Liberation Serif"/>
          <w:sz w:val="27"/>
          <w:szCs w:val="27"/>
        </w:rPr>
      </w:pPr>
    </w:p>
    <w:p w:rsidR="00F975A6" w:rsidRDefault="00A01D31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муниципальную программу</w:t>
      </w:r>
    </w:p>
    <w:p w:rsidR="00F975A6" w:rsidRDefault="00A01D31">
      <w:pPr>
        <w:pStyle w:val="aa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F975A6" w:rsidRDefault="00A01D31">
      <w:pPr>
        <w:pStyle w:val="aa"/>
        <w:spacing w:before="0" w:after="0"/>
        <w:jc w:val="center"/>
      </w:pPr>
      <w:r>
        <w:rPr>
          <w:rFonts w:ascii="Liberation Serif" w:hAnsi="Liberation Serif"/>
          <w:b/>
          <w:sz w:val="27"/>
          <w:szCs w:val="27"/>
        </w:rPr>
        <w:t>от 27.11.2019 № 1188-П</w:t>
      </w:r>
    </w:p>
    <w:p w:rsidR="00F975A6" w:rsidRDefault="00F975A6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842DDA" w:rsidRDefault="00842DDA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F975A6" w:rsidRDefault="00A01D31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7"/>
          <w:szCs w:val="27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17.12.2020 № 106-Р «О бюджете городского округа Заречный на 2021 год и плановый период 2022-2023 годов» с изменениями, внесенными решением Думы городского округа Заречный от 30.08.2021 № 68-Р, руководствуясь постановлением администрации городского округа Заречный от 23.06.2014 № 798-П «</w:t>
      </w:r>
      <w:hyperlink r:id="rId8" w:history="1"/>
      <w:r>
        <w:rPr>
          <w:rFonts w:ascii="Liberation Serif" w:hAnsi="Liberation Serif" w:cs="Times New Roman"/>
          <w:b w:val="0"/>
          <w:sz w:val="27"/>
          <w:szCs w:val="27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F975A6" w:rsidRDefault="00A01D31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F975A6" w:rsidRDefault="00A01D31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</w:t>
      </w:r>
      <w:r>
        <w:rPr>
          <w:rFonts w:ascii="Liberation Serif" w:hAnsi="Liberation Serif"/>
          <w:color w:val="000000"/>
          <w:sz w:val="27"/>
          <w:szCs w:val="27"/>
        </w:rPr>
        <w:t xml:space="preserve">городского округа Заречный от 02.03.2020 № 184-П, от 23.03.2020 № 255-П, от 19.05.2020 № 373-П, от 10.07.2020 № 505-П, </w:t>
      </w:r>
      <w:r>
        <w:rPr>
          <w:rFonts w:ascii="Liberation Serif" w:hAnsi="Liberation Serif"/>
          <w:color w:val="000000"/>
          <w:sz w:val="27"/>
          <w:szCs w:val="27"/>
        </w:rPr>
        <w:br/>
        <w:t xml:space="preserve">от 21.09.2020 № 719-П, от 24.09.2020 № 732-П, от 16.12.2020 № 981-П, от 11.01.2021 </w:t>
      </w:r>
      <w:r>
        <w:rPr>
          <w:rFonts w:ascii="Liberation Serif" w:hAnsi="Liberation Serif"/>
          <w:color w:val="000000"/>
          <w:sz w:val="27"/>
          <w:szCs w:val="27"/>
        </w:rPr>
        <w:br/>
        <w:t xml:space="preserve">№ 4-П, от 02.02.2021 № 101-П, от 07.04.2021 № 379-П, от 06.07.2021 № 699-П, </w:t>
      </w:r>
      <w:r>
        <w:rPr>
          <w:rFonts w:ascii="Liberation Serif" w:hAnsi="Liberation Serif"/>
          <w:color w:val="000000"/>
          <w:sz w:val="27"/>
          <w:szCs w:val="27"/>
        </w:rPr>
        <w:br/>
        <w:t>от 12.08.2021 № 829-П, следующие изменения:</w:t>
      </w:r>
    </w:p>
    <w:p w:rsidR="00F975A6" w:rsidRDefault="00A01D31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 xml:space="preserve">1) в строке «Перечень основных целевых показателей муниципальной </w:t>
      </w:r>
      <w:r>
        <w:rPr>
          <w:rFonts w:ascii="Liberation Serif" w:hAnsi="Liberation Serif"/>
          <w:sz w:val="27"/>
          <w:szCs w:val="27"/>
        </w:rPr>
        <w:t>программы» Паспорта муниципальной программы пункт 3.1.1.2 изложить в следующей редакции:</w:t>
      </w:r>
    </w:p>
    <w:p w:rsidR="00F975A6" w:rsidRDefault="00A01D31">
      <w:pPr>
        <w:pStyle w:val="aa"/>
        <w:spacing w:before="0" w:after="0"/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«3.1.1.2. Доля детей в возрасте от 5 до 18 лет, использующих сертификаты дополнительного образования в статусе сертификатов персонифицированного финансирования»;</w:t>
      </w:r>
    </w:p>
    <w:p w:rsidR="00F975A6" w:rsidRDefault="00A01D31" w:rsidP="00842DDA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sz w:val="27"/>
          <w:szCs w:val="27"/>
        </w:rPr>
        <w:lastRenderedPageBreak/>
        <w:t>2) строку «Перечень основных целевых показателей муниципальной программы» Паспорта муниципальной программы дополнить пунктом 3.1.1.3 следующего содержания:</w:t>
      </w:r>
    </w:p>
    <w:p w:rsidR="00F975A6" w:rsidRDefault="00A01D31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7"/>
          <w:szCs w:val="27"/>
        </w:rPr>
        <w:t xml:space="preserve">«3.1.1.3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</w:t>
      </w:r>
      <w:r>
        <w:rPr>
          <w:rFonts w:ascii="Liberation Serif" w:hAnsi="Liberation Serif"/>
          <w:color w:val="000000"/>
          <w:sz w:val="27"/>
          <w:szCs w:val="27"/>
        </w:rPr>
        <w:t>средств»;</w:t>
      </w:r>
    </w:p>
    <w:p w:rsidR="00F975A6" w:rsidRDefault="00A01D31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3)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2024 года» в следующей редакции:</w:t>
      </w:r>
    </w:p>
    <w:p w:rsidR="00F975A6" w:rsidRDefault="00F975A6">
      <w:pPr>
        <w:pStyle w:val="aa"/>
        <w:spacing w:before="0" w:after="0"/>
        <w:ind w:firstLine="709"/>
        <w:jc w:val="both"/>
      </w:pPr>
    </w:p>
    <w:tbl>
      <w:tblPr>
        <w:tblW w:w="10206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8"/>
        <w:gridCol w:w="6498"/>
      </w:tblGrid>
      <w:tr w:rsidR="00F975A6">
        <w:trPr>
          <w:trHeight w:val="267"/>
        </w:trPr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5A6" w:rsidRDefault="00A01D31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Объем финансирования муниципальной</w:t>
            </w:r>
          </w:p>
          <w:p w:rsidR="00F975A6" w:rsidRDefault="00A01D31">
            <w:pPr>
              <w:ind w:left="113"/>
            </w:pPr>
            <w:r>
              <w:rPr>
                <w:rFonts w:ascii="Liberation Serif" w:hAnsi="Liberation Serif"/>
                <w:sz w:val="27"/>
                <w:szCs w:val="27"/>
              </w:rPr>
              <w:t>программы по годам реализации, рублей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5A6" w:rsidRDefault="00A01D31">
            <w:pPr>
              <w:ind w:left="115" w:right="115"/>
              <w:jc w:val="both"/>
            </w:pPr>
            <w:r>
              <w:rPr>
                <w:rFonts w:ascii="Liberation Serif" w:hAnsi="Liberation Serif"/>
                <w:sz w:val="27"/>
                <w:szCs w:val="27"/>
              </w:rPr>
              <w:t>ВСЕГО: 4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>612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>520</w:t>
            </w:r>
            <w:r>
              <w:rPr>
                <w:rFonts w:ascii="Liberation Serif" w:hAnsi="Liberation Serif"/>
                <w:sz w:val="27"/>
                <w:szCs w:val="27"/>
                <w:lang w:val="en-US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965,06 руб. </w:t>
            </w:r>
          </w:p>
          <w:p w:rsidR="00F975A6" w:rsidRDefault="00A01D31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F975A6" w:rsidRDefault="00A01D31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951 791 843,93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 xml:space="preserve">2021 год – 910 615 111,13 руб., </w:t>
            </w:r>
          </w:p>
          <w:p w:rsidR="00F975A6" w:rsidRDefault="00A01D31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2022 год – 866 241 313,00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883 363 297,00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1 000 509 400,00 руб.</w:t>
            </w:r>
          </w:p>
          <w:p w:rsidR="00F975A6" w:rsidRDefault="00A01D3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из них:</w:t>
            </w:r>
          </w:p>
          <w:p w:rsidR="00F975A6" w:rsidRDefault="00A01D31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федеральный бюджет – 130 288 245,00 руб.</w:t>
            </w:r>
          </w:p>
          <w:p w:rsidR="00F975A6" w:rsidRDefault="00A01D31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F975A6" w:rsidRDefault="00A01D31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12 835 945,00 руб.,</w:t>
            </w:r>
          </w:p>
          <w:p w:rsidR="00F975A6" w:rsidRDefault="00A01D31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– 38 618 300,00 руб.,</w:t>
            </w:r>
          </w:p>
          <w:p w:rsidR="00F975A6" w:rsidRDefault="00A01D31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39 789 100,00 руб.,</w:t>
            </w:r>
          </w:p>
          <w:p w:rsidR="00F975A6" w:rsidRDefault="00A01D31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39 044 900,00 руб.</w:t>
            </w:r>
          </w:p>
          <w:p w:rsidR="00F975A6" w:rsidRDefault="00A01D31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областной бюджет – 2 679 152 212,37 руб.</w:t>
            </w:r>
          </w:p>
          <w:p w:rsidR="00F975A6" w:rsidRDefault="00A01D31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F975A6" w:rsidRDefault="00A01D31">
            <w:pPr>
              <w:ind w:lef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590 742 600,47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546 896 271,90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507 846 700,00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517 850 200,00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515 816 440,00 руб.</w:t>
            </w:r>
          </w:p>
          <w:p w:rsidR="00F975A6" w:rsidRDefault="00A01D31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местный бюджет –1 803 080 507,69 руб.</w:t>
            </w:r>
          </w:p>
          <w:p w:rsidR="00F975A6" w:rsidRDefault="00A01D31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F975A6" w:rsidRDefault="00A01D31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348 213 298,46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325 100 539,23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318 605 513,00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326 468 197,00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484 692 960,00 руб.</w:t>
            </w:r>
          </w:p>
        </w:tc>
      </w:tr>
    </w:tbl>
    <w:p w:rsidR="00F975A6" w:rsidRDefault="00F975A6">
      <w:pPr>
        <w:pStyle w:val="aa"/>
        <w:spacing w:before="0" w:after="0"/>
        <w:ind w:firstLine="709"/>
        <w:jc w:val="both"/>
      </w:pPr>
    </w:p>
    <w:p w:rsidR="00F975A6" w:rsidRDefault="00A01D31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color w:val="000000"/>
          <w:sz w:val="27"/>
          <w:szCs w:val="27"/>
        </w:rPr>
        <w:t xml:space="preserve">4) Главу 3 Подпрограммы 3 «Развитие системы дополнительного образования, воспитания, отдыха и оздоровления </w:t>
      </w:r>
      <w:r>
        <w:rPr>
          <w:rFonts w:ascii="Liberation Serif" w:hAnsi="Liberation Serif"/>
          <w:sz w:val="27"/>
          <w:szCs w:val="27"/>
        </w:rPr>
        <w:t>детей в городском округе Заречный» после десятого абзаца дополнить абзацами следующего содержания:</w:t>
      </w:r>
      <w:r>
        <w:rPr>
          <w:rFonts w:ascii="Liberation Serif" w:hAnsi="Liberation Serif"/>
          <w:sz w:val="27"/>
          <w:szCs w:val="27"/>
        </w:rPr>
        <w:tab/>
      </w:r>
    </w:p>
    <w:p w:rsidR="00F975A6" w:rsidRDefault="00A01D31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7"/>
          <w:szCs w:val="27"/>
        </w:rPr>
        <w:lastRenderedPageBreak/>
        <w:t xml:space="preserve">«В соответствии с общими приоритетными направлениями совершенствования </w:t>
      </w:r>
      <w:r>
        <w:rPr>
          <w:rFonts w:ascii="Liberation Serif" w:hAnsi="Liberation Serif"/>
          <w:color w:val="000000"/>
          <w:sz w:val="27"/>
          <w:szCs w:val="27"/>
        </w:rPr>
        <w:t xml:space="preserve">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 1726-р, </w:t>
      </w:r>
      <w:r>
        <w:rPr>
          <w:rFonts w:ascii="Liberation Serif" w:hAnsi="Liberation Serif"/>
          <w:sz w:val="27"/>
          <w:szCs w:val="27"/>
        </w:rPr>
        <w:t>Федерального проекта «</w:t>
      </w:r>
      <w:r>
        <w:rPr>
          <w:rFonts w:ascii="Liberation Serif" w:hAnsi="Liberation Serif"/>
          <w:color w:val="000000"/>
          <w:sz w:val="27"/>
          <w:szCs w:val="27"/>
        </w:rPr>
        <w:t>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городском округе Заречный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</w:t>
      </w:r>
    </w:p>
    <w:p w:rsidR="00F975A6" w:rsidRDefault="00A01D31">
      <w:pPr>
        <w:pStyle w:val="aa"/>
        <w:spacing w:before="0" w:after="0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Суть системы заключается в том, что каждый ребенок в возрасте от 5 до 18 лет получит право на сертификат для обучения в кружках и секциях в рамках дополнительного образования.</w:t>
      </w:r>
    </w:p>
    <w:p w:rsidR="00F975A6" w:rsidRDefault="00A01D31">
      <w:pPr>
        <w:pStyle w:val="aa"/>
        <w:spacing w:before="0" w:after="0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Сертификат подразделяется на два вида: сертификат учета и сертификат персонифицированного финансирования:</w:t>
      </w:r>
    </w:p>
    <w:p w:rsidR="00F975A6" w:rsidRDefault="00A01D31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7"/>
          <w:szCs w:val="27"/>
        </w:rPr>
        <w:t xml:space="preserve">сертификат учета можно использовать для обучения исключительно </w:t>
      </w:r>
      <w:r>
        <w:rPr>
          <w:rFonts w:ascii="Liberation Serif" w:hAnsi="Liberation Serif"/>
          <w:sz w:val="27"/>
          <w:szCs w:val="27"/>
        </w:rPr>
        <w:br/>
        <w:t xml:space="preserve">по программам, реализуемым государственными и муниципальными поставщиками образовательных услуг, финансовое обеспечение которых осуществляется за счет бюджетных средств. </w:t>
      </w:r>
    </w:p>
    <w:p w:rsidR="00F975A6" w:rsidRDefault="00A01D31">
      <w:pPr>
        <w:pStyle w:val="aa"/>
        <w:spacing w:before="0" w:after="0"/>
        <w:ind w:firstLine="720"/>
        <w:jc w:val="both"/>
      </w:pPr>
      <w:r>
        <w:rPr>
          <w:rFonts w:ascii="Liberation Serif" w:hAnsi="Liberation Serif"/>
          <w:sz w:val="27"/>
          <w:szCs w:val="27"/>
        </w:rPr>
        <w:t xml:space="preserve">сертификат персонифицированного финансирования предусматривает возможность </w:t>
      </w:r>
      <w:r>
        <w:rPr>
          <w:rFonts w:ascii="Liberation Serif" w:hAnsi="Liberation Serif"/>
          <w:color w:val="000000"/>
          <w:sz w:val="27"/>
          <w:szCs w:val="27"/>
        </w:rPr>
        <w:t>использования средств, закрепляемых за сертификатом дополнительного образования, для оплаты услуг, которые оказываются 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деятельности.</w:t>
      </w:r>
    </w:p>
    <w:p w:rsidR="00F975A6" w:rsidRDefault="00A01D31">
      <w:pPr>
        <w:pStyle w:val="aa"/>
        <w:spacing w:before="0" w:after="0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Фактическим подтверждением обеспечения данного условия служит закрепление за потребителем определенного объема (лимита) денежных средств, которые могут быть направлены на оплату получаемых им образовательных услуг дополнительного образования в организациях, осуществляющих образовательную деятельность, или у индивидуальных предпринимателей.  </w:t>
      </w:r>
    </w:p>
    <w:p w:rsidR="00F975A6" w:rsidRDefault="00A01D31" w:rsidP="00842DDA">
      <w:pPr>
        <w:pStyle w:val="aa"/>
        <w:spacing w:before="0" w:after="0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Номинал сертификатов определяется городским округом Заречный самостоятельно по установленной на уровне региона методике.</w:t>
      </w:r>
    </w:p>
    <w:p w:rsidR="00F975A6" w:rsidRDefault="00A01D31" w:rsidP="00842DDA">
      <w:pPr>
        <w:pStyle w:val="aa"/>
        <w:spacing w:before="0" w:after="0"/>
        <w:ind w:firstLine="72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Потребитель вправе использовать закрепленные за ним средства исключительно в целях получения образовательных услуг дополнительного образования. При этом в рамках системы персонифицированного финансирования могут быть выделены приоритетные образовательные услуги дополнительного образования, а также специальные условия включения поставщиков и потребителей в систему персонифицированного финансирования.»;</w:t>
      </w:r>
    </w:p>
    <w:p w:rsidR="00F975A6" w:rsidRDefault="00A01D31" w:rsidP="00842DDA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5) изложить Приложение № 1 «Цели, задачи и целевые показатели реализации муниципальной программы "Развитие системы образования в городском округе Заречный до 2024 года» в новой редакции (прилагается).</w:t>
      </w:r>
    </w:p>
    <w:p w:rsidR="00F975A6" w:rsidRDefault="00A01D31" w:rsidP="00842DDA">
      <w:pPr>
        <w:pStyle w:val="aa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lastRenderedPageBreak/>
        <w:t xml:space="preserve">6) изложить Приложение № 2 «План мероприятий по выполнению муниципальной программы «Развитие </w:t>
      </w:r>
      <w:r>
        <w:rPr>
          <w:rFonts w:ascii="Liberation Serif" w:hAnsi="Liberation Serif"/>
          <w:sz w:val="27"/>
          <w:szCs w:val="27"/>
        </w:rPr>
        <w:t>системы образования в городском округе Заречный до 2024 года» в новой редакции (прилагается).</w:t>
      </w:r>
    </w:p>
    <w:p w:rsidR="00F975A6" w:rsidRDefault="00A01D31" w:rsidP="00842DDA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F975A6" w:rsidRDefault="00A01D31" w:rsidP="00842DDA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842DDA" w:rsidRDefault="00842DDA" w:rsidP="00842DD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842DDA" w:rsidRDefault="00842DDA" w:rsidP="00842DD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842DDA" w:rsidRPr="00223828" w:rsidRDefault="00842DDA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842DDA" w:rsidRPr="00223828" w:rsidRDefault="00842DDA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223828">
        <w:rPr>
          <w:rFonts w:ascii="Liberation Serif" w:hAnsi="Liberation Serif" w:cs="Liberation Serif"/>
          <w:sz w:val="28"/>
          <w:szCs w:val="28"/>
        </w:rPr>
        <w:t xml:space="preserve">                        А.В. Захарцев</w:t>
      </w:r>
    </w:p>
    <w:p w:rsidR="00842DDA" w:rsidRDefault="00842DDA" w:rsidP="00842DD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842DDA" w:rsidRDefault="00842DDA" w:rsidP="00842DDA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bookmarkEnd w:id="0"/>
    <w:p w:rsidR="00F975A6" w:rsidRDefault="00F975A6">
      <w:pPr>
        <w:widowControl w:val="0"/>
        <w:autoSpaceDE w:val="0"/>
        <w:ind w:right="-2"/>
        <w:jc w:val="both"/>
        <w:rPr>
          <w:rFonts w:ascii="Liberation Serif" w:hAnsi="Liberation Serif"/>
          <w:sz w:val="24"/>
          <w:szCs w:val="24"/>
        </w:rPr>
        <w:sectPr w:rsidR="00F975A6" w:rsidSect="00842DDA">
          <w:headerReference w:type="default" r:id="rId9"/>
          <w:pgSz w:w="12240" w:h="15840"/>
          <w:pgMar w:top="1134" w:right="567" w:bottom="1134" w:left="1418" w:header="426" w:footer="0" w:gutter="0"/>
          <w:cols w:space="720"/>
          <w:titlePg/>
        </w:sectPr>
      </w:pPr>
    </w:p>
    <w:tbl>
      <w:tblPr>
        <w:tblW w:w="180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07"/>
        <w:gridCol w:w="820"/>
        <w:gridCol w:w="2456"/>
        <w:gridCol w:w="1782"/>
        <w:gridCol w:w="1616"/>
        <w:gridCol w:w="1125"/>
        <w:gridCol w:w="236"/>
        <w:gridCol w:w="4725"/>
        <w:gridCol w:w="143"/>
        <w:gridCol w:w="43"/>
        <w:gridCol w:w="799"/>
        <w:gridCol w:w="1540"/>
        <w:gridCol w:w="1540"/>
      </w:tblGrid>
      <w:tr w:rsidR="00F975A6">
        <w:trPr>
          <w:trHeight w:val="1399"/>
        </w:trPr>
        <w:tc>
          <w:tcPr>
            <w:tcW w:w="5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F975A6" w:rsidRPr="00DD75E8" w:rsidRDefault="00842DDA">
            <w:pPr>
              <w:rPr>
                <w:rFonts w:ascii="Liberation Serif" w:hAnsi="Liberation Serif"/>
                <w:sz w:val="24"/>
                <w:szCs w:val="24"/>
              </w:rPr>
            </w:pPr>
            <w:r w:rsidRPr="00842DDA">
              <w:rPr>
                <w:rFonts w:ascii="Liberation Serif" w:hAnsi="Liberation Serif"/>
                <w:sz w:val="24"/>
                <w:szCs w:val="24"/>
              </w:rPr>
              <w:t>от__</w:t>
            </w:r>
            <w:r w:rsidR="00DD75E8">
              <w:rPr>
                <w:rFonts w:ascii="Liberation Serif" w:hAnsi="Liberation Serif"/>
                <w:sz w:val="24"/>
                <w:szCs w:val="24"/>
                <w:u w:val="single"/>
              </w:rPr>
              <w:t>11.10.2021</w:t>
            </w:r>
            <w:r w:rsidRPr="00842DDA">
              <w:rPr>
                <w:rFonts w:ascii="Liberation Serif" w:hAnsi="Liberation Serif"/>
                <w:sz w:val="24"/>
                <w:szCs w:val="24"/>
              </w:rPr>
              <w:t>_</w:t>
            </w:r>
            <w:proofErr w:type="gramStart"/>
            <w:r w:rsidRPr="00842DDA">
              <w:rPr>
                <w:rFonts w:ascii="Liberation Serif" w:hAnsi="Liberation Serif"/>
                <w:sz w:val="24"/>
                <w:szCs w:val="24"/>
              </w:rPr>
              <w:t>_  №</w:t>
            </w:r>
            <w:proofErr w:type="gramEnd"/>
            <w:r w:rsidRPr="00842DDA">
              <w:rPr>
                <w:rFonts w:ascii="Liberation Serif" w:hAnsi="Liberation Serif"/>
                <w:sz w:val="24"/>
                <w:szCs w:val="24"/>
              </w:rPr>
              <w:t xml:space="preserve">  __</w:t>
            </w:r>
            <w:r w:rsidR="00DD75E8">
              <w:rPr>
                <w:rFonts w:ascii="Liberation Serif" w:hAnsi="Liberation Serif"/>
                <w:sz w:val="24"/>
                <w:szCs w:val="24"/>
                <w:u w:val="single"/>
              </w:rPr>
              <w:t>998-П</w:t>
            </w:r>
            <w:r w:rsidRPr="00842DDA"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842DDA" w:rsidRDefault="00842DD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1 </w:t>
            </w:r>
          </w:p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системы образования в городском округе Заречный до 2024 года»</w:t>
            </w:r>
          </w:p>
          <w:p w:rsidR="00F975A6" w:rsidRDefault="00F975A6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356C6" w:rsidRDefault="00F356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975A6">
        <w:trPr>
          <w:trHeight w:val="510"/>
        </w:trPr>
        <w:tc>
          <w:tcPr>
            <w:tcW w:w="14033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A01D3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bookmarkStart w:id="1" w:name="_Hlk65240041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Цели, задачи и целевые показатели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br/>
              <w:t>реализации муниципальной программы "Развитие системы образования в городском округе Заречный до 2024 года"</w:t>
            </w:r>
            <w:bookmarkEnd w:id="1"/>
          </w:p>
          <w:p w:rsidR="00F356C6" w:rsidRDefault="00F356C6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</w:tbl>
    <w:p w:rsidR="00F975A6" w:rsidRDefault="00F975A6">
      <w:pPr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3831"/>
        <w:gridCol w:w="1243"/>
        <w:gridCol w:w="795"/>
        <w:gridCol w:w="794"/>
        <w:gridCol w:w="794"/>
        <w:gridCol w:w="794"/>
        <w:gridCol w:w="794"/>
        <w:gridCol w:w="3701"/>
      </w:tblGrid>
      <w:tr w:rsidR="00F975A6" w:rsidRPr="00F356C6" w:rsidTr="00F356C6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N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Источник значений показателей</w:t>
            </w:r>
          </w:p>
        </w:tc>
      </w:tr>
      <w:tr w:rsidR="00F975A6" w:rsidRPr="00F356C6" w:rsidTr="00F356C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F975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Times New Roman CYR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F975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Times New Roman CYR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F975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Times New Roman CYR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F975A6">
            <w:pPr>
              <w:widowControl w:val="0"/>
              <w:suppressAutoHyphens w:val="0"/>
              <w:autoSpaceDE w:val="0"/>
              <w:jc w:val="both"/>
              <w:textAlignment w:val="auto"/>
              <w:rPr>
                <w:rFonts w:ascii="Liberation Serif" w:hAnsi="Liberation Serif" w:cs="Times New Roman CYR"/>
                <w:szCs w:val="22"/>
              </w:rPr>
            </w:pPr>
          </w:p>
        </w:tc>
      </w:tr>
      <w:tr w:rsidR="00F975A6" w:rsidRPr="00F356C6" w:rsidTr="00F356C6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spacing w:before="108" w:after="108"/>
              <w:jc w:val="center"/>
              <w:textAlignment w:val="auto"/>
              <w:rPr>
                <w:rFonts w:ascii="Liberation Serif" w:hAnsi="Liberation Serif" w:cs="Times New Roman CYR"/>
                <w:b/>
                <w:bCs/>
                <w:szCs w:val="22"/>
              </w:rPr>
            </w:pPr>
            <w:r w:rsidRPr="00F356C6">
              <w:rPr>
                <w:rFonts w:ascii="Liberation Serif" w:hAnsi="Liberation Serif" w:cs="Times New Roman CYR"/>
                <w:b/>
                <w:bCs/>
                <w:szCs w:val="22"/>
              </w:rPr>
              <w:t>Подпрограмма 1. Развитие системы дошкольного образования в городском округе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Цель 1.1. Обеспечение 100-процентной доступности дошкольного образования для детей в возрасте от 1 до 7 лет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1.1.1.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" w:name="sub_11111"/>
            <w:r w:rsidRPr="00F356C6">
              <w:rPr>
                <w:rFonts w:ascii="Liberation Serif" w:hAnsi="Liberation Serif" w:cs="Times New Roman CYR"/>
                <w:szCs w:val="22"/>
              </w:rPr>
              <w:t>1.1.1.1.</w:t>
            </w:r>
            <w:bookmarkEnd w:id="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Отношение численности детей в возрасте от 1 года до 7 лет, которым предоставлена возможность получать услуги дошкольного образования, к общей численности детей в возрасте от 1 года до 7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C6" w:rsidRDefault="00DA2CFE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hyperlink r:id="rId10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Указ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Президента РФ от 07.05.2012 N 599, </w:t>
            </w:r>
            <w:hyperlink r:id="rId11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26.02.2013 N 223-ПП </w:t>
            </w:r>
          </w:p>
          <w:p w:rsidR="00F975A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"Об утверждении Плана мероприятий ("дорожной карты") "Изменения в отраслях социальной сферы, направленные на повышение эффективности образования в Свердловской области</w:t>
            </w:r>
          </w:p>
          <w:p w:rsidR="00F356C6" w:rsidRDefault="00F356C6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</w:p>
          <w:p w:rsidR="00F356C6" w:rsidRPr="00F356C6" w:rsidRDefault="00F356C6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1.1.2.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1.1.2. Предоставление детям дошкольного возраста с ограниченными возможност</w:t>
            </w:r>
            <w:r w:rsidR="00F356C6">
              <w:rPr>
                <w:rFonts w:ascii="Liberation Serif" w:hAnsi="Liberation Serif" w:cs="Times New Roman CYR"/>
                <w:szCs w:val="22"/>
              </w:rPr>
              <w:t xml:space="preserve">ями здоровья специального </w:t>
            </w:r>
          </w:p>
          <w:p w:rsidR="00F975A6" w:rsidRPr="00F356C6" w:rsidRDefault="00F356C6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>
              <w:rPr>
                <w:rFonts w:ascii="Liberation Serif" w:hAnsi="Liberation Serif" w:cs="Times New Roman CYR"/>
                <w:szCs w:val="22"/>
              </w:rPr>
              <w:t xml:space="preserve">(в </w:t>
            </w:r>
            <w:proofErr w:type="spellStart"/>
            <w:r>
              <w:rPr>
                <w:rFonts w:ascii="Liberation Serif" w:hAnsi="Liberation Serif" w:cs="Times New Roman CYR"/>
                <w:szCs w:val="22"/>
              </w:rPr>
              <w:t>т.</w:t>
            </w:r>
            <w:r w:rsidR="00A01D31" w:rsidRPr="00F356C6">
              <w:rPr>
                <w:rFonts w:ascii="Liberation Serif" w:hAnsi="Liberation Serif" w:cs="Times New Roman CYR"/>
                <w:szCs w:val="22"/>
              </w:rPr>
              <w:t>ч</w:t>
            </w:r>
            <w:proofErr w:type="spellEnd"/>
            <w:r w:rsidR="00A01D31" w:rsidRPr="00F356C6">
              <w:rPr>
                <w:rFonts w:ascii="Liberation Serif" w:hAnsi="Liberation Serif" w:cs="Times New Roman CYR"/>
                <w:szCs w:val="22"/>
              </w:rPr>
              <w:t>. коррекционного) образования на дому, в дошкольных образовательных организациях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" w:name="sub_11121"/>
            <w:r w:rsidRPr="00F356C6">
              <w:rPr>
                <w:rFonts w:ascii="Liberation Serif" w:hAnsi="Liberation Serif" w:cs="Times New Roman CYR"/>
                <w:szCs w:val="22"/>
              </w:rPr>
              <w:t>1.1.2.1.</w:t>
            </w:r>
            <w:bookmarkEnd w:id="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Отношение численности детей дошкольного возраста с ограниченными возможностями здоровья, получающих услуги дошкольного образования в группах соответствующей направленности, к общей численности детей, получающих дошкольное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12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4" w:name="sub_11122"/>
            <w:r w:rsidRPr="00F356C6">
              <w:rPr>
                <w:rFonts w:ascii="Liberation Serif" w:hAnsi="Liberation Serif" w:cs="Times New Roman CYR"/>
                <w:szCs w:val="22"/>
              </w:rPr>
              <w:t>1.1.2.2.</w:t>
            </w:r>
            <w:bookmarkEnd w:id="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действующих "Служб ранней помощи" в ДОО, оказывающих услуги по психолого-педагогическому, диагностическому и консультативному сопровождению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13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5" w:name="sub_11123"/>
            <w:r w:rsidRPr="00F356C6">
              <w:rPr>
                <w:rFonts w:ascii="Liberation Serif" w:hAnsi="Liberation Serif" w:cs="Times New Roman CYR"/>
                <w:szCs w:val="22"/>
              </w:rPr>
              <w:t>1.1.2.3.</w:t>
            </w:r>
            <w:bookmarkEnd w:id="5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Охват детей-инвалидов дошкольного возраста, проживающих в городском округе Заречный, обучением на дому,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14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1.1.3.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1.1.3. Развитие вариативных форм дошкольного образования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6" w:name="sub_11131"/>
            <w:r w:rsidRPr="00F356C6">
              <w:rPr>
                <w:rFonts w:ascii="Liberation Serif" w:hAnsi="Liberation Serif" w:cs="Times New Roman CYR"/>
                <w:szCs w:val="22"/>
              </w:rPr>
              <w:t>1.1.3.1.</w:t>
            </w:r>
            <w:bookmarkEnd w:id="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C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15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spacing w:before="108" w:after="108"/>
              <w:jc w:val="center"/>
              <w:textAlignment w:val="auto"/>
              <w:rPr>
                <w:rFonts w:ascii="Liberation Serif" w:hAnsi="Liberation Serif" w:cs="Times New Roman CYR"/>
                <w:b/>
                <w:bCs/>
                <w:szCs w:val="22"/>
              </w:rPr>
            </w:pPr>
            <w:r w:rsidRPr="00F356C6">
              <w:rPr>
                <w:rFonts w:ascii="Liberation Serif" w:hAnsi="Liberation Serif" w:cs="Times New Roman CYR"/>
                <w:b/>
                <w:bCs/>
                <w:szCs w:val="22"/>
              </w:rPr>
              <w:t>Подпрограмма 2. Развитие системы общего образования в городском округе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7" w:name="sub_12111"/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2.1.1.1.</w:t>
            </w:r>
            <w:bookmarkEnd w:id="7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16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2.1.2. Внедрение федерального государственного образовательного стандарта на уровне среднего общего образования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8" w:name="sub_12121"/>
            <w:r w:rsidRPr="00F356C6">
              <w:rPr>
                <w:rFonts w:ascii="Liberation Serif" w:hAnsi="Liberation Serif" w:cs="Times New Roman CYR"/>
                <w:szCs w:val="22"/>
              </w:rPr>
              <w:t>2.1.2.1.</w:t>
            </w:r>
            <w:bookmarkEnd w:id="8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17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Федеральный закон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от 29.12.2012 года N 273-ФЗ "Об образовании в Российской Федерации"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9" w:name="sub_12122"/>
            <w:r w:rsidRPr="00F356C6">
              <w:rPr>
                <w:rFonts w:ascii="Liberation Serif" w:hAnsi="Liberation Serif" w:cs="Times New Roman CYR"/>
                <w:szCs w:val="22"/>
              </w:rPr>
              <w:t>2.1.2.2.</w:t>
            </w:r>
            <w:bookmarkEnd w:id="9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18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Федеральный закон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от 29.12.2012 года N 273-ФЗ "Об образовании в Российской Федерации"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2.1.3. Приведение материально-технической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0" w:name="sub_12131"/>
            <w:r w:rsidRPr="00F356C6">
              <w:rPr>
                <w:rFonts w:ascii="Liberation Serif" w:hAnsi="Liberation Serif" w:cs="Times New Roman CYR"/>
                <w:szCs w:val="22"/>
              </w:rPr>
              <w:t>2.1.3.1.</w:t>
            </w:r>
            <w:bookmarkEnd w:id="1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19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1" w:name="sub_12132"/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2.1.3.2.</w:t>
            </w:r>
            <w:bookmarkEnd w:id="1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C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 xml:space="preserve">Количество Центров изучения предметов естественно-научного цикла и </w:t>
            </w:r>
            <w:proofErr w:type="spellStart"/>
            <w:r w:rsidRPr="00F356C6">
              <w:rPr>
                <w:rFonts w:ascii="Liberation Serif" w:hAnsi="Liberation Serif" w:cs="Times New Roman CYR"/>
                <w:szCs w:val="22"/>
              </w:rPr>
              <w:t>профориентационной</w:t>
            </w:r>
            <w:proofErr w:type="spellEnd"/>
            <w:r w:rsidRPr="00F356C6">
              <w:rPr>
                <w:rFonts w:ascii="Liberation Serif" w:hAnsi="Liberation Serif" w:cs="Times New Roman CYR"/>
                <w:szCs w:val="22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0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2.1.4.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2.1.4.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2" w:name="sub_12141"/>
            <w:r w:rsidRPr="00F356C6">
              <w:rPr>
                <w:rFonts w:ascii="Liberation Serif" w:hAnsi="Liberation Serif" w:cs="Times New Roman CYR"/>
                <w:szCs w:val="22"/>
              </w:rPr>
              <w:t>2.1.4.1.</w:t>
            </w:r>
            <w:bookmarkEnd w:id="1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1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Российской Федерации от 01.12.2015 N 1297 "Об утверждении государственной программы Российской Федерации "Доступная среда" на 2011 - 2020 годы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3" w:name="sub_12142"/>
            <w:r w:rsidRPr="00F356C6">
              <w:rPr>
                <w:rFonts w:ascii="Liberation Serif" w:hAnsi="Liberation Serif" w:cs="Times New Roman CYR"/>
                <w:szCs w:val="22"/>
              </w:rPr>
              <w:t>2.1.4.2.</w:t>
            </w:r>
            <w:bookmarkEnd w:id="1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2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Российской Федерации от 01.12.2015 N 1297 "Об утверждении государственной программы Российской Федерации "Доступная среда" на 2011 - 2020 годы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2.1.5.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4" w:name="sub_12151"/>
            <w:r w:rsidRPr="00F356C6">
              <w:rPr>
                <w:rFonts w:ascii="Liberation Serif" w:hAnsi="Liberation Serif" w:cs="Times New Roman CYR"/>
                <w:szCs w:val="22"/>
              </w:rPr>
              <w:t>2.1.5.1.</w:t>
            </w:r>
            <w:bookmarkEnd w:id="1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3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Федеральный закон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от 21.12.1996 N 159-ФЗ "О дополнительных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2.1.6.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5" w:name="sub_12161"/>
            <w:r w:rsidRPr="00F356C6">
              <w:rPr>
                <w:rFonts w:ascii="Liberation Serif" w:hAnsi="Liberation Serif" w:cs="Times New Roman CYR"/>
                <w:szCs w:val="22"/>
              </w:rPr>
              <w:t>2.1.6.1.</w:t>
            </w:r>
            <w:bookmarkEnd w:id="15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4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2.1.7.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2.1.7.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6" w:name="sub_12171"/>
            <w:r w:rsidRPr="00F356C6">
              <w:rPr>
                <w:rFonts w:ascii="Liberation Serif" w:hAnsi="Liberation Serif" w:cs="Times New Roman CYR"/>
                <w:szCs w:val="22"/>
              </w:rPr>
              <w:t>2.1.7.1.</w:t>
            </w:r>
            <w:bookmarkEnd w:id="1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5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2.1.8.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2.1.8.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7" w:name="sub_12181"/>
            <w:r w:rsidRPr="00F356C6">
              <w:rPr>
                <w:rFonts w:ascii="Liberation Serif" w:hAnsi="Liberation Serif" w:cs="Times New Roman CYR"/>
                <w:szCs w:val="22"/>
              </w:rPr>
              <w:t>2.1.8.1.</w:t>
            </w:r>
            <w:bookmarkEnd w:id="17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6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Федеральный закон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от 29.12.2012 года N 273-ФЗ "Об образовании в Российской Федерации"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2.1.9.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2.1.9.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8" w:name="sub_12191"/>
            <w:r w:rsidRPr="00F356C6">
              <w:rPr>
                <w:rFonts w:ascii="Liberation Serif" w:hAnsi="Liberation Serif" w:cs="Times New Roman CYR"/>
                <w:szCs w:val="22"/>
              </w:rPr>
              <w:t>2.1.9.1.</w:t>
            </w:r>
            <w:bookmarkEnd w:id="18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учащихся 8-11-х классов, охваченных различными формами профессиональной ориентации, в общей численности учащихся 8-11-х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7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2.1.10.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2.1.10. Создание муниципальной системы контроля качества образования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19" w:name="sub_121101"/>
            <w:r w:rsidRPr="00F356C6">
              <w:rPr>
                <w:rFonts w:ascii="Liberation Serif" w:hAnsi="Liberation Serif" w:cs="Times New Roman CYR"/>
                <w:szCs w:val="22"/>
              </w:rPr>
              <w:t>2.1.10.1.</w:t>
            </w:r>
            <w:bookmarkEnd w:id="19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школьников городского округа Заречный, участвующих в международных и всероссийских исследованиях качества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8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spacing w:before="108" w:after="108"/>
              <w:jc w:val="center"/>
              <w:textAlignment w:val="auto"/>
              <w:rPr>
                <w:rFonts w:ascii="Liberation Serif" w:hAnsi="Liberation Serif" w:cs="Times New Roman CYR"/>
                <w:b/>
                <w:bCs/>
                <w:szCs w:val="22"/>
              </w:rPr>
            </w:pPr>
            <w:r w:rsidRPr="00F356C6">
              <w:rPr>
                <w:rFonts w:ascii="Liberation Serif" w:hAnsi="Liberation Serif" w:cs="Times New Roman CYR"/>
                <w:b/>
                <w:bCs/>
                <w:szCs w:val="22"/>
              </w:rPr>
              <w:t>Подпрограмма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Цель 3.1. Обеспечение доступности качественных образовательных услуг в сфере дополнительного образования в городском округе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3.1.1.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3.1.1. Развитие системы дополнительного образования через внедрение персонифицированного учета и финансирования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0" w:name="sub_13111"/>
            <w:r w:rsidRPr="00F356C6">
              <w:rPr>
                <w:rFonts w:ascii="Liberation Serif" w:hAnsi="Liberation Serif" w:cs="Times New Roman CYR"/>
                <w:szCs w:val="22"/>
              </w:rPr>
              <w:t>3.1.1.1.</w:t>
            </w:r>
            <w:bookmarkEnd w:id="2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29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bookmarkStart w:id="21" w:name="sub_13112"/>
            <w:r w:rsidRPr="00F356C6">
              <w:rPr>
                <w:rFonts w:ascii="Liberation Serif" w:hAnsi="Liberation Serif"/>
                <w:szCs w:val="22"/>
              </w:rPr>
              <w:t>3.1.1.2.</w:t>
            </w:r>
            <w:bookmarkEnd w:id="2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Не менее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 xml:space="preserve">Не менее </w:t>
            </w:r>
          </w:p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 xml:space="preserve">Не менее </w:t>
            </w:r>
          </w:p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rPr>
                <w:szCs w:val="22"/>
              </w:rPr>
            </w:pPr>
            <w:hyperlink r:id="rId30" w:history="1">
              <w:r w:rsidR="00A01D31" w:rsidRPr="00F356C6">
                <w:rPr>
                  <w:rStyle w:val="a4"/>
                  <w:rFonts w:ascii="Liberation Serif" w:hAnsi="Liberation Serif"/>
                  <w:color w:val="auto"/>
                  <w:szCs w:val="22"/>
                  <w:u w:val="none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3.1.1.3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rPr>
                <w:szCs w:val="22"/>
              </w:rPr>
            </w:pPr>
            <w:hyperlink r:id="rId31" w:history="1">
              <w:r w:rsidR="00A01D31" w:rsidRPr="00F356C6">
                <w:rPr>
                  <w:rStyle w:val="a4"/>
                  <w:rFonts w:ascii="Liberation Serif" w:hAnsi="Liberation Serif"/>
                  <w:color w:val="auto"/>
                  <w:szCs w:val="22"/>
                  <w:u w:val="none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3.1.2.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3.1.2. Модернизация материально-технической базы муниципальных образовательных организаций городского округа Заречный, осуществляющих реализацию программ технической направленности дополнительного образования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2" w:name="sub_13121"/>
            <w:r w:rsidRPr="00F356C6">
              <w:rPr>
                <w:rFonts w:ascii="Liberation Serif" w:hAnsi="Liberation Serif" w:cs="Times New Roman CYR"/>
                <w:szCs w:val="22"/>
              </w:rPr>
              <w:t>3.1.2.1.</w:t>
            </w:r>
            <w:bookmarkEnd w:id="2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32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3" w:name="sub_13122"/>
            <w:r w:rsidRPr="00F356C6">
              <w:rPr>
                <w:rFonts w:ascii="Liberation Serif" w:hAnsi="Liberation Serif" w:cs="Times New Roman CYR"/>
                <w:szCs w:val="22"/>
              </w:rPr>
              <w:t>3.1.2.2.</w:t>
            </w:r>
            <w:bookmarkEnd w:id="2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образовательных организаций, в которых проведено обновление материально-технической базы для реализации дополнительных образовательных программ технической направленности</w:t>
            </w:r>
          </w:p>
          <w:p w:rsidR="00F356C6" w:rsidRPr="00F356C6" w:rsidRDefault="00F356C6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33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3.1.3.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3.1.3. Развитие форм межсетевого взаимодействия при реализации проекта "Уральская инженерная школа"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4" w:name="sub_13131"/>
            <w:r w:rsidRPr="00F356C6">
              <w:rPr>
                <w:rFonts w:ascii="Liberation Serif" w:hAnsi="Liberation Serif" w:cs="Times New Roman CYR"/>
                <w:szCs w:val="22"/>
              </w:rPr>
              <w:t>3.1.3.1.</w:t>
            </w:r>
            <w:bookmarkEnd w:id="2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модернизированных кабинетов естественно-научного цикла (нарастающим итогом)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34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3.2.2.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3.2.2. Развитие волонтерского движения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5" w:name="sub_13221"/>
            <w:r w:rsidRPr="00F356C6">
              <w:rPr>
                <w:rFonts w:ascii="Liberation Serif" w:hAnsi="Liberation Serif" w:cs="Times New Roman CYR"/>
                <w:szCs w:val="22"/>
              </w:rPr>
              <w:t>3.2.2.1.</w:t>
            </w:r>
            <w:bookmarkEnd w:id="25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детей в возрасте 12-18 лет, участвующих в волонтерском движении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35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6" w:name="sub_13222"/>
            <w:r w:rsidRPr="00F356C6">
              <w:rPr>
                <w:rFonts w:ascii="Liberation Serif" w:hAnsi="Liberation Serif" w:cs="Times New Roman CYR"/>
                <w:szCs w:val="22"/>
              </w:rPr>
              <w:t>3.2.2.2.</w:t>
            </w:r>
            <w:bookmarkEnd w:id="2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реализуемых программ волонтерства и добровольчества с участием обучающихся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36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3.2.3.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3.2.3. Модернизация содержания и форм патриотического, военно-патриотического воспитания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7" w:name="sub_13231"/>
            <w:r w:rsidRPr="00F356C6">
              <w:rPr>
                <w:rFonts w:ascii="Liberation Serif" w:hAnsi="Liberation Serif" w:cs="Times New Roman CYR"/>
                <w:szCs w:val="22"/>
              </w:rPr>
              <w:t>3.2.3.1.</w:t>
            </w:r>
            <w:bookmarkEnd w:id="27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37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8" w:name="sub_13232"/>
            <w:r w:rsidRPr="00F356C6">
              <w:rPr>
                <w:rFonts w:ascii="Liberation Serif" w:hAnsi="Liberation Serif" w:cs="Times New Roman CYR"/>
                <w:szCs w:val="22"/>
              </w:rPr>
              <w:t>3.2.3.2.</w:t>
            </w:r>
            <w:bookmarkEnd w:id="28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38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29" w:name="sub_13233"/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3.2.3.3.</w:t>
            </w:r>
            <w:bookmarkEnd w:id="29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обучающихся,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от общего количества обучающихся в городском округе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39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Цель 3.3. Создание условий для сохранения здоровья и развития детей в городском округе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3.3.1.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3.3.1. Совершенствование форм организации отдыха и оздоровления детей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0" w:name="sub_13311"/>
            <w:r w:rsidRPr="00F356C6">
              <w:rPr>
                <w:rFonts w:ascii="Liberation Serif" w:hAnsi="Liberation Serif" w:cs="Times New Roman CYR"/>
                <w:szCs w:val="22"/>
              </w:rPr>
              <w:t>3.3.1.1.</w:t>
            </w:r>
            <w:bookmarkEnd w:id="3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0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03.08.2017 N 558-ПП "О мерах по организации и обеспечению отдыха и оздоровления детей в Свердловской области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3.3.2.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3.3.2. Проведение развернутой профилактической работы с целью предупреждения аддитивного поведения, формирования ценностей здорового образа жизни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1" w:name="sub_13321"/>
            <w:r w:rsidRPr="00F356C6">
              <w:rPr>
                <w:rFonts w:ascii="Liberation Serif" w:hAnsi="Liberation Serif" w:cs="Times New Roman CYR"/>
                <w:szCs w:val="22"/>
              </w:rPr>
              <w:t>3.3.2.1.</w:t>
            </w:r>
            <w:bookmarkEnd w:id="3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 xml:space="preserve">Доля обучающихся и воспитанников, включенных в мероприятия по профилактике зависимостей, формирования ценностей здорового образа жизни, в общей численности детей и молодежи в возрасте </w:t>
            </w:r>
          </w:p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5-18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1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3.3.3.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3.3.3. Сохранение и развитие спортивной инфраструктуры муниципальных образовательных организаций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2" w:name="sub_13331"/>
            <w:r w:rsidRPr="00F356C6">
              <w:rPr>
                <w:rFonts w:ascii="Liberation Serif" w:hAnsi="Liberation Serif" w:cs="Times New Roman CYR"/>
                <w:szCs w:val="22"/>
              </w:rPr>
              <w:t>3.3.3.1.</w:t>
            </w:r>
            <w:bookmarkEnd w:id="3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образовательных организаций, в которых проведено строительство (модернизация) спортивных площадок и стадионов образовательных организаций (нарастающим итогом)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2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Федеральный закон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от 29.12.2012 года N 273-ФЗ "Об образовании в Российской Федерации"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3.4.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Цель 3.4. Обеспечение проведения городских мероприятий, направленных на социальную и государственную поддержку талантливых детей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3.4.1.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3.4.1. Материальная поддержка одаренных и талантливых детей через стипендии главы городского округа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3" w:name="sub_13411"/>
            <w:r w:rsidRPr="00F356C6">
              <w:rPr>
                <w:rFonts w:ascii="Liberation Serif" w:hAnsi="Liberation Serif" w:cs="Times New Roman CYR"/>
                <w:szCs w:val="22"/>
              </w:rPr>
              <w:t>3.4.1.1.</w:t>
            </w:r>
            <w:bookmarkEnd w:id="3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DA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детей, получающих именные стипендии главы городского округа Заречный "На поддержку одаренной и талантливой молодежи", от общего количества обучающихся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3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spacing w:before="108" w:after="108"/>
              <w:jc w:val="center"/>
              <w:textAlignment w:val="auto"/>
              <w:rPr>
                <w:rFonts w:ascii="Liberation Serif" w:hAnsi="Liberation Serif" w:cs="Times New Roman CYR"/>
                <w:b/>
                <w:bCs/>
                <w:szCs w:val="22"/>
              </w:rPr>
            </w:pPr>
            <w:r w:rsidRPr="00F356C6">
              <w:rPr>
                <w:rFonts w:ascii="Liberation Serif" w:hAnsi="Liberation Serif" w:cs="Times New Roman CYR"/>
                <w:b/>
                <w:bCs/>
                <w:szCs w:val="22"/>
              </w:rPr>
              <w:t>Подпрограмма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Цель 4.1. Обеспечение городских мероприятий и муниципальная поддержка в сфере образования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4.1.1.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4.1.1.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4" w:name="sub_14111"/>
            <w:r w:rsidRPr="00F356C6">
              <w:rPr>
                <w:rFonts w:ascii="Liberation Serif" w:hAnsi="Liberation Serif" w:cs="Times New Roman CYR"/>
                <w:szCs w:val="22"/>
              </w:rPr>
              <w:t>4.1.1.1.</w:t>
            </w:r>
            <w:bookmarkEnd w:id="3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Заречный, подлежащих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4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5" w:name="sub_14112"/>
            <w:r w:rsidRPr="00F356C6">
              <w:rPr>
                <w:rFonts w:ascii="Liberation Serif" w:hAnsi="Liberation Serif" w:cs="Times New Roman CYR"/>
                <w:szCs w:val="22"/>
              </w:rPr>
              <w:t>4.1.1.2.</w:t>
            </w:r>
            <w:bookmarkEnd w:id="35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проведенных проверок по федеральному государственному надзору и контролю качества образования в сфере образования от запланированных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План работы Управления образования городского округа Заречный на календарный год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6" w:name="sub_14113"/>
            <w:r w:rsidRPr="00F356C6">
              <w:rPr>
                <w:rFonts w:ascii="Liberation Serif" w:hAnsi="Liberation Serif" w:cs="Times New Roman CYR"/>
                <w:szCs w:val="22"/>
              </w:rPr>
              <w:t>4.1.1.3.</w:t>
            </w:r>
            <w:bookmarkEnd w:id="3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DDA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целевых показателей муниципальной программы "Развитие системы образования в городском округе Заречный до 2024 года", значения которых достигли или превысили запланированные</w:t>
            </w:r>
          </w:p>
          <w:p w:rsidR="00F356C6" w:rsidRDefault="00F356C6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</w:p>
          <w:p w:rsidR="00F356C6" w:rsidRPr="00F356C6" w:rsidRDefault="00F356C6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5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4.2.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4.2.1.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4.2.1. Повышение уровня профессиональной подготовки педагогических работников общеобразовательных организаций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7" w:name="sub_14211"/>
            <w:r w:rsidRPr="00F356C6">
              <w:rPr>
                <w:rFonts w:ascii="Liberation Serif" w:hAnsi="Liberation Serif" w:cs="Times New Roman CYR"/>
                <w:szCs w:val="22"/>
              </w:rPr>
              <w:t>4.2.1.1.</w:t>
            </w:r>
            <w:bookmarkEnd w:id="37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6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8" w:name="sub_14212"/>
            <w:r w:rsidRPr="00F356C6">
              <w:rPr>
                <w:rFonts w:ascii="Liberation Serif" w:hAnsi="Liberation Serif" w:cs="Times New Roman CYR"/>
                <w:szCs w:val="22"/>
              </w:rPr>
              <w:t>4.2.1.2.</w:t>
            </w:r>
            <w:bookmarkEnd w:id="38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7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Федеральный закон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от 29.12.2012 года N 273-ФЗ "Об образовании в Российской Федерации"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4.2.2.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4.2.2. Привлечение молодых специалистов в образовательные организации городского округа Заречный, обеспечение социальных гарантий педагогам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39" w:name="sub_14221"/>
            <w:r w:rsidRPr="00F356C6">
              <w:rPr>
                <w:rFonts w:ascii="Liberation Serif" w:hAnsi="Liberation Serif" w:cs="Times New Roman CYR"/>
                <w:szCs w:val="22"/>
              </w:rPr>
              <w:t>4.2.2.1.</w:t>
            </w:r>
            <w:bookmarkEnd w:id="39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Выполнение целевых показателей средней заработной платы педагогических работников, установленных Министерством образования и молодежной политики Свердловской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Соглашение между Министерством образования и молодежной политики и администрацией городского округа Заречный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образования, начального общего, среднего общего образования в муниципальных дошкольных образовательных и общеобразовательных организациях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40" w:name="sub_14222"/>
            <w:r w:rsidRPr="00F356C6">
              <w:rPr>
                <w:rFonts w:ascii="Liberation Serif" w:hAnsi="Liberation Serif" w:cs="Times New Roman CYR"/>
                <w:szCs w:val="22"/>
              </w:rPr>
              <w:lastRenderedPageBreak/>
              <w:t>4.2.2.2.</w:t>
            </w:r>
            <w:bookmarkEnd w:id="4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информационных мероприятий по повышению общественного престижа педагогической деятельности, популяризации педагогической деятельности (ежегодно)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8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41" w:name="sub_14223"/>
            <w:r w:rsidRPr="00F356C6">
              <w:rPr>
                <w:rFonts w:ascii="Liberation Serif" w:hAnsi="Liberation Serif" w:cs="Times New Roman CYR"/>
                <w:szCs w:val="22"/>
              </w:rPr>
              <w:t>4.2.2.3.</w:t>
            </w:r>
            <w:bookmarkEnd w:id="41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служебных жилых помещений, выделенных молодым специалистам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49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4.2.3.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4.2.3. Формирование кадрового резерва управленческих должностей в образовательных организациях городского округа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42" w:name="sub_14231"/>
            <w:r w:rsidRPr="00F356C6">
              <w:rPr>
                <w:rFonts w:ascii="Liberation Serif" w:hAnsi="Liberation Serif" w:cs="Times New Roman CYR"/>
                <w:szCs w:val="22"/>
              </w:rPr>
              <w:t>4.2.3.1.</w:t>
            </w:r>
            <w:bookmarkEnd w:id="42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кандидатов в кадровый резерв (на одну образовательную организацию)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единицы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50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Свердловской области от 29.12.2016 N 919-ПП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4.2.4.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4.2.4. Поддержка и укрепление здоровья, предупреждение заболеваний работников образовательных учреждений городского округа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43" w:name="sub_14241"/>
            <w:r w:rsidRPr="00F356C6">
              <w:rPr>
                <w:rFonts w:ascii="Liberation Serif" w:hAnsi="Liberation Serif" w:cs="Times New Roman CYR"/>
                <w:szCs w:val="22"/>
              </w:rPr>
              <w:t>4.2.4.1.</w:t>
            </w:r>
            <w:bookmarkEnd w:id="43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Охват работников образовательных организаций городского округа Заречный мероприятиями по укреплению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51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Закон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Свердловской области от 15.07.2013 N 78-ОЗ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4.2.5.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Задача 4.2.5. Участие педагогических работников в муниципальных конкурсах профессионального мастерства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bookmarkStart w:id="44" w:name="sub_14251"/>
            <w:r w:rsidRPr="00F356C6">
              <w:rPr>
                <w:rFonts w:ascii="Liberation Serif" w:hAnsi="Liberation Serif" w:cs="Times New Roman CYR"/>
                <w:szCs w:val="22"/>
              </w:rPr>
              <w:t>4.2.5.1.</w:t>
            </w:r>
            <w:bookmarkEnd w:id="44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Количество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не менее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DA2CFE">
            <w:pPr>
              <w:widowControl w:val="0"/>
              <w:suppressAutoHyphens w:val="0"/>
              <w:autoSpaceDE w:val="0"/>
              <w:textAlignment w:val="auto"/>
              <w:rPr>
                <w:szCs w:val="22"/>
              </w:rPr>
            </w:pPr>
            <w:hyperlink r:id="rId52" w:history="1">
              <w:r w:rsidR="00A01D31" w:rsidRPr="00F356C6">
                <w:rPr>
                  <w:rFonts w:ascii="Liberation Serif" w:hAnsi="Liberation Serif" w:cs="Times New Roman CYR"/>
                  <w:szCs w:val="22"/>
                </w:rPr>
                <w:t>Постановление</w:t>
              </w:r>
            </w:hyperlink>
            <w:r w:rsidR="00A01D31" w:rsidRPr="00F356C6">
              <w:rPr>
                <w:rFonts w:ascii="Liberation Serif" w:hAnsi="Liberation Serif" w:cs="Times New Roman CYR"/>
                <w:szCs w:val="22"/>
              </w:rPr>
              <w:t xml:space="preserve"> Правительства Российской Федерации от 26.12.2017 N 1642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4.3.1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Задача 4.3.1 Создание условий для сохранения здоровья и развития детей в городском округе Заречный</w:t>
            </w:r>
          </w:p>
        </w:tc>
      </w:tr>
      <w:tr w:rsidR="00F975A6" w:rsidRPr="00F356C6" w:rsidTr="00F356C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4.3.1.1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 xml:space="preserve">Доля муниципальных образовательных организаций, обеспеченных устройствами (средствами) дезинфекции и медицинского контроля для  муниципальных организаций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Cs w:val="22"/>
              </w:rPr>
            </w:pPr>
            <w:r w:rsidRPr="00F356C6">
              <w:rPr>
                <w:rFonts w:ascii="Liberation Serif" w:hAnsi="Liberation Serif" w:cs="Times New Roman CYR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F356C6" w:rsidRDefault="00A01D31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/>
                <w:szCs w:val="22"/>
              </w:rPr>
            </w:pPr>
            <w:r w:rsidRPr="00F356C6">
              <w:rPr>
                <w:rFonts w:ascii="Liberation Serif" w:hAnsi="Liberation Serif"/>
                <w:szCs w:val="22"/>
              </w:rPr>
              <w:t>Постановление Правительства Свердловской области от 04.06.2020 № 375-ПП</w:t>
            </w:r>
          </w:p>
        </w:tc>
      </w:tr>
    </w:tbl>
    <w:p w:rsidR="00E97C0A" w:rsidRDefault="00E97C0A">
      <w:pPr>
        <w:sectPr w:rsidR="00E97C0A">
          <w:headerReference w:type="default" r:id="rId53"/>
          <w:pgSz w:w="15840" w:h="12240" w:orient="landscape"/>
          <w:pgMar w:top="1134" w:right="567" w:bottom="1134" w:left="1418" w:header="720" w:footer="720" w:gutter="0"/>
          <w:cols w:space="720"/>
        </w:sectPr>
      </w:pPr>
    </w:p>
    <w:tbl>
      <w:tblPr>
        <w:tblW w:w="14239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168"/>
        <w:gridCol w:w="567"/>
        <w:gridCol w:w="113"/>
        <w:gridCol w:w="989"/>
        <w:gridCol w:w="1166"/>
        <w:gridCol w:w="1167"/>
        <w:gridCol w:w="447"/>
        <w:gridCol w:w="87"/>
        <w:gridCol w:w="1560"/>
        <w:gridCol w:w="1559"/>
        <w:gridCol w:w="1559"/>
        <w:gridCol w:w="1506"/>
        <w:gridCol w:w="1613"/>
        <w:gridCol w:w="1417"/>
        <w:gridCol w:w="63"/>
      </w:tblGrid>
      <w:tr w:rsidR="00F975A6">
        <w:trPr>
          <w:trHeight w:val="1107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84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23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7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F975A6">
            <w:pPr>
              <w:jc w:val="right"/>
              <w:rPr>
                <w:rFonts w:ascii="Liberation Serif" w:hAnsi="Liberation Serif"/>
                <w:sz w:val="20"/>
              </w:rPr>
            </w:pPr>
          </w:p>
          <w:p w:rsidR="00F975A6" w:rsidRDefault="00F975A6">
            <w:pPr>
              <w:jc w:val="right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9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F975A6" w:rsidRDefault="00A01D31">
            <w:pPr>
              <w:tabs>
                <w:tab w:val="left" w:pos="16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  <w:p w:rsidR="00F975A6" w:rsidRPr="00DD75E8" w:rsidRDefault="00842DDA">
            <w:r w:rsidRPr="00842DDA">
              <w:rPr>
                <w:rFonts w:ascii="Liberation Serif" w:hAnsi="Liberation Serif"/>
                <w:sz w:val="24"/>
                <w:szCs w:val="24"/>
              </w:rPr>
              <w:t>от___</w:t>
            </w:r>
            <w:r w:rsidR="00DD75E8">
              <w:rPr>
                <w:rFonts w:ascii="Liberation Serif" w:hAnsi="Liberation Serif"/>
                <w:sz w:val="24"/>
                <w:szCs w:val="24"/>
                <w:u w:val="single"/>
              </w:rPr>
              <w:t>11.10.2021</w:t>
            </w:r>
            <w:r w:rsidRPr="00842DDA">
              <w:rPr>
                <w:rFonts w:ascii="Liberation Serif" w:hAnsi="Liberation Serif"/>
                <w:sz w:val="24"/>
                <w:szCs w:val="24"/>
              </w:rPr>
              <w:t>___  №  ___</w:t>
            </w:r>
            <w:r w:rsidR="00DD75E8">
              <w:rPr>
                <w:rFonts w:ascii="Liberation Serif" w:hAnsi="Liberation Serif"/>
                <w:sz w:val="24"/>
                <w:szCs w:val="24"/>
                <w:u w:val="single"/>
              </w:rPr>
              <w:t>998-П</w:t>
            </w:r>
            <w:bookmarkStart w:id="45" w:name="_GoBack"/>
            <w:bookmarkEnd w:id="45"/>
            <w:r w:rsidRPr="00842DDA">
              <w:rPr>
                <w:rFonts w:ascii="Liberation Serif" w:hAnsi="Liberation Serif"/>
                <w:sz w:val="24"/>
                <w:szCs w:val="24"/>
              </w:rPr>
              <w:t>__</w:t>
            </w:r>
          </w:p>
          <w:p w:rsidR="00842DDA" w:rsidRDefault="00842DDA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№ 2 </w:t>
            </w:r>
          </w:p>
          <w:p w:rsidR="00F975A6" w:rsidRDefault="00A01D3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муниципальной программе </w:t>
            </w:r>
          </w:p>
          <w:p w:rsidR="00F975A6" w:rsidRDefault="00A01D31">
            <w:r>
              <w:rPr>
                <w:rFonts w:ascii="Liberation Serif" w:hAnsi="Liberation Serif"/>
                <w:sz w:val="24"/>
                <w:szCs w:val="24"/>
              </w:rPr>
              <w:t>«Развитие системы образования в городском округе Заречный до 2024 года»</w:t>
            </w:r>
          </w:p>
          <w:p w:rsidR="00F975A6" w:rsidRDefault="00F975A6"/>
        </w:tc>
      </w:tr>
      <w:tr w:rsidR="00F975A6">
        <w:trPr>
          <w:trHeight w:val="510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3750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ПЛАН МЕРОПРИЯТИЙ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F975A6">
        <w:trPr>
          <w:trHeight w:val="28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3750" w:type="dxa"/>
            <w:gridSpan w:val="1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75A6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по выполнению муниципальной программы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F975A6">
        <w:trPr>
          <w:trHeight w:val="510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13750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Cs w:val="22"/>
              </w:rPr>
              <w:t>«Развитие системы образования в городском округе Заречный до 2024 года»</w:t>
            </w:r>
          </w:p>
          <w:p w:rsidR="00F356C6" w:rsidRDefault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  <w:p w:rsidR="00F356C6" w:rsidRDefault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/>
                <w:bCs/>
                <w:szCs w:val="22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№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F975A6" w:rsidRPr="00842DDA">
        <w:trPr>
          <w:trHeight w:val="112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всего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2020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2022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2023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1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6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7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  <w:r w:rsidRPr="00842DDA">
              <w:rPr>
                <w:rFonts w:ascii="Liberation Serif" w:hAnsi="Liberation Serif"/>
                <w:bCs/>
                <w:sz w:val="20"/>
              </w:rPr>
              <w:t>9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20"/>
              </w:rPr>
            </w:pPr>
          </w:p>
        </w:tc>
      </w:tr>
      <w:tr w:rsidR="00F975A6" w:rsidRPr="00842DDA">
        <w:trPr>
          <w:trHeight w:val="1020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4612 520 965,06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951 791 843,93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910 615 111,13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866 241 313,00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883 363 297,00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1000 509 400,00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130 288 245,00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38 618 300,00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39 789 100,00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39 044 900,00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2679 152 212,37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590 742 600,47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546 896 271,90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507 846 700,00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517 850 200,00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515 816 440,00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1803 080 507,69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348 213 298,46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325 100 539,23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318 605 513,00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326 468 197,00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484 692 960,00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5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37 031 815,04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4 528 063,47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6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33 720 303,81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2 259 731,90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7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3 311 511,23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1 043 179,66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2 268 331,57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4575 489 150,02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919 288 092,36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906 087 047,66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866 241 313,00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883 363 297,00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1000 509 400,00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130 288 245,00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38 618 300,00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39 789 100,00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39 044 900,00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10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2645 431 908,56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559 282 028,56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544 636 540,00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507 846 700,00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517 850 200,00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515 816 440,00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11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1799 768 996,46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347 170 118,80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322 832 207,66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318 605 513,00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326 468 197,00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484 692 960,00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12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1806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13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1969 612 616,77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407 299 785,20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368 571 871,57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365 435 468,00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373 700 582,00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454 604 910,00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14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1266 283 307,81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267 527 195,41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245 976 672,40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245 985 000,00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250 544 000,00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256 250 440,00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15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703 329 308,96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139 772 589,79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122 595 199,17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119 450 468,00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123 156 582,00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16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76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17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37 031 815,04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4 528 063,47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18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33 720 303,81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2 259 731,90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19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3 311 511,23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1 043 179,66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2 268 331,57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76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20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37 031 815,04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4 528 063,47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1020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21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37 031 815,04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32 503 751,57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4 528 063,47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22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33 720 303,81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31 460 571,91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2 259 731,90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23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3 311 511,23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1 043 179,66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2 268 331,57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24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58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25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1932 580 801,73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374 796 033,63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364 043 808,10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365 435 468,00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373 700 582,00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454 604 910,00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26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1232 563 004,00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236 066 623,50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243 716 940,50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245 985 000,00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250 544 000,00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256 250 440,00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27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700 017 797,73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138 729 410,13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120 326 867,60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119 450 468,00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123 156 582,00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373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28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1920 373 157,27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372 989 717,86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359 642 479,41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365 435 468,00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373 700 582,00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448 604 910,00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1.1.1.1., 1.1.2.1., 1.1.2.2., 1.1.2.3., 1.1.3.1.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29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1230 816 011,53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234 319 631,03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243 716 940,50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245 985 000,00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250 544 000,00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256 250 440,00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30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689 557 145,74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138 670 086,83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115 925 538,91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119 450 468,00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123 156 582,00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192 354 470,00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3009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31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12 207 644,46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1 806 315,77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4 401 328,69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6 000 000,00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1.1.1.1.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32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1 746 992,47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1 746 992,47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33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10 460 651,99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59 323,30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4 401 328,69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6 000 000,00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34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1603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35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2045 323 975,33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431 967 300,34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422 142 902,99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391 914 653,00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398 946 489,00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400 352 630,00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36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130 288 245,00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38 618 300,00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39 789 100,00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39 044 900,00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37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1370 951 696,77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308 963 271,07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288 120 815,70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260 559 200,00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265 951 600,00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247 356 810,00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544 084 033,56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110 168 084,27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95 403 787,29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91 566 353,00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93 949 989,00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152 995 820,00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39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76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40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2045 323 975,33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431 967 300,34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422 142 902,99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391 914 653,00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398 946 489,00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400 352 630,00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41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130 288 245,00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38 618 300,00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39 789 100,00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39 044 900,00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42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1370 951 696,77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308 963 271,07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288 120 815,70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260 559 200,00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265 951 600,00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247 356 810,00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43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544 084 033,56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110 168 084,27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95 403 787,29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91 566 353,00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93 949 989,00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152 995 820,00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0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44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1711 152 291,70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352 582 344,48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333 740 675,22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333 824 353,00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340 208 989,00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350 795 930,00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45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1227 280 623,91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265 959 220,21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244 689 103,70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245 512 000,00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249 513 000,00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221 607 300,00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46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483 871 667,79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86 623 124,27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89 051 571,52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88 312 353,00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90 695 989,00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129 188 630,00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1597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47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16 484 880,54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3 135 509,00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3 034 181,54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3 254 000,00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3 254 000,00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3 807 190,00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48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16 484 880,54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3 135 509,00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3 034 181,54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3 254 000,00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3 254 000,00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3 807 190,00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 w:rsidTr="00521E30">
        <w:trPr>
          <w:trHeight w:val="247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49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Мероприятие 2.3. Обеспечение мероприятий по оборудованию спортивных площадок </w:t>
            </w: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в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lastRenderedPageBreak/>
              <w:t>46 691 208,53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27 751 208,53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18 940 000,00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2.1.1.1., 2.1.2.1., 2.1.4.1.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50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31 343 540,51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12 403 540,51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18 940 000,00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51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15 347 668,02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15 347 668,02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1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52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2.1.1.1., 2.1.2.1., 2.1.2.2., 2.1.3.1., 2.1.3.2.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53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1406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54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182 241 208,00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36 983 098,00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42 967 800,00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37 946 800,00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38 594 000,00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25 749 510,00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2.1.1.1., 2.1.7.1.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55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74 139 645,00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7 355 845,00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21 728 800,00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22 899 600,00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22 155 400,00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56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105 341 881,00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26 867 571,00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21 239 000,00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15 047 200,00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16 438 600,00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25 749 510,00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57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 w:rsidTr="00521E30">
        <w:trPr>
          <w:trHeight w:val="2741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58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32 605 786,56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6 035 040,33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6 570 746,23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20 000 000,00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59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6 985 651,35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3 732 939,35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3 252 712,00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60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25 620 135,21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2 302 100,98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3 318 034,23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20 000 000,00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1664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61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56 148 600,00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5 480 100,00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16 889 500,00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16 889 500,00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16 889 500,00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2.1.1.1.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62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56 148 600,00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5 480 100,00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16 889 500,00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16 889 500,00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16 889 500,00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63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337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64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432 914 024,67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73 127 639,26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91 880 979,41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81 241 048,00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83 058 818,00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103 605 540,00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65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32 451 190,79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5 293 033,99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12 291 866,80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1 302 500,00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1 354 600,00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12 209 190,00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66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400 462 833,88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67 834 605,27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79 589 112,61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79 938 548,00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81 704 218,00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91 396 350,00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67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76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68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432 914 024,67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73 127 639,26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91 880 979,41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81 241 048,00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83 058 818,00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103 605 540,00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69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32 451 190,79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5 293 033,99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12 291 866,80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1 302 500,00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1 354 600,00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12 209 190,00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70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400 462 833,88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67 834 605,27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79 589 112,61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79 938 548,00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81 704 218,00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91 396 350,00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29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71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363 342 969,26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68 645 698,31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69 706 854,95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71 589 818,00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73 355 488,00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80 045 110,00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3.1.1.1., 3.1.1.2., 3.1.2.1., 3.1.2.2., 3.1.3.1., 3.2.2.1., 3.2.2.2., 3.2.3.1., 3.2.3.2., 3.2.3.3., 3.3.3.1.</w:t>
            </w:r>
          </w:p>
        </w:tc>
        <w:tc>
          <w:tcPr>
            <w:tcW w:w="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72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2 816 790,37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2 166 823,57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649 966,80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73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360 526 178,89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66 478 874,74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69 056 888,15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71 589 818,00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73 355 488,00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80 045 110,00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798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74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3 236 033,42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272 357,42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1 963 676,00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3.1.1.1.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75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213 557,42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213 557,42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76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3 022 476,00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58 800,00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1 963 676,00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127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77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66 115 203,53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4 209 583,53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19 990 630,00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9 651 230,00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9 703 330,00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22 560 430,00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3.3.1.1., 3.3.2.1.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78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29 420 843,00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2 912 653,00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11 641 900,00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1 302 500,00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1 354 600,00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12 209 190,00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79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36 694 360,53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1 296 930,53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10 351 240,00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 w:rsidTr="00521E30">
        <w:trPr>
          <w:trHeight w:val="1184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80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3.4. 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219 818,46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219 818,46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3.1.1.2., 3.1.1.3.</w:t>
            </w:r>
          </w:p>
        </w:tc>
        <w:tc>
          <w:tcPr>
            <w:tcW w:w="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81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219 818,46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219 818,46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82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940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83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164 670 348,29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39 397 119,13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28 019 357,16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27 650 144,00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27 657 408,00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41 946 320,00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84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9 466 017,00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8 959 100,00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506 917,00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85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155 204 331,29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30 438 019,13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27 512 440,16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27 650 144,00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27 657 408,00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41 946 320,00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86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1176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5A6" w:rsidRPr="00842DDA" w:rsidRDefault="00A01D3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76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87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164 670 348,29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39 397 119,13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28 019 357,16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27 650 144,00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27 657 408,00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41 946 320,00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88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9 466 017,00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8 959 100,00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506 917,00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89</w:t>
            </w:r>
            <w:r w:rsidR="00F356C6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155 204 331,29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30 438 019,13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27 512 440,16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27 650 144,00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27 657 408,00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41 946 320,00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F975A6" w:rsidRPr="00842DDA">
        <w:trPr>
          <w:trHeight w:val="966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90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951 930,00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693 890,00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258 040,00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3.4.1.1., 4.2.4.1., 4.2.5.1.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91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951 930,00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693 890,00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258 040,00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 w:rsidTr="00521E30">
        <w:trPr>
          <w:trHeight w:val="1530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92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155 116 218,29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30 101 029,13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28 019 357,16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27 650 144,00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27 657 408,00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41 688 280,00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  <w:tc>
          <w:tcPr>
            <w:tcW w:w="63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 w:rsidTr="00521E30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93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863 817,00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356 900,00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506 917,00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94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154 252 401,29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29 744 129,13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27 512 440,16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27 650 144,00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27 657 408,00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41 688 280,00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  <w:tr w:rsidR="00F975A6" w:rsidRPr="00842DDA">
        <w:trPr>
          <w:trHeight w:val="170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95</w:t>
            </w:r>
            <w:r w:rsidR="00F356C6">
              <w:rPr>
                <w:rFonts w:ascii="Liberation Serif" w:hAnsi="Liberation Serif"/>
                <w:bCs/>
                <w:color w:val="000000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Мероприятие 4.3. Приобретение устройств (средств) дезинфекции и медицинского контроля в целях профилактики новой коронавирусной инфекции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8 602 200,00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8 602 200,00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  <w:r w:rsidRPr="00842DDA">
              <w:rPr>
                <w:rFonts w:ascii="Liberation Serif" w:hAnsi="Liberation Serif"/>
                <w:bCs/>
                <w:color w:val="000000"/>
                <w:sz w:val="20"/>
              </w:rPr>
              <w:t>4.3.1.1.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20"/>
              </w:rPr>
            </w:pPr>
          </w:p>
        </w:tc>
      </w:tr>
      <w:tr w:rsidR="00F975A6" w:rsidRPr="00842DDA">
        <w:trPr>
          <w:trHeight w:val="255"/>
        </w:trPr>
        <w:tc>
          <w:tcPr>
            <w:tcW w:w="25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1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 w:rsidP="00F356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96</w:t>
            </w:r>
            <w:r w:rsidR="00F356C6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8 602 200,00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8 602 200,00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5A6" w:rsidRPr="00842DDA" w:rsidRDefault="00A01D31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  <w:r w:rsidRPr="00842DDA">
              <w:rPr>
                <w:rFonts w:ascii="Liberation Serif" w:hAnsi="Liberation Serif"/>
                <w:sz w:val="20"/>
              </w:rPr>
              <w:t> 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75A6" w:rsidRPr="00842DDA" w:rsidRDefault="00F975A6">
            <w:pPr>
              <w:suppressAutoHyphens w:val="0"/>
              <w:textAlignment w:val="auto"/>
              <w:rPr>
                <w:rFonts w:ascii="Liberation Serif" w:hAnsi="Liberation Serif"/>
                <w:sz w:val="20"/>
              </w:rPr>
            </w:pPr>
          </w:p>
        </w:tc>
      </w:tr>
    </w:tbl>
    <w:p w:rsidR="00F975A6" w:rsidRPr="00842DDA" w:rsidRDefault="00F975A6">
      <w:pPr>
        <w:widowControl w:val="0"/>
        <w:autoSpaceDE w:val="0"/>
        <w:ind w:right="-2"/>
        <w:jc w:val="both"/>
        <w:rPr>
          <w:rFonts w:ascii="Liberation Serif" w:hAnsi="Liberation Serif"/>
          <w:sz w:val="18"/>
          <w:szCs w:val="18"/>
        </w:rPr>
      </w:pPr>
    </w:p>
    <w:sectPr w:rsidR="00F975A6" w:rsidRPr="00842DDA" w:rsidSect="001B0058">
      <w:headerReference w:type="default" r:id="rId54"/>
      <w:pgSz w:w="15840" w:h="12240" w:orient="landscape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FE" w:rsidRDefault="00DA2CFE">
      <w:r>
        <w:separator/>
      </w:r>
    </w:p>
  </w:endnote>
  <w:endnote w:type="continuationSeparator" w:id="0">
    <w:p w:rsidR="00DA2CFE" w:rsidRDefault="00DA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FE" w:rsidRDefault="00DA2CFE">
      <w:r>
        <w:rPr>
          <w:color w:val="000000"/>
        </w:rPr>
        <w:separator/>
      </w:r>
    </w:p>
  </w:footnote>
  <w:footnote w:type="continuationSeparator" w:id="0">
    <w:p w:rsidR="00DA2CFE" w:rsidRDefault="00DA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63" w:rsidRDefault="00A01D31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D75E8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63" w:rsidRDefault="00A01D31">
    <w:pPr>
      <w:pStyle w:val="a5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DD75E8">
      <w:rPr>
        <w:rFonts w:ascii="Liberation Serif" w:hAnsi="Liberation Serif" w:cs="Liberation Serif"/>
        <w:noProof/>
        <w:sz w:val="24"/>
        <w:szCs w:val="24"/>
      </w:rPr>
      <w:t>15</w:t>
    </w:r>
    <w:r>
      <w:rPr>
        <w:rFonts w:ascii="Liberation Serif" w:hAnsi="Liberation Serif" w:cs="Liberation Serif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63" w:rsidRDefault="00A01D31">
    <w:pPr>
      <w:pStyle w:val="a5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DD75E8">
      <w:rPr>
        <w:rFonts w:ascii="Liberation Serif" w:hAnsi="Liberation Serif" w:cs="Liberation Serif"/>
        <w:noProof/>
        <w:sz w:val="28"/>
      </w:rPr>
      <w:t>24</w:t>
    </w:r>
    <w:r>
      <w:rPr>
        <w:rFonts w:ascii="Liberation Serif" w:hAnsi="Liberation Serif" w:cs="Liberation Serif"/>
        <w:sz w:val="28"/>
      </w:rPr>
      <w:fldChar w:fldCharType="end"/>
    </w:r>
  </w:p>
  <w:p w:rsidR="00614A63" w:rsidRDefault="00DA2CF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A6"/>
    <w:rsid w:val="001B0058"/>
    <w:rsid w:val="00521E30"/>
    <w:rsid w:val="00565EB5"/>
    <w:rsid w:val="00842DDA"/>
    <w:rsid w:val="00A01D31"/>
    <w:rsid w:val="00DA2CFE"/>
    <w:rsid w:val="00DD75E8"/>
    <w:rsid w:val="00E97C0A"/>
    <w:rsid w:val="00F356C6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AD33B"/>
  <w15:docId w15:val="{D5696AF1-45BF-4291-AE1B-F131BA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pPr>
      <w:jc w:val="center"/>
    </w:pPr>
    <w:rPr>
      <w:rFonts w:ascii="Times New Roman" w:hAnsi="Times New Roman"/>
      <w:sz w:val="28"/>
    </w:rPr>
  </w:style>
  <w:style w:type="character" w:customStyle="1" w:styleId="ac">
    <w:name w:val="Заголовок Знак"/>
    <w:basedOn w:val="a0"/>
    <w:rPr>
      <w:rFonts w:ascii="Times New Roman" w:hAnsi="Times New Roman"/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  <w:rPr>
      <w:sz w:val="20"/>
    </w:rPr>
  </w:style>
  <w:style w:type="character" w:customStyle="1" w:styleId="af2">
    <w:name w:val="Текст примечания Знак"/>
    <w:basedOn w:val="a0"/>
    <w:rPr>
      <w:sz w:val="20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  <w:sz w:val="20"/>
    </w:rPr>
  </w:style>
  <w:style w:type="paragraph" w:styleId="af5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6721308/0" TargetMode="External"/><Relationship Id="rId18" Type="http://schemas.openxmlformats.org/officeDocument/2006/relationships/hyperlink" Target="http://internet.garant.ru/document/redirect/70291362/0" TargetMode="External"/><Relationship Id="rId26" Type="http://schemas.openxmlformats.org/officeDocument/2006/relationships/hyperlink" Target="http://internet.garant.ru/document/redirect/70291362/0" TargetMode="External"/><Relationship Id="rId39" Type="http://schemas.openxmlformats.org/officeDocument/2006/relationships/hyperlink" Target="http://internet.garant.ru/document/redirect/46721308/0" TargetMode="External"/><Relationship Id="rId21" Type="http://schemas.openxmlformats.org/officeDocument/2006/relationships/hyperlink" Target="http://internet.garant.ru/document/redirect/71265834/0" TargetMode="External"/><Relationship Id="rId34" Type="http://schemas.openxmlformats.org/officeDocument/2006/relationships/hyperlink" Target="http://internet.garant.ru/document/redirect/46721308/0" TargetMode="External"/><Relationship Id="rId42" Type="http://schemas.openxmlformats.org/officeDocument/2006/relationships/hyperlink" Target="http://internet.garant.ru/document/redirect/70291362/0" TargetMode="External"/><Relationship Id="rId47" Type="http://schemas.openxmlformats.org/officeDocument/2006/relationships/hyperlink" Target="http://internet.garant.ru/document/redirect/70291362/0" TargetMode="External"/><Relationship Id="rId50" Type="http://schemas.openxmlformats.org/officeDocument/2006/relationships/hyperlink" Target="http://internet.garant.ru/document/redirect/46721308/0" TargetMode="External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document/redirect/46721308/0" TargetMode="External"/><Relationship Id="rId17" Type="http://schemas.openxmlformats.org/officeDocument/2006/relationships/hyperlink" Target="http://internet.garant.ru/document/redirect/70291362/0" TargetMode="External"/><Relationship Id="rId25" Type="http://schemas.openxmlformats.org/officeDocument/2006/relationships/hyperlink" Target="http://internet.garant.ru/document/redirect/46721308/0" TargetMode="External"/><Relationship Id="rId33" Type="http://schemas.openxmlformats.org/officeDocument/2006/relationships/hyperlink" Target="http://internet.garant.ru/document/redirect/46721308/0" TargetMode="External"/><Relationship Id="rId38" Type="http://schemas.openxmlformats.org/officeDocument/2006/relationships/hyperlink" Target="http://internet.garant.ru/document/redirect/46721308/0" TargetMode="External"/><Relationship Id="rId46" Type="http://schemas.openxmlformats.org/officeDocument/2006/relationships/hyperlink" Target="http://internet.garant.ru/document/redirect/46721308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46721308/0" TargetMode="External"/><Relationship Id="rId20" Type="http://schemas.openxmlformats.org/officeDocument/2006/relationships/hyperlink" Target="http://internet.garant.ru/document/redirect/46721308/0" TargetMode="External"/><Relationship Id="rId29" Type="http://schemas.openxmlformats.org/officeDocument/2006/relationships/hyperlink" Target="http://internet.garant.ru/document/redirect/46721308/0" TargetMode="External"/><Relationship Id="rId41" Type="http://schemas.openxmlformats.org/officeDocument/2006/relationships/hyperlink" Target="http://internet.garant.ru/document/redirect/46721308/0" TargetMode="External"/><Relationship Id="rId54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internet.garant.ru/document/redirect/20917066/0" TargetMode="External"/><Relationship Id="rId24" Type="http://schemas.openxmlformats.org/officeDocument/2006/relationships/hyperlink" Target="http://internet.garant.ru/document/redirect/46721308/0" TargetMode="External"/><Relationship Id="rId32" Type="http://schemas.openxmlformats.org/officeDocument/2006/relationships/hyperlink" Target="http://internet.garant.ru/document/redirect/46721308/0" TargetMode="External"/><Relationship Id="rId37" Type="http://schemas.openxmlformats.org/officeDocument/2006/relationships/hyperlink" Target="http://internet.garant.ru/document/redirect/46721308/0" TargetMode="External"/><Relationship Id="rId40" Type="http://schemas.openxmlformats.org/officeDocument/2006/relationships/hyperlink" Target="http://internet.garant.ru/document/redirect/46740698/0" TargetMode="External"/><Relationship Id="rId45" Type="http://schemas.openxmlformats.org/officeDocument/2006/relationships/hyperlink" Target="http://internet.garant.ru/document/redirect/46721308/0" TargetMode="External"/><Relationship Id="rId53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46721308/0" TargetMode="External"/><Relationship Id="rId23" Type="http://schemas.openxmlformats.org/officeDocument/2006/relationships/hyperlink" Target="http://internet.garant.ru/document/redirect/10135206/0" TargetMode="External"/><Relationship Id="rId28" Type="http://schemas.openxmlformats.org/officeDocument/2006/relationships/hyperlink" Target="http://internet.garant.ru/document/redirect/46721308/0" TargetMode="External"/><Relationship Id="rId36" Type="http://schemas.openxmlformats.org/officeDocument/2006/relationships/hyperlink" Target="http://internet.garant.ru/document/redirect/46721308/0" TargetMode="External"/><Relationship Id="rId49" Type="http://schemas.openxmlformats.org/officeDocument/2006/relationships/hyperlink" Target="http://internet.garant.ru/document/redirect/46721308/0" TargetMode="External"/><Relationship Id="rId10" Type="http://schemas.openxmlformats.org/officeDocument/2006/relationships/hyperlink" Target="http://internet.garant.ru/document/redirect/70170946/0" TargetMode="External"/><Relationship Id="rId19" Type="http://schemas.openxmlformats.org/officeDocument/2006/relationships/hyperlink" Target="http://internet.garant.ru/document/redirect/46721308/0" TargetMode="External"/><Relationship Id="rId31" Type="http://schemas.openxmlformats.org/officeDocument/2006/relationships/hyperlink" Target="http://internet.garant.ru/document/redirect/46721308/0" TargetMode="External"/><Relationship Id="rId44" Type="http://schemas.openxmlformats.org/officeDocument/2006/relationships/hyperlink" Target="http://internet.garant.ru/document/redirect/46721308/0" TargetMode="External"/><Relationship Id="rId52" Type="http://schemas.openxmlformats.org/officeDocument/2006/relationships/hyperlink" Target="http://internet.garant.ru/document/redirect/71848426/0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46721308/0" TargetMode="External"/><Relationship Id="rId22" Type="http://schemas.openxmlformats.org/officeDocument/2006/relationships/hyperlink" Target="http://internet.garant.ru/document/redirect/71265834/0" TargetMode="External"/><Relationship Id="rId27" Type="http://schemas.openxmlformats.org/officeDocument/2006/relationships/hyperlink" Target="http://internet.garant.ru/document/redirect/46721308/0" TargetMode="External"/><Relationship Id="rId30" Type="http://schemas.openxmlformats.org/officeDocument/2006/relationships/hyperlink" Target="http://internet.garant.ru/document/redirect/46721308/0" TargetMode="External"/><Relationship Id="rId35" Type="http://schemas.openxmlformats.org/officeDocument/2006/relationships/hyperlink" Target="http://internet.garant.ru/document/redirect/46721308/0" TargetMode="External"/><Relationship Id="rId43" Type="http://schemas.openxmlformats.org/officeDocument/2006/relationships/hyperlink" Target="http://internet.garant.ru/document/redirect/46721308/0" TargetMode="External"/><Relationship Id="rId48" Type="http://schemas.openxmlformats.org/officeDocument/2006/relationships/hyperlink" Target="http://internet.garant.ru/document/redirect/46721308/0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74829D4E3A875D6CBA87A8191BB40ADC708480B110C4A28AC19004F1B9025D5F6l8U3E" TargetMode="External"/><Relationship Id="rId51" Type="http://schemas.openxmlformats.org/officeDocument/2006/relationships/hyperlink" Target="http://internet.garant.ru/document/redirect/20925134/0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3.10.2021\54D13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54D13343</Template>
  <TotalTime>1</TotalTime>
  <Pages>24</Pages>
  <Words>6507</Words>
  <Characters>37093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3</cp:revision>
  <cp:lastPrinted>2021-10-08T03:17:00Z</cp:lastPrinted>
  <dcterms:created xsi:type="dcterms:W3CDTF">2021-10-08T03:17:00Z</dcterms:created>
  <dcterms:modified xsi:type="dcterms:W3CDTF">2021-10-11T10:46:00Z</dcterms:modified>
</cp:coreProperties>
</file>