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037574">
        <w:rPr>
          <w:b/>
        </w:rPr>
        <w:t>3</w:t>
      </w:r>
      <w:r w:rsidRPr="006F2D40">
        <w:rPr>
          <w:b/>
        </w:rPr>
        <w:t xml:space="preserve"> месяц</w:t>
      </w:r>
      <w:r w:rsidR="00037574">
        <w:rPr>
          <w:b/>
        </w:rPr>
        <w:t>а</w:t>
      </w:r>
      <w:r w:rsidRPr="006F2D40">
        <w:rPr>
          <w:b/>
        </w:rPr>
        <w:t xml:space="preserve"> 201</w:t>
      </w:r>
      <w:r w:rsidR="00037574">
        <w:rPr>
          <w:b/>
        </w:rPr>
        <w:t>9</w:t>
      </w:r>
      <w:bookmarkStart w:id="0" w:name="_GoBack"/>
      <w:bookmarkEnd w:id="0"/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Захарце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80717"/>
    <w:rsid w:val="001E4CD4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B72FE"/>
    <w:rsid w:val="007C31F2"/>
    <w:rsid w:val="007D0421"/>
    <w:rsid w:val="00820F4A"/>
    <w:rsid w:val="0085421E"/>
    <w:rsid w:val="0095016F"/>
    <w:rsid w:val="0097286E"/>
    <w:rsid w:val="00B479A7"/>
    <w:rsid w:val="00C65DDE"/>
    <w:rsid w:val="00C81D5E"/>
    <w:rsid w:val="00C9363F"/>
    <w:rsid w:val="00D12560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346EE076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2019-04-15T04:56:00Z</dcterms:created>
  <dcterms:modified xsi:type="dcterms:W3CDTF">2019-04-15T04:56:00Z</dcterms:modified>
</cp:coreProperties>
</file>