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CE" w:rsidRPr="008867CE" w:rsidRDefault="008867CE" w:rsidP="008867CE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8867CE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8867CE" w:rsidRPr="008867CE" w:rsidRDefault="008867CE" w:rsidP="008867CE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6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</w:t>
      </w:r>
      <w:bookmarkStart w:id="0" w:name="_GoBack"/>
      <w:bookmarkEnd w:id="0"/>
      <w:r w:rsidRPr="00886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 №0862300039622000182</w:t>
      </w: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6532"/>
      </w:tblGrid>
      <w:tr w:rsidR="008867CE" w:rsidRPr="008867CE" w:rsidTr="008867CE"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0862300039622000182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Капитальный ремонт подвальных помещений административного здания (библиотека), расположенного по адресу: Свердловская обл., г. Заречный, ул. Кузнецова, д.10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Заказчик: МКУ ГО ЗАРЕЧНЫЙ "ЦБС" Ответственное должностное лицо: ЯКОВЕНКО ЛАРИСА АНАТОЛЬЕВНА. Телефон: 8-34377-31455; zarechbs@mail.ru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15.08.2022 08:00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15.08.2022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17.08.2022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2529422.00 Российский рубль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223663901321266390100100030014339243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КАЗЕННОЕ УЧРЕЖДЕНИЕ ГОРОДСКОГО ОКРУГА ЗАРЕЧНЫЙ "ЦЕНТРАЛИЗОВАННАЯ БИБЛИОТЕЧНАЯ СИСТЕМА"</w:t>
            </w:r>
          </w:p>
        </w:tc>
        <w:tc>
          <w:tcPr>
            <w:tcW w:w="0" w:type="auto"/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2529422.00 Российский рубль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Аванс,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30.00</w:t>
            </w:r>
          </w:p>
        </w:tc>
      </w:tr>
      <w:tr w:rsidR="008867CE" w:rsidRPr="008867CE" w:rsidTr="008867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 календарных дней с даты заключения контракта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90 календарных дней с даты начала исполнения контракта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Бюджет городского округа Заречный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65737000: Муниципальные образования Свердловской области / Городские округа Свердловской области / Заречный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CE" w:rsidRPr="008867CE" w:rsidTr="008867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2206"/>
              <w:gridCol w:w="2206"/>
              <w:gridCol w:w="2206"/>
              <w:gridCol w:w="3354"/>
            </w:tblGrid>
            <w:tr w:rsidR="008867CE" w:rsidRPr="008867C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8867CE" w:rsidRPr="008867C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2529422.00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2529422.00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CE" w:rsidRPr="008867CE" w:rsidTr="008867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CE" w:rsidRPr="008867CE" w:rsidTr="008867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2"/>
              <w:gridCol w:w="1743"/>
              <w:gridCol w:w="1743"/>
              <w:gridCol w:w="1743"/>
              <w:gridCol w:w="1743"/>
            </w:tblGrid>
            <w:tr w:rsidR="008867CE" w:rsidRPr="008867CE">
              <w:tc>
                <w:tcPr>
                  <w:tcW w:w="436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8867CE" w:rsidRPr="008867C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</w:tr>
            <w:tr w:rsidR="008867CE" w:rsidRPr="008867C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8867CE" w:rsidRPr="008867C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90808010600440800243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2529422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867CE" w:rsidRPr="008867C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2529422.00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Свердловская обл., г. Заречный, ул. Кузнецова, 10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12647.11 Российский рубль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05908550330</w:t>
            </w:r>
          </w:p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области, г Екатеринбург</w:t>
            </w:r>
          </w:p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30.00%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05908550330</w:t>
            </w:r>
          </w:p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области, г Екатеринбург</w:t>
            </w:r>
          </w:p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</w:t>
            </w:r>
          </w:p>
        </w:tc>
      </w:tr>
      <w:tr w:rsidR="008867CE" w:rsidRPr="008867CE" w:rsidTr="008867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Качество выполняемых работ должно удовлетворять требованиям нормативных актов в отношении работ и материалов, изделий и оборудования (СНиП, ГОСТ, ТУ и т.д.)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гарантии качества не менее 3 (Трех) лет с момента подписания актов сдачи-приемки работ. Гарантии качества предоставляются в полном объеме и распространяются на весь объем работ, выполненных Подрядчиком.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50588.44 Российский рубль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Подрядчик предоставляет обеспечение гарантийных обязательств до оформления документа о приемке работ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«Номер лицевого счета» 05908550330</w:t>
            </w:r>
          </w:p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«БИК» 016577551</w:t>
            </w:r>
          </w:p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по Свердловской области, г Екатеринбург</w:t>
            </w:r>
          </w:p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</w:t>
            </w:r>
          </w:p>
        </w:tc>
      </w:tr>
      <w:tr w:rsidR="008867CE" w:rsidRPr="008867CE" w:rsidTr="008867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867CE" w:rsidRPr="008867CE" w:rsidTr="008867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867CE" w:rsidRPr="008867CE" w:rsidTr="008867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67CE" w:rsidRPr="008867CE" w:rsidTr="008867C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67CE" w:rsidRPr="008867CE" w:rsidRDefault="008867CE" w:rsidP="008867CE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8867CE" w:rsidRPr="008867CE" w:rsidRDefault="008867CE" w:rsidP="008867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3289"/>
      </w:tblGrid>
      <w:tr w:rsidR="008867CE" w:rsidRPr="008867CE" w:rsidTr="008867C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Работа</w:t>
            </w:r>
          </w:p>
        </w:tc>
      </w:tr>
    </w:tbl>
    <w:p w:rsidR="008867CE" w:rsidRPr="008867CE" w:rsidRDefault="008867CE" w:rsidP="008867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965"/>
        <w:gridCol w:w="1324"/>
        <w:gridCol w:w="1324"/>
        <w:gridCol w:w="1324"/>
        <w:gridCol w:w="2853"/>
        <w:gridCol w:w="943"/>
        <w:gridCol w:w="1005"/>
        <w:gridCol w:w="943"/>
        <w:gridCol w:w="914"/>
      </w:tblGrid>
      <w:tr w:rsidR="008867CE" w:rsidRPr="008867CE" w:rsidTr="008867C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 по ОКПД2,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8867CE" w:rsidRPr="008867CE" w:rsidTr="008867C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67C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8867CE" w:rsidRPr="008867CE" w:rsidTr="008867CE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Капитальный ремонт подвального помещения административного </w:t>
            </w:r>
            <w:r w:rsidRPr="008867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 xml:space="preserve">здания (библиотека), расположенного по адресу Свердловской обл., </w:t>
            </w:r>
            <w:proofErr w:type="spellStart"/>
            <w:r w:rsidRPr="008867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г.Заречный</w:t>
            </w:r>
            <w:proofErr w:type="spellEnd"/>
            <w:r w:rsidRPr="008867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867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ул.Кузнецова</w:t>
            </w:r>
            <w:proofErr w:type="spellEnd"/>
            <w:r w:rsidRPr="008867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, д.10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43.39.19.190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8"/>
            </w:tblGrid>
            <w:tr w:rsidR="008867CE" w:rsidRPr="008867CE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</w:t>
                  </w:r>
                  <w:r w:rsidRPr="0088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УЧРЕЖДЕНИЕ ГОРОДСКОГО ОКРУГА ЗАРЕЧНЫЙ "ЦЕНТРАЛИЗОВАННАЯ БИБЛИОТЕЧНАЯ СИСТЕМА"</w:t>
                  </w:r>
                </w:p>
              </w:tc>
            </w:tr>
          </w:tbl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Условный ремонт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"/>
            </w:tblGrid>
            <w:tr w:rsidR="008867CE" w:rsidRPr="008867CE">
              <w:tc>
                <w:tcPr>
                  <w:tcW w:w="8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67CE" w:rsidRPr="008867CE" w:rsidRDefault="008867CE" w:rsidP="00886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67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</w:tr>
          </w:tbl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2529422.00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67CE" w:rsidRPr="008867CE" w:rsidRDefault="008867CE" w:rsidP="008867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8867CE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2529422.00</w:t>
            </w:r>
          </w:p>
        </w:tc>
      </w:tr>
    </w:tbl>
    <w:p w:rsidR="008867CE" w:rsidRPr="008867CE" w:rsidRDefault="008867CE" w:rsidP="008867CE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6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2529422.00 Российский рубль</w:t>
      </w:r>
    </w:p>
    <w:p w:rsidR="008867CE" w:rsidRPr="008867CE" w:rsidRDefault="008867CE" w:rsidP="008867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67C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8867CE" w:rsidRPr="008867CE" w:rsidRDefault="008867CE" w:rsidP="00886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6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8867CE" w:rsidRPr="008867CE" w:rsidRDefault="008867CE" w:rsidP="00886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6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8867CE" w:rsidRPr="008867CE" w:rsidRDefault="008867CE" w:rsidP="00886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6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8867CE" w:rsidRPr="008867CE" w:rsidRDefault="008867CE" w:rsidP="008867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6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8867CE" w:rsidRPr="008867CE" w:rsidRDefault="008867CE" w:rsidP="008867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6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8867CE" w:rsidRPr="008867CE" w:rsidRDefault="008867CE" w:rsidP="00886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6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8867CE" w:rsidRPr="008867CE" w:rsidRDefault="008867CE" w:rsidP="00886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6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8867CE" w:rsidRPr="008867CE" w:rsidRDefault="008867CE" w:rsidP="00886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6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8867CE" w:rsidRPr="008867CE" w:rsidRDefault="008867CE" w:rsidP="008867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67C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8867CE" w:rsidRPr="008867CE" w:rsidRDefault="008867CE" w:rsidP="00886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6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8867CE" w:rsidRPr="008867CE" w:rsidRDefault="008867CE" w:rsidP="008867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67C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8867CE" w:rsidRPr="008867CE" w:rsidRDefault="008867CE" w:rsidP="00886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6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договора</w:t>
      </w:r>
    </w:p>
    <w:p w:rsidR="008867CE" w:rsidRPr="008867CE" w:rsidRDefault="008867CE" w:rsidP="008867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67C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8867CE" w:rsidRPr="008867CE" w:rsidRDefault="008867CE" w:rsidP="00886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6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8867CE" w:rsidRPr="008867CE" w:rsidRDefault="008867CE" w:rsidP="008867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67C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8867CE" w:rsidRPr="008867CE" w:rsidRDefault="008867CE" w:rsidP="00886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6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8867CE" w:rsidRPr="008867CE" w:rsidRDefault="008867CE" w:rsidP="008867C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67C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8867CE" w:rsidRPr="008867CE" w:rsidRDefault="008867CE" w:rsidP="00886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6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Локально-сметный расчет</w:t>
      </w:r>
    </w:p>
    <w:p w:rsidR="008867CE" w:rsidRPr="008867CE" w:rsidRDefault="008867CE" w:rsidP="00886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6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Инструкция</w:t>
      </w:r>
    </w:p>
    <w:p w:rsidR="008867CE" w:rsidRPr="008867CE" w:rsidRDefault="008867CE" w:rsidP="00886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6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Документация</w:t>
      </w:r>
    </w:p>
    <w:p w:rsidR="008867CE" w:rsidRPr="008867CE" w:rsidRDefault="008867CE" w:rsidP="008867CE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867C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Ведомость объемов работ</w:t>
      </w:r>
    </w:p>
    <w:p w:rsidR="00FE23F6" w:rsidRDefault="008867CE"/>
    <w:sectPr w:rsidR="00FE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CE"/>
    <w:rsid w:val="008867CE"/>
    <w:rsid w:val="00971D90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A815E-5CB7-4E89-9C66-CD4A7E30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8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8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8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8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8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6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8BB3762F</Template>
  <TotalTime>1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2022-08-04T11:51:00Z</dcterms:created>
  <dcterms:modified xsi:type="dcterms:W3CDTF">2022-08-04T11:52:00Z</dcterms:modified>
</cp:coreProperties>
</file>