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9B" w:rsidRPr="00251D9B" w:rsidRDefault="00251D9B" w:rsidP="00251D9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51D9B" w:rsidRPr="00251D9B" w:rsidRDefault="00251D9B" w:rsidP="00251D9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№0862300039622000133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6475"/>
      </w:tblGrid>
      <w:tr w:rsidR="00251D9B" w:rsidRPr="00251D9B" w:rsidTr="00251D9B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0862300039622000133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кадастровых работ по образованию земельного участка для постановки его на государственный кадастровый учет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АДМИНИСТРАЦИЯ ГО ЗАРЕЧНЫЙ Бойчук Анна Евгеньевна. Тел. 7-34377-76152; a.boychuk@gorod-zarechny.ru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01.07.2022 08:00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01.07.2022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05.07.2022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7333.33 Российский рубль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223660900193266830100100070027112244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7333.33 Российский рубль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271"/>
              <w:gridCol w:w="2271"/>
              <w:gridCol w:w="2271"/>
              <w:gridCol w:w="3452"/>
            </w:tblGrid>
            <w:tr w:rsidR="00251D9B" w:rsidRPr="00251D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51D9B" w:rsidRPr="00251D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8"/>
              <w:gridCol w:w="930"/>
              <w:gridCol w:w="1605"/>
              <w:gridCol w:w="1588"/>
              <w:gridCol w:w="1588"/>
              <w:gridCol w:w="2506"/>
            </w:tblGrid>
            <w:tr w:rsidR="00251D9B" w:rsidRPr="00251D9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51D9B" w:rsidRPr="00251D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51D9B" w:rsidRPr="00251D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90104121520220000244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выполняются по указанному в Описании объекта закупки месту нахождения земельного участка на территории городского округа Заречный Свердловской области.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по контракту должны быть выполнены в срок не более 30 календарных дней с даты подписания сторонами муниципального контракта.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1D9B" w:rsidRPr="00251D9B" w:rsidTr="00251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51D9B" w:rsidRPr="00251D9B" w:rsidTr="00251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D9B" w:rsidRPr="00251D9B" w:rsidTr="00251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51D9B" w:rsidRPr="00251D9B" w:rsidRDefault="00251D9B" w:rsidP="00251D9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51D9B" w:rsidRPr="00251D9B" w:rsidRDefault="00251D9B" w:rsidP="00251D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3272"/>
      </w:tblGrid>
      <w:tr w:rsidR="00251D9B" w:rsidRPr="00251D9B" w:rsidTr="00251D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251D9B" w:rsidRPr="00251D9B" w:rsidRDefault="00251D9B" w:rsidP="00251D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65"/>
        <w:gridCol w:w="1324"/>
        <w:gridCol w:w="1324"/>
        <w:gridCol w:w="1324"/>
        <w:gridCol w:w="2356"/>
        <w:gridCol w:w="943"/>
        <w:gridCol w:w="1005"/>
        <w:gridCol w:w="943"/>
        <w:gridCol w:w="914"/>
      </w:tblGrid>
      <w:tr w:rsidR="00251D9B" w:rsidRPr="00251D9B" w:rsidTr="00251D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251D9B" w:rsidRPr="00251D9B" w:rsidTr="00251D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51D9B" w:rsidRPr="00251D9B" w:rsidTr="00251D9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кадастровых работ по образованию земельного участка для постановки его на государственный 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71.12.35.110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251D9B" w:rsidRPr="00251D9B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251D9B" w:rsidRPr="00251D9B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1D9B" w:rsidRPr="00251D9B" w:rsidRDefault="00251D9B" w:rsidP="0025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D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D9B" w:rsidRPr="00251D9B" w:rsidRDefault="00251D9B" w:rsidP="00251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51D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7333.33</w:t>
            </w:r>
          </w:p>
        </w:tc>
      </w:tr>
    </w:tbl>
    <w:p w:rsidR="00251D9B" w:rsidRPr="00251D9B" w:rsidRDefault="00251D9B" w:rsidP="00251D9B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7333.33 Российский рубль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Предусмотрено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Описание объекта закупки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251D9B" w:rsidRPr="00251D9B" w:rsidRDefault="00251D9B" w:rsidP="00251D9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51D9B" w:rsidRPr="00251D9B" w:rsidRDefault="00251D9B" w:rsidP="00251D9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1D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251D9B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B"/>
    <w:rsid w:val="00251D9B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1EBA3-AFE0-44FA-A581-FC6D6CB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D2925620</Template>
  <TotalTime>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2022-06-22T06:37:00Z</dcterms:created>
  <dcterms:modified xsi:type="dcterms:W3CDTF">2022-06-22T06:38:00Z</dcterms:modified>
</cp:coreProperties>
</file>