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9B" w:rsidRPr="00324A43" w:rsidRDefault="002C329B" w:rsidP="002C329B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324A4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19426813" r:id="rId8"/>
        </w:object>
      </w:r>
    </w:p>
    <w:p w:rsidR="002C329B" w:rsidRPr="00324A43" w:rsidRDefault="002C329B" w:rsidP="002C329B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324A4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24A4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C329B" w:rsidRPr="00324A43" w:rsidRDefault="002C329B" w:rsidP="002C329B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324A4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C329B" w:rsidRPr="00324A43" w:rsidRDefault="002C329B" w:rsidP="002C329B">
      <w:pPr>
        <w:rPr>
          <w:rFonts w:ascii="Liberation Serif" w:hAnsi="Liberation Serif"/>
          <w:sz w:val="18"/>
        </w:rPr>
      </w:pPr>
      <w:r w:rsidRPr="00324A4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59B1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2C329B" w:rsidRPr="00324A43" w:rsidRDefault="002C329B" w:rsidP="002C329B">
      <w:pPr>
        <w:rPr>
          <w:rFonts w:ascii="Liberation Serif" w:hAnsi="Liberation Serif"/>
          <w:sz w:val="16"/>
          <w:szCs w:val="16"/>
        </w:rPr>
      </w:pPr>
    </w:p>
    <w:p w:rsidR="002C329B" w:rsidRPr="00324A43" w:rsidRDefault="002C329B" w:rsidP="002C329B">
      <w:pPr>
        <w:rPr>
          <w:rFonts w:ascii="Liberation Serif" w:hAnsi="Liberation Serif"/>
          <w:sz w:val="16"/>
          <w:szCs w:val="16"/>
        </w:rPr>
      </w:pPr>
    </w:p>
    <w:p w:rsidR="002C329B" w:rsidRPr="00324A43" w:rsidRDefault="002C329B" w:rsidP="002C329B">
      <w:pPr>
        <w:rPr>
          <w:rFonts w:ascii="Liberation Serif" w:hAnsi="Liberation Serif"/>
        </w:rPr>
      </w:pPr>
      <w:r w:rsidRPr="00324A43">
        <w:rPr>
          <w:rFonts w:ascii="Liberation Serif" w:hAnsi="Liberation Serif"/>
        </w:rPr>
        <w:t>от____</w:t>
      </w:r>
      <w:r w:rsidR="000669D8">
        <w:rPr>
          <w:rFonts w:ascii="Liberation Serif" w:hAnsi="Liberation Serif"/>
          <w:u w:val="single"/>
        </w:rPr>
        <w:t>15.05.2019</w:t>
      </w:r>
      <w:r w:rsidRPr="00324A43">
        <w:rPr>
          <w:rFonts w:ascii="Liberation Serif" w:hAnsi="Liberation Serif"/>
        </w:rPr>
        <w:t>____</w:t>
      </w:r>
      <w:proofErr w:type="gramStart"/>
      <w:r w:rsidRPr="00324A43">
        <w:rPr>
          <w:rFonts w:ascii="Liberation Serif" w:hAnsi="Liberation Serif"/>
        </w:rPr>
        <w:t>_  №</w:t>
      </w:r>
      <w:proofErr w:type="gramEnd"/>
      <w:r w:rsidRPr="00324A43">
        <w:rPr>
          <w:rFonts w:ascii="Liberation Serif" w:hAnsi="Liberation Serif"/>
        </w:rPr>
        <w:t xml:space="preserve">  ___</w:t>
      </w:r>
      <w:r w:rsidR="000669D8">
        <w:rPr>
          <w:rFonts w:ascii="Liberation Serif" w:hAnsi="Liberation Serif"/>
          <w:u w:val="single"/>
        </w:rPr>
        <w:t>512-П</w:t>
      </w:r>
      <w:r w:rsidRPr="00324A43">
        <w:rPr>
          <w:rFonts w:ascii="Liberation Serif" w:hAnsi="Liberation Serif"/>
        </w:rPr>
        <w:t>_____</w:t>
      </w:r>
    </w:p>
    <w:p w:rsidR="002C329B" w:rsidRPr="00324A43" w:rsidRDefault="002C329B" w:rsidP="002C329B">
      <w:pPr>
        <w:rPr>
          <w:rFonts w:ascii="Liberation Serif" w:hAnsi="Liberation Serif"/>
          <w:sz w:val="28"/>
          <w:szCs w:val="28"/>
        </w:rPr>
      </w:pPr>
    </w:p>
    <w:p w:rsidR="002C329B" w:rsidRPr="00324A43" w:rsidRDefault="002C329B" w:rsidP="002C329B">
      <w:pPr>
        <w:ind w:right="5812"/>
        <w:jc w:val="center"/>
        <w:rPr>
          <w:rFonts w:ascii="Liberation Serif" w:hAnsi="Liberation Serif"/>
        </w:rPr>
      </w:pPr>
      <w:r w:rsidRPr="00324A43">
        <w:rPr>
          <w:rFonts w:ascii="Liberation Serif" w:hAnsi="Liberation Serif"/>
        </w:rPr>
        <w:t>г. Заречный</w:t>
      </w:r>
    </w:p>
    <w:p w:rsidR="002C329B" w:rsidRPr="00324A43" w:rsidRDefault="002C329B" w:rsidP="002C329B">
      <w:pPr>
        <w:rPr>
          <w:rFonts w:ascii="Liberation Serif" w:hAnsi="Liberation Serif"/>
        </w:rPr>
      </w:pPr>
    </w:p>
    <w:p w:rsidR="002C329B" w:rsidRPr="00324A43" w:rsidRDefault="002C329B" w:rsidP="002C329B">
      <w:pPr>
        <w:rPr>
          <w:rFonts w:ascii="Liberation Serif" w:hAnsi="Liberation Serif"/>
        </w:rPr>
      </w:pPr>
    </w:p>
    <w:p w:rsidR="00B868E2" w:rsidRPr="00324A43" w:rsidRDefault="00B868E2" w:rsidP="00B868E2">
      <w:pPr>
        <w:suppressAutoHyphens/>
        <w:jc w:val="center"/>
        <w:rPr>
          <w:rFonts w:ascii="Liberation Serif" w:hAnsi="Liberation Serif"/>
          <w:b/>
          <w:sz w:val="28"/>
        </w:rPr>
      </w:pPr>
      <w:r w:rsidRPr="00324A43">
        <w:rPr>
          <w:rFonts w:ascii="Liberation Serif" w:hAnsi="Liberation Serif"/>
          <w:b/>
          <w:sz w:val="28"/>
        </w:rPr>
        <w:t>О проведении государственной итоговой аттес</w:t>
      </w:r>
      <w:bookmarkStart w:id="0" w:name="_GoBack"/>
      <w:bookmarkEnd w:id="0"/>
      <w:r w:rsidRPr="00324A43">
        <w:rPr>
          <w:rFonts w:ascii="Liberation Serif" w:hAnsi="Liberation Serif"/>
          <w:b/>
          <w:sz w:val="28"/>
        </w:rPr>
        <w:t xml:space="preserve">тации </w:t>
      </w:r>
      <w:r w:rsidRPr="00324A43">
        <w:rPr>
          <w:rFonts w:ascii="Liberation Serif" w:hAnsi="Liberation Serif"/>
          <w:b/>
          <w:sz w:val="28"/>
          <w:szCs w:val="28"/>
        </w:rPr>
        <w:t>по образовательным программам среднего общего образования</w:t>
      </w:r>
      <w:r w:rsidRPr="00324A43">
        <w:rPr>
          <w:rFonts w:ascii="Liberation Serif" w:hAnsi="Liberation Serif"/>
          <w:b/>
          <w:sz w:val="28"/>
        </w:rPr>
        <w:t xml:space="preserve"> в городском округе Заречный</w:t>
      </w:r>
    </w:p>
    <w:p w:rsidR="00B868E2" w:rsidRPr="00324A43" w:rsidRDefault="00B868E2" w:rsidP="00B868E2">
      <w:pPr>
        <w:suppressAutoHyphens/>
        <w:jc w:val="center"/>
        <w:rPr>
          <w:rFonts w:ascii="Liberation Serif" w:hAnsi="Liberation Serif"/>
          <w:b/>
          <w:sz w:val="28"/>
        </w:rPr>
      </w:pPr>
      <w:r w:rsidRPr="00324A43">
        <w:rPr>
          <w:rFonts w:ascii="Liberation Serif" w:hAnsi="Liberation Serif"/>
          <w:b/>
          <w:sz w:val="28"/>
        </w:rPr>
        <w:t>в 2018-2019 учебном году</w:t>
      </w:r>
    </w:p>
    <w:p w:rsidR="00B868E2" w:rsidRPr="00324A43" w:rsidRDefault="00B868E2" w:rsidP="00B868E2">
      <w:pPr>
        <w:suppressAutoHyphens/>
        <w:rPr>
          <w:rFonts w:ascii="Liberation Serif" w:hAnsi="Liberation Serif"/>
          <w:sz w:val="28"/>
        </w:rPr>
      </w:pPr>
    </w:p>
    <w:p w:rsidR="00B868E2" w:rsidRPr="00324A43" w:rsidRDefault="00B868E2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В соответствии с Федеральным законом от 29 декабря 2012 года №</w:t>
      </w:r>
      <w:r w:rsidRPr="00324A43">
        <w:rPr>
          <w:rFonts w:ascii="Liberation Serif" w:hAnsi="Liberation Serif"/>
          <w:sz w:val="28"/>
          <w:szCs w:val="28"/>
          <w:lang w:val="en-US"/>
        </w:rPr>
        <w:t> </w:t>
      </w:r>
      <w:r w:rsidRPr="00324A43">
        <w:rPr>
          <w:rFonts w:ascii="Liberation Serif" w:hAnsi="Liberation Serif"/>
          <w:sz w:val="28"/>
          <w:szCs w:val="28"/>
        </w:rPr>
        <w:t xml:space="preserve">273-ФЗ «Об образовании в Российской Федерации», </w:t>
      </w:r>
      <w:r w:rsidR="00324A43" w:rsidRPr="009A41B7">
        <w:rPr>
          <w:rFonts w:ascii="Liberation Serif" w:hAnsi="Liberation Serif"/>
          <w:bCs/>
          <w:sz w:val="28"/>
          <w:szCs w:val="28"/>
        </w:rPr>
        <w:t xml:space="preserve">Законом Свердловской области от 15 июля 2013 года № 78-ОЗ «Об образовании в Свердловской области», </w:t>
      </w:r>
      <w:r w:rsidRPr="00324A43">
        <w:rPr>
          <w:rFonts w:ascii="Liberation Serif" w:hAnsi="Liberation Serif"/>
          <w:sz w:val="28"/>
          <w:szCs w:val="28"/>
        </w:rPr>
        <w:t xml:space="preserve">приказом Министерства просвещения Российской Федерации и Федеральной службы по надзору в сфере образования и науки от 7 ноября 2018 года № 190/1512 «Об утверждении Порядка проведения государственной итоговой аттестации по общеобразовательным программам среднего общего образования» (далее - Порядок), приказом Министерства просвещения и Федеральной службы по надзору в сфере образования и науки от 10 января 2019 года № 9/18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году», приказом Министерства общего и профессионального образования Свердловской области от 21 марта 2019 года № </w:t>
      </w:r>
      <w:r w:rsidR="0088202E">
        <w:rPr>
          <w:rFonts w:ascii="Liberation Serif" w:hAnsi="Liberation Serif"/>
          <w:sz w:val="28"/>
          <w:szCs w:val="28"/>
        </w:rPr>
        <w:t>90</w:t>
      </w:r>
      <w:r w:rsidRPr="00324A43">
        <w:rPr>
          <w:rFonts w:ascii="Liberation Serif" w:hAnsi="Liberation Serif"/>
          <w:sz w:val="28"/>
          <w:szCs w:val="28"/>
        </w:rPr>
        <w:t xml:space="preserve">-И «Об утверждении мест расположения пунктов проведения экзаменов для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Свердловской области в 2019 году», на </w:t>
      </w:r>
      <w:r w:rsidRPr="009A41B7">
        <w:rPr>
          <w:rFonts w:ascii="Liberation Serif" w:hAnsi="Liberation Serif"/>
          <w:sz w:val="28"/>
          <w:szCs w:val="28"/>
        </w:rPr>
        <w:t xml:space="preserve">основании </w:t>
      </w:r>
      <w:r w:rsidR="00324A43" w:rsidRPr="009A41B7">
        <w:rPr>
          <w:rFonts w:ascii="Liberation Serif" w:hAnsi="Liberation Serif"/>
          <w:sz w:val="28"/>
          <w:szCs w:val="28"/>
        </w:rPr>
        <w:t xml:space="preserve">ст. ст. </w:t>
      </w:r>
      <w:r w:rsidRPr="00324A43">
        <w:rPr>
          <w:rFonts w:ascii="Liberation Serif" w:hAnsi="Liberation Serif"/>
          <w:sz w:val="28"/>
          <w:szCs w:val="28"/>
        </w:rPr>
        <w:t>28, 31 Устава городского округа Заречный администрация городского округа Заречный</w:t>
      </w:r>
    </w:p>
    <w:p w:rsidR="00B868E2" w:rsidRPr="00324A43" w:rsidRDefault="00B868E2" w:rsidP="00B868E2">
      <w:pPr>
        <w:suppressAutoHyphens/>
        <w:jc w:val="both"/>
        <w:rPr>
          <w:rFonts w:ascii="Liberation Serif" w:hAnsi="Liberation Serif"/>
          <w:b/>
          <w:sz w:val="28"/>
        </w:rPr>
      </w:pPr>
      <w:r w:rsidRPr="00324A43">
        <w:rPr>
          <w:rFonts w:ascii="Liberation Serif" w:hAnsi="Liberation Serif"/>
          <w:b/>
          <w:sz w:val="28"/>
        </w:rPr>
        <w:t>ПОСТАНОВЛЯЕТ:</w:t>
      </w:r>
    </w:p>
    <w:p w:rsidR="00B868E2" w:rsidRPr="00324A43" w:rsidRDefault="00B868E2" w:rsidP="00B868E2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1.</w:t>
      </w:r>
      <w:r w:rsidR="00324A43">
        <w:rPr>
          <w:rFonts w:ascii="Liberation Serif" w:hAnsi="Liberation Serif"/>
          <w:sz w:val="28"/>
          <w:szCs w:val="28"/>
        </w:rPr>
        <w:t xml:space="preserve"> </w:t>
      </w:r>
      <w:r w:rsidRPr="00324A43">
        <w:rPr>
          <w:rFonts w:ascii="Liberation Serif" w:hAnsi="Liberation Serif"/>
          <w:sz w:val="28"/>
          <w:szCs w:val="28"/>
        </w:rPr>
        <w:t xml:space="preserve">Провести государственную итоговую аттестацию по общеобразовательным программам среднего общего образования для выпускников </w:t>
      </w:r>
      <w:r w:rsidRPr="00324A43">
        <w:rPr>
          <w:rFonts w:ascii="Liberation Serif" w:hAnsi="Liberation Serif"/>
          <w:sz w:val="28"/>
          <w:szCs w:val="28"/>
          <w:lang w:val="en-US"/>
        </w:rPr>
        <w:t>XI</w:t>
      </w:r>
      <w:r w:rsidRPr="00324A43">
        <w:rPr>
          <w:rFonts w:ascii="Liberation Serif" w:hAnsi="Liberation Serif"/>
          <w:sz w:val="28"/>
          <w:szCs w:val="28"/>
        </w:rPr>
        <w:t xml:space="preserve"> классов муниципальных общеобразовательных учреждений городского округа Заречный (далее – государственная итоговая аттестация) в 2018-2019 учебном году с соблюдением требований действующих нормативно-правовых актов.</w:t>
      </w:r>
    </w:p>
    <w:p w:rsidR="00B868E2" w:rsidRPr="00324A43" w:rsidRDefault="00B868E2" w:rsidP="00B868E2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2. Установить следующие сроки проведения государственной итоговой аттестации:</w:t>
      </w:r>
    </w:p>
    <w:p w:rsidR="00B868E2" w:rsidRPr="00324A43" w:rsidRDefault="00617B1C" w:rsidP="00B868E2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B868E2" w:rsidRPr="00324A43">
        <w:rPr>
          <w:rFonts w:ascii="Liberation Serif" w:hAnsi="Liberation Serif"/>
          <w:sz w:val="28"/>
          <w:szCs w:val="28"/>
        </w:rPr>
        <w:t xml:space="preserve"> для обучающихся, освоивших основные образовательные программы среднего общего образования:</w:t>
      </w:r>
    </w:p>
    <w:p w:rsidR="00B868E2" w:rsidRPr="00324A43" w:rsidRDefault="00B868E2" w:rsidP="00B868E2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27 мая (понедельник) - география, литература;</w:t>
      </w:r>
    </w:p>
    <w:p w:rsidR="00B868E2" w:rsidRPr="00324A43" w:rsidRDefault="00B868E2" w:rsidP="00B868E2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lastRenderedPageBreak/>
        <w:t>29 мая (среда) - математика (базовый уровень), математика (профильный уровень);</w:t>
      </w:r>
    </w:p>
    <w:p w:rsidR="00B868E2" w:rsidRPr="00324A43" w:rsidRDefault="00B868E2" w:rsidP="00B868E2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31 мая (пятница) - история, химия;</w:t>
      </w:r>
    </w:p>
    <w:p w:rsidR="00B868E2" w:rsidRPr="00324A43" w:rsidRDefault="00B868E2" w:rsidP="00B868E2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3 июня (понедельник) - русский язык;</w:t>
      </w:r>
    </w:p>
    <w:p w:rsidR="00B868E2" w:rsidRPr="00324A43" w:rsidRDefault="00B868E2" w:rsidP="00B868E2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5 июня (среда) – английский язык (кроме раздела «Говорение»), физика;</w:t>
      </w:r>
    </w:p>
    <w:p w:rsidR="00B868E2" w:rsidRPr="00324A43" w:rsidRDefault="00B868E2" w:rsidP="00B868E2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7 июня (пятница) – английский язык (раздел «Говорение»);</w:t>
      </w:r>
    </w:p>
    <w:p w:rsidR="00B868E2" w:rsidRPr="00324A43" w:rsidRDefault="00B868E2" w:rsidP="00B868E2">
      <w:pPr>
        <w:suppressAutoHyphens/>
        <w:ind w:left="708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10 июня (понедельник) – обществознание;</w:t>
      </w:r>
    </w:p>
    <w:p w:rsidR="00B868E2" w:rsidRPr="00324A43" w:rsidRDefault="00B868E2" w:rsidP="00B868E2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13 июня (четверг) - биология, информатика и информационно коммуникационные технологии (далее – ИКТ).</w:t>
      </w:r>
    </w:p>
    <w:p w:rsidR="00B868E2" w:rsidRPr="00324A43" w:rsidRDefault="00617B1C" w:rsidP="00B868E2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B868E2" w:rsidRPr="00324A4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</w:t>
      </w:r>
      <w:r w:rsidR="00B868E2" w:rsidRPr="00324A43">
        <w:rPr>
          <w:rFonts w:ascii="Liberation Serif" w:hAnsi="Liberation Serif"/>
          <w:sz w:val="28"/>
          <w:szCs w:val="28"/>
        </w:rPr>
        <w:t>ля обучающихся:</w:t>
      </w:r>
    </w:p>
    <w:p w:rsidR="00B868E2" w:rsidRPr="00324A43" w:rsidRDefault="00617B1C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а)</w:t>
      </w:r>
      <w:r w:rsidR="00B868E2" w:rsidRPr="00324A43">
        <w:rPr>
          <w:rFonts w:ascii="Liberation Serif" w:hAnsi="Liberation Serif"/>
          <w:sz w:val="28"/>
          <w:szCs w:val="28"/>
        </w:rPr>
        <w:t xml:space="preserve"> у которых совпали сроки проведения экзаменов по отдельным учебным предметам;</w:t>
      </w:r>
    </w:p>
    <w:p w:rsidR="00B868E2" w:rsidRPr="00324A43" w:rsidRDefault="00617B1C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б)</w:t>
      </w:r>
      <w:r w:rsidR="00B868E2" w:rsidRPr="00324A43">
        <w:rPr>
          <w:rFonts w:ascii="Liberation Serif" w:hAnsi="Liberation Serif"/>
          <w:sz w:val="28"/>
          <w:szCs w:val="28"/>
        </w:rPr>
        <w:t xml:space="preserve"> получивших на государственной итоговой аттестации неудовлетворительный результат по одному из обязательных учебных предметов;</w:t>
      </w:r>
    </w:p>
    <w:p w:rsidR="00B868E2" w:rsidRPr="00324A43" w:rsidRDefault="00617B1C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в)</w:t>
      </w:r>
      <w:r w:rsidR="00B868E2" w:rsidRPr="00324A43">
        <w:rPr>
          <w:rFonts w:ascii="Liberation Serif" w:hAnsi="Liberation Serif"/>
          <w:sz w:val="28"/>
          <w:szCs w:val="28"/>
        </w:rPr>
        <w:t xml:space="preserve"> не явившихся на экзамены по уважительным причинам (болезнь или иные обстоятельства), подтвержденным документально;</w:t>
      </w:r>
    </w:p>
    <w:p w:rsidR="00B868E2" w:rsidRPr="00324A43" w:rsidRDefault="00617B1C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г)</w:t>
      </w:r>
      <w:r w:rsidR="00B868E2" w:rsidRPr="00324A43">
        <w:rPr>
          <w:rFonts w:ascii="Liberation Serif" w:hAnsi="Liberation Serif"/>
          <w:sz w:val="28"/>
          <w:szCs w:val="28"/>
        </w:rPr>
        <w:t xml:space="preserve"> не завершивших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B868E2" w:rsidRPr="00324A43" w:rsidRDefault="00617B1C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д)</w:t>
      </w:r>
      <w:r w:rsidR="00B868E2" w:rsidRPr="00324A43">
        <w:rPr>
          <w:rFonts w:ascii="Liberation Serif" w:hAnsi="Liberation Serif"/>
          <w:sz w:val="28"/>
          <w:szCs w:val="28"/>
        </w:rPr>
        <w:t xml:space="preserve"> апелляция которых о нарушении установленного порядка проведения государственной итоговой аттестации конфликтной комиссией была удовлетворена;</w:t>
      </w:r>
    </w:p>
    <w:p w:rsidR="00B868E2" w:rsidRPr="00324A43" w:rsidRDefault="00617B1C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е)</w:t>
      </w:r>
      <w:r w:rsidR="00B868E2" w:rsidRPr="00324A43">
        <w:rPr>
          <w:rFonts w:ascii="Liberation Serif" w:hAnsi="Liberation Serif"/>
          <w:sz w:val="28"/>
          <w:szCs w:val="28"/>
        </w:rPr>
        <w:t xml:space="preserve"> результаты которых были аннулированы по решению председателя Государственной экзаменационной комиссии Свердловской области в случае выявления фактов нарушения Порядка, совершенных лицами, указанными в пунктах 59 и 60 Порядка, или иными (в том числе неустановленными) лицами:</w:t>
      </w:r>
    </w:p>
    <w:p w:rsidR="00B868E2" w:rsidRPr="00324A43" w:rsidRDefault="00B868E2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17 июня (понедельник) - резерв: география, литература;</w:t>
      </w:r>
    </w:p>
    <w:p w:rsidR="00B868E2" w:rsidRPr="00324A43" w:rsidRDefault="00B868E2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18 июня (вторник) - резерв: история, физика;</w:t>
      </w:r>
    </w:p>
    <w:p w:rsidR="00B868E2" w:rsidRPr="00324A43" w:rsidRDefault="00B868E2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20 июня (четверг) - резерв: биология, информатика и ИКТ, химия;</w:t>
      </w:r>
    </w:p>
    <w:p w:rsidR="00B868E2" w:rsidRPr="00324A43" w:rsidRDefault="00B868E2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24 июня (понедельник) - резерв: математика (базовый уровень), математика (профильный уровень);</w:t>
      </w:r>
    </w:p>
    <w:p w:rsidR="00B868E2" w:rsidRPr="00324A43" w:rsidRDefault="00B868E2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26 июня (среда) - резерв: русский язык;</w:t>
      </w:r>
    </w:p>
    <w:p w:rsidR="00B868E2" w:rsidRPr="00324A43" w:rsidRDefault="00B868E2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27 июня (четверг) - резерв: английский язык (раздел «Говорение»);</w:t>
      </w:r>
    </w:p>
    <w:p w:rsidR="00B868E2" w:rsidRPr="00324A43" w:rsidRDefault="00B868E2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28 июня (пятница) - резерв: обществознание, английский язык (кроме раздела «Говорение»);</w:t>
      </w:r>
    </w:p>
    <w:p w:rsidR="00B868E2" w:rsidRPr="00324A43" w:rsidRDefault="00B868E2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1 июля (понедельник) - резерв: по всем учебным предметам.</w:t>
      </w:r>
    </w:p>
    <w:p w:rsidR="00B868E2" w:rsidRPr="00324A43" w:rsidRDefault="00B868E2" w:rsidP="00B868E2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3. Определить формой проведения государственной итоговой аттестации единый государственный экзамен (далее - ЕГЭ).</w:t>
      </w:r>
    </w:p>
    <w:p w:rsidR="00B868E2" w:rsidRPr="00324A43" w:rsidRDefault="00B868E2" w:rsidP="00B868E2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4.Установить:</w:t>
      </w:r>
    </w:p>
    <w:p w:rsidR="00B868E2" w:rsidRPr="00324A43" w:rsidRDefault="00617B1C" w:rsidP="00B868E2">
      <w:pPr>
        <w:pStyle w:val="ConsPlusNormal"/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</w:t>
      </w:r>
      <w:r w:rsidR="00B868E2" w:rsidRPr="00324A43">
        <w:rPr>
          <w:rFonts w:ascii="Liberation Serif" w:hAnsi="Liberation Serif" w:cs="Times New Roman"/>
          <w:sz w:val="28"/>
          <w:szCs w:val="28"/>
        </w:rPr>
        <w:t xml:space="preserve"> время начала ЕГЭ по всем учебным предметам в 10 часов 00 минут по местному времени;</w:t>
      </w:r>
    </w:p>
    <w:p w:rsidR="00B868E2" w:rsidRPr="00324A43" w:rsidRDefault="00617B1C" w:rsidP="00B868E2">
      <w:pPr>
        <w:pStyle w:val="ConsPlusNormal"/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2)</w:t>
      </w:r>
      <w:r w:rsidR="00B868E2" w:rsidRPr="00324A43">
        <w:rPr>
          <w:rFonts w:ascii="Liberation Serif" w:hAnsi="Liberation Serif" w:cs="Times New Roman"/>
          <w:sz w:val="28"/>
          <w:szCs w:val="28"/>
        </w:rPr>
        <w:t xml:space="preserve"> продолжительность ЕГЭ:</w:t>
      </w:r>
    </w:p>
    <w:p w:rsidR="00B868E2" w:rsidRPr="00324A43" w:rsidRDefault="00B868E2" w:rsidP="00B868E2">
      <w:pPr>
        <w:pStyle w:val="ConsPlusNormal"/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324A43">
        <w:rPr>
          <w:rFonts w:ascii="Liberation Serif" w:hAnsi="Liberation Serif" w:cs="Times New Roman"/>
          <w:sz w:val="28"/>
          <w:szCs w:val="28"/>
        </w:rPr>
        <w:t>3 часа 55 минут (235 минут) - по математике профильного уровня, физике, литературе, информатике и ИКТ, обществознанию, истории;</w:t>
      </w:r>
    </w:p>
    <w:p w:rsidR="00B868E2" w:rsidRPr="00324A43" w:rsidRDefault="00B868E2" w:rsidP="00B868E2">
      <w:pPr>
        <w:pStyle w:val="ConsPlusNormal"/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324A43">
        <w:rPr>
          <w:rFonts w:ascii="Liberation Serif" w:hAnsi="Liberation Serif" w:cs="Times New Roman"/>
          <w:sz w:val="28"/>
          <w:szCs w:val="28"/>
        </w:rPr>
        <w:t>3 часа 30 минут (210 минут) - по русскому языку, химии, биологии;</w:t>
      </w:r>
    </w:p>
    <w:p w:rsidR="00B868E2" w:rsidRPr="00324A43" w:rsidRDefault="00B868E2" w:rsidP="00B868E2">
      <w:pPr>
        <w:pStyle w:val="ConsPlusNormal"/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324A43">
        <w:rPr>
          <w:rFonts w:ascii="Liberation Serif" w:hAnsi="Liberation Serif" w:cs="Times New Roman"/>
          <w:sz w:val="28"/>
          <w:szCs w:val="28"/>
        </w:rPr>
        <w:lastRenderedPageBreak/>
        <w:t>3 часа (180 минут) - по математике базового уровня, географии, английскому языку (кроме раздела «Говорение»);</w:t>
      </w:r>
    </w:p>
    <w:p w:rsidR="00B868E2" w:rsidRPr="00324A43" w:rsidRDefault="00B868E2" w:rsidP="00B868E2">
      <w:pPr>
        <w:pStyle w:val="ConsPlusNormal"/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324A43">
        <w:rPr>
          <w:rFonts w:ascii="Liberation Serif" w:hAnsi="Liberation Serif" w:cs="Times New Roman"/>
          <w:sz w:val="28"/>
          <w:szCs w:val="28"/>
        </w:rPr>
        <w:t>15 минут - по английскому языку (раздел «Говорение»);</w:t>
      </w:r>
    </w:p>
    <w:p w:rsidR="00B868E2" w:rsidRPr="00324A43" w:rsidRDefault="00CF17D5" w:rsidP="00B868E2">
      <w:pPr>
        <w:pStyle w:val="ConsPlusNormal"/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</w:t>
      </w:r>
      <w:r w:rsidR="00B868E2" w:rsidRPr="00324A43">
        <w:rPr>
          <w:rFonts w:ascii="Liberation Serif" w:hAnsi="Liberation Serif" w:cs="Times New Roman"/>
          <w:sz w:val="28"/>
          <w:szCs w:val="28"/>
        </w:rPr>
        <w:t xml:space="preserve"> использование при проведении ЕГЭ следующих средств обучения и воспитания: </w:t>
      </w:r>
    </w:p>
    <w:p w:rsidR="00B868E2" w:rsidRPr="00324A43" w:rsidRDefault="00B868E2" w:rsidP="00B868E2">
      <w:pPr>
        <w:pStyle w:val="ConsPlusNormal"/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324A43">
        <w:rPr>
          <w:rFonts w:ascii="Liberation Serif" w:hAnsi="Liberation Serif" w:cs="Times New Roman"/>
          <w:sz w:val="28"/>
          <w:szCs w:val="28"/>
        </w:rPr>
        <w:t xml:space="preserve">по математике – линейка, не содержащая справочной информации (далее – линейка); </w:t>
      </w:r>
    </w:p>
    <w:p w:rsidR="00B868E2" w:rsidRPr="00324A43" w:rsidRDefault="00B868E2" w:rsidP="00B868E2">
      <w:pPr>
        <w:pStyle w:val="ConsPlusNormal"/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324A43">
        <w:rPr>
          <w:rFonts w:ascii="Liberation Serif" w:hAnsi="Liberation Serif" w:cs="Times New Roman"/>
          <w:sz w:val="28"/>
          <w:szCs w:val="28"/>
        </w:rPr>
        <w:t xml:space="preserve">по физике - линейка и непрограммируемый калькулятор; </w:t>
      </w:r>
    </w:p>
    <w:p w:rsidR="00B868E2" w:rsidRPr="00324A43" w:rsidRDefault="00B868E2" w:rsidP="00B868E2">
      <w:pPr>
        <w:pStyle w:val="ConsPlusNormal"/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324A43">
        <w:rPr>
          <w:rFonts w:ascii="Liberation Serif" w:hAnsi="Liberation Serif" w:cs="Times New Roman"/>
          <w:sz w:val="28"/>
          <w:szCs w:val="28"/>
        </w:rPr>
        <w:t xml:space="preserve">по химии - непрограммируемый калькулятор; </w:t>
      </w:r>
    </w:p>
    <w:p w:rsidR="00B868E2" w:rsidRPr="00324A43" w:rsidRDefault="00B868E2" w:rsidP="00B868E2">
      <w:pPr>
        <w:pStyle w:val="ConsPlusNormal"/>
        <w:suppressAutoHyphens/>
        <w:jc w:val="both"/>
        <w:rPr>
          <w:rFonts w:ascii="Liberation Serif" w:hAnsi="Liberation Serif" w:cs="Times New Roman"/>
          <w:sz w:val="28"/>
          <w:szCs w:val="28"/>
        </w:rPr>
      </w:pPr>
      <w:r w:rsidRPr="00324A43">
        <w:rPr>
          <w:rFonts w:ascii="Liberation Serif" w:hAnsi="Liberation Serif" w:cs="Times New Roman"/>
          <w:sz w:val="28"/>
          <w:szCs w:val="28"/>
        </w:rPr>
        <w:t>по географии – линейка.</w:t>
      </w:r>
    </w:p>
    <w:p w:rsidR="00B868E2" w:rsidRPr="00324A43" w:rsidRDefault="00B868E2" w:rsidP="00B868E2">
      <w:pPr>
        <w:suppressAutoHyphens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 xml:space="preserve">5. </w:t>
      </w:r>
      <w:r w:rsidRPr="00324A43">
        <w:rPr>
          <w:rFonts w:ascii="Liberation Serif" w:hAnsi="Liberation Serif"/>
          <w:sz w:val="28"/>
          <w:szCs w:val="28"/>
        </w:rPr>
        <w:t>Определить</w:t>
      </w:r>
      <w:r w:rsidRPr="00324A43">
        <w:rPr>
          <w:rFonts w:ascii="Liberation Serif" w:hAnsi="Liberation Serif"/>
          <w:iCs/>
          <w:sz w:val="28"/>
          <w:szCs w:val="28"/>
        </w:rPr>
        <w:t xml:space="preserve"> пунктом проведения ЕГЭ (далее – ППЭ-ЕГЭ) М</w:t>
      </w:r>
      <w:r w:rsidRPr="00324A43">
        <w:rPr>
          <w:rFonts w:ascii="Liberation Serif" w:hAnsi="Liberation Serif"/>
          <w:bCs/>
          <w:iCs/>
          <w:sz w:val="28"/>
          <w:szCs w:val="28"/>
        </w:rPr>
        <w:t>униципальное автономное общеобразовательное учреждение городского округа Заречный «Средняя общеобразовательная школа №</w:t>
      </w:r>
      <w:r w:rsidR="00CF17D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bCs/>
          <w:iCs/>
          <w:sz w:val="28"/>
          <w:szCs w:val="28"/>
        </w:rPr>
        <w:t xml:space="preserve">2 с углубленным изучением отдельных предметов» </w:t>
      </w:r>
      <w:r w:rsidRPr="00324A43">
        <w:rPr>
          <w:rFonts w:ascii="Liberation Serif" w:hAnsi="Liberation Serif"/>
          <w:iCs/>
          <w:sz w:val="28"/>
          <w:szCs w:val="28"/>
        </w:rPr>
        <w:t xml:space="preserve">по адресу: </w:t>
      </w:r>
      <w:r w:rsidRPr="00324A43">
        <w:rPr>
          <w:rFonts w:ascii="Liberation Serif" w:hAnsi="Liberation Serif"/>
          <w:sz w:val="28"/>
          <w:szCs w:val="28"/>
        </w:rPr>
        <w:t>г. Заречный</w:t>
      </w:r>
      <w:r w:rsidRPr="00324A43">
        <w:rPr>
          <w:rFonts w:ascii="Liberation Serif" w:hAnsi="Liberation Serif"/>
          <w:iCs/>
          <w:sz w:val="28"/>
          <w:szCs w:val="28"/>
        </w:rPr>
        <w:t xml:space="preserve">, ул. Ленина, 22 (директор Е.В. </w:t>
      </w:r>
      <w:proofErr w:type="spellStart"/>
      <w:r w:rsidRPr="00324A43">
        <w:rPr>
          <w:rFonts w:ascii="Liberation Serif" w:hAnsi="Liberation Serif"/>
          <w:iCs/>
          <w:sz w:val="28"/>
          <w:szCs w:val="28"/>
        </w:rPr>
        <w:t>Печеркина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) (далее </w:t>
      </w:r>
      <w:r w:rsidR="00CF17D5">
        <w:rPr>
          <w:rFonts w:ascii="Liberation Serif" w:hAnsi="Liberation Serif"/>
          <w:iCs/>
          <w:sz w:val="28"/>
          <w:szCs w:val="28"/>
        </w:rPr>
        <w:t xml:space="preserve">- </w:t>
      </w:r>
      <w:r w:rsidRPr="00324A43">
        <w:rPr>
          <w:rFonts w:ascii="Liberation Serif" w:hAnsi="Liberation Serif"/>
          <w:iCs/>
          <w:sz w:val="28"/>
          <w:szCs w:val="28"/>
        </w:rPr>
        <w:t>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2») – ППЭ 4205.</w:t>
      </w:r>
    </w:p>
    <w:p w:rsidR="00B868E2" w:rsidRPr="00324A43" w:rsidRDefault="00B868E2" w:rsidP="00B868E2">
      <w:pPr>
        <w:suppressAutoHyphens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 xml:space="preserve">6. Назначить руководителем ППЭ-ЕГЭ Стукало Ирину Викторовну, </w:t>
      </w:r>
      <w:r w:rsidRPr="00324A43">
        <w:rPr>
          <w:rFonts w:ascii="Liberation Serif" w:hAnsi="Liberation Serif"/>
          <w:bCs/>
          <w:iCs/>
          <w:sz w:val="28"/>
          <w:szCs w:val="28"/>
        </w:rPr>
        <w:t xml:space="preserve">учителя </w:t>
      </w:r>
      <w:r w:rsidRPr="00324A43">
        <w:rPr>
          <w:rFonts w:ascii="Liberation Serif" w:hAnsi="Liberation Serif"/>
          <w:iCs/>
          <w:sz w:val="28"/>
          <w:szCs w:val="28"/>
        </w:rPr>
        <w:t>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2».</w:t>
      </w:r>
    </w:p>
    <w:p w:rsidR="00B868E2" w:rsidRPr="00324A43" w:rsidRDefault="00B868E2" w:rsidP="00B868E2">
      <w:pPr>
        <w:suppressAutoHyphens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7. Назначить сотрудниками ППЭ 4205 на период проведения ГИА:</w:t>
      </w:r>
    </w:p>
    <w:p w:rsidR="00B868E2" w:rsidRPr="00324A43" w:rsidRDefault="00B868E2" w:rsidP="00CF17D5">
      <w:pPr>
        <w:suppressAutoHyphens/>
        <w:ind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7.1 педагогов общеобразовательных организаций городского округа Заречный:</w:t>
      </w:r>
    </w:p>
    <w:p w:rsidR="00B868E2" w:rsidRPr="00324A43" w:rsidRDefault="00B868E2" w:rsidP="00CF17D5">
      <w:pPr>
        <w:numPr>
          <w:ilvl w:val="0"/>
          <w:numId w:val="5"/>
        </w:numPr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Алексеева Никиту Петровича,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3»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Анохину Наталию Евгеньевну,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Бирюкову Татьяну Викторовну,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Болдыреву Екатерину Алексеевну,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Боровкову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Анну Сергеевну,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4»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Бородкину Светлану Николаевну,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3»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Боярских Марину Анатольевну,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Вайншенкер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Татьяну Егоровну,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1»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Гайль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Ларису Ивановну,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Голубеву Татьяну Владимировну,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7»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Горбунову Зою Васильевну,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Гроханову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Юлию Викторовну,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lastRenderedPageBreak/>
        <w:t>Дорохову Наталью Алексеевну,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3»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Драчеву Юлию Вадимовну,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3»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Дубровскую Татьяну Владимировну,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Жигалова Владимира Владимировича,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7»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Зырянову Ирину Ильиничну,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Кадочникову Елену Викторовну,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Казакову Марину Сергеевну,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1»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Калинину Наталью Анатольевну,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1»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Канакаеву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Татьяну Александровну,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4»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Комаровскую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Марину Анатольевну,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Константинову Надежду Валентиновну,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4»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Корнильцеву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Валентину </w:t>
      </w:r>
      <w:proofErr w:type="spellStart"/>
      <w:r w:rsidRPr="00324A43">
        <w:rPr>
          <w:rFonts w:ascii="Liberation Serif" w:hAnsi="Liberation Serif"/>
          <w:iCs/>
          <w:sz w:val="28"/>
          <w:szCs w:val="28"/>
        </w:rPr>
        <w:t>Евлампиевну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>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Косвинцеву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Ангелину Викторовну,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Коскину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Олесю Станиславовну,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Кочневу Светлану Владимировну,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(технический специалист);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Кузнецова Андрея Ивановича,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Кузнецова Дмитрия Евгеньевича,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Курилову Валерию Валерьевну,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Ланских Марию Евгеньевну,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Леонтьевну Наталью Павловну,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4»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Логинову Наталью Сергеевну,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1»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Макаридину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Наталью Николаевну,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lastRenderedPageBreak/>
        <w:t>Макееву Марину Игоревну,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3»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Матасову Ирину Викторовну,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Мирину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Елену </w:t>
      </w:r>
      <w:proofErr w:type="spellStart"/>
      <w:r w:rsidRPr="00324A43">
        <w:rPr>
          <w:rFonts w:ascii="Liberation Serif" w:hAnsi="Liberation Serif"/>
          <w:iCs/>
          <w:sz w:val="28"/>
          <w:szCs w:val="28"/>
        </w:rPr>
        <w:t>Клавдиевну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>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Мордасову Марину Александровну,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4»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Мореву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Дарью Сергеевну,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Мохнатову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Надежду Алексеевну,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Муравьеву Елену Анатольевну,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Налётову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Елену Федоровну,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Некрылова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Екатерина Валерьевна,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Непряхину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Татьяну Станиславовну,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Нехорошкову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Екатерину Романовну,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Никитину Ирину Владимировну, педагога-психолога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4»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Овсянникову Ольгу Владимировну,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Пастухову Наталью Владимировну,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Петрову Ольгу Владимировну,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Пименову Наталью Сергеевну,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Попову Наталью Аркадьевну,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3»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Почечуеву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Светлану Юрьевну,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3»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Рогоз Татьяну Юрьевну,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4»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Савельеву Татьяну Евгеньевну,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Скляр Наталью Анатольевну,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4»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Соловьева Игоря Григорьевича,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lastRenderedPageBreak/>
        <w:t>Тонкушину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Евгению Васильевну,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(технический специалист);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Тукаеву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Анну Николаевну,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Тюлькину Светлану Владимировну,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1»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Устинову Яну Александровну,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> </w:t>
      </w:r>
      <w:r w:rsidRPr="00324A43">
        <w:rPr>
          <w:rFonts w:ascii="Liberation Serif" w:hAnsi="Liberation Serif"/>
          <w:iCs/>
          <w:sz w:val="28"/>
          <w:szCs w:val="28"/>
        </w:rPr>
        <w:t>4»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Фадееву Ольгу Витальевну,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7»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Фарвоздинова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Марка Альбертовича,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7»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Фаткиеву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Екатерину Сергеевну,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 xml:space="preserve">4» (организатор вне аудитории); 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Флягину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Татьяну Андреевну, заместителя директора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(технический специалист);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Чиркову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Надежду Александровну,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1»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proofErr w:type="spellStart"/>
      <w:r w:rsidRPr="00324A43">
        <w:rPr>
          <w:rFonts w:ascii="Liberation Serif" w:hAnsi="Liberation Serif"/>
          <w:iCs/>
          <w:sz w:val="28"/>
          <w:szCs w:val="28"/>
        </w:rPr>
        <w:t>Шаматову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 xml:space="preserve"> Алсу </w:t>
      </w:r>
      <w:proofErr w:type="spellStart"/>
      <w:r w:rsidRPr="00324A43">
        <w:rPr>
          <w:rFonts w:ascii="Liberation Serif" w:hAnsi="Liberation Serif"/>
          <w:iCs/>
          <w:sz w:val="28"/>
          <w:szCs w:val="28"/>
        </w:rPr>
        <w:t>Алиевну</w:t>
      </w:r>
      <w:proofErr w:type="spellEnd"/>
      <w:r w:rsidRPr="00324A43">
        <w:rPr>
          <w:rFonts w:ascii="Liberation Serif" w:hAnsi="Liberation Serif"/>
          <w:iCs/>
          <w:sz w:val="28"/>
          <w:szCs w:val="28"/>
        </w:rPr>
        <w:t>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2»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Шестакову Ирину Михайловну,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вне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Щербакову Светлану Геннадьевну, учителя МКОУ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6» (организатор в аудитории);</w:t>
      </w:r>
    </w:p>
    <w:p w:rsidR="00B868E2" w:rsidRPr="00324A43" w:rsidRDefault="00B868E2" w:rsidP="00CF17D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 w:rsidRPr="00324A43">
        <w:rPr>
          <w:rFonts w:ascii="Liberation Serif" w:hAnsi="Liberation Serif"/>
          <w:iCs/>
          <w:sz w:val="28"/>
          <w:szCs w:val="28"/>
        </w:rPr>
        <w:t>Ярмоленко Сергея Дмитриевича, учителя МАОУ ГО Заречный «СОШ №</w:t>
      </w:r>
      <w:r w:rsidR="00CF17D5">
        <w:rPr>
          <w:rFonts w:ascii="Liberation Serif" w:hAnsi="Liberation Serif"/>
          <w:iCs/>
          <w:sz w:val="28"/>
          <w:szCs w:val="28"/>
        </w:rPr>
        <w:t xml:space="preserve"> </w:t>
      </w:r>
      <w:r w:rsidRPr="00324A43">
        <w:rPr>
          <w:rFonts w:ascii="Liberation Serif" w:hAnsi="Liberation Serif"/>
          <w:iCs/>
          <w:sz w:val="28"/>
          <w:szCs w:val="28"/>
        </w:rPr>
        <w:t>1» (организатор вне аудитории);</w:t>
      </w:r>
    </w:p>
    <w:p w:rsidR="00B868E2" w:rsidRPr="00324A43" w:rsidRDefault="00CF17D5" w:rsidP="00B868E2">
      <w:pPr>
        <w:tabs>
          <w:tab w:val="left" w:pos="0"/>
        </w:tabs>
        <w:suppressAutoHyphens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ab/>
        <w:t>7.2</w:t>
      </w:r>
      <w:r w:rsidR="00B868E2" w:rsidRPr="00324A43">
        <w:rPr>
          <w:rFonts w:ascii="Liberation Serif" w:hAnsi="Liberation Serif"/>
          <w:iCs/>
          <w:sz w:val="28"/>
          <w:szCs w:val="28"/>
        </w:rPr>
        <w:t xml:space="preserve"> медицинского работника </w:t>
      </w:r>
      <w:proofErr w:type="spellStart"/>
      <w:r w:rsidR="00B868E2" w:rsidRPr="00324A43">
        <w:rPr>
          <w:rFonts w:ascii="Liberation Serif" w:hAnsi="Liberation Serif"/>
          <w:iCs/>
          <w:sz w:val="28"/>
          <w:szCs w:val="28"/>
        </w:rPr>
        <w:t>Ленанину</w:t>
      </w:r>
      <w:proofErr w:type="spellEnd"/>
      <w:r w:rsidR="00B868E2" w:rsidRPr="00324A43">
        <w:rPr>
          <w:rFonts w:ascii="Liberation Serif" w:hAnsi="Liberation Serif"/>
          <w:iCs/>
          <w:sz w:val="28"/>
          <w:szCs w:val="28"/>
        </w:rPr>
        <w:t xml:space="preserve"> Евгению Александровну. </w:t>
      </w:r>
    </w:p>
    <w:p w:rsidR="00B868E2" w:rsidRPr="00324A43" w:rsidRDefault="00B868E2" w:rsidP="00B868E2">
      <w:pPr>
        <w:suppressAutoHyphens/>
        <w:ind w:firstLine="709"/>
        <w:jc w:val="both"/>
        <w:rPr>
          <w:rFonts w:ascii="Liberation Serif" w:hAnsi="Liberation Serif"/>
          <w:sz w:val="28"/>
        </w:rPr>
      </w:pPr>
      <w:r w:rsidRPr="00324A43">
        <w:rPr>
          <w:rFonts w:ascii="Liberation Serif" w:hAnsi="Liberation Serif"/>
          <w:sz w:val="28"/>
        </w:rPr>
        <w:t xml:space="preserve">8. МКУ «Управление </w:t>
      </w:r>
      <w:r w:rsidRPr="009A41B7">
        <w:rPr>
          <w:rFonts w:ascii="Liberation Serif" w:hAnsi="Liberation Serif"/>
          <w:sz w:val="28"/>
        </w:rPr>
        <w:t xml:space="preserve">образования </w:t>
      </w:r>
      <w:r w:rsidR="00CF17D5" w:rsidRPr="009A41B7">
        <w:rPr>
          <w:rFonts w:ascii="Liberation Serif" w:hAnsi="Liberation Serif"/>
          <w:sz w:val="28"/>
        </w:rPr>
        <w:t>ГО</w:t>
      </w:r>
      <w:r w:rsidRPr="009A41B7">
        <w:rPr>
          <w:rFonts w:ascii="Liberation Serif" w:hAnsi="Liberation Serif"/>
          <w:sz w:val="28"/>
        </w:rPr>
        <w:t xml:space="preserve"> Заречный</w:t>
      </w:r>
      <w:r w:rsidRPr="00324A43">
        <w:rPr>
          <w:rFonts w:ascii="Liberation Serif" w:hAnsi="Liberation Serif"/>
          <w:sz w:val="28"/>
        </w:rPr>
        <w:t>» (О.Г. Соснова) в период проведения государственной итоговой аттестации обеспечить:</w:t>
      </w:r>
    </w:p>
    <w:p w:rsidR="00B868E2" w:rsidRPr="00324A43" w:rsidRDefault="00CF17D5" w:rsidP="00CF17D5">
      <w:pPr>
        <w:suppressAutoHyphens/>
        <w:ind w:firstLine="680"/>
        <w:jc w:val="both"/>
        <w:rPr>
          <w:rFonts w:ascii="Liberation Serif" w:hAnsi="Liberation Serif"/>
          <w:iCs/>
          <w:sz w:val="28"/>
        </w:rPr>
      </w:pPr>
      <w:r>
        <w:rPr>
          <w:rFonts w:ascii="Liberation Serif" w:hAnsi="Liberation Serif"/>
          <w:iCs/>
          <w:sz w:val="28"/>
        </w:rPr>
        <w:t>1)</w:t>
      </w:r>
      <w:r w:rsidR="00B868E2" w:rsidRPr="00324A43">
        <w:rPr>
          <w:rFonts w:ascii="Liberation Serif" w:hAnsi="Liberation Serif"/>
          <w:iCs/>
          <w:sz w:val="28"/>
        </w:rPr>
        <w:t xml:space="preserve"> информационное, организационное, методическое сопровождение подготовки и проведения государственной итоговой аттестации в муниципальных общеобразовательных учреждениях городского округа Заречный;</w:t>
      </w:r>
    </w:p>
    <w:p w:rsidR="00B868E2" w:rsidRPr="00324A43" w:rsidRDefault="00CF17D5" w:rsidP="00CF17D5">
      <w:pPr>
        <w:shd w:val="clear" w:color="auto" w:fill="FFFFFF"/>
        <w:tabs>
          <w:tab w:val="left" w:pos="192"/>
        </w:tabs>
        <w:suppressAutoHyphens/>
        <w:ind w:firstLine="680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iCs/>
          <w:sz w:val="28"/>
        </w:rPr>
        <w:t>2)</w:t>
      </w:r>
      <w:r w:rsidR="00B868E2" w:rsidRPr="00324A43">
        <w:rPr>
          <w:rFonts w:ascii="Liberation Serif" w:hAnsi="Liberation Serif"/>
          <w:iCs/>
          <w:sz w:val="28"/>
        </w:rPr>
        <w:t xml:space="preserve"> соблюдение</w:t>
      </w:r>
      <w:r w:rsidR="00B868E2" w:rsidRPr="00324A43">
        <w:rPr>
          <w:rFonts w:ascii="Liberation Serif" w:hAnsi="Liberation Serif"/>
          <w:spacing w:val="-1"/>
          <w:sz w:val="28"/>
          <w:szCs w:val="28"/>
        </w:rPr>
        <w:t xml:space="preserve"> </w:t>
      </w:r>
      <w:proofErr w:type="gramStart"/>
      <w:r w:rsidR="00B868E2" w:rsidRPr="00324A43">
        <w:rPr>
          <w:rFonts w:ascii="Liberation Serif" w:hAnsi="Liberation Serif"/>
          <w:spacing w:val="-1"/>
          <w:sz w:val="28"/>
          <w:szCs w:val="28"/>
        </w:rPr>
        <w:t>прав</w:t>
      </w:r>
      <w:proofErr w:type="gramEnd"/>
      <w:r w:rsidR="00B868E2" w:rsidRPr="00324A43">
        <w:rPr>
          <w:rFonts w:ascii="Liberation Serif" w:hAnsi="Liberation Serif"/>
          <w:spacing w:val="-1"/>
          <w:sz w:val="28"/>
          <w:szCs w:val="28"/>
        </w:rPr>
        <w:t xml:space="preserve"> обучающихся при проведении государственной итоговой аттестации;</w:t>
      </w:r>
    </w:p>
    <w:p w:rsidR="00B868E2" w:rsidRPr="00324A43" w:rsidRDefault="00CF17D5" w:rsidP="00CF17D5">
      <w:pPr>
        <w:shd w:val="clear" w:color="auto" w:fill="FFFFFF"/>
        <w:tabs>
          <w:tab w:val="left" w:pos="192"/>
        </w:tabs>
        <w:suppressAutoHyphens/>
        <w:ind w:firstLine="680"/>
        <w:jc w:val="both"/>
        <w:rPr>
          <w:rFonts w:ascii="Liberation Serif" w:hAnsi="Liberation Serif"/>
          <w:spacing w:val="-2"/>
          <w:sz w:val="28"/>
          <w:szCs w:val="28"/>
        </w:rPr>
      </w:pPr>
      <w:r>
        <w:rPr>
          <w:rFonts w:ascii="Liberation Serif" w:hAnsi="Liberation Serif"/>
          <w:spacing w:val="-1"/>
          <w:sz w:val="28"/>
          <w:szCs w:val="28"/>
        </w:rPr>
        <w:t xml:space="preserve">3) </w:t>
      </w:r>
      <w:r w:rsidR="00B868E2" w:rsidRPr="00324A43">
        <w:rPr>
          <w:rFonts w:ascii="Liberation Serif" w:hAnsi="Liberation Serif"/>
          <w:spacing w:val="1"/>
          <w:sz w:val="28"/>
          <w:szCs w:val="28"/>
        </w:rPr>
        <w:t xml:space="preserve">безопасность условий проведения </w:t>
      </w:r>
      <w:r w:rsidR="00B868E2" w:rsidRPr="00324A43">
        <w:rPr>
          <w:rFonts w:ascii="Liberation Serif" w:hAnsi="Liberation Serif"/>
          <w:spacing w:val="-1"/>
          <w:sz w:val="28"/>
          <w:szCs w:val="28"/>
        </w:rPr>
        <w:t>проведении государственной итоговой аттестации</w:t>
      </w:r>
      <w:r w:rsidR="00B868E2" w:rsidRPr="00324A43">
        <w:rPr>
          <w:rFonts w:ascii="Liberation Serif" w:hAnsi="Liberation Serif"/>
          <w:spacing w:val="1"/>
          <w:sz w:val="28"/>
          <w:szCs w:val="28"/>
        </w:rPr>
        <w:t xml:space="preserve"> как в </w:t>
      </w:r>
      <w:r w:rsidR="00B868E2" w:rsidRPr="00324A43">
        <w:rPr>
          <w:rFonts w:ascii="Liberation Serif" w:hAnsi="Liberation Serif"/>
          <w:spacing w:val="-2"/>
          <w:sz w:val="28"/>
          <w:szCs w:val="28"/>
        </w:rPr>
        <w:t>информационной части, так и в части сохранения жизни и здоровья обучающихся;</w:t>
      </w:r>
    </w:p>
    <w:p w:rsidR="00B868E2" w:rsidRPr="00324A43" w:rsidRDefault="00CF17D5" w:rsidP="00CF17D5">
      <w:pPr>
        <w:shd w:val="clear" w:color="auto" w:fill="FFFFFF"/>
        <w:tabs>
          <w:tab w:val="left" w:pos="192"/>
        </w:tabs>
        <w:suppressAutoHyphens/>
        <w:ind w:firstLine="680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pacing w:val="-2"/>
          <w:sz w:val="28"/>
          <w:szCs w:val="28"/>
        </w:rPr>
        <w:t>4)</w:t>
      </w:r>
      <w:r w:rsidR="00B868E2" w:rsidRPr="00324A43">
        <w:rPr>
          <w:rFonts w:ascii="Liberation Serif" w:hAnsi="Liberation Serif"/>
          <w:spacing w:val="-2"/>
          <w:sz w:val="28"/>
          <w:szCs w:val="28"/>
        </w:rPr>
        <w:t xml:space="preserve"> </w:t>
      </w:r>
      <w:r w:rsidR="00B868E2" w:rsidRPr="00324A43">
        <w:rPr>
          <w:rFonts w:ascii="Liberation Serif" w:hAnsi="Liberation Serif"/>
          <w:sz w:val="28"/>
          <w:szCs w:val="28"/>
        </w:rPr>
        <w:t xml:space="preserve">контроль организации образовательной деятельности обучающихся в </w:t>
      </w:r>
      <w:r w:rsidR="00B868E2" w:rsidRPr="00324A43">
        <w:rPr>
          <w:rFonts w:ascii="Liberation Serif" w:hAnsi="Liberation Serif"/>
          <w:spacing w:val="-1"/>
          <w:sz w:val="28"/>
          <w:szCs w:val="28"/>
        </w:rPr>
        <w:t>учреждениях в период проведения на их базе государственной итоговой аттестации;</w:t>
      </w:r>
    </w:p>
    <w:p w:rsidR="00B868E2" w:rsidRPr="00324A43" w:rsidRDefault="00CF17D5" w:rsidP="00CF17D5">
      <w:pPr>
        <w:shd w:val="clear" w:color="auto" w:fill="FFFFFF"/>
        <w:tabs>
          <w:tab w:val="left" w:pos="192"/>
        </w:tabs>
        <w:suppressAutoHyphens/>
        <w:ind w:firstLine="68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5) </w:t>
      </w:r>
      <w:r w:rsidR="00B868E2" w:rsidRPr="00324A43">
        <w:rPr>
          <w:rFonts w:ascii="Liberation Serif" w:hAnsi="Liberation Serif"/>
          <w:sz w:val="28"/>
        </w:rPr>
        <w:t xml:space="preserve">доставку и хранение экзаменационных материалов для проведения ЕГЭ </w:t>
      </w:r>
      <w:r w:rsidR="00B868E2" w:rsidRPr="00324A43">
        <w:rPr>
          <w:rFonts w:ascii="Liberation Serif" w:hAnsi="Liberation Serif"/>
          <w:sz w:val="28"/>
        </w:rPr>
        <w:br/>
        <w:t>в ППЭ-ЕГЭ;</w:t>
      </w:r>
    </w:p>
    <w:p w:rsidR="00B868E2" w:rsidRPr="00324A43" w:rsidRDefault="00CF17D5" w:rsidP="00CF17D5">
      <w:pPr>
        <w:shd w:val="clear" w:color="auto" w:fill="FFFFFF"/>
        <w:tabs>
          <w:tab w:val="left" w:pos="192"/>
        </w:tabs>
        <w:suppressAutoHyphens/>
        <w:ind w:firstLine="68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6) </w:t>
      </w:r>
      <w:r w:rsidR="00B868E2" w:rsidRPr="00324A43">
        <w:rPr>
          <w:rFonts w:ascii="Liberation Serif" w:hAnsi="Liberation Serif"/>
          <w:sz w:val="28"/>
        </w:rPr>
        <w:t>контроль готовности ППЭ-ЕГЭ;</w:t>
      </w:r>
    </w:p>
    <w:p w:rsidR="00B868E2" w:rsidRPr="00324A43" w:rsidRDefault="00440D16" w:rsidP="00440D16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 xml:space="preserve">7) </w:t>
      </w:r>
      <w:r w:rsidR="00B868E2" w:rsidRPr="009A41B7">
        <w:rPr>
          <w:rFonts w:ascii="Liberation Serif" w:hAnsi="Liberation Serif"/>
          <w:sz w:val="28"/>
        </w:rPr>
        <w:t xml:space="preserve">контроль прохождения обучения специалистов МКУ «Управление образования </w:t>
      </w:r>
      <w:r w:rsidRPr="009A41B7">
        <w:rPr>
          <w:rFonts w:ascii="Liberation Serif" w:hAnsi="Liberation Serif"/>
          <w:sz w:val="28"/>
        </w:rPr>
        <w:t>ГО</w:t>
      </w:r>
      <w:r w:rsidR="00B868E2" w:rsidRPr="009A41B7">
        <w:rPr>
          <w:rFonts w:ascii="Liberation Serif" w:hAnsi="Liberation Serif"/>
          <w:sz w:val="28"/>
        </w:rPr>
        <w:t xml:space="preserve"> Заречный</w:t>
      </w:r>
      <w:r w:rsidR="00B868E2" w:rsidRPr="00324A43">
        <w:rPr>
          <w:rFonts w:ascii="Liberation Serif" w:hAnsi="Liberation Serif"/>
          <w:sz w:val="28"/>
        </w:rPr>
        <w:t>», участвующих в проведении государственной итоговой аттестации, руководителя ППЭ-ЕГЭ;</w:t>
      </w:r>
    </w:p>
    <w:p w:rsidR="00B868E2" w:rsidRPr="00324A43" w:rsidRDefault="00440D16" w:rsidP="00440D16">
      <w:pPr>
        <w:shd w:val="clear" w:color="auto" w:fill="FFFFFF"/>
        <w:suppressAutoHyphens/>
        <w:ind w:firstLine="709"/>
        <w:jc w:val="both"/>
        <w:rPr>
          <w:rFonts w:ascii="Liberation Serif" w:hAnsi="Liberation Serif"/>
          <w:iCs/>
          <w:sz w:val="28"/>
        </w:rPr>
      </w:pPr>
      <w:r>
        <w:rPr>
          <w:rFonts w:ascii="Liberation Serif" w:hAnsi="Liberation Serif"/>
          <w:sz w:val="28"/>
        </w:rPr>
        <w:t>8)</w:t>
      </w:r>
      <w:r w:rsidR="00B868E2" w:rsidRPr="00324A43">
        <w:rPr>
          <w:rFonts w:ascii="Liberation Serif" w:hAnsi="Liberation Serif"/>
          <w:sz w:val="28"/>
        </w:rPr>
        <w:t xml:space="preserve"> </w:t>
      </w:r>
      <w:r w:rsidR="00B868E2" w:rsidRPr="00324A43">
        <w:rPr>
          <w:rFonts w:ascii="Liberation Serif" w:hAnsi="Liberation Serif"/>
          <w:iCs/>
          <w:sz w:val="28"/>
        </w:rPr>
        <w:t xml:space="preserve">подготовку информационно-аналитического материала по итогам проведения государственной итоговой аттестации в срок </w:t>
      </w:r>
      <w:r w:rsidR="00B868E2" w:rsidRPr="00324A43">
        <w:rPr>
          <w:rFonts w:ascii="Liberation Serif" w:hAnsi="Liberation Serif"/>
          <w:bCs/>
          <w:iCs/>
          <w:sz w:val="28"/>
        </w:rPr>
        <w:t>до 15 августа 2019 года</w:t>
      </w:r>
      <w:r w:rsidR="00B868E2" w:rsidRPr="00324A43">
        <w:rPr>
          <w:rFonts w:ascii="Liberation Serif" w:hAnsi="Liberation Serif"/>
          <w:iCs/>
          <w:sz w:val="28"/>
        </w:rPr>
        <w:t>.</w:t>
      </w:r>
    </w:p>
    <w:p w:rsidR="00B868E2" w:rsidRPr="00324A43" w:rsidRDefault="00440D16" w:rsidP="00B868E2">
      <w:pPr>
        <w:pStyle w:val="31"/>
        <w:suppressAutoHyphens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9. </w:t>
      </w:r>
      <w:r w:rsidR="00B868E2" w:rsidRPr="00324A43">
        <w:rPr>
          <w:rFonts w:ascii="Liberation Serif" w:hAnsi="Liberation Serif"/>
        </w:rPr>
        <w:t>Руководителю ППЭ-ЕГЭ:</w:t>
      </w:r>
    </w:p>
    <w:p w:rsidR="00B868E2" w:rsidRPr="00324A43" w:rsidRDefault="00440D16" w:rsidP="00B868E2">
      <w:pPr>
        <w:pStyle w:val="31"/>
        <w:suppressAutoHyphens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B868E2" w:rsidRPr="00324A43">
        <w:rPr>
          <w:rFonts w:ascii="Liberation Serif" w:hAnsi="Liberation Serif"/>
        </w:rPr>
        <w:t xml:space="preserve"> обеспечить:</w:t>
      </w:r>
    </w:p>
    <w:p w:rsidR="00B868E2" w:rsidRPr="00324A43" w:rsidRDefault="00440D16" w:rsidP="00B868E2">
      <w:pPr>
        <w:pStyle w:val="31"/>
        <w:suppressAutoHyphens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а) </w:t>
      </w:r>
      <w:r w:rsidR="00B868E2" w:rsidRPr="00324A43">
        <w:rPr>
          <w:rFonts w:ascii="Liberation Serif" w:hAnsi="Liberation Serif"/>
        </w:rPr>
        <w:t>соблюдение режима проведения государственной итоговой аттестации в форме единого государственного экзамена;</w:t>
      </w:r>
    </w:p>
    <w:p w:rsidR="00B868E2" w:rsidRPr="00324A43" w:rsidRDefault="00440D16" w:rsidP="00B868E2">
      <w:pPr>
        <w:pStyle w:val="31"/>
        <w:suppressAutoHyphens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б) </w:t>
      </w:r>
      <w:r w:rsidR="00B868E2" w:rsidRPr="00324A43">
        <w:rPr>
          <w:rFonts w:ascii="Liberation Serif" w:hAnsi="Liberation Serif"/>
        </w:rPr>
        <w:t>начало экзаменов в 10-00 часов по местному времени;</w:t>
      </w:r>
    </w:p>
    <w:p w:rsidR="00B868E2" w:rsidRPr="00324A43" w:rsidRDefault="00440D16" w:rsidP="00B868E2">
      <w:pPr>
        <w:pStyle w:val="31"/>
        <w:suppressAutoHyphens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B868E2" w:rsidRPr="00324A43">
        <w:rPr>
          <w:rFonts w:ascii="Liberation Serif" w:hAnsi="Liberation Serif"/>
        </w:rPr>
        <w:t>) продолжительность экзаменов в соответствии с настоящим постановлением;</w:t>
      </w:r>
    </w:p>
    <w:p w:rsidR="00B868E2" w:rsidRPr="00324A43" w:rsidRDefault="00440D16" w:rsidP="00B868E2">
      <w:pPr>
        <w:pStyle w:val="31"/>
        <w:suppressAutoHyphens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B868E2" w:rsidRPr="00324A43">
        <w:rPr>
          <w:rFonts w:ascii="Liberation Serif" w:hAnsi="Liberation Serif"/>
        </w:rPr>
        <w:t>) сканирование экзаменационных материалов в штабе ППЭ и передачу данных по защищенному каналу связи в федеральный центр тестирования в день проведения экзамена по соответствующему предмету до 23 ч.59 мин. по местному времени;</w:t>
      </w:r>
    </w:p>
    <w:p w:rsidR="00B868E2" w:rsidRPr="00324A43" w:rsidRDefault="00440D16" w:rsidP="00B868E2">
      <w:pPr>
        <w:pStyle w:val="31"/>
        <w:suppressAutoHyphens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д</w:t>
      </w:r>
      <w:r w:rsidR="00B868E2" w:rsidRPr="00324A43">
        <w:rPr>
          <w:rFonts w:ascii="Liberation Serif" w:hAnsi="Liberation Serif"/>
        </w:rPr>
        <w:t>) проведение инструктажа для сотрудников ППЭ-ЕГЭ перед началом каждого экзамена в соответствии с Порядком проведения ГИА;</w:t>
      </w:r>
    </w:p>
    <w:p w:rsidR="00B868E2" w:rsidRPr="00324A43" w:rsidRDefault="00440D16" w:rsidP="00B868E2">
      <w:pPr>
        <w:pStyle w:val="31"/>
        <w:suppressAutoHyphens/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B868E2" w:rsidRPr="00324A43">
        <w:rPr>
          <w:rFonts w:ascii="Liberation Serif" w:hAnsi="Liberation Serif"/>
        </w:rPr>
        <w:t xml:space="preserve"> строго руководствоваться при проведении государственной итоговой аттестации нормативно-правовыми актами, регламентирующими данный процесс, а также настоящим постановлением.</w:t>
      </w:r>
    </w:p>
    <w:p w:rsidR="00B868E2" w:rsidRPr="00324A43" w:rsidRDefault="00B868E2" w:rsidP="00440D16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10. Руководителям муниципальных общео</w:t>
      </w:r>
      <w:r w:rsidR="00440D16">
        <w:rPr>
          <w:rFonts w:ascii="Liberation Serif" w:hAnsi="Liberation Serif"/>
          <w:sz w:val="28"/>
          <w:szCs w:val="28"/>
        </w:rPr>
        <w:t>бразовательных учреждений (Н.Г. </w:t>
      </w:r>
      <w:r w:rsidRPr="00324A43">
        <w:rPr>
          <w:rFonts w:ascii="Liberation Serif" w:hAnsi="Liberation Serif"/>
          <w:sz w:val="28"/>
          <w:szCs w:val="28"/>
        </w:rPr>
        <w:t xml:space="preserve">Мокеенко, Е.В. </w:t>
      </w:r>
      <w:proofErr w:type="spellStart"/>
      <w:r w:rsidRPr="00324A43">
        <w:rPr>
          <w:rFonts w:ascii="Liberation Serif" w:hAnsi="Liberation Serif"/>
          <w:sz w:val="28"/>
          <w:szCs w:val="28"/>
        </w:rPr>
        <w:t>Печеркина</w:t>
      </w:r>
      <w:proofErr w:type="spellEnd"/>
      <w:r w:rsidRPr="00324A43">
        <w:rPr>
          <w:rFonts w:ascii="Liberation Serif" w:hAnsi="Liberation Serif"/>
          <w:sz w:val="28"/>
          <w:szCs w:val="28"/>
        </w:rPr>
        <w:t xml:space="preserve">, М.А. Рагозина, Л.Н. Невоструева, Ю.В. </w:t>
      </w:r>
      <w:proofErr w:type="spellStart"/>
      <w:r w:rsidRPr="00324A43">
        <w:rPr>
          <w:rFonts w:ascii="Liberation Serif" w:hAnsi="Liberation Serif"/>
          <w:sz w:val="28"/>
          <w:szCs w:val="28"/>
        </w:rPr>
        <w:t>Гац</w:t>
      </w:r>
      <w:proofErr w:type="spellEnd"/>
      <w:r w:rsidRPr="00324A43">
        <w:rPr>
          <w:rFonts w:ascii="Liberation Serif" w:hAnsi="Liberation Serif"/>
          <w:sz w:val="28"/>
          <w:szCs w:val="28"/>
        </w:rPr>
        <w:t>, О.В.</w:t>
      </w:r>
      <w:r w:rsidR="00440D16">
        <w:rPr>
          <w:rFonts w:ascii="Liberation Serif" w:hAnsi="Liberation Serif"/>
          <w:sz w:val="28"/>
          <w:szCs w:val="28"/>
        </w:rPr>
        <w:t> </w:t>
      </w:r>
      <w:r w:rsidRPr="00324A43">
        <w:rPr>
          <w:rFonts w:ascii="Liberation Serif" w:hAnsi="Liberation Serif"/>
          <w:sz w:val="28"/>
          <w:szCs w:val="28"/>
        </w:rPr>
        <w:t>Лукина):</w:t>
      </w:r>
    </w:p>
    <w:p w:rsidR="00B868E2" w:rsidRPr="00324A43" w:rsidRDefault="00440D16" w:rsidP="00440D16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B868E2" w:rsidRPr="00324A43">
        <w:rPr>
          <w:rFonts w:ascii="Liberation Serif" w:hAnsi="Liberation Serif"/>
          <w:sz w:val="28"/>
          <w:szCs w:val="28"/>
        </w:rPr>
        <w:t xml:space="preserve"> обеспечить:</w:t>
      </w:r>
    </w:p>
    <w:p w:rsidR="00B868E2" w:rsidRPr="00324A43" w:rsidRDefault="00440D16" w:rsidP="00440D16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</w:t>
      </w:r>
      <w:r w:rsidR="00B868E2" w:rsidRPr="00324A43">
        <w:rPr>
          <w:rFonts w:ascii="Liberation Serif" w:hAnsi="Liberation Serif"/>
          <w:sz w:val="28"/>
          <w:szCs w:val="28"/>
        </w:rPr>
        <w:t xml:space="preserve">) предоставление в ЦОИ информации об участниках </w:t>
      </w:r>
      <w:r w:rsidR="00B868E2" w:rsidRPr="00324A43">
        <w:rPr>
          <w:rFonts w:ascii="Liberation Serif" w:hAnsi="Liberation Serif"/>
          <w:sz w:val="28"/>
        </w:rPr>
        <w:t xml:space="preserve">государственной итоговой </w:t>
      </w:r>
      <w:r w:rsidR="00B868E2" w:rsidRPr="00324A43">
        <w:rPr>
          <w:rFonts w:ascii="Liberation Serif" w:hAnsi="Liberation Serif"/>
          <w:sz w:val="28"/>
          <w:szCs w:val="28"/>
        </w:rPr>
        <w:t>аттестации;</w:t>
      </w:r>
    </w:p>
    <w:p w:rsidR="00B868E2" w:rsidRPr="00324A43" w:rsidRDefault="00440D16" w:rsidP="00440D16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</w:t>
      </w:r>
      <w:r w:rsidR="00B868E2" w:rsidRPr="00324A43">
        <w:rPr>
          <w:rFonts w:ascii="Liberation Serif" w:hAnsi="Liberation Serif"/>
          <w:sz w:val="28"/>
          <w:szCs w:val="28"/>
        </w:rPr>
        <w:t xml:space="preserve">) информирование участников о порядке проведения </w:t>
      </w:r>
      <w:r w:rsidR="00B868E2" w:rsidRPr="00324A43">
        <w:rPr>
          <w:rFonts w:ascii="Liberation Serif" w:hAnsi="Liberation Serif"/>
          <w:sz w:val="28"/>
        </w:rPr>
        <w:t xml:space="preserve">государственной итоговой </w:t>
      </w:r>
      <w:r w:rsidR="00B868E2" w:rsidRPr="00324A43">
        <w:rPr>
          <w:rFonts w:ascii="Liberation Serif" w:hAnsi="Liberation Serif"/>
          <w:sz w:val="28"/>
          <w:szCs w:val="28"/>
        </w:rPr>
        <w:t>аттестации в 201</w:t>
      </w:r>
      <w:r w:rsidR="008D5E3C">
        <w:rPr>
          <w:rFonts w:ascii="Liberation Serif" w:hAnsi="Liberation Serif"/>
          <w:sz w:val="28"/>
          <w:szCs w:val="28"/>
        </w:rPr>
        <w:t>8-2019</w:t>
      </w:r>
      <w:r w:rsidR="00B868E2" w:rsidRPr="00324A43">
        <w:rPr>
          <w:rFonts w:ascii="Liberation Serif" w:hAnsi="Liberation Serif"/>
          <w:sz w:val="28"/>
          <w:szCs w:val="28"/>
        </w:rPr>
        <w:t xml:space="preserve"> учебном году;</w:t>
      </w:r>
    </w:p>
    <w:p w:rsidR="00B868E2" w:rsidRPr="00324A43" w:rsidRDefault="00440D16" w:rsidP="00440D16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B868E2" w:rsidRPr="00324A43">
        <w:rPr>
          <w:rFonts w:ascii="Liberation Serif" w:hAnsi="Liberation Serif"/>
          <w:sz w:val="28"/>
          <w:szCs w:val="28"/>
        </w:rPr>
        <w:t xml:space="preserve">) доступ участников </w:t>
      </w:r>
      <w:r w:rsidR="00B868E2" w:rsidRPr="00324A43">
        <w:rPr>
          <w:rFonts w:ascii="Liberation Serif" w:hAnsi="Liberation Serif"/>
          <w:sz w:val="28"/>
        </w:rPr>
        <w:t xml:space="preserve">государственной итоговой </w:t>
      </w:r>
      <w:r w:rsidR="00B868E2" w:rsidRPr="00324A43">
        <w:rPr>
          <w:rFonts w:ascii="Liberation Serif" w:hAnsi="Liberation Serif"/>
          <w:sz w:val="28"/>
          <w:szCs w:val="28"/>
        </w:rPr>
        <w:t xml:space="preserve">аттестации к Интернет-сервису просмотра результатов </w:t>
      </w:r>
      <w:r w:rsidR="00B868E2" w:rsidRPr="00324A43">
        <w:rPr>
          <w:rFonts w:ascii="Liberation Serif" w:hAnsi="Liberation Serif"/>
          <w:sz w:val="28"/>
        </w:rPr>
        <w:t xml:space="preserve">государственной итоговой </w:t>
      </w:r>
      <w:r w:rsidR="00B868E2" w:rsidRPr="00324A43">
        <w:rPr>
          <w:rFonts w:ascii="Liberation Serif" w:hAnsi="Liberation Serif"/>
          <w:sz w:val="28"/>
          <w:szCs w:val="28"/>
        </w:rPr>
        <w:t>аттестации;</w:t>
      </w:r>
    </w:p>
    <w:p w:rsidR="00B868E2" w:rsidRPr="00324A43" w:rsidRDefault="00440D16" w:rsidP="00440D16">
      <w:pPr>
        <w:shd w:val="clear" w:color="auto" w:fill="FFFFFF"/>
        <w:tabs>
          <w:tab w:val="left" w:pos="331"/>
        </w:tabs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</w:t>
      </w:r>
      <w:r w:rsidR="00B868E2" w:rsidRPr="00324A43">
        <w:rPr>
          <w:rFonts w:ascii="Liberation Serif" w:hAnsi="Liberation Serif"/>
          <w:sz w:val="28"/>
        </w:rPr>
        <w:t>) информационные условия проведения государственной итоговой аттестации в текущем учебном году;</w:t>
      </w:r>
    </w:p>
    <w:p w:rsidR="00B868E2" w:rsidRPr="00324A43" w:rsidRDefault="00440D16" w:rsidP="00440D16">
      <w:pPr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д</w:t>
      </w:r>
      <w:r w:rsidR="00B868E2" w:rsidRPr="00324A43">
        <w:rPr>
          <w:rFonts w:ascii="Liberation Serif" w:hAnsi="Liberation Serif"/>
          <w:sz w:val="28"/>
        </w:rPr>
        <w:t xml:space="preserve">) безопасность условий проведения государственной </w:t>
      </w:r>
      <w:r w:rsidR="00B868E2" w:rsidRPr="00324A43">
        <w:rPr>
          <w:rFonts w:ascii="Liberation Serif" w:hAnsi="Liberation Serif"/>
          <w:sz w:val="28"/>
          <w:szCs w:val="28"/>
        </w:rPr>
        <w:t>итоговой аттестации</w:t>
      </w:r>
      <w:r w:rsidR="00B868E2" w:rsidRPr="00324A43">
        <w:rPr>
          <w:rFonts w:ascii="Liberation Serif" w:hAnsi="Liberation Serif"/>
          <w:sz w:val="28"/>
        </w:rPr>
        <w:t xml:space="preserve"> как в информационной части, так и в части сохранения жизни и здоровья обучающихся;</w:t>
      </w:r>
    </w:p>
    <w:p w:rsidR="00B868E2" w:rsidRPr="00324A43" w:rsidRDefault="00440D16" w:rsidP="00440D16">
      <w:pPr>
        <w:suppressAutoHyphens/>
        <w:ind w:firstLine="709"/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sz w:val="28"/>
        </w:rPr>
        <w:t>е</w:t>
      </w:r>
      <w:r w:rsidR="00B868E2" w:rsidRPr="00324A43">
        <w:rPr>
          <w:rFonts w:ascii="Liberation Serif" w:hAnsi="Liberation Serif"/>
          <w:sz w:val="28"/>
        </w:rPr>
        <w:t>) контроль за исполнением требований нормативно-правовых актов при организации, проведении процедуры государственной итоговой аттестации и выставлении отметок по общеобразовательным предметам;</w:t>
      </w:r>
    </w:p>
    <w:p w:rsidR="00B868E2" w:rsidRPr="00324A43" w:rsidRDefault="00440D16" w:rsidP="00440D16">
      <w:pPr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bCs/>
          <w:sz w:val="28"/>
        </w:rPr>
        <w:t>ж</w:t>
      </w:r>
      <w:r w:rsidR="00B868E2" w:rsidRPr="00324A43">
        <w:rPr>
          <w:rFonts w:ascii="Liberation Serif" w:hAnsi="Liberation Serif"/>
          <w:bCs/>
          <w:sz w:val="28"/>
        </w:rPr>
        <w:t xml:space="preserve">) </w:t>
      </w:r>
      <w:r w:rsidR="00B868E2" w:rsidRPr="00324A43">
        <w:rPr>
          <w:rFonts w:ascii="Liberation Serif" w:hAnsi="Liberation Serif"/>
          <w:sz w:val="28"/>
        </w:rPr>
        <w:t>контроль за прохождением обучения и вводного инструктажа руководителя ППЭ-ЕГЭ, технических специалистов, организаторов в аудиториях, организаторов вне аудиторий, общественных наблюдателей, участвующих в проведении государственной итоговой аттестации;</w:t>
      </w:r>
    </w:p>
    <w:p w:rsidR="00B868E2" w:rsidRPr="00324A43" w:rsidRDefault="00D55DB7" w:rsidP="00B868E2">
      <w:pPr>
        <w:suppressAutoHyphens/>
        <w:ind w:firstLine="709"/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sz w:val="28"/>
        </w:rPr>
        <w:lastRenderedPageBreak/>
        <w:t>з</w:t>
      </w:r>
      <w:r w:rsidR="00B868E2" w:rsidRPr="00324A43">
        <w:rPr>
          <w:rFonts w:ascii="Liberation Serif" w:hAnsi="Liberation Serif"/>
          <w:sz w:val="28"/>
        </w:rPr>
        <w:t>) участие педагогов, назначенных на экзамены в качестве руководителя ППЭ, организаторов в аудиториях, организаторов вне аудиторий, технических специалистов, в государственной итоговой аттестации в установленные дни проведения ЕГЭ в ППЭ-ЕГЭ;</w:t>
      </w:r>
    </w:p>
    <w:p w:rsidR="00B868E2" w:rsidRPr="00324A43" w:rsidRDefault="00D55DB7" w:rsidP="00B868E2">
      <w:pPr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и</w:t>
      </w:r>
      <w:r w:rsidR="00B868E2" w:rsidRPr="00324A43">
        <w:rPr>
          <w:rFonts w:ascii="Liberation Serif" w:hAnsi="Liberation Serif"/>
          <w:sz w:val="28"/>
        </w:rPr>
        <w:t>) участие экспертов предметных подкомиссий ГЭК по общеобразовательным предметам для обработки бланков в установленные сроки;</w:t>
      </w:r>
    </w:p>
    <w:p w:rsidR="00B868E2" w:rsidRPr="00324A43" w:rsidRDefault="00D55DB7" w:rsidP="00B868E2">
      <w:pPr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</w:t>
      </w:r>
      <w:r w:rsidR="00B868E2" w:rsidRPr="00324A43">
        <w:rPr>
          <w:rFonts w:ascii="Liberation Serif" w:hAnsi="Liberation Serif"/>
          <w:sz w:val="28"/>
        </w:rPr>
        <w:t>) готовность аудиторий и помещений, задействованных при государственной итоговой аттестации, к проведению ЕГЭ;</w:t>
      </w:r>
    </w:p>
    <w:p w:rsidR="00B868E2" w:rsidRPr="00324A43" w:rsidRDefault="00D55DB7" w:rsidP="00B868E2">
      <w:pPr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</w:t>
      </w:r>
      <w:r w:rsidR="00B868E2" w:rsidRPr="00324A43">
        <w:rPr>
          <w:rFonts w:ascii="Liberation Serif" w:hAnsi="Liberation Serif"/>
          <w:sz w:val="28"/>
        </w:rPr>
        <w:t xml:space="preserve"> строго руководствоваться при проведении государственной итоговой аттестации нормативно-правовыми актами, регламентирующими данный процесс, а также настоящим постановлением;</w:t>
      </w:r>
    </w:p>
    <w:p w:rsidR="00B868E2" w:rsidRPr="00324A43" w:rsidRDefault="00D55DB7" w:rsidP="00B868E2">
      <w:pPr>
        <w:pStyle w:val="21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="00B868E2" w:rsidRPr="00324A43">
        <w:rPr>
          <w:rFonts w:ascii="Liberation Serif" w:hAnsi="Liberation Serif"/>
        </w:rPr>
        <w:t xml:space="preserve"> ознакомить до начала экзаменационного периода всех заинтересованных участников образовательного процесса (учащихся выпускных классов, их родителей (законных представителей), учителей, общественных наблюдателей) с нормативной документацией, регулирующей проведение государственной итоговой аттестации в текущем учебном году под подпись;</w:t>
      </w:r>
    </w:p>
    <w:p w:rsidR="00B868E2" w:rsidRPr="00324A43" w:rsidRDefault="00D55DB7" w:rsidP="00B868E2">
      <w:pPr>
        <w:suppressAutoHyphens/>
        <w:ind w:firstLine="709"/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sz w:val="28"/>
        </w:rPr>
        <w:t>4)</w:t>
      </w:r>
      <w:r w:rsidR="00B868E2" w:rsidRPr="00324A43">
        <w:rPr>
          <w:rFonts w:ascii="Liberation Serif" w:hAnsi="Liberation Serif"/>
          <w:sz w:val="28"/>
        </w:rPr>
        <w:t xml:space="preserve"> предоставить возможность выпускникам </w:t>
      </w:r>
      <w:r w:rsidR="00B868E2" w:rsidRPr="00324A43">
        <w:rPr>
          <w:rFonts w:ascii="Liberation Serif" w:hAnsi="Liberation Serif"/>
          <w:sz w:val="28"/>
          <w:lang w:val="en-US"/>
        </w:rPr>
        <w:t>XI</w:t>
      </w:r>
      <w:r w:rsidR="00B868E2" w:rsidRPr="00324A43">
        <w:rPr>
          <w:rFonts w:ascii="Liberation Serif" w:hAnsi="Liberation Serif"/>
          <w:sz w:val="28"/>
        </w:rPr>
        <w:t xml:space="preserve"> классов, заболевшим в период государственной итоговой аттестации, при предъявлении медицинской справки сдать пропущенные экзамены в установленные сроки</w:t>
      </w:r>
      <w:r w:rsidR="00B868E2" w:rsidRPr="00324A43">
        <w:rPr>
          <w:rFonts w:ascii="Liberation Serif" w:hAnsi="Liberation Serif"/>
          <w:bCs/>
          <w:sz w:val="28"/>
        </w:rPr>
        <w:t>;</w:t>
      </w:r>
    </w:p>
    <w:p w:rsidR="00B868E2" w:rsidRPr="00324A43" w:rsidRDefault="00D55DB7" w:rsidP="00B868E2">
      <w:pPr>
        <w:suppressAutoHyphens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</w:t>
      </w:r>
      <w:r w:rsidR="00B868E2" w:rsidRPr="00324A43">
        <w:rPr>
          <w:rFonts w:ascii="Liberation Serif" w:hAnsi="Liberation Serif"/>
          <w:sz w:val="28"/>
        </w:rPr>
        <w:t xml:space="preserve"> представить в МКУ «Управление образования городского округа Заречный» аналитические материалы по итогам государственной итоговой аттестации выпускников в срок до 05 июля 2018 года.</w:t>
      </w:r>
    </w:p>
    <w:p w:rsidR="00B868E2" w:rsidRPr="00324A43" w:rsidRDefault="00B868E2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</w:rPr>
        <w:t xml:space="preserve">11. </w:t>
      </w:r>
      <w:r w:rsidRPr="009A41B7">
        <w:rPr>
          <w:rFonts w:ascii="Liberation Serif" w:hAnsi="Liberation Serif"/>
          <w:sz w:val="28"/>
          <w:szCs w:val="28"/>
        </w:rPr>
        <w:t xml:space="preserve">Контроль </w:t>
      </w:r>
      <w:r w:rsidR="00D55DB7" w:rsidRPr="009A41B7">
        <w:rPr>
          <w:rFonts w:ascii="Liberation Serif" w:hAnsi="Liberation Serif"/>
          <w:sz w:val="28"/>
          <w:szCs w:val="28"/>
        </w:rPr>
        <w:t xml:space="preserve">за </w:t>
      </w:r>
      <w:r w:rsidRPr="009A41B7">
        <w:rPr>
          <w:rFonts w:ascii="Liberation Serif" w:hAnsi="Liberation Serif"/>
          <w:sz w:val="28"/>
          <w:szCs w:val="28"/>
        </w:rPr>
        <w:t>исполнени</w:t>
      </w:r>
      <w:r w:rsidR="00D55DB7" w:rsidRPr="009A41B7">
        <w:rPr>
          <w:rFonts w:ascii="Liberation Serif" w:hAnsi="Liberation Serif"/>
          <w:sz w:val="28"/>
          <w:szCs w:val="28"/>
        </w:rPr>
        <w:t>ем</w:t>
      </w:r>
      <w:r w:rsidRPr="009A41B7">
        <w:rPr>
          <w:rFonts w:ascii="Liberation Serif" w:hAnsi="Liberation Serif"/>
          <w:sz w:val="28"/>
          <w:szCs w:val="28"/>
        </w:rPr>
        <w:t xml:space="preserve"> настоящего </w:t>
      </w:r>
      <w:r w:rsidRPr="00324A43">
        <w:rPr>
          <w:rFonts w:ascii="Liberation Serif" w:hAnsi="Liberation Serif"/>
          <w:sz w:val="28"/>
          <w:szCs w:val="28"/>
        </w:rPr>
        <w:t>постановления возложить на управляющего делами администрации городского округа</w:t>
      </w:r>
      <w:r w:rsidR="00D55DB7">
        <w:rPr>
          <w:rFonts w:ascii="Liberation Serif" w:hAnsi="Liberation Serif"/>
          <w:sz w:val="28"/>
          <w:szCs w:val="28"/>
        </w:rPr>
        <w:t xml:space="preserve"> Заречный Н.И. </w:t>
      </w:r>
      <w:r w:rsidRPr="00324A43">
        <w:rPr>
          <w:rFonts w:ascii="Liberation Serif" w:hAnsi="Liberation Serif"/>
          <w:sz w:val="28"/>
          <w:szCs w:val="28"/>
        </w:rPr>
        <w:t>Малиновскую.</w:t>
      </w:r>
    </w:p>
    <w:p w:rsidR="00B868E2" w:rsidRPr="00324A43" w:rsidRDefault="00B868E2" w:rsidP="00B868E2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324A43">
        <w:rPr>
          <w:rFonts w:ascii="Liberation Serif" w:hAnsi="Liberation Serif"/>
          <w:sz w:val="28"/>
          <w:szCs w:val="28"/>
        </w:rPr>
        <w:t>12.  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B868E2" w:rsidRPr="00324A43" w:rsidRDefault="00B868E2" w:rsidP="00B868E2">
      <w:pPr>
        <w:suppressAutoHyphens/>
        <w:jc w:val="both"/>
        <w:rPr>
          <w:rFonts w:ascii="Liberation Serif" w:hAnsi="Liberation Serif"/>
          <w:sz w:val="28"/>
        </w:rPr>
      </w:pPr>
    </w:p>
    <w:p w:rsidR="00B868E2" w:rsidRPr="00324A43" w:rsidRDefault="00B868E2" w:rsidP="00B868E2">
      <w:pPr>
        <w:suppressAutoHyphens/>
        <w:jc w:val="both"/>
        <w:rPr>
          <w:rFonts w:ascii="Liberation Serif" w:hAnsi="Liberation Serif"/>
          <w:sz w:val="28"/>
        </w:rPr>
      </w:pPr>
    </w:p>
    <w:p w:rsidR="00B868E2" w:rsidRPr="00324A43" w:rsidRDefault="00B868E2" w:rsidP="00B868E2">
      <w:pPr>
        <w:suppressAutoHyphens/>
        <w:jc w:val="both"/>
        <w:rPr>
          <w:rFonts w:ascii="Liberation Serif" w:hAnsi="Liberation Serif"/>
          <w:sz w:val="28"/>
        </w:rPr>
      </w:pPr>
      <w:r w:rsidRPr="00324A43">
        <w:rPr>
          <w:rFonts w:ascii="Liberation Serif" w:hAnsi="Liberation Serif"/>
          <w:sz w:val="28"/>
        </w:rPr>
        <w:t xml:space="preserve">Глава </w:t>
      </w:r>
    </w:p>
    <w:p w:rsidR="00B868E2" w:rsidRPr="00324A43" w:rsidRDefault="00B868E2" w:rsidP="00B868E2">
      <w:pPr>
        <w:suppressAutoHyphens/>
        <w:jc w:val="both"/>
        <w:rPr>
          <w:rFonts w:ascii="Liberation Serif" w:hAnsi="Liberation Serif"/>
          <w:sz w:val="28"/>
        </w:rPr>
      </w:pPr>
      <w:r w:rsidRPr="00324A43">
        <w:rPr>
          <w:rFonts w:ascii="Liberation Serif" w:hAnsi="Liberation Serif"/>
          <w:sz w:val="28"/>
        </w:rPr>
        <w:t xml:space="preserve">городского округа Заречный                                       </w:t>
      </w:r>
      <w:r w:rsidR="00D55DB7">
        <w:rPr>
          <w:rFonts w:ascii="Liberation Serif" w:hAnsi="Liberation Serif"/>
          <w:sz w:val="28"/>
        </w:rPr>
        <w:t xml:space="preserve">        </w:t>
      </w:r>
      <w:r w:rsidRPr="00324A43">
        <w:rPr>
          <w:rFonts w:ascii="Liberation Serif" w:hAnsi="Liberation Serif"/>
          <w:sz w:val="28"/>
        </w:rPr>
        <w:t xml:space="preserve">                      А.В. </w:t>
      </w:r>
      <w:proofErr w:type="spellStart"/>
      <w:r w:rsidRPr="00324A43">
        <w:rPr>
          <w:rFonts w:ascii="Liberation Serif" w:hAnsi="Liberation Serif"/>
          <w:sz w:val="28"/>
        </w:rPr>
        <w:t>Захарцев</w:t>
      </w:r>
      <w:proofErr w:type="spellEnd"/>
    </w:p>
    <w:sectPr w:rsidR="00B868E2" w:rsidRPr="00324A43" w:rsidSect="003E59A4">
      <w:headerReference w:type="default" r:id="rId9"/>
      <w:pgSz w:w="11906" w:h="16838" w:code="9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A3" w:rsidRDefault="005D6EA3" w:rsidP="003E59A4">
      <w:r>
        <w:separator/>
      </w:r>
    </w:p>
  </w:endnote>
  <w:endnote w:type="continuationSeparator" w:id="0">
    <w:p w:rsidR="005D6EA3" w:rsidRDefault="005D6EA3" w:rsidP="003E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A3" w:rsidRDefault="005D6EA3" w:rsidP="003E59A4">
      <w:r>
        <w:separator/>
      </w:r>
    </w:p>
  </w:footnote>
  <w:footnote w:type="continuationSeparator" w:id="0">
    <w:p w:rsidR="005D6EA3" w:rsidRDefault="005D6EA3" w:rsidP="003E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47453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440D16" w:rsidRPr="003E59A4" w:rsidRDefault="00440D16">
        <w:pPr>
          <w:pStyle w:val="a9"/>
          <w:jc w:val="center"/>
          <w:rPr>
            <w:rFonts w:ascii="Liberation Serif" w:hAnsi="Liberation Serif"/>
            <w:sz w:val="28"/>
          </w:rPr>
        </w:pPr>
        <w:r w:rsidRPr="003E59A4">
          <w:rPr>
            <w:rFonts w:ascii="Liberation Serif" w:hAnsi="Liberation Serif"/>
            <w:sz w:val="28"/>
          </w:rPr>
          <w:fldChar w:fldCharType="begin"/>
        </w:r>
        <w:r w:rsidRPr="003E59A4">
          <w:rPr>
            <w:rFonts w:ascii="Liberation Serif" w:hAnsi="Liberation Serif"/>
            <w:sz w:val="28"/>
          </w:rPr>
          <w:instrText>PAGE   \* MERGEFORMAT</w:instrText>
        </w:r>
        <w:r w:rsidRPr="003E59A4">
          <w:rPr>
            <w:rFonts w:ascii="Liberation Serif" w:hAnsi="Liberation Serif"/>
            <w:sz w:val="28"/>
          </w:rPr>
          <w:fldChar w:fldCharType="separate"/>
        </w:r>
        <w:r w:rsidR="000669D8">
          <w:rPr>
            <w:rFonts w:ascii="Liberation Serif" w:hAnsi="Liberation Serif"/>
            <w:noProof/>
            <w:sz w:val="28"/>
          </w:rPr>
          <w:t>8</w:t>
        </w:r>
        <w:r w:rsidRPr="003E59A4">
          <w:rPr>
            <w:rFonts w:ascii="Liberation Serif" w:hAnsi="Liberation Serif"/>
            <w:sz w:val="28"/>
          </w:rPr>
          <w:fldChar w:fldCharType="end"/>
        </w:r>
      </w:p>
    </w:sdtContent>
  </w:sdt>
  <w:p w:rsidR="00440D16" w:rsidRPr="003E59A4" w:rsidRDefault="00440D16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DBD"/>
    <w:multiLevelType w:val="hybridMultilevel"/>
    <w:tmpl w:val="995A7CD4"/>
    <w:lvl w:ilvl="0" w:tplc="067626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6040CA"/>
    <w:multiLevelType w:val="multilevel"/>
    <w:tmpl w:val="72FA5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26B3504"/>
    <w:multiLevelType w:val="hybridMultilevel"/>
    <w:tmpl w:val="DE201338"/>
    <w:lvl w:ilvl="0" w:tplc="DCFA220E">
      <w:start w:val="2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9E61DB"/>
    <w:multiLevelType w:val="multilevel"/>
    <w:tmpl w:val="E54664C0"/>
    <w:lvl w:ilvl="0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2" w:hanging="2160"/>
      </w:pPr>
      <w:rPr>
        <w:rFonts w:hint="default"/>
      </w:rPr>
    </w:lvl>
  </w:abstractNum>
  <w:abstractNum w:abstractNumId="4" w15:restartNumberingAfterBreak="0">
    <w:nsid w:val="7B0E1BBF"/>
    <w:multiLevelType w:val="hybridMultilevel"/>
    <w:tmpl w:val="2D6E3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78"/>
    <w:rsid w:val="00050D4E"/>
    <w:rsid w:val="000669D8"/>
    <w:rsid w:val="00097054"/>
    <w:rsid w:val="001666A5"/>
    <w:rsid w:val="002C329B"/>
    <w:rsid w:val="002F1E69"/>
    <w:rsid w:val="002F22C6"/>
    <w:rsid w:val="00324A43"/>
    <w:rsid w:val="003339A7"/>
    <w:rsid w:val="003E59A4"/>
    <w:rsid w:val="00440D16"/>
    <w:rsid w:val="00520878"/>
    <w:rsid w:val="005D6EA3"/>
    <w:rsid w:val="005E2683"/>
    <w:rsid w:val="005E3D27"/>
    <w:rsid w:val="00617B1C"/>
    <w:rsid w:val="006777A7"/>
    <w:rsid w:val="0070549A"/>
    <w:rsid w:val="0088202E"/>
    <w:rsid w:val="008D5E3C"/>
    <w:rsid w:val="009A41B7"/>
    <w:rsid w:val="00A04EB4"/>
    <w:rsid w:val="00B868E2"/>
    <w:rsid w:val="00C030B1"/>
    <w:rsid w:val="00C03582"/>
    <w:rsid w:val="00C05BFB"/>
    <w:rsid w:val="00CE7F1A"/>
    <w:rsid w:val="00CF17D5"/>
    <w:rsid w:val="00D55DB7"/>
    <w:rsid w:val="00D80290"/>
    <w:rsid w:val="00D86E4D"/>
    <w:rsid w:val="00DD7D3C"/>
    <w:rsid w:val="00F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9FD3"/>
  <w15:docId w15:val="{BB7C23F6-C481-4E24-8CB6-53A1E01B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29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2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C32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C3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C329B"/>
    <w:rPr>
      <w:b/>
      <w:bCs/>
      <w:color w:val="106BBE"/>
    </w:rPr>
  </w:style>
  <w:style w:type="paragraph" w:styleId="2">
    <w:name w:val="Body Text Indent 2"/>
    <w:basedOn w:val="a"/>
    <w:link w:val="20"/>
    <w:uiPriority w:val="99"/>
    <w:unhideWhenUsed/>
    <w:rsid w:val="002C32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3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2C329B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05BFB"/>
    <w:pPr>
      <w:ind w:left="720"/>
      <w:contextualSpacing/>
    </w:pPr>
  </w:style>
  <w:style w:type="table" w:styleId="a8">
    <w:name w:val="Table Grid"/>
    <w:basedOn w:val="a1"/>
    <w:uiPriority w:val="39"/>
    <w:rsid w:val="002F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5E2683"/>
    <w:pPr>
      <w:suppressAutoHyphens/>
      <w:ind w:firstLine="709"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5E2683"/>
    <w:pPr>
      <w:ind w:firstLine="540"/>
      <w:jc w:val="both"/>
    </w:pPr>
    <w:rPr>
      <w:sz w:val="28"/>
      <w:lang w:eastAsia="ar-SA"/>
    </w:rPr>
  </w:style>
  <w:style w:type="paragraph" w:customStyle="1" w:styleId="ConsPlusNormal">
    <w:name w:val="ConsPlusNormal"/>
    <w:uiPriority w:val="99"/>
    <w:rsid w:val="005E2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E59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E59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5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35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35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CF56F4D3</Template>
  <TotalTime>0</TotalTime>
  <Pages>8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Брызгалова</dc:creator>
  <cp:lastModifiedBy>Ольга Измоденова</cp:lastModifiedBy>
  <cp:revision>3</cp:revision>
  <cp:lastPrinted>2019-05-14T03:16:00Z</cp:lastPrinted>
  <dcterms:created xsi:type="dcterms:W3CDTF">2019-05-14T03:17:00Z</dcterms:created>
  <dcterms:modified xsi:type="dcterms:W3CDTF">2019-05-15T07:00:00Z</dcterms:modified>
</cp:coreProperties>
</file>