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58" w:rsidRDefault="00736DF9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5886C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4pt;visibility:visible;mso-wrap-style:square" o:ole="">
            <v:imagedata r:id="rId7" o:title=""/>
          </v:shape>
          <o:OLEObject Type="Embed" ProgID="Word.Document.8" ShapeID="Object 1" DrawAspect="Content" ObjectID="_1745740934" r:id="rId8"/>
        </w:object>
      </w:r>
    </w:p>
    <w:p w:rsidR="000D548B" w:rsidRPr="000D548B" w:rsidRDefault="000D548B" w:rsidP="000D54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D548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D548B" w:rsidRPr="000D548B" w:rsidRDefault="000D548B" w:rsidP="000D54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D548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D548B" w:rsidRPr="000D548B" w:rsidRDefault="000D548B" w:rsidP="000D54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D548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A4AF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D548B" w:rsidRPr="000D548B" w:rsidRDefault="000D548B" w:rsidP="000D54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D548B" w:rsidRPr="000D548B" w:rsidRDefault="000D548B" w:rsidP="000D54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D548B" w:rsidRPr="000D548B" w:rsidRDefault="000D548B" w:rsidP="000D54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D548B">
        <w:rPr>
          <w:rFonts w:ascii="Liberation Serif" w:hAnsi="Liberation Serif"/>
          <w:sz w:val="24"/>
        </w:rPr>
        <w:t>от___</w:t>
      </w:r>
      <w:r w:rsidR="00EE7CF7">
        <w:rPr>
          <w:rFonts w:ascii="Liberation Serif" w:hAnsi="Liberation Serif"/>
          <w:sz w:val="24"/>
          <w:u w:val="single"/>
        </w:rPr>
        <w:t>16.05.2023</w:t>
      </w:r>
      <w:r w:rsidRPr="000D548B">
        <w:rPr>
          <w:rFonts w:ascii="Liberation Serif" w:hAnsi="Liberation Serif"/>
          <w:sz w:val="24"/>
        </w:rPr>
        <w:t>____  №  ___</w:t>
      </w:r>
      <w:r w:rsidR="00EE7CF7">
        <w:rPr>
          <w:rFonts w:ascii="Liberation Serif" w:hAnsi="Liberation Serif"/>
          <w:sz w:val="24"/>
          <w:u w:val="single"/>
        </w:rPr>
        <w:t>584-П</w:t>
      </w:r>
      <w:r w:rsidRPr="000D548B">
        <w:rPr>
          <w:rFonts w:ascii="Liberation Serif" w:hAnsi="Liberation Serif"/>
          <w:sz w:val="24"/>
        </w:rPr>
        <w:t>____</w:t>
      </w:r>
    </w:p>
    <w:p w:rsidR="000D548B" w:rsidRPr="000D548B" w:rsidRDefault="000D548B" w:rsidP="000D54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D548B" w:rsidRPr="000D548B" w:rsidRDefault="000D548B" w:rsidP="000D548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D548B">
        <w:rPr>
          <w:rFonts w:ascii="Liberation Serif" w:hAnsi="Liberation Serif"/>
          <w:sz w:val="24"/>
          <w:szCs w:val="24"/>
        </w:rPr>
        <w:t>г. Заречный</w:t>
      </w:r>
    </w:p>
    <w:p w:rsidR="009C6058" w:rsidRDefault="009C6058">
      <w:pPr>
        <w:rPr>
          <w:rFonts w:ascii="Liberation Serif" w:hAnsi="Liberation Serif"/>
          <w:sz w:val="28"/>
          <w:szCs w:val="28"/>
        </w:rPr>
      </w:pPr>
    </w:p>
    <w:p w:rsidR="009C6058" w:rsidRDefault="009C6058">
      <w:pPr>
        <w:rPr>
          <w:rFonts w:ascii="Liberation Serif" w:hAnsi="Liberation Serif"/>
          <w:sz w:val="28"/>
          <w:szCs w:val="28"/>
        </w:rPr>
      </w:pPr>
    </w:p>
    <w:p w:rsidR="00EE7CF7" w:rsidRDefault="00736DF9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внесении изменений в состав оперативного штаба по борьбе с пожарами </w:t>
      </w:r>
    </w:p>
    <w:p w:rsidR="009C6058" w:rsidRDefault="00736DF9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 лесах, утвержденный постановлением администрации городского округа Заречный от 31.01.2023 № 128-П «Об обеспечении пожарной безопасности </w:t>
      </w:r>
      <w:bookmarkStart w:id="0" w:name="_GoBack"/>
      <w:bookmarkEnd w:id="0"/>
      <w:r>
        <w:rPr>
          <w:rFonts w:ascii="Liberation Serif" w:hAnsi="Liberation Serif"/>
          <w:b/>
          <w:sz w:val="27"/>
          <w:szCs w:val="27"/>
        </w:rPr>
        <w:t>в лесах, расположенных на территории городского округа Заречный, в 2023 году»</w:t>
      </w:r>
    </w:p>
    <w:p w:rsidR="009C6058" w:rsidRDefault="009C6058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9C6058" w:rsidRDefault="009C6058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9C6058" w:rsidRDefault="00736DF9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9C6058" w:rsidRDefault="00736DF9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9C6058" w:rsidRDefault="00736DF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Внести изменения в состав оперативного штаба по борьбе с пожарами в лесах, утвержденный постановлением администрации городского округа Заречный от 31.01.2023 № 128-П с изменениями, внесенными постановлением администрации городского округа Заречный от 20.04.2023 № 501-П, следующие изменения:</w:t>
      </w:r>
    </w:p>
    <w:p w:rsidR="009C6058" w:rsidRDefault="00736DF9">
      <w:pPr>
        <w:pStyle w:val="a6"/>
        <w:numPr>
          <w:ilvl w:val="0"/>
          <w:numId w:val="2"/>
        </w:numPr>
        <w:tabs>
          <w:tab w:val="left" w:pos="-2497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исключить из состава оперативного штаба по борьбе с пожарами:</w:t>
      </w:r>
    </w:p>
    <w:p w:rsidR="009C6058" w:rsidRDefault="00736DF9">
      <w:pPr>
        <w:pStyle w:val="a6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Базылевича В.А. - начальника МКУ ГО Заречный «Управление ГО и ЧС», заместителя руководителя оперативного штаба;</w:t>
      </w:r>
    </w:p>
    <w:p w:rsidR="009C6058" w:rsidRDefault="00736DF9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включить в состав оперативного штаба по борьбе с пожарами:</w:t>
      </w:r>
    </w:p>
    <w:p w:rsidR="009C6058" w:rsidRDefault="00736DF9">
      <w:pPr>
        <w:pStyle w:val="a6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Гаянова Р.Ф. - начальника МКУ ГО Заречный «Управление ГО и ЧС», заместителя руководителя оперативного штаба.</w:t>
      </w:r>
    </w:p>
    <w:p w:rsidR="009C6058" w:rsidRDefault="00736DF9">
      <w:pPr>
        <w:pStyle w:val="a6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C6058" w:rsidRDefault="009C6058">
      <w:pPr>
        <w:rPr>
          <w:rFonts w:ascii="Liberation Serif" w:hAnsi="Liberation Serif"/>
          <w:sz w:val="27"/>
          <w:szCs w:val="27"/>
        </w:rPr>
      </w:pPr>
    </w:p>
    <w:p w:rsidR="009C6058" w:rsidRDefault="009C6058">
      <w:pPr>
        <w:rPr>
          <w:rFonts w:ascii="Liberation Serif" w:hAnsi="Liberation Serif"/>
          <w:sz w:val="27"/>
          <w:szCs w:val="27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314"/>
      </w:tblGrid>
      <w:tr w:rsidR="009C6058" w:rsidTr="000D548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736DF9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9C6058" w:rsidRDefault="00736DF9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9C605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9C6058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C6058" w:rsidRDefault="00736DF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  <w:tr w:rsidR="009C6058" w:rsidTr="000D548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9C605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9C6058">
            <w:pPr>
              <w:jc w:val="center"/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58" w:rsidRDefault="009C6058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9C6058" w:rsidRDefault="009C6058">
      <w:pPr>
        <w:rPr>
          <w:rFonts w:ascii="Liberation Serif" w:hAnsi="Liberation Serif"/>
          <w:sz w:val="28"/>
          <w:szCs w:val="28"/>
        </w:rPr>
      </w:pPr>
    </w:p>
    <w:sectPr w:rsidR="009C6058" w:rsidSect="000D548B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D0" w:rsidRDefault="002B18D0">
      <w:r>
        <w:separator/>
      </w:r>
    </w:p>
  </w:endnote>
  <w:endnote w:type="continuationSeparator" w:id="0">
    <w:p w:rsidR="002B18D0" w:rsidRDefault="002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D0" w:rsidRDefault="002B18D0">
      <w:r>
        <w:rPr>
          <w:color w:val="000000"/>
        </w:rPr>
        <w:separator/>
      </w:r>
    </w:p>
  </w:footnote>
  <w:footnote w:type="continuationSeparator" w:id="0">
    <w:p w:rsidR="002B18D0" w:rsidRDefault="002B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75" w:rsidRDefault="00736DF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53775" w:rsidRDefault="002B18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8FE"/>
    <w:multiLevelType w:val="multilevel"/>
    <w:tmpl w:val="7122C0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18066D"/>
    <w:multiLevelType w:val="multilevel"/>
    <w:tmpl w:val="D4066DA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7"/>
        <w:szCs w:val="27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58"/>
    <w:rsid w:val="000D548B"/>
    <w:rsid w:val="002B18D0"/>
    <w:rsid w:val="00736DF9"/>
    <w:rsid w:val="009C6058"/>
    <w:rsid w:val="00E11B85"/>
    <w:rsid w:val="00EE7CF7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0112"/>
  <w15:docId w15:val="{2126F5A2-9F15-4312-A940-EBEA4744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2023-05-15T04:32:00Z</cp:lastPrinted>
  <dcterms:created xsi:type="dcterms:W3CDTF">2023-05-15T04:32:00Z</dcterms:created>
  <dcterms:modified xsi:type="dcterms:W3CDTF">2023-05-16T06:14:00Z</dcterms:modified>
</cp:coreProperties>
</file>