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DB" w:rsidRPr="002828DB" w:rsidRDefault="002828DB" w:rsidP="002828DB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2828DB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68738527" r:id="rId8"/>
        </w:object>
      </w:r>
    </w:p>
    <w:p w:rsidR="002828DB" w:rsidRPr="002828DB" w:rsidRDefault="002828DB" w:rsidP="002828D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2828DB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2828DB" w:rsidRPr="002828DB" w:rsidRDefault="002828DB" w:rsidP="002828D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2828DB">
        <w:rPr>
          <w:rFonts w:ascii="Liberation Serif" w:hAnsi="Liberation Serif"/>
          <w:b/>
          <w:caps/>
          <w:sz w:val="32"/>
        </w:rPr>
        <w:t>р а с п о р я ж е н и е</w:t>
      </w:r>
    </w:p>
    <w:p w:rsidR="002828DB" w:rsidRPr="002828DB" w:rsidRDefault="002828DB" w:rsidP="002828D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828D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57256B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828DB" w:rsidRPr="002828DB" w:rsidRDefault="002828DB" w:rsidP="002828D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828DB" w:rsidRPr="002828DB" w:rsidRDefault="002828DB" w:rsidP="002828D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828DB" w:rsidRPr="002828DB" w:rsidRDefault="002828DB" w:rsidP="002828D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828DB">
        <w:rPr>
          <w:rFonts w:ascii="Liberation Serif" w:hAnsi="Liberation Serif"/>
          <w:sz w:val="24"/>
        </w:rPr>
        <w:t>от__</w:t>
      </w:r>
      <w:r w:rsidR="00AF6771">
        <w:rPr>
          <w:rFonts w:ascii="Liberation Serif" w:hAnsi="Liberation Serif"/>
          <w:sz w:val="24"/>
          <w:u w:val="single"/>
        </w:rPr>
        <w:t>06.02.2024</w:t>
      </w:r>
      <w:r w:rsidRPr="002828DB">
        <w:rPr>
          <w:rFonts w:ascii="Liberation Serif" w:hAnsi="Liberation Serif"/>
          <w:sz w:val="24"/>
        </w:rPr>
        <w:t>___  №  ___</w:t>
      </w:r>
      <w:r w:rsidR="00AF6771">
        <w:rPr>
          <w:rFonts w:ascii="Liberation Serif" w:hAnsi="Liberation Serif"/>
          <w:sz w:val="24"/>
          <w:u w:val="single"/>
        </w:rPr>
        <w:t>30-од</w:t>
      </w:r>
      <w:bookmarkStart w:id="0" w:name="_GoBack"/>
      <w:bookmarkEnd w:id="0"/>
      <w:r w:rsidRPr="002828DB">
        <w:rPr>
          <w:rFonts w:ascii="Liberation Serif" w:hAnsi="Liberation Serif"/>
          <w:sz w:val="24"/>
        </w:rPr>
        <w:t>____</w:t>
      </w:r>
    </w:p>
    <w:p w:rsidR="002828DB" w:rsidRPr="002828DB" w:rsidRDefault="002828DB" w:rsidP="002828D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828DB" w:rsidRPr="002828DB" w:rsidRDefault="002828DB" w:rsidP="002828D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828DB">
        <w:rPr>
          <w:rFonts w:ascii="Liberation Serif" w:hAnsi="Liberation Serif"/>
          <w:sz w:val="24"/>
          <w:szCs w:val="24"/>
        </w:rPr>
        <w:t>г. Заречный</w:t>
      </w:r>
    </w:p>
    <w:p w:rsidR="00692434" w:rsidRDefault="0069243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92434" w:rsidRDefault="0069243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92434" w:rsidRDefault="005D0BA3">
      <w:pPr>
        <w:jc w:val="center"/>
      </w:pPr>
      <w:r>
        <w:rPr>
          <w:rFonts w:ascii="Liberation Serif" w:hAnsi="Liberation Serif"/>
          <w:b/>
          <w:color w:val="000000"/>
          <w:sz w:val="28"/>
          <w:szCs w:val="24"/>
        </w:rPr>
        <w:t>О присвоении спортивного разряда</w:t>
      </w:r>
    </w:p>
    <w:p w:rsidR="00692434" w:rsidRDefault="00692434">
      <w:pPr>
        <w:rPr>
          <w:rFonts w:ascii="Liberation Serif" w:hAnsi="Liberation Serif"/>
          <w:b/>
          <w:sz w:val="28"/>
          <w:szCs w:val="28"/>
        </w:rPr>
      </w:pPr>
    </w:p>
    <w:p w:rsidR="002828DB" w:rsidRDefault="002828DB">
      <w:pPr>
        <w:rPr>
          <w:rFonts w:ascii="Liberation Serif" w:hAnsi="Liberation Serif"/>
          <w:b/>
          <w:sz w:val="28"/>
          <w:szCs w:val="28"/>
        </w:rPr>
      </w:pPr>
    </w:p>
    <w:p w:rsidR="00692434" w:rsidRDefault="005D0BA3">
      <w:pPr>
        <w:jc w:val="both"/>
      </w:pPr>
      <w:r>
        <w:rPr>
          <w:rFonts w:ascii="Liberation Serif" w:hAnsi="Liberation Serif"/>
          <w:sz w:val="28"/>
          <w:szCs w:val="24"/>
        </w:rPr>
        <w:tab/>
        <w:t xml:space="preserve">В соответствии с Федеральным законом от 4 декабря 2007 года № 329-ФЗ                   «О физической культуре и спорте в Российской </w:t>
      </w:r>
      <w:r>
        <w:rPr>
          <w:rFonts w:ascii="Liberation Serif" w:hAnsi="Liberation Serif"/>
          <w:color w:val="000000"/>
          <w:sz w:val="28"/>
          <w:szCs w:val="24"/>
        </w:rPr>
        <w:t xml:space="preserve">Федерации», </w:t>
      </w:r>
      <w:r>
        <w:rPr>
          <w:rFonts w:ascii="Liberation Serif" w:hAnsi="Liberation Serif"/>
          <w:sz w:val="28"/>
          <w:szCs w:val="24"/>
        </w:rPr>
        <w:t xml:space="preserve">Положением                            о </w:t>
      </w:r>
      <w:r>
        <w:rPr>
          <w:rFonts w:ascii="Liberation Serif" w:hAnsi="Liberation Serif"/>
          <w:color w:val="000000"/>
          <w:sz w:val="28"/>
          <w:szCs w:val="24"/>
        </w:rPr>
        <w:t xml:space="preserve">Единой всероссийской спортивной классификации, утвержденным Приказом </w:t>
      </w:r>
      <w:r>
        <w:rPr>
          <w:rFonts w:ascii="Liberation Serif" w:hAnsi="Liberation Serif"/>
          <w:color w:val="000000"/>
          <w:sz w:val="28"/>
          <w:szCs w:val="28"/>
        </w:rPr>
        <w:t xml:space="preserve">Министерства спорта Российской Федерации от 19 декабря 2022 г. № 1255,                        </w:t>
      </w:r>
      <w:r>
        <w:rPr>
          <w:rFonts w:ascii="Liberation Serif" w:hAnsi="Liberation Serif"/>
          <w:sz w:val="28"/>
          <w:szCs w:val="28"/>
        </w:rPr>
        <w:t>на основании представленных документов от Региональной общественной организации «Свердловская федерация подводного спорта», ст. ст. 28, 31 Устава городского округа Заречный</w:t>
      </w:r>
    </w:p>
    <w:p w:rsidR="00692434" w:rsidRDefault="005D0BA3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Присвоить спортивный разряд «Второй спортивный разряд» по виду спорта «Подводный спорт» Новиковой Ольге Ивановне, 2011 г.р.</w:t>
      </w:r>
    </w:p>
    <w:p w:rsidR="00692434" w:rsidRDefault="005D0BA3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Разместить настоящее распоряжение на официальном сайте городского округа Заречный (www.gorod-zarechny.ru). </w:t>
      </w:r>
    </w:p>
    <w:p w:rsidR="00692434" w:rsidRDefault="00692434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92434" w:rsidRDefault="00692434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828DB" w:rsidRPr="00223828" w:rsidRDefault="002828D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2828DB" w:rsidRPr="00223828" w:rsidRDefault="002828DB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828DB" w:rsidRDefault="002828DB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828DB" w:rsidRDefault="002828DB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92434" w:rsidRDefault="00692434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sectPr w:rsidR="00692434" w:rsidSect="002828DB">
      <w:pgSz w:w="11907" w:h="16840"/>
      <w:pgMar w:top="1135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13" w:rsidRDefault="00505C13">
      <w:r>
        <w:separator/>
      </w:r>
    </w:p>
  </w:endnote>
  <w:endnote w:type="continuationSeparator" w:id="0">
    <w:p w:rsidR="00505C13" w:rsidRDefault="0050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13" w:rsidRDefault="00505C13">
      <w:r>
        <w:rPr>
          <w:color w:val="000000"/>
        </w:rPr>
        <w:separator/>
      </w:r>
    </w:p>
  </w:footnote>
  <w:footnote w:type="continuationSeparator" w:id="0">
    <w:p w:rsidR="00505C13" w:rsidRDefault="0050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7ACB"/>
    <w:multiLevelType w:val="multilevel"/>
    <w:tmpl w:val="11AC4B6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34"/>
    <w:rsid w:val="002828DB"/>
    <w:rsid w:val="00432356"/>
    <w:rsid w:val="00505C13"/>
    <w:rsid w:val="005D0BA3"/>
    <w:rsid w:val="00692434"/>
    <w:rsid w:val="00A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D7F8"/>
  <w15:docId w15:val="{0C6BC075-4D50-4DFE-9BD8-3A8A53C5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4\14.02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2024-02-05T04:53:00Z</cp:lastPrinted>
  <dcterms:created xsi:type="dcterms:W3CDTF">2024-02-05T04:53:00Z</dcterms:created>
  <dcterms:modified xsi:type="dcterms:W3CDTF">2024-02-06T10:24:00Z</dcterms:modified>
</cp:coreProperties>
</file>