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6"/>
        <w:gridCol w:w="4776"/>
      </w:tblGrid>
      <w:tr w:rsidR="006C17C8" w:rsidTr="00AA3DFE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C8" w:rsidRDefault="006C17C8" w:rsidP="00AA3D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jc w:val="both"/>
              <w:textAlignment w:val="auto"/>
              <w:rPr>
                <w:rFonts w:ascii="Liberation Serif" w:eastAsia="Calibri" w:hAnsi="Liberation Serif"/>
                <w:b/>
                <w:sz w:val="22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7C8" w:rsidRDefault="006C17C8" w:rsidP="00AA3DFE">
            <w:pPr>
              <w:widowControl/>
              <w:jc w:val="both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Главе городского округа Заречный</w:t>
            </w:r>
          </w:p>
          <w:p w:rsidR="006C17C8" w:rsidRDefault="006C17C8" w:rsidP="00AA3DFE">
            <w:pPr>
              <w:widowControl/>
              <w:jc w:val="both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______________________________________</w:t>
            </w:r>
          </w:p>
          <w:p w:rsidR="006C17C8" w:rsidRDefault="006C17C8" w:rsidP="00AA3DFE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от  _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__________________________________</w:t>
            </w:r>
          </w:p>
          <w:p w:rsidR="006C17C8" w:rsidRDefault="006C17C8" w:rsidP="00AA3DFE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______________________________________</w:t>
            </w:r>
          </w:p>
          <w:p w:rsidR="006C17C8" w:rsidRDefault="006C17C8" w:rsidP="00AA3DFE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(</w:t>
            </w:r>
            <w:proofErr w:type="gramStart"/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фамилия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, имя, отчество полностью – </w:t>
            </w:r>
          </w:p>
          <w:p w:rsidR="006C17C8" w:rsidRDefault="006C17C8" w:rsidP="00AA3DFE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для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физического лица, </w:t>
            </w:r>
          </w:p>
          <w:p w:rsidR="006C17C8" w:rsidRDefault="006C17C8" w:rsidP="00AA3DFE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полное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наименование Организации, ОГРН – для юридического лица)</w:t>
            </w:r>
          </w:p>
          <w:p w:rsidR="006C17C8" w:rsidRDefault="006C17C8" w:rsidP="00AA3DFE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</w:p>
          <w:p w:rsidR="006C17C8" w:rsidRDefault="006C17C8" w:rsidP="00AA3DFE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Место жительства (юридический адрес) ______________________________________ </w:t>
            </w:r>
          </w:p>
          <w:p w:rsidR="006C17C8" w:rsidRDefault="006C17C8" w:rsidP="00AA3DFE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______________________________________</w:t>
            </w:r>
          </w:p>
          <w:p w:rsidR="006C17C8" w:rsidRDefault="006C17C8" w:rsidP="00AA3DFE">
            <w:pPr>
              <w:widowControl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телефон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: ______________________________</w:t>
            </w:r>
          </w:p>
          <w:p w:rsidR="006C17C8" w:rsidRDefault="006C17C8" w:rsidP="00AA3DFE">
            <w:pPr>
              <w:widowControl/>
              <w:jc w:val="both"/>
              <w:textAlignment w:val="auto"/>
            </w:pPr>
            <w:proofErr w:type="gramStart"/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эл</w:t>
            </w:r>
            <w:proofErr w:type="gramEnd"/>
            <w:r>
              <w:rPr>
                <w:rFonts w:ascii="Liberation Serif" w:hAnsi="Liberation Serif"/>
                <w:sz w:val="24"/>
                <w:szCs w:val="24"/>
                <w:lang w:eastAsia="ar-SA"/>
              </w:rPr>
              <w:t>. адрес:______________________________</w:t>
            </w:r>
          </w:p>
        </w:tc>
      </w:tr>
    </w:tbl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b/>
          <w:sz w:val="24"/>
          <w:szCs w:val="24"/>
          <w:lang w:eastAsia="ar-SA"/>
        </w:rPr>
      </w:pPr>
    </w:p>
    <w:p w:rsidR="006C17C8" w:rsidRDefault="006C17C8" w:rsidP="006C17C8">
      <w:pPr>
        <w:widowControl/>
        <w:numPr>
          <w:ilvl w:val="0"/>
          <w:numId w:val="1"/>
        </w:numPr>
        <w:tabs>
          <w:tab w:val="left" w:pos="-4320"/>
        </w:tabs>
        <w:spacing w:after="160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ЗАЯВЛЕНИЕ</w:t>
      </w:r>
    </w:p>
    <w:p w:rsidR="006C17C8" w:rsidRDefault="006C17C8" w:rsidP="006C17C8">
      <w:pPr>
        <w:widowControl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Прошу выдать разрешение на право вырубки, пересадки и реконструкции зеленых насаждений в связи с </w:t>
      </w: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производством работ по: </w:t>
      </w:r>
    </w:p>
    <w:p w:rsidR="006C17C8" w:rsidRDefault="006C17C8" w:rsidP="006C17C8">
      <w:pPr>
        <w:widowControl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</w:t>
      </w:r>
    </w:p>
    <w:p w:rsidR="006C17C8" w:rsidRDefault="006C17C8" w:rsidP="006C17C8">
      <w:pPr>
        <w:widowControl/>
        <w:jc w:val="center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(</w:t>
      </w:r>
      <w:proofErr w:type="gramStart"/>
      <w:r>
        <w:rPr>
          <w:rFonts w:ascii="Liberation Serif" w:hAnsi="Liberation Serif"/>
        </w:rPr>
        <w:t>указывается</w:t>
      </w:r>
      <w:proofErr w:type="gramEnd"/>
      <w:r>
        <w:rPr>
          <w:rFonts w:ascii="Liberation Serif" w:hAnsi="Liberation Serif"/>
        </w:rPr>
        <w:t xml:space="preserve"> вид работ, объект строительства, реконструкции)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на</w:t>
      </w:r>
      <w:proofErr w:type="gramEnd"/>
      <w:r>
        <w:rPr>
          <w:rFonts w:ascii="Liberation Serif" w:hAnsi="Liberation Serif"/>
          <w:sz w:val="24"/>
          <w:szCs w:val="24"/>
        </w:rPr>
        <w:t xml:space="preserve"> земельном участке (землях), находящемся по адресу: __________________________________</w:t>
      </w:r>
    </w:p>
    <w:p w:rsidR="006C17C8" w:rsidRDefault="006C17C8" w:rsidP="006C17C8">
      <w:pPr>
        <w:widowControl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</w:rPr>
        <w:t>(указывается местоположение, площадь земельного участка)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6C17C8" w:rsidRDefault="006C17C8" w:rsidP="006C17C8">
      <w:pPr>
        <w:widowControl/>
        <w:jc w:val="both"/>
        <w:textAlignment w:val="auto"/>
      </w:pPr>
      <w:proofErr w:type="gramStart"/>
      <w:r>
        <w:rPr>
          <w:rFonts w:ascii="Liberation Serif" w:hAnsi="Liberation Serif"/>
          <w:sz w:val="24"/>
          <w:szCs w:val="24"/>
        </w:rPr>
        <w:t>площадью</w:t>
      </w:r>
      <w:proofErr w:type="gramEnd"/>
      <w:r>
        <w:rPr>
          <w:rFonts w:ascii="Liberation Serif" w:hAnsi="Liberation Serif"/>
          <w:sz w:val="24"/>
          <w:szCs w:val="24"/>
        </w:rPr>
        <w:t xml:space="preserve"> __________ </w:t>
      </w:r>
      <w:proofErr w:type="spellStart"/>
      <w:r>
        <w:rPr>
          <w:rFonts w:ascii="Liberation Serif" w:hAnsi="Liberation Serif"/>
          <w:sz w:val="24"/>
          <w:szCs w:val="24"/>
        </w:rPr>
        <w:t>кв.м</w:t>
      </w:r>
      <w:proofErr w:type="spellEnd"/>
      <w:r>
        <w:rPr>
          <w:rFonts w:ascii="Liberation Serif" w:hAnsi="Liberation Serif"/>
          <w:sz w:val="24"/>
          <w:szCs w:val="24"/>
        </w:rPr>
        <w:t>., относящемся к категории земе</w:t>
      </w:r>
      <w:r>
        <w:rPr>
          <w:rFonts w:ascii="Liberation Serif" w:hAnsi="Liberation Serif"/>
          <w:sz w:val="24"/>
          <w:szCs w:val="24"/>
        </w:rPr>
        <w:t>ль _______________________</w:t>
      </w:r>
      <w:r>
        <w:rPr>
          <w:rFonts w:ascii="Liberation Serif" w:hAnsi="Liberation Serif"/>
          <w:sz w:val="24"/>
          <w:szCs w:val="24"/>
        </w:rPr>
        <w:t>,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</w:t>
      </w:r>
    </w:p>
    <w:p w:rsidR="006C17C8" w:rsidRDefault="006C17C8" w:rsidP="006C17C8">
      <w:pPr>
        <w:widowControl/>
        <w:jc w:val="both"/>
        <w:textAlignment w:val="auto"/>
      </w:pPr>
      <w:proofErr w:type="gramStart"/>
      <w:r>
        <w:rPr>
          <w:rFonts w:ascii="Liberation Serif" w:hAnsi="Liberation Serif"/>
          <w:sz w:val="24"/>
          <w:szCs w:val="24"/>
        </w:rPr>
        <w:t>имеющем</w:t>
      </w:r>
      <w:proofErr w:type="gramEnd"/>
      <w:r>
        <w:rPr>
          <w:rFonts w:ascii="Liberation Serif" w:hAnsi="Liberation Serif"/>
          <w:sz w:val="24"/>
          <w:szCs w:val="24"/>
        </w:rPr>
        <w:t xml:space="preserve"> вид разрешенного использования _________</w:t>
      </w:r>
      <w:r>
        <w:rPr>
          <w:rFonts w:ascii="Liberation Serif" w:hAnsi="Liberation Serif"/>
          <w:sz w:val="24"/>
          <w:szCs w:val="24"/>
        </w:rPr>
        <w:t>______________________________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</w:rPr>
      </w:pPr>
    </w:p>
    <w:p w:rsidR="006C17C8" w:rsidRPr="006C17C8" w:rsidRDefault="006C17C8" w:rsidP="006C17C8">
      <w:pPr>
        <w:widowControl/>
        <w:jc w:val="both"/>
        <w:textAlignment w:val="auto"/>
      </w:pPr>
      <w:proofErr w:type="gramStart"/>
      <w:r>
        <w:rPr>
          <w:rFonts w:ascii="Liberation Serif" w:hAnsi="Liberation Serif"/>
          <w:sz w:val="24"/>
          <w:szCs w:val="24"/>
        </w:rPr>
        <w:t>принадлежащем</w:t>
      </w:r>
      <w:proofErr w:type="gramEnd"/>
      <w:r>
        <w:rPr>
          <w:rFonts w:ascii="Liberation Serif" w:hAnsi="Liberation Serif"/>
          <w:sz w:val="24"/>
          <w:szCs w:val="24"/>
        </w:rPr>
        <w:t xml:space="preserve"> _____________________________ на праве</w:t>
      </w:r>
      <w:r>
        <w:rPr>
          <w:rFonts w:ascii="Liberation Serif" w:hAnsi="Liberation Serif"/>
          <w:sz w:val="24"/>
          <w:szCs w:val="24"/>
        </w:rPr>
        <w:t xml:space="preserve"> _________________________</w:t>
      </w:r>
      <w:r>
        <w:rPr>
          <w:rFonts w:ascii="Liberation Serif" w:hAnsi="Liberation Serif"/>
        </w:rPr>
        <w:t xml:space="preserve"> (указывается, кому принадлежит земельный участок)            (указывается вид права на земельный участок)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Прошу установить срок действия разрешения на право вырубки, пересадки и реконструкции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зеленых</w:t>
      </w:r>
      <w:proofErr w:type="gramEnd"/>
      <w:r>
        <w:rPr>
          <w:rFonts w:ascii="Liberation Serif" w:hAnsi="Liberation Serif"/>
          <w:sz w:val="24"/>
          <w:szCs w:val="24"/>
        </w:rPr>
        <w:t xml:space="preserve"> насаждений _______________________________</w:t>
      </w:r>
      <w:r>
        <w:rPr>
          <w:rFonts w:ascii="Liberation Serif" w:hAnsi="Liberation Serif"/>
          <w:sz w:val="24"/>
          <w:szCs w:val="24"/>
        </w:rPr>
        <w:t>___________________________</w:t>
      </w:r>
      <w:r>
        <w:rPr>
          <w:rFonts w:ascii="Liberation Serif" w:hAnsi="Liberation Serif"/>
          <w:sz w:val="24"/>
          <w:szCs w:val="24"/>
        </w:rPr>
        <w:t>.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(</w:t>
      </w:r>
      <w:proofErr w:type="gramStart"/>
      <w:r>
        <w:rPr>
          <w:rFonts w:ascii="Liberation Serif" w:hAnsi="Liberation Serif"/>
        </w:rPr>
        <w:t>указывается</w:t>
      </w:r>
      <w:proofErr w:type="gramEnd"/>
      <w:r>
        <w:rPr>
          <w:rFonts w:ascii="Liberation Serif" w:hAnsi="Liberation Serif"/>
        </w:rPr>
        <w:t xml:space="preserve"> срок от 3 месяцев до 1 года)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Вырубка, пересадка и реконструкция зеленых насаждений предполагается осуществить в следующих объемах: 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(</w:t>
      </w:r>
      <w:proofErr w:type="gramStart"/>
      <w:r>
        <w:rPr>
          <w:rFonts w:ascii="Liberation Serif" w:hAnsi="Liberation Serif"/>
        </w:rPr>
        <w:t>указываются</w:t>
      </w:r>
      <w:proofErr w:type="gramEnd"/>
      <w:r>
        <w:rPr>
          <w:rFonts w:ascii="Liberation Serif" w:hAnsi="Liberation Serif"/>
        </w:rPr>
        <w:t xml:space="preserve"> виды зеленых насаждений, их количество) 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</w:t>
      </w:r>
    </w:p>
    <w:p w:rsidR="006C17C8" w:rsidRDefault="006C17C8" w:rsidP="006C17C8">
      <w:pPr>
        <w:widowControl/>
        <w:spacing w:after="120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6C17C8" w:rsidRDefault="006C17C8" w:rsidP="006C17C8">
      <w:pPr>
        <w:widowControl/>
        <w:spacing w:after="120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Заявитель определяет произвести:</w:t>
      </w:r>
    </w:p>
    <w:p w:rsidR="006C17C8" w:rsidRDefault="006C17C8" w:rsidP="006C17C8">
      <w:pPr>
        <w:widowControl/>
        <w:numPr>
          <w:ilvl w:val="0"/>
          <w:numId w:val="2"/>
        </w:numPr>
        <w:spacing w:after="120"/>
        <w:ind w:left="0" w:firstLine="709"/>
        <w:jc w:val="both"/>
        <w:textAlignment w:val="auto"/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C8721" wp14:editId="3B18ED9B">
                <wp:simplePos x="0" y="0"/>
                <wp:positionH relativeFrom="column">
                  <wp:posOffset>5423535</wp:posOffset>
                </wp:positionH>
                <wp:positionV relativeFrom="paragraph">
                  <wp:posOffset>177165</wp:posOffset>
                </wp:positionV>
                <wp:extent cx="624206" cy="205740"/>
                <wp:effectExtent l="0" t="0" r="23494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6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0C37E93" id="Прямоугольник 3" o:spid="_x0000_s1026" style="position:absolute;margin-left:427.05pt;margin-top:13.95pt;width:49.15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" fillcolor="#5b9bd5" strokecolor="#41719c" strokeweight=".35281mm">
                <v:textbox inset="0,0,0,0"/>
              </v:rect>
            </w:pict>
          </mc:Fallback>
        </mc:AlternateContent>
      </w:r>
      <w:r>
        <w:rPr>
          <w:rFonts w:ascii="Liberation Serif" w:hAnsi="Liberation Serif"/>
          <w:sz w:val="24"/>
          <w:szCs w:val="24"/>
        </w:rPr>
        <w:t xml:space="preserve">Оплату восстановительной стоимости за вырубку, пересадку и </w:t>
      </w:r>
    </w:p>
    <w:p w:rsidR="006C17C8" w:rsidRDefault="006C17C8" w:rsidP="006C17C8">
      <w:pPr>
        <w:widowControl/>
        <w:spacing w:after="120"/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реконструкцию</w:t>
      </w:r>
      <w:proofErr w:type="gramEnd"/>
      <w:r>
        <w:rPr>
          <w:rFonts w:ascii="Liberation Serif" w:hAnsi="Liberation Serif"/>
          <w:sz w:val="24"/>
          <w:szCs w:val="24"/>
        </w:rPr>
        <w:t xml:space="preserve"> зеленых насаждений</w:t>
      </w:r>
    </w:p>
    <w:p w:rsidR="006C17C8" w:rsidRDefault="006C17C8" w:rsidP="006C17C8">
      <w:pPr>
        <w:widowControl/>
        <w:numPr>
          <w:ilvl w:val="0"/>
          <w:numId w:val="2"/>
        </w:numPr>
        <w:spacing w:after="120"/>
        <w:ind w:left="0" w:firstLine="709"/>
        <w:jc w:val="both"/>
        <w:textAlignment w:val="auto"/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02D5F" wp14:editId="72B97C16">
                <wp:simplePos x="0" y="0"/>
                <wp:positionH relativeFrom="column">
                  <wp:posOffset>5474339</wp:posOffset>
                </wp:positionH>
                <wp:positionV relativeFrom="paragraph">
                  <wp:posOffset>30476</wp:posOffset>
                </wp:positionV>
                <wp:extent cx="640080" cy="235586"/>
                <wp:effectExtent l="0" t="0" r="26670" b="12064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3558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3FD521E" id="Прямоугольник 4" o:spid="_x0000_s1026" style="position:absolute;margin-left:431.05pt;margin-top:2.4pt;width:50.4pt;height:1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" fillcolor="#5b9bd5" strokecolor="#41719c" strokeweight=".35281mm">
                <v:textbox inset="0,0,0,0"/>
              </v:rect>
            </w:pict>
          </mc:Fallback>
        </mc:AlternateContent>
      </w:r>
      <w:r>
        <w:rPr>
          <w:rFonts w:ascii="Liberation Serif" w:hAnsi="Liberation Serif"/>
          <w:sz w:val="24"/>
          <w:szCs w:val="24"/>
        </w:rPr>
        <w:t>Компенсационную посадку зеленых насаждений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 xml:space="preserve">Приложения: 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1) _______________________________________ на ____ листах в ____ экз.;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2) _______________________________________ на ____ листах в ____ экз.;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lastRenderedPageBreak/>
        <w:t>3) _______________________________________ на ____ листах в ____ экз.;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4) _______________________________________ на ____ листах в ____ экз.;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>5) _______________________________________ на ____ листах в ____ экз.;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 xml:space="preserve">«____» _______________20____ г.   </w:t>
      </w:r>
      <w:r>
        <w:rPr>
          <w:rFonts w:ascii="Liberation Serif" w:hAnsi="Liberation Serif"/>
          <w:sz w:val="24"/>
          <w:szCs w:val="24"/>
          <w:lang w:eastAsia="ar-SA"/>
        </w:rPr>
        <w:tab/>
      </w:r>
      <w:r>
        <w:rPr>
          <w:rFonts w:ascii="Liberation Serif" w:hAnsi="Liberation Serif"/>
          <w:sz w:val="24"/>
          <w:szCs w:val="24"/>
          <w:lang w:eastAsia="ar-SA"/>
        </w:rPr>
        <w:tab/>
      </w:r>
      <w:r>
        <w:rPr>
          <w:rFonts w:ascii="Liberation Serif" w:hAnsi="Liberation Serif"/>
          <w:sz w:val="24"/>
          <w:szCs w:val="24"/>
          <w:lang w:eastAsia="ar-SA"/>
        </w:rPr>
        <w:tab/>
        <w:t>______________________________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>                                                                                                                         (</w:t>
      </w:r>
      <w:proofErr w:type="gramStart"/>
      <w:r>
        <w:rPr>
          <w:rFonts w:ascii="Liberation Serif" w:hAnsi="Liberation Serif"/>
          <w:lang w:eastAsia="ar-SA"/>
        </w:rPr>
        <w:t>подпись</w:t>
      </w:r>
      <w:proofErr w:type="gramEnd"/>
      <w:r>
        <w:rPr>
          <w:rFonts w:ascii="Liberation Serif" w:hAnsi="Liberation Serif"/>
          <w:lang w:eastAsia="ar-SA"/>
        </w:rPr>
        <w:t xml:space="preserve"> заявителя, руководителя </w:t>
      </w:r>
    </w:p>
    <w:p w:rsidR="006C17C8" w:rsidRDefault="006C17C8" w:rsidP="006C17C8">
      <w:pPr>
        <w:widowControl/>
        <w:jc w:val="both"/>
        <w:textAlignment w:val="auto"/>
        <w:rPr>
          <w:rFonts w:ascii="Liberation Serif" w:hAnsi="Liberation Serif"/>
          <w:lang w:eastAsia="ar-SA"/>
        </w:rPr>
      </w:pPr>
      <w:r>
        <w:rPr>
          <w:rFonts w:ascii="Liberation Serif" w:hAnsi="Liberation Serif"/>
          <w:lang w:eastAsia="ar-SA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Liberation Serif" w:hAnsi="Liberation Serif"/>
          <w:lang w:eastAsia="ar-SA"/>
        </w:rPr>
        <w:t>организации</w:t>
      </w:r>
      <w:proofErr w:type="gramEnd"/>
      <w:r>
        <w:rPr>
          <w:rFonts w:ascii="Liberation Serif" w:hAnsi="Liberation Serif"/>
          <w:lang w:eastAsia="ar-SA"/>
        </w:rPr>
        <w:t xml:space="preserve"> или доверенного лица)  </w:t>
      </w:r>
    </w:p>
    <w:p w:rsidR="006C17C8" w:rsidRDefault="006C17C8" w:rsidP="006C17C8">
      <w:pPr>
        <w:ind w:left="5387"/>
        <w:rPr>
          <w:rFonts w:ascii="Liberation Serif" w:hAnsi="Liberation Serif"/>
          <w:sz w:val="24"/>
          <w:szCs w:val="24"/>
        </w:rPr>
      </w:pPr>
    </w:p>
    <w:p w:rsidR="00FA0FA7" w:rsidRDefault="006C17C8"/>
    <w:sectPr w:rsidR="00FA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F2344"/>
    <w:multiLevelType w:val="multilevel"/>
    <w:tmpl w:val="2B001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4C8A"/>
    <w:multiLevelType w:val="multilevel"/>
    <w:tmpl w:val="07C6A758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C8"/>
    <w:rsid w:val="00384975"/>
    <w:rsid w:val="006552BA"/>
    <w:rsid w:val="006C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FCCA9-B575-4F83-975D-1CB72916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1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92D9D2CB</Template>
  <TotalTime>2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 Каирова</dc:creator>
  <cp:keywords/>
  <dc:description/>
  <cp:lastModifiedBy>Ксения К. Каирова</cp:lastModifiedBy>
  <cp:revision>1</cp:revision>
  <dcterms:created xsi:type="dcterms:W3CDTF">2023-03-21T03:51:00Z</dcterms:created>
  <dcterms:modified xsi:type="dcterms:W3CDTF">2023-03-21T03:53:00Z</dcterms:modified>
</cp:coreProperties>
</file>