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DF" w:rsidRPr="00CF0741" w:rsidRDefault="00C32051">
      <w:pPr>
        <w:widowControl/>
        <w:spacing w:line="312" w:lineRule="auto"/>
        <w:jc w:val="center"/>
        <w:rPr>
          <w:rFonts w:ascii="Liberation Serif" w:hAnsi="Liberation Serif" w:cs="Liberation Serif"/>
        </w:rPr>
      </w:pPr>
      <w:r w:rsidRPr="00CF0741">
        <w:rPr>
          <w:rFonts w:ascii="Liberation Serif" w:hAnsi="Liberation Serif" w:cs="Liberation Serif"/>
        </w:rPr>
        <w:object w:dxaOrig="795" w:dyaOrig="1020" w14:anchorId="44AA3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1pt;visibility:visible;mso-wrap-style:square" o:ole="">
            <v:imagedata r:id="rId6" o:title=""/>
          </v:shape>
          <o:OLEObject Type="Embed" ProgID="Word.Document.8" ShapeID="Object 1" DrawAspect="Content" ObjectID="_1745750173" r:id="rId7"/>
        </w:object>
      </w:r>
    </w:p>
    <w:p w:rsidR="00CF0741" w:rsidRPr="00CF0741" w:rsidRDefault="00CF0741" w:rsidP="00CF074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CF0741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CF0741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CF0741" w:rsidRPr="00CF0741" w:rsidRDefault="00CF0741" w:rsidP="00CF074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CF0741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CF0741" w:rsidRPr="00CF0741" w:rsidRDefault="00CF0741" w:rsidP="00CF0741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CF0741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C0498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F0741" w:rsidRPr="00CF0741" w:rsidRDefault="00CF0741" w:rsidP="00CF0741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CF0741" w:rsidRPr="00CF0741" w:rsidRDefault="00CF0741" w:rsidP="00CF0741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CF0741" w:rsidRPr="00CF0741" w:rsidRDefault="00CF0741" w:rsidP="00CF0741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CF0741">
        <w:rPr>
          <w:rFonts w:ascii="Liberation Serif" w:hAnsi="Liberation Serif" w:cs="Liberation Serif"/>
          <w:sz w:val="24"/>
        </w:rPr>
        <w:t>от___</w:t>
      </w:r>
      <w:r w:rsidR="00CA20FE">
        <w:rPr>
          <w:rFonts w:ascii="Liberation Serif" w:hAnsi="Liberation Serif" w:cs="Liberation Serif"/>
          <w:sz w:val="24"/>
          <w:u w:val="single"/>
        </w:rPr>
        <w:t>16.05.2023</w:t>
      </w:r>
      <w:r w:rsidRPr="00CF0741">
        <w:rPr>
          <w:rFonts w:ascii="Liberation Serif" w:hAnsi="Liberation Serif" w:cs="Liberation Serif"/>
          <w:sz w:val="24"/>
        </w:rPr>
        <w:t>___</w:t>
      </w:r>
      <w:proofErr w:type="gramStart"/>
      <w:r w:rsidRPr="00CF0741">
        <w:rPr>
          <w:rFonts w:ascii="Liberation Serif" w:hAnsi="Liberation Serif" w:cs="Liberation Serif"/>
          <w:sz w:val="24"/>
        </w:rPr>
        <w:t>_  №</w:t>
      </w:r>
      <w:proofErr w:type="gramEnd"/>
      <w:r w:rsidRPr="00CF0741">
        <w:rPr>
          <w:rFonts w:ascii="Liberation Serif" w:hAnsi="Liberation Serif" w:cs="Liberation Serif"/>
          <w:sz w:val="24"/>
        </w:rPr>
        <w:t xml:space="preserve">  ____</w:t>
      </w:r>
      <w:r w:rsidR="006C5FB1">
        <w:rPr>
          <w:rFonts w:ascii="Liberation Serif" w:hAnsi="Liberation Serif" w:cs="Liberation Serif"/>
          <w:sz w:val="24"/>
          <w:u w:val="single"/>
        </w:rPr>
        <w:t>588</w:t>
      </w:r>
      <w:r w:rsidR="00CA20FE">
        <w:rPr>
          <w:rFonts w:ascii="Liberation Serif" w:hAnsi="Liberation Serif" w:cs="Liberation Serif"/>
          <w:sz w:val="24"/>
          <w:u w:val="single"/>
        </w:rPr>
        <w:t>-П</w:t>
      </w:r>
      <w:r w:rsidRPr="00CF0741">
        <w:rPr>
          <w:rFonts w:ascii="Liberation Serif" w:hAnsi="Liberation Serif" w:cs="Liberation Serif"/>
          <w:sz w:val="24"/>
        </w:rPr>
        <w:t>____</w:t>
      </w:r>
    </w:p>
    <w:p w:rsidR="00CF0741" w:rsidRPr="00CF0741" w:rsidRDefault="00CF0741" w:rsidP="00CF0741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F0741" w:rsidRPr="00CF0741" w:rsidRDefault="00CF0741" w:rsidP="00CF074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CF0741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C634DF" w:rsidRPr="00CF0741" w:rsidRDefault="00C634DF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C634DF" w:rsidRPr="00CF0741" w:rsidRDefault="00C634DF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C634DF" w:rsidRPr="00CF0741" w:rsidRDefault="00C32051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0741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«Развитие</w:t>
      </w:r>
    </w:p>
    <w:p w:rsidR="00C634DF" w:rsidRPr="00CF0741" w:rsidRDefault="00C32051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0741">
        <w:rPr>
          <w:rFonts w:ascii="Liberation Serif" w:hAnsi="Liberation Serif" w:cs="Liberation Serif"/>
          <w:b/>
          <w:sz w:val="28"/>
          <w:szCs w:val="28"/>
        </w:rPr>
        <w:t>малого и среднего предпринимательства в городском округе Заречный</w:t>
      </w:r>
    </w:p>
    <w:p w:rsidR="00C634DF" w:rsidRPr="00CF0741" w:rsidRDefault="00C32051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0741">
        <w:rPr>
          <w:rFonts w:ascii="Liberation Serif" w:hAnsi="Liberation Serif" w:cs="Liberation Serif"/>
          <w:b/>
          <w:sz w:val="28"/>
          <w:szCs w:val="28"/>
        </w:rPr>
        <w:t>до 2026 года», утвержденную постановлением администрации городского округа Заречный от 09.12.2019 № 1259-П</w:t>
      </w:r>
    </w:p>
    <w:p w:rsidR="00C634DF" w:rsidRPr="00CF0741" w:rsidRDefault="00C634DF">
      <w:pPr>
        <w:widowControl/>
        <w:ind w:left="284"/>
        <w:rPr>
          <w:rFonts w:ascii="Liberation Serif" w:hAnsi="Liberation Serif" w:cs="Liberation Serif"/>
          <w:sz w:val="28"/>
          <w:szCs w:val="28"/>
        </w:rPr>
      </w:pPr>
    </w:p>
    <w:p w:rsidR="00C634DF" w:rsidRPr="00CF0741" w:rsidRDefault="00C634DF">
      <w:pPr>
        <w:widowControl/>
        <w:ind w:left="284"/>
        <w:rPr>
          <w:rFonts w:ascii="Liberation Serif" w:hAnsi="Liberation Serif" w:cs="Liberation Serif"/>
          <w:sz w:val="28"/>
          <w:szCs w:val="28"/>
        </w:rPr>
      </w:pPr>
    </w:p>
    <w:p w:rsidR="00C634DF" w:rsidRPr="00CF0741" w:rsidRDefault="00C32051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CF0741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Pr="00CF0741"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15.12.2022 № 126-Р «О бюджете городского округа Заречный на 2023 год и плановый период 2024-2025 годов»</w:t>
      </w:r>
      <w:r w:rsidRPr="00CF0741">
        <w:rPr>
          <w:rFonts w:ascii="Liberation Serif" w:hAnsi="Liberation Serif" w:cs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C634DF" w:rsidRPr="00CF0741" w:rsidRDefault="00C32051">
      <w:pPr>
        <w:widowControl/>
        <w:rPr>
          <w:rFonts w:ascii="Liberation Serif" w:hAnsi="Liberation Serif" w:cs="Liberation Serif"/>
          <w:b/>
          <w:sz w:val="28"/>
          <w:szCs w:val="28"/>
        </w:rPr>
      </w:pPr>
      <w:r w:rsidRPr="00CF0741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C634DF" w:rsidRPr="00CF0741" w:rsidRDefault="00C32051">
      <w:pPr>
        <w:widowControl/>
        <w:ind w:firstLine="709"/>
        <w:jc w:val="both"/>
        <w:rPr>
          <w:rFonts w:ascii="Liberation Serif" w:hAnsi="Liberation Serif" w:cs="Liberation Serif"/>
        </w:rPr>
      </w:pPr>
      <w:r w:rsidRPr="00CF0741">
        <w:rPr>
          <w:rFonts w:ascii="Liberation Serif" w:hAnsi="Liberation Serif" w:cs="Liberation Serif"/>
          <w:color w:val="000000"/>
          <w:sz w:val="28"/>
          <w:szCs w:val="28"/>
        </w:rPr>
        <w:t>1. Внести в муниципальную программу «Развитие малого и среднего предпринимательства в городском округе Заречный до 2026 года»,</w:t>
      </w:r>
      <w:r w:rsidRPr="00CF0741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утвержденную постановлением администрации городского округа Заречный от 09.12.2019 № 1259-П с изменениями, внесенными постановлениями администрации городского округа Заречный от 04.03.2020 № 199-П, от 26.08.2020 № 633-П, от 02.02.2021 № 102-П, от 08.07.2021 № </w:t>
      </w:r>
      <w:r w:rsidRPr="00CF0741">
        <w:rPr>
          <w:rFonts w:ascii="Liberation Serif" w:eastAsia="Arial Unicode MS" w:hAnsi="Liberation Serif" w:cs="Liberation Serif"/>
          <w:bCs/>
          <w:sz w:val="28"/>
          <w:szCs w:val="28"/>
        </w:rPr>
        <w:t xml:space="preserve">700-П, от 17.11.2021 № 1135-П, от 15.12.2021 № 1225-П, от 01.02.2022 № 97-П, от 29.04.2022 № 560-П, от 07.07.2022 № 897-П, от 28.12.2022 № 1626-П, от 23.01.2023 № 77-П, </w:t>
      </w:r>
      <w:r w:rsidRPr="00CF0741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C634DF" w:rsidRPr="00CF0741" w:rsidRDefault="00C32051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CF0741">
        <w:rPr>
          <w:rFonts w:ascii="Liberation Serif" w:hAnsi="Liberation Serif" w:cs="Liberation Serif"/>
          <w:sz w:val="28"/>
          <w:szCs w:val="28"/>
        </w:rPr>
        <w:t>1) в паспорте муниципальной программы строку «Объем финансирования муниципальной программы по годам реализации, рублей» изложить в следующей редакции: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6367"/>
      </w:tblGrid>
      <w:tr w:rsidR="00C634DF" w:rsidRPr="00CF0741">
        <w:trPr>
          <w:trHeight w:val="3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634DF" w:rsidRPr="00CF0741" w:rsidRDefault="00C32051">
            <w:pPr>
              <w:widowControl/>
              <w:autoSpaceDE w:val="0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Объем финансирования муниципальной программы по годам реализации,</w:t>
            </w:r>
          </w:p>
          <w:p w:rsidR="00C634DF" w:rsidRPr="00CF0741" w:rsidRDefault="00C32051">
            <w:pPr>
              <w:widowControl/>
              <w:autoSpaceDE w:val="0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ВСЕГО: 108 251 566,48 рублей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2020 год - 35 888 473,38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2021 год – 35 885 765,47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2022 год – 20 482 179,65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2023 год – 14 406 487,98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- 519 000,00 рублей,</w:t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2025 год – 519 000,00 рублей,</w:t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2026 год – 550 660,00 рублей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областной бюджет - 87 918 418,50 рублей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2020 год - 34 388 473,38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2021 год – 34 316 765,47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2022 год – 19 213 179,65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2023 год – 0,00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- 0,00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2025 год – 0,00 рублей,</w:t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2026 год – 0,00 рублей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  <w:t>36 953 860,00 рублей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2020 год - 1 500 000,00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2021 год – 1 569 000,00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2022 год – 1 269 000,00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2023 год – 14 406 487,98 рублей,</w:t>
            </w: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- 519 000,00 рублей,</w:t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2025 год – 519 000,00 рублей,</w:t>
            </w:r>
          </w:p>
          <w:p w:rsidR="00C634DF" w:rsidRPr="00CF0741" w:rsidRDefault="00C32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F0741">
              <w:rPr>
                <w:rFonts w:ascii="Liberation Serif" w:hAnsi="Liberation Serif" w:cs="Liberation Serif"/>
                <w:sz w:val="28"/>
                <w:szCs w:val="28"/>
              </w:rPr>
              <w:t>2026 год – 550 660,00.</w:t>
            </w:r>
          </w:p>
        </w:tc>
      </w:tr>
    </w:tbl>
    <w:p w:rsidR="00C634DF" w:rsidRPr="00CF0741" w:rsidRDefault="00C634DF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634DF" w:rsidRPr="00CF0741" w:rsidRDefault="00C32051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CF0741">
        <w:rPr>
          <w:rFonts w:ascii="Liberation Serif" w:hAnsi="Liberation Serif" w:cs="Liberation Serif"/>
          <w:sz w:val="28"/>
          <w:szCs w:val="28"/>
        </w:rPr>
        <w:t>2) изложить Приложение № 2 «План мероприятий по выполнению муниципальной программы «Развитие малого и среднего предпринимательства в городском округе Заречный до 2026 года» в новой редакции (прилагается).</w:t>
      </w:r>
    </w:p>
    <w:p w:rsidR="00C634DF" w:rsidRPr="00CF0741" w:rsidRDefault="00C32051">
      <w:pPr>
        <w:widowControl/>
        <w:ind w:firstLine="708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CF0741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634DF" w:rsidRPr="00CF0741" w:rsidRDefault="00C32051">
      <w:pPr>
        <w:widowControl/>
        <w:ind w:firstLine="708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CF0741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634DF" w:rsidRPr="00CF0741" w:rsidRDefault="00C634DF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C634DF" w:rsidRPr="00CF0741" w:rsidRDefault="00C634DF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CF0741" w:rsidRPr="00CF0741" w:rsidRDefault="00CF0741" w:rsidP="0048664B">
      <w:pPr>
        <w:rPr>
          <w:rFonts w:ascii="Liberation Serif" w:hAnsi="Liberation Serif" w:cs="Liberation Serif"/>
          <w:sz w:val="28"/>
          <w:szCs w:val="28"/>
        </w:rPr>
      </w:pPr>
      <w:r w:rsidRPr="00CF0741">
        <w:rPr>
          <w:rFonts w:ascii="Liberation Serif" w:hAnsi="Liberation Serif" w:cs="Liberation Serif"/>
          <w:sz w:val="28"/>
          <w:szCs w:val="28"/>
        </w:rPr>
        <w:t>Глава</w:t>
      </w:r>
    </w:p>
    <w:p w:rsidR="00CF0741" w:rsidRPr="00CF0741" w:rsidRDefault="00CF0741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0741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F0741" w:rsidRPr="00CF0741" w:rsidRDefault="00CF0741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CF0741" w:rsidRPr="00CF0741" w:rsidRDefault="00CF0741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1E392D" w:rsidRPr="00CF0741" w:rsidRDefault="001E392D">
      <w:pPr>
        <w:rPr>
          <w:rFonts w:ascii="Liberation Serif" w:hAnsi="Liberation Serif" w:cs="Liberation Serif"/>
        </w:rPr>
        <w:sectPr w:rsidR="001E392D" w:rsidRPr="00CF0741" w:rsidSect="00CF0741">
          <w:headerReference w:type="default" r:id="rId8"/>
          <w:pgSz w:w="11907" w:h="16840"/>
          <w:pgMar w:top="1135" w:right="567" w:bottom="720" w:left="1418" w:header="720" w:footer="720" w:gutter="0"/>
          <w:cols w:space="720"/>
          <w:titlePg/>
        </w:sectPr>
      </w:pPr>
    </w:p>
    <w:p w:rsidR="00C634DF" w:rsidRPr="00CF0741" w:rsidRDefault="00C32051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CF0741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C634DF" w:rsidRPr="00CF0741" w:rsidRDefault="00C32051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CF0741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C634DF" w:rsidRPr="00CF0741" w:rsidRDefault="00C32051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CF0741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CA20FE" w:rsidRPr="00CA20FE" w:rsidRDefault="00CA20FE" w:rsidP="00CA20FE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CA20FE">
        <w:rPr>
          <w:rFonts w:ascii="Liberation Serif" w:hAnsi="Liberation Serif" w:cs="Liberation Serif"/>
          <w:sz w:val="24"/>
          <w:szCs w:val="24"/>
        </w:rPr>
        <w:t>от___</w:t>
      </w:r>
      <w:r w:rsidRPr="00CA20FE">
        <w:rPr>
          <w:rFonts w:ascii="Liberation Serif" w:hAnsi="Liberation Serif" w:cs="Liberation Serif"/>
          <w:sz w:val="24"/>
          <w:szCs w:val="24"/>
          <w:u w:val="single"/>
        </w:rPr>
        <w:t>16.05.2023</w:t>
      </w:r>
      <w:r w:rsidRPr="00CA20FE">
        <w:rPr>
          <w:rFonts w:ascii="Liberation Serif" w:hAnsi="Liberation Serif" w:cs="Liberation Serif"/>
          <w:sz w:val="24"/>
          <w:szCs w:val="24"/>
        </w:rPr>
        <w:t>____  №  ____</w:t>
      </w:r>
      <w:r w:rsidR="006C5FB1">
        <w:rPr>
          <w:rFonts w:ascii="Liberation Serif" w:hAnsi="Liberation Serif" w:cs="Liberation Serif"/>
          <w:sz w:val="24"/>
          <w:szCs w:val="24"/>
          <w:u w:val="single"/>
        </w:rPr>
        <w:t>588-П</w:t>
      </w:r>
      <w:bookmarkStart w:id="0" w:name="_GoBack"/>
      <w:bookmarkEnd w:id="0"/>
      <w:r w:rsidRPr="00CA20FE">
        <w:rPr>
          <w:rFonts w:ascii="Liberation Serif" w:hAnsi="Liberation Serif" w:cs="Liberation Serif"/>
          <w:sz w:val="24"/>
          <w:szCs w:val="24"/>
        </w:rPr>
        <w:t>____</w:t>
      </w:r>
    </w:p>
    <w:p w:rsidR="00C634DF" w:rsidRPr="00CA20FE" w:rsidRDefault="00C634DF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C634DF" w:rsidRPr="00CF0741" w:rsidRDefault="00C32051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CF0741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C634DF" w:rsidRPr="00CF0741" w:rsidRDefault="00C32051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CF0741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C634DF" w:rsidRPr="00CF0741" w:rsidRDefault="00C32051">
      <w:pPr>
        <w:widowControl/>
        <w:autoSpaceDE w:val="0"/>
        <w:ind w:left="10490"/>
        <w:textAlignment w:val="auto"/>
        <w:rPr>
          <w:rFonts w:ascii="Liberation Serif" w:hAnsi="Liberation Serif" w:cs="Liberation Serif"/>
          <w:sz w:val="24"/>
          <w:szCs w:val="24"/>
        </w:rPr>
      </w:pPr>
      <w:r w:rsidRPr="00CF0741">
        <w:rPr>
          <w:rFonts w:ascii="Liberation Serif" w:hAnsi="Liberation Serif" w:cs="Liberation Serif"/>
          <w:sz w:val="24"/>
          <w:szCs w:val="24"/>
        </w:rPr>
        <w:t>«Развитие малого и среднего предпринимательства в городском округе Заречный до 2026 года»</w:t>
      </w:r>
    </w:p>
    <w:p w:rsidR="00C634DF" w:rsidRDefault="00C634DF">
      <w:pPr>
        <w:widowControl/>
        <w:autoSpaceDE w:val="0"/>
        <w:ind w:left="10490"/>
        <w:jc w:val="right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842D28" w:rsidRPr="00CF0741" w:rsidRDefault="00842D28">
      <w:pPr>
        <w:widowControl/>
        <w:autoSpaceDE w:val="0"/>
        <w:ind w:left="10490"/>
        <w:jc w:val="right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C634DF" w:rsidRPr="00CF0741" w:rsidRDefault="00C634DF">
      <w:pPr>
        <w:rPr>
          <w:rFonts w:ascii="Liberation Serif" w:hAnsi="Liberation Serif" w:cs="Liberation Serif"/>
          <w:sz w:val="2"/>
          <w:szCs w:val="22"/>
          <w:lang w:eastAsia="en-US"/>
        </w:rPr>
      </w:pPr>
      <w:bookmarkStart w:id="1" w:name="Par258"/>
      <w:bookmarkStart w:id="2" w:name="Par328"/>
      <w:bookmarkEnd w:id="1"/>
      <w:bookmarkEnd w:id="2"/>
    </w:p>
    <w:p w:rsidR="00C634DF" w:rsidRPr="00CF0741" w:rsidRDefault="00C634DF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p w:rsidR="00C634DF" w:rsidRPr="00CF0741" w:rsidRDefault="00C634DF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p w:rsidR="00C634DF" w:rsidRPr="00CF0741" w:rsidRDefault="00C32051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 w:rsidRPr="00CF0741">
        <w:rPr>
          <w:rFonts w:ascii="Liberation Serif" w:hAnsi="Liberation Serif" w:cs="Liberation Serif"/>
          <w:b/>
          <w:sz w:val="24"/>
          <w:szCs w:val="24"/>
        </w:rPr>
        <w:t>ПЛАН МЕРОПРИЯТИЙ ПО ВЫПОЛНЕНИЮ МУНИЦИПАЛЬНОЙ ПРОГРАММЫ</w:t>
      </w:r>
    </w:p>
    <w:p w:rsidR="00C634DF" w:rsidRPr="00CF0741" w:rsidRDefault="00C32051">
      <w:pPr>
        <w:widowControl/>
        <w:autoSpaceDE w:val="0"/>
        <w:jc w:val="center"/>
        <w:textAlignment w:val="auto"/>
        <w:rPr>
          <w:rFonts w:ascii="Liberation Serif" w:hAnsi="Liberation Serif" w:cs="Liberation Serif"/>
        </w:rPr>
      </w:pPr>
      <w:r w:rsidRPr="00CF0741">
        <w:rPr>
          <w:rFonts w:ascii="Liberation Serif" w:hAnsi="Liberation Serif" w:cs="Liberation Serif"/>
          <w:b/>
          <w:sz w:val="24"/>
          <w:szCs w:val="24"/>
        </w:rPr>
        <w:t>«</w:t>
      </w:r>
      <w:r w:rsidRPr="00CF0741">
        <w:rPr>
          <w:rFonts w:ascii="Liberation Serif" w:hAnsi="Liberation Serif" w:cs="Liberation Serif"/>
          <w:b/>
          <w:bCs/>
          <w:sz w:val="24"/>
          <w:szCs w:val="24"/>
        </w:rPr>
        <w:t>Развитие малого и среднего предпринимательства в городском округе Заречный до 2026 года»</w:t>
      </w:r>
    </w:p>
    <w:p w:rsidR="00C634DF" w:rsidRDefault="00C634DF">
      <w:pPr>
        <w:widowControl/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842D28" w:rsidRPr="00CF0741" w:rsidRDefault="00842D28">
      <w:pPr>
        <w:widowControl/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C634DF" w:rsidRPr="00CF0741" w:rsidRDefault="00C634DF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790"/>
        <w:gridCol w:w="1418"/>
        <w:gridCol w:w="1275"/>
        <w:gridCol w:w="1276"/>
        <w:gridCol w:w="1276"/>
        <w:gridCol w:w="1276"/>
        <w:gridCol w:w="1134"/>
        <w:gridCol w:w="1134"/>
        <w:gridCol w:w="1134"/>
        <w:gridCol w:w="1505"/>
      </w:tblGrid>
      <w:tr w:rsidR="00C634DF" w:rsidRPr="00CF0741" w:rsidTr="00842D28">
        <w:trPr>
          <w:cantSplit/>
          <w:trHeight w:val="255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2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C634DF" w:rsidRPr="00CF0741" w:rsidTr="00842D28">
        <w:trPr>
          <w:cantSplit/>
          <w:trHeight w:val="1125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634DF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634DF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F0741"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CF0741" w:rsidRDefault="00C634DF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</w:tr>
    </w:tbl>
    <w:p w:rsidR="00C634DF" w:rsidRPr="00CF0741" w:rsidRDefault="00C634DF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p w:rsidR="00C634DF" w:rsidRPr="00CF0741" w:rsidRDefault="00C634DF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790"/>
        <w:gridCol w:w="1418"/>
        <w:gridCol w:w="1275"/>
        <w:gridCol w:w="1276"/>
        <w:gridCol w:w="1276"/>
        <w:gridCol w:w="1276"/>
        <w:gridCol w:w="1134"/>
        <w:gridCol w:w="1134"/>
        <w:gridCol w:w="1134"/>
        <w:gridCol w:w="1505"/>
      </w:tblGrid>
      <w:tr w:rsidR="00C634DF" w:rsidRPr="00373C58" w:rsidTr="00842D28">
        <w:trPr>
          <w:cantSplit/>
          <w:trHeight w:val="255"/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73C58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73C58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73C58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73C58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73C58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73C58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73C58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73C58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73C58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73C58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73C58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C634DF" w:rsidRPr="00373C58" w:rsidTr="00842D28">
        <w:trPr>
          <w:cantSplit/>
          <w:trHeight w:val="40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124 872 278,50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35 888 473,38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35 885 765,47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20 482 179,65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14 406 487,98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550 660,00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2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34 388 473,38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34 316 765,47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19 213 179,65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36 953 860,00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1 569 000,00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1 269 000,00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14 406 487,98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550 660,00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118 426 618,50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34 388 473,38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34 316 765,47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19 213 179,65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13 887 487,98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5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34 388 473,38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34 316 765,47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19 213 179,65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6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30 508 200,00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13 887 487,98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7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6 445 660,00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1 569 000,00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1 269 000,00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550 660,00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7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8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6 445 660,00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1 569 000,00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1 269 000,00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550 660,00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9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5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76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10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118 426 618,50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34 388 473,38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34 316 765,47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19 213 179,65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13 887 487,98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11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34 388 473,38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34 316 765,47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19 213 179,65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12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30 508 200,00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13 887 487,98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13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34 388 473,38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34 316 765,47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19 213 179,65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10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Мероприятие 1.1. Строительство муниципального индустриального парка в городском округе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34 388 473,38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34 316 765,47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19 213 179,65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1.1.1.1., 1.1.1.2., 1.1.1.3.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15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34 388 473,38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34 316 765,47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19 213 179,65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16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30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17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73C58">
              <w:rPr>
                <w:rFonts w:ascii="Liberation Serif" w:hAnsi="Liberation Serif" w:cs="Liberation Serif"/>
                <w:color w:val="000000"/>
              </w:rPr>
              <w:t>Подмероприятие</w:t>
            </w:r>
            <w:proofErr w:type="spellEnd"/>
            <w:r w:rsidRPr="00373C58">
              <w:rPr>
                <w:rFonts w:ascii="Liberation Serif" w:hAnsi="Liberation Serif" w:cs="Liberation Serif"/>
                <w:color w:val="000000"/>
              </w:rPr>
              <w:t xml:space="preserve"> 1.1.1.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</w:t>
            </w:r>
            <w:r w:rsidR="00842D2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73C58">
              <w:rPr>
                <w:rFonts w:ascii="Liberation Serif" w:hAnsi="Liberation Serif" w:cs="Liberation Serif"/>
                <w:color w:val="000000"/>
              </w:rPr>
              <w:t xml:space="preserve">"Муниципальный индустриальный парк городского округа Заречный Свердловской области. Площадка № 1. Первый этап. Объекты инженерной инфраструктуры."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34 388 473,38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34 316 765,47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19 213 179,65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1.1.1.1., 1.1.1.2., 1.1.1.3.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18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34 388 473,38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34 316 765,47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19 213 179,65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19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38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20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30 508 200,00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13 887 487,98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1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21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Мероприятие 1.5. Увеличение мощности электрической энергии территории индустриального парка "Заречный" до 2 МВт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30 508 200,00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13 887 487,98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1.1.1.1., 1.1.1.2., 1.1.1.3.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22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30 508 200,00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13 887 487,98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23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15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4DF" w:rsidRPr="00373C58" w:rsidRDefault="00C3205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24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6 445 660,00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1 569 000,00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1 269 000,00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550 660,00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25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6 445 660,00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1 569 000,00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1 269 000,00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519 000,00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550 660,00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70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26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Мероприятие 1.2.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5 528 660,00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1 369 000,00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1 438 000,00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1 138 000,00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419 660,00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27</w:t>
            </w:r>
            <w:r w:rsidR="00373C58" w:rsidRPr="00373C58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5 528 660,00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1 369 000,00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1 438 000,00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1 138 000,00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 xml:space="preserve"> 419 660,00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color w:val="000000"/>
              </w:rPr>
            </w:pPr>
            <w:r w:rsidRPr="00373C5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634DF" w:rsidRPr="00373C58" w:rsidTr="00842D28">
        <w:trPr>
          <w:cantSplit/>
          <w:trHeight w:val="1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28</w:t>
            </w:r>
            <w:r w:rsidR="00373C58"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1.2.1. Предоставление компенсации части затрат субъектам малого и среднего предпринимательства по оплате за аренду помещений в Бизнес-Инкубаторе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700 000,00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200 000,00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250 000,00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250 000,00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29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700 000,00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200 000,00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250 000,00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250 000,00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30</w:t>
            </w:r>
            <w:r w:rsidR="00373C58"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1.2.2. Обеспечение деятельности Фонда поддержки малого предпринимательства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4 828 660,00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1 169 000,00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1 188 000,00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888 000,00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419 660,00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31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4 828 660,00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1 169 000,00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1 188 000,00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888 000,00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388 000,00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419 660,00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lastRenderedPageBreak/>
              <w:t>32</w:t>
            </w:r>
            <w:r w:rsidR="00373C58"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1.2.3. Дополнение базы данных инвестиционно-привлекательных площадок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33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34</w:t>
            </w:r>
            <w:r w:rsidR="00373C58"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1.2.4. Проведение мероприятий направленных на продвижение городского округа Заречный, как территории, привлекательной для инвесторов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35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36</w:t>
            </w:r>
            <w:r w:rsidR="00373C58"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1.2.5. Пропаганда и популяризация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37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29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38</w:t>
            </w:r>
            <w:r w:rsidR="00373C58"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1.2.6. Обеспечение функционирования информационного ресурса, содержащего полный объем информации о развитии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39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16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lastRenderedPageBreak/>
              <w:t>40</w:t>
            </w:r>
            <w:r w:rsidR="00373C58"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1.2.7. Ведение "Единого реестра субъектов малого и среднего предпринимательства городского округа Заречный - получателей поддержки" в автоматизированной информационной системе ФНС России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41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72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42</w:t>
            </w:r>
            <w:r w:rsidR="00373C58"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1.2.8. Проведение мониторинга наличия (отсутствия) административных барьеров и оценки состояния развития конкуренции на товарных рынках Свердловской области субъектами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43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44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1.3. Субсидии </w:t>
            </w:r>
            <w:proofErr w:type="spellStart"/>
            <w:r w:rsidRPr="00373C58">
              <w:rPr>
                <w:rFonts w:ascii="Liberation Serif" w:hAnsi="Liberation Serif" w:cs="Liberation Serif"/>
                <w:bCs/>
                <w:color w:val="000000"/>
              </w:rPr>
              <w:t>сельхозтоваропроизводителям</w:t>
            </w:r>
            <w:proofErr w:type="spellEnd"/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917 000,00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131 000,00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131 000,00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131 000,00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131 000,00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131 000,00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131 000,00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 xml:space="preserve"> 131 000,00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1.1.1.3.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45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917 000,00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131 000,00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131 000,00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131 000,00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131 000,00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131 000,00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131 000,00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 xml:space="preserve"> 131 000,00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  <w:tr w:rsidR="00C634DF" w:rsidRPr="00373C58" w:rsidTr="00842D28">
        <w:trPr>
          <w:cantSplit/>
          <w:trHeight w:val="497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46</w:t>
            </w:r>
            <w:r w:rsidR="00373C58" w:rsidRPr="00373C58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Мероприятие 1.4. Оказание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социально значимые и иные приоритетные виды деятельности, указанные в приложении № 5 к муниципальной программе, путем передачи объектов, включенных в утвержденный Перечень муниципального имущества ГО Заречный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без проведения торгов.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373C58">
              <w:rPr>
                <w:rFonts w:ascii="Liberation Serif" w:hAnsi="Liberation Serif" w:cs="Liberation Serif"/>
                <w:bCs/>
                <w:color w:val="000000"/>
              </w:rPr>
              <w:t>1.1.1.3.</w:t>
            </w:r>
          </w:p>
        </w:tc>
      </w:tr>
      <w:tr w:rsidR="00C634DF" w:rsidRPr="00373C58" w:rsidTr="00842D28">
        <w:trPr>
          <w:cantSplit/>
          <w:trHeight w:val="2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 w:rsidP="00373C58">
            <w:pPr>
              <w:jc w:val="center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47</w:t>
            </w:r>
            <w:r w:rsidR="00373C58" w:rsidRPr="00373C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jc w:val="right"/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4DF" w:rsidRPr="00373C58" w:rsidRDefault="00C32051">
            <w:pPr>
              <w:rPr>
                <w:rFonts w:ascii="Liberation Serif" w:hAnsi="Liberation Serif" w:cs="Liberation Serif"/>
              </w:rPr>
            </w:pPr>
            <w:r w:rsidRPr="00373C58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C634DF" w:rsidRPr="00CF0741" w:rsidRDefault="00C634DF">
      <w:pPr>
        <w:widowControl/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sectPr w:rsidR="00C634DF" w:rsidRPr="00CF0741">
      <w:headerReference w:type="default" r:id="rId9"/>
      <w:pgSz w:w="16840" w:h="11907" w:orient="landscape"/>
      <w:pgMar w:top="1418" w:right="567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43" w:rsidRDefault="00AE0843">
      <w:r>
        <w:separator/>
      </w:r>
    </w:p>
  </w:endnote>
  <w:endnote w:type="continuationSeparator" w:id="0">
    <w:p w:rsidR="00AE0843" w:rsidRDefault="00A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43" w:rsidRDefault="00AE0843">
      <w:r>
        <w:rPr>
          <w:color w:val="000000"/>
        </w:rPr>
        <w:separator/>
      </w:r>
    </w:p>
  </w:footnote>
  <w:footnote w:type="continuationSeparator" w:id="0">
    <w:p w:rsidR="00AE0843" w:rsidRDefault="00AE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B8" w:rsidRDefault="00C32051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C5FB1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BB0FB8" w:rsidRDefault="00AE0843">
    <w:pPr>
      <w:pStyle w:val="a6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B8" w:rsidRDefault="00C32051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C5FB1">
      <w:rPr>
        <w:rFonts w:ascii="Liberation Serif" w:hAnsi="Liberation Serif" w:cs="Liberation Serif"/>
        <w:noProof/>
        <w:sz w:val="28"/>
      </w:rPr>
      <w:t>8</w:t>
    </w:r>
    <w:r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DF"/>
    <w:rsid w:val="001E392D"/>
    <w:rsid w:val="00373C58"/>
    <w:rsid w:val="00566A0C"/>
    <w:rsid w:val="006C5FB1"/>
    <w:rsid w:val="00842D28"/>
    <w:rsid w:val="00AE0843"/>
    <w:rsid w:val="00C32051"/>
    <w:rsid w:val="00C634DF"/>
    <w:rsid w:val="00CA20FE"/>
    <w:rsid w:val="00C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1BBE"/>
  <w15:docId w15:val="{351A9965-300A-4BF8-A542-39F9D334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 Знак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eastAsia="Cambria Math"/>
    </w:rPr>
  </w:style>
  <w:style w:type="paragraph" w:customStyle="1" w:styleId="2">
    <w:name w:val="Обычная таблица2"/>
    <w:pPr>
      <w:textAlignment w:val="auto"/>
    </w:pPr>
  </w:style>
  <w:style w:type="paragraph" w:customStyle="1" w:styleId="Framecontents">
    <w:name w:val="Frame contents"/>
    <w:basedOn w:val="Standard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17.05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8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2023-05-16T04:01:00Z</cp:lastPrinted>
  <dcterms:created xsi:type="dcterms:W3CDTF">2023-05-16T04:01:00Z</dcterms:created>
  <dcterms:modified xsi:type="dcterms:W3CDTF">2023-05-16T08:46:00Z</dcterms:modified>
</cp:coreProperties>
</file>