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09" w:rsidRPr="00B50309" w:rsidRDefault="00B50309" w:rsidP="00B50309">
      <w:pPr>
        <w:spacing w:line="360" w:lineRule="auto"/>
        <w:jc w:val="center"/>
        <w:rPr>
          <w:rFonts w:ascii="Liberation Serif" w:hAnsi="Liberation Serif"/>
          <w:caps/>
          <w:color w:val="000000" w:themeColor="text1"/>
          <w:sz w:val="28"/>
          <w:szCs w:val="28"/>
        </w:rPr>
      </w:pPr>
      <w:r w:rsidRPr="00B50309">
        <w:rPr>
          <w:rFonts w:ascii="Liberation Serif" w:hAnsi="Liberation Serif"/>
          <w:color w:val="000000" w:themeColor="text1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7" o:title=""/>
          </v:shape>
          <o:OLEObject Type="Embed" ProgID="Word.Document.8" ShapeID="_x0000_i1025" DrawAspect="Content" ObjectID="_1648377090" r:id="rId8"/>
        </w:object>
      </w:r>
    </w:p>
    <w:p w:rsidR="007126AA" w:rsidRPr="007126AA" w:rsidRDefault="007126AA" w:rsidP="007126AA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proofErr w:type="gramStart"/>
      <w:r w:rsidRPr="007126AA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7126AA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7126AA" w:rsidRPr="007126AA" w:rsidRDefault="007126AA" w:rsidP="007126AA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7126AA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126AA" w:rsidRPr="007126AA" w:rsidRDefault="007126AA" w:rsidP="007126AA">
      <w:pPr>
        <w:jc w:val="both"/>
        <w:rPr>
          <w:rFonts w:ascii="Liberation Serif" w:hAnsi="Liberation Serif"/>
          <w:sz w:val="18"/>
        </w:rPr>
      </w:pPr>
      <w:r w:rsidRPr="007126AA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D2C0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7126AA" w:rsidRPr="007126AA" w:rsidRDefault="007126AA" w:rsidP="007126AA">
      <w:pPr>
        <w:jc w:val="both"/>
        <w:rPr>
          <w:rFonts w:ascii="Liberation Serif" w:hAnsi="Liberation Serif"/>
          <w:sz w:val="16"/>
          <w:szCs w:val="16"/>
        </w:rPr>
      </w:pPr>
    </w:p>
    <w:p w:rsidR="007126AA" w:rsidRPr="007126AA" w:rsidRDefault="007126AA" w:rsidP="007126AA">
      <w:pPr>
        <w:jc w:val="both"/>
        <w:rPr>
          <w:rFonts w:ascii="Liberation Serif" w:hAnsi="Liberation Serif"/>
          <w:sz w:val="16"/>
          <w:szCs w:val="16"/>
        </w:rPr>
      </w:pPr>
    </w:p>
    <w:p w:rsidR="007126AA" w:rsidRPr="007126AA" w:rsidRDefault="007126AA" w:rsidP="007126AA">
      <w:pPr>
        <w:jc w:val="both"/>
        <w:rPr>
          <w:rFonts w:ascii="Liberation Serif" w:hAnsi="Liberation Serif"/>
          <w:sz w:val="24"/>
        </w:rPr>
      </w:pPr>
      <w:r w:rsidRPr="007126AA">
        <w:rPr>
          <w:rFonts w:ascii="Liberation Serif" w:hAnsi="Liberation Serif"/>
          <w:sz w:val="24"/>
        </w:rPr>
        <w:t>от___</w:t>
      </w:r>
      <w:r w:rsidR="00400581">
        <w:rPr>
          <w:rFonts w:ascii="Liberation Serif" w:hAnsi="Liberation Serif"/>
          <w:sz w:val="24"/>
          <w:u w:val="single"/>
        </w:rPr>
        <w:t>14.04.2020</w:t>
      </w:r>
      <w:r w:rsidRPr="007126AA">
        <w:rPr>
          <w:rFonts w:ascii="Liberation Serif" w:hAnsi="Liberation Serif"/>
          <w:sz w:val="24"/>
        </w:rPr>
        <w:t>___</w:t>
      </w:r>
      <w:proofErr w:type="gramStart"/>
      <w:r w:rsidRPr="007126AA">
        <w:rPr>
          <w:rFonts w:ascii="Liberation Serif" w:hAnsi="Liberation Serif"/>
          <w:sz w:val="24"/>
        </w:rPr>
        <w:t>_  №</w:t>
      </w:r>
      <w:proofErr w:type="gramEnd"/>
      <w:r w:rsidRPr="007126AA">
        <w:rPr>
          <w:rFonts w:ascii="Liberation Serif" w:hAnsi="Liberation Serif"/>
          <w:sz w:val="24"/>
        </w:rPr>
        <w:t xml:space="preserve">  ___</w:t>
      </w:r>
      <w:r w:rsidR="00400581">
        <w:rPr>
          <w:rFonts w:ascii="Liberation Serif" w:hAnsi="Liberation Serif"/>
          <w:sz w:val="24"/>
          <w:u w:val="single"/>
        </w:rPr>
        <w:t>323-П</w:t>
      </w:r>
      <w:r w:rsidRPr="007126AA">
        <w:rPr>
          <w:rFonts w:ascii="Liberation Serif" w:hAnsi="Liberation Serif"/>
          <w:sz w:val="24"/>
        </w:rPr>
        <w:t>___</w:t>
      </w:r>
    </w:p>
    <w:p w:rsidR="007126AA" w:rsidRPr="007126AA" w:rsidRDefault="007126AA" w:rsidP="007126AA">
      <w:pPr>
        <w:jc w:val="both"/>
        <w:rPr>
          <w:rFonts w:ascii="Liberation Serif" w:hAnsi="Liberation Serif"/>
          <w:sz w:val="28"/>
          <w:szCs w:val="28"/>
        </w:rPr>
      </w:pPr>
    </w:p>
    <w:p w:rsidR="007126AA" w:rsidRPr="007126AA" w:rsidRDefault="007126AA" w:rsidP="007126AA">
      <w:pPr>
        <w:ind w:right="5812"/>
        <w:jc w:val="center"/>
        <w:rPr>
          <w:rFonts w:ascii="Liberation Serif" w:hAnsi="Liberation Serif"/>
          <w:sz w:val="24"/>
          <w:szCs w:val="24"/>
        </w:rPr>
      </w:pPr>
      <w:r w:rsidRPr="007126AA">
        <w:rPr>
          <w:rFonts w:ascii="Liberation Serif" w:hAnsi="Liberation Serif"/>
          <w:sz w:val="24"/>
          <w:szCs w:val="24"/>
        </w:rPr>
        <w:t>г. Заречный</w:t>
      </w:r>
    </w:p>
    <w:p w:rsidR="00C67A75" w:rsidRPr="00B50309" w:rsidRDefault="00C67A75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B50309" w:rsidRPr="00B50309" w:rsidRDefault="00B50309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232B1A" w:rsidRDefault="00E76DF5" w:rsidP="00B50309">
      <w:pPr>
        <w:pStyle w:val="30"/>
        <w:rPr>
          <w:rFonts w:ascii="Liberation Serif" w:hAnsi="Liberation Serif"/>
          <w:color w:val="000000" w:themeColor="text1"/>
          <w:szCs w:val="28"/>
        </w:rPr>
      </w:pPr>
      <w:r>
        <w:rPr>
          <w:rFonts w:ascii="Liberation Serif" w:hAnsi="Liberation Serif"/>
          <w:color w:val="000000" w:themeColor="text1"/>
          <w:szCs w:val="28"/>
        </w:rPr>
        <w:t>О внесении изменений в</w:t>
      </w:r>
      <w:r w:rsidR="00232B1A">
        <w:rPr>
          <w:rFonts w:ascii="Liberation Serif" w:hAnsi="Liberation Serif"/>
          <w:color w:val="000000" w:themeColor="text1"/>
          <w:szCs w:val="28"/>
        </w:rPr>
        <w:t xml:space="preserve"> графики </w:t>
      </w:r>
      <w:r w:rsidR="00232B1A" w:rsidRPr="00232B1A">
        <w:rPr>
          <w:rFonts w:ascii="Liberation Serif" w:hAnsi="Liberation Serif"/>
          <w:color w:val="000000" w:themeColor="text1"/>
          <w:szCs w:val="28"/>
        </w:rPr>
        <w:t xml:space="preserve">работы медицинской комиссии </w:t>
      </w:r>
    </w:p>
    <w:p w:rsidR="00232B1A" w:rsidRDefault="00232B1A" w:rsidP="00B50309">
      <w:pPr>
        <w:pStyle w:val="30"/>
        <w:rPr>
          <w:rFonts w:ascii="Liberation Serif" w:hAnsi="Liberation Serif"/>
          <w:color w:val="000000" w:themeColor="text1"/>
          <w:szCs w:val="28"/>
        </w:rPr>
      </w:pPr>
      <w:r w:rsidRPr="00232B1A">
        <w:rPr>
          <w:rFonts w:ascii="Liberation Serif" w:hAnsi="Liberation Serif"/>
          <w:color w:val="000000" w:themeColor="text1"/>
          <w:szCs w:val="28"/>
        </w:rPr>
        <w:t xml:space="preserve">по освидетельствованию граждан, подлежащих призыву на военную службу весной 2020 года, и призывной комиссии городского округа Заречный </w:t>
      </w:r>
    </w:p>
    <w:p w:rsidR="00232B1A" w:rsidRDefault="00232B1A" w:rsidP="00B50309">
      <w:pPr>
        <w:pStyle w:val="30"/>
        <w:rPr>
          <w:rFonts w:ascii="Liberation Serif" w:hAnsi="Liberation Serif"/>
          <w:color w:val="000000" w:themeColor="text1"/>
          <w:szCs w:val="28"/>
        </w:rPr>
      </w:pPr>
      <w:r w:rsidRPr="00232B1A">
        <w:rPr>
          <w:rFonts w:ascii="Liberation Serif" w:hAnsi="Liberation Serif"/>
          <w:color w:val="000000" w:themeColor="text1"/>
          <w:szCs w:val="28"/>
        </w:rPr>
        <w:t>в период призыва весной 2020 года</w:t>
      </w:r>
      <w:r>
        <w:rPr>
          <w:rFonts w:ascii="Liberation Serif" w:hAnsi="Liberation Serif"/>
          <w:color w:val="000000" w:themeColor="text1"/>
          <w:szCs w:val="28"/>
        </w:rPr>
        <w:t xml:space="preserve">, утвержденные </w:t>
      </w:r>
      <w:r w:rsidR="00E76DF5">
        <w:rPr>
          <w:rFonts w:ascii="Liberation Serif" w:hAnsi="Liberation Serif"/>
          <w:color w:val="000000" w:themeColor="text1"/>
          <w:szCs w:val="28"/>
        </w:rPr>
        <w:t>постановление</w:t>
      </w:r>
      <w:r>
        <w:rPr>
          <w:rFonts w:ascii="Liberation Serif" w:hAnsi="Liberation Serif"/>
          <w:color w:val="000000" w:themeColor="text1"/>
          <w:szCs w:val="28"/>
        </w:rPr>
        <w:t>м</w:t>
      </w:r>
      <w:r w:rsidR="00E76DF5">
        <w:rPr>
          <w:rFonts w:ascii="Liberation Serif" w:hAnsi="Liberation Serif"/>
          <w:color w:val="000000" w:themeColor="text1"/>
          <w:szCs w:val="28"/>
        </w:rPr>
        <w:t xml:space="preserve"> администрации городского округа Заречный </w:t>
      </w:r>
      <w:r w:rsidR="00067F2E">
        <w:rPr>
          <w:rFonts w:ascii="Liberation Serif" w:hAnsi="Liberation Serif"/>
          <w:color w:val="000000" w:themeColor="text1"/>
          <w:szCs w:val="28"/>
        </w:rPr>
        <w:t>от 16.03.2020 № 233-П «</w:t>
      </w:r>
      <w:r w:rsidR="00C67A75" w:rsidRPr="00B50309">
        <w:rPr>
          <w:rFonts w:ascii="Liberation Serif" w:hAnsi="Liberation Serif"/>
          <w:color w:val="000000" w:themeColor="text1"/>
          <w:szCs w:val="28"/>
        </w:rPr>
        <w:t xml:space="preserve">О мерах по выполнению мероприятий, связанных с организацией и проведением </w:t>
      </w:r>
    </w:p>
    <w:p w:rsidR="00232B1A" w:rsidRDefault="00C67A75" w:rsidP="00B50309">
      <w:pPr>
        <w:pStyle w:val="30"/>
        <w:rPr>
          <w:rFonts w:ascii="Liberation Serif" w:hAnsi="Liberation Serif"/>
          <w:color w:val="000000" w:themeColor="text1"/>
          <w:szCs w:val="28"/>
        </w:rPr>
      </w:pPr>
      <w:r w:rsidRPr="00B50309">
        <w:rPr>
          <w:rFonts w:ascii="Liberation Serif" w:hAnsi="Liberation Serif"/>
          <w:color w:val="000000" w:themeColor="text1"/>
          <w:szCs w:val="28"/>
        </w:rPr>
        <w:t>в городском окру</w:t>
      </w:r>
      <w:r w:rsidR="005F03CA" w:rsidRPr="00B50309">
        <w:rPr>
          <w:rFonts w:ascii="Liberation Serif" w:hAnsi="Liberation Serif"/>
          <w:color w:val="000000" w:themeColor="text1"/>
          <w:szCs w:val="28"/>
        </w:rPr>
        <w:t>ге Заречный призыва</w:t>
      </w:r>
      <w:r w:rsidR="00A75267" w:rsidRPr="00B50309">
        <w:rPr>
          <w:rFonts w:ascii="Liberation Serif" w:hAnsi="Liberation Serif"/>
          <w:color w:val="000000" w:themeColor="text1"/>
          <w:szCs w:val="28"/>
        </w:rPr>
        <w:t xml:space="preserve"> </w:t>
      </w:r>
      <w:r w:rsidR="005F03CA" w:rsidRPr="00B50309">
        <w:rPr>
          <w:rFonts w:ascii="Liberation Serif" w:hAnsi="Liberation Serif"/>
          <w:color w:val="000000" w:themeColor="text1"/>
          <w:szCs w:val="28"/>
        </w:rPr>
        <w:t>граждан 199</w:t>
      </w:r>
      <w:r w:rsidR="00A75267" w:rsidRPr="00B50309">
        <w:rPr>
          <w:rFonts w:ascii="Liberation Serif" w:hAnsi="Liberation Serif"/>
          <w:color w:val="000000" w:themeColor="text1"/>
          <w:szCs w:val="28"/>
        </w:rPr>
        <w:t>3</w:t>
      </w:r>
      <w:r w:rsidR="00D87084">
        <w:rPr>
          <w:rFonts w:ascii="Liberation Serif" w:hAnsi="Liberation Serif"/>
          <w:color w:val="000000" w:themeColor="text1"/>
          <w:szCs w:val="28"/>
        </w:rPr>
        <w:t>-</w:t>
      </w:r>
      <w:r w:rsidR="005F03CA" w:rsidRPr="00B50309">
        <w:rPr>
          <w:rFonts w:ascii="Liberation Serif" w:hAnsi="Liberation Serif"/>
          <w:color w:val="000000" w:themeColor="text1"/>
          <w:szCs w:val="28"/>
        </w:rPr>
        <w:t>200</w:t>
      </w:r>
      <w:r w:rsidR="00A75267" w:rsidRPr="00B50309">
        <w:rPr>
          <w:rFonts w:ascii="Liberation Serif" w:hAnsi="Liberation Serif"/>
          <w:color w:val="000000" w:themeColor="text1"/>
          <w:szCs w:val="28"/>
        </w:rPr>
        <w:t>2</w:t>
      </w:r>
      <w:r w:rsidR="00D87084">
        <w:rPr>
          <w:rFonts w:ascii="Liberation Serif" w:hAnsi="Liberation Serif"/>
          <w:color w:val="000000" w:themeColor="text1"/>
          <w:szCs w:val="28"/>
        </w:rPr>
        <w:t> </w:t>
      </w:r>
      <w:r w:rsidRPr="00B50309">
        <w:rPr>
          <w:rFonts w:ascii="Liberation Serif" w:hAnsi="Liberation Serif"/>
          <w:color w:val="000000" w:themeColor="text1"/>
          <w:szCs w:val="28"/>
        </w:rPr>
        <w:t>г</w:t>
      </w:r>
      <w:r w:rsidR="00D87084">
        <w:rPr>
          <w:rFonts w:ascii="Liberation Serif" w:hAnsi="Liberation Serif"/>
          <w:color w:val="000000" w:themeColor="text1"/>
          <w:szCs w:val="28"/>
        </w:rPr>
        <w:t xml:space="preserve">одов </w:t>
      </w:r>
      <w:r w:rsidRPr="00B50309">
        <w:rPr>
          <w:rFonts w:ascii="Liberation Serif" w:hAnsi="Liberation Serif"/>
          <w:color w:val="000000" w:themeColor="text1"/>
          <w:szCs w:val="28"/>
        </w:rPr>
        <w:t>р</w:t>
      </w:r>
      <w:r w:rsidR="00D87084">
        <w:rPr>
          <w:rFonts w:ascii="Liberation Serif" w:hAnsi="Liberation Serif"/>
          <w:color w:val="000000" w:themeColor="text1"/>
          <w:szCs w:val="28"/>
        </w:rPr>
        <w:t>ождения</w:t>
      </w:r>
      <w:r w:rsidRPr="00B50309">
        <w:rPr>
          <w:rFonts w:ascii="Liberation Serif" w:hAnsi="Liberation Serif"/>
          <w:color w:val="000000" w:themeColor="text1"/>
          <w:szCs w:val="28"/>
        </w:rPr>
        <w:t xml:space="preserve"> </w:t>
      </w:r>
    </w:p>
    <w:p w:rsidR="00C67A75" w:rsidRPr="00B50309" w:rsidRDefault="00C67A75" w:rsidP="00B50309">
      <w:pPr>
        <w:pStyle w:val="30"/>
        <w:rPr>
          <w:rFonts w:ascii="Liberation Serif" w:hAnsi="Liberation Serif"/>
          <w:color w:val="000000" w:themeColor="text1"/>
          <w:szCs w:val="28"/>
        </w:rPr>
      </w:pPr>
      <w:r w:rsidRPr="00B50309">
        <w:rPr>
          <w:rFonts w:ascii="Liberation Serif" w:hAnsi="Liberation Serif"/>
          <w:color w:val="000000" w:themeColor="text1"/>
          <w:szCs w:val="28"/>
        </w:rPr>
        <w:t xml:space="preserve">на военную службу </w:t>
      </w:r>
      <w:r w:rsidR="005F03CA" w:rsidRPr="00B50309">
        <w:rPr>
          <w:rFonts w:ascii="Liberation Serif" w:hAnsi="Liberation Serif"/>
          <w:color w:val="000000" w:themeColor="text1"/>
          <w:szCs w:val="28"/>
        </w:rPr>
        <w:t>с</w:t>
      </w:r>
      <w:r w:rsidR="005F439B" w:rsidRPr="00B50309">
        <w:rPr>
          <w:rFonts w:ascii="Liberation Serif" w:hAnsi="Liberation Serif"/>
          <w:color w:val="000000" w:themeColor="text1"/>
          <w:szCs w:val="28"/>
        </w:rPr>
        <w:t xml:space="preserve"> </w:t>
      </w:r>
      <w:r w:rsidR="005F03CA" w:rsidRPr="00B50309">
        <w:rPr>
          <w:rFonts w:ascii="Liberation Serif" w:hAnsi="Liberation Serif"/>
          <w:color w:val="000000" w:themeColor="text1"/>
          <w:szCs w:val="28"/>
        </w:rPr>
        <w:t>1</w:t>
      </w:r>
      <w:r w:rsidR="00B27B49" w:rsidRPr="00B50309">
        <w:rPr>
          <w:rFonts w:ascii="Liberation Serif" w:hAnsi="Liberation Serif"/>
          <w:color w:val="000000" w:themeColor="text1"/>
          <w:szCs w:val="28"/>
        </w:rPr>
        <w:t xml:space="preserve"> </w:t>
      </w:r>
      <w:r w:rsidR="005F03CA" w:rsidRPr="00B50309">
        <w:rPr>
          <w:rFonts w:ascii="Liberation Serif" w:hAnsi="Liberation Serif"/>
          <w:color w:val="000000" w:themeColor="text1"/>
          <w:szCs w:val="28"/>
        </w:rPr>
        <w:t>апреля</w:t>
      </w:r>
      <w:r w:rsidR="0060685E" w:rsidRPr="00B50309">
        <w:rPr>
          <w:rFonts w:ascii="Liberation Serif" w:hAnsi="Liberation Serif"/>
          <w:color w:val="000000" w:themeColor="text1"/>
          <w:szCs w:val="28"/>
        </w:rPr>
        <w:t xml:space="preserve"> по </w:t>
      </w:r>
      <w:r w:rsidR="000C439B" w:rsidRPr="00B50309">
        <w:rPr>
          <w:rFonts w:ascii="Liberation Serif" w:hAnsi="Liberation Serif"/>
          <w:color w:val="000000" w:themeColor="text1"/>
          <w:szCs w:val="28"/>
        </w:rPr>
        <w:t>15</w:t>
      </w:r>
      <w:r w:rsidR="007830F4" w:rsidRPr="00B50309">
        <w:rPr>
          <w:rFonts w:ascii="Liberation Serif" w:hAnsi="Liberation Serif"/>
          <w:color w:val="000000" w:themeColor="text1"/>
          <w:szCs w:val="28"/>
        </w:rPr>
        <w:t xml:space="preserve"> июл</w:t>
      </w:r>
      <w:r w:rsidR="005F03CA" w:rsidRPr="00B50309">
        <w:rPr>
          <w:rFonts w:ascii="Liberation Serif" w:hAnsi="Liberation Serif"/>
          <w:color w:val="000000" w:themeColor="text1"/>
          <w:szCs w:val="28"/>
        </w:rPr>
        <w:t>я</w:t>
      </w:r>
      <w:r w:rsidR="00DE02F9" w:rsidRPr="00B50309">
        <w:rPr>
          <w:rFonts w:ascii="Liberation Serif" w:hAnsi="Liberation Serif"/>
          <w:color w:val="000000" w:themeColor="text1"/>
          <w:szCs w:val="28"/>
        </w:rPr>
        <w:t xml:space="preserve"> </w:t>
      </w:r>
      <w:r w:rsidR="00ED0BF1" w:rsidRPr="00B50309">
        <w:rPr>
          <w:rFonts w:ascii="Liberation Serif" w:hAnsi="Liberation Serif"/>
          <w:color w:val="000000" w:themeColor="text1"/>
          <w:szCs w:val="28"/>
        </w:rPr>
        <w:t>20</w:t>
      </w:r>
      <w:r w:rsidR="00A75267" w:rsidRPr="00B50309">
        <w:rPr>
          <w:rFonts w:ascii="Liberation Serif" w:hAnsi="Liberation Serif"/>
          <w:color w:val="000000" w:themeColor="text1"/>
          <w:szCs w:val="28"/>
        </w:rPr>
        <w:t>20</w:t>
      </w:r>
      <w:r w:rsidR="00477CE9" w:rsidRPr="00B50309">
        <w:rPr>
          <w:rFonts w:ascii="Liberation Serif" w:hAnsi="Liberation Serif"/>
          <w:color w:val="000000" w:themeColor="text1"/>
          <w:szCs w:val="28"/>
        </w:rPr>
        <w:t xml:space="preserve"> </w:t>
      </w:r>
      <w:r w:rsidR="00217445">
        <w:rPr>
          <w:rFonts w:ascii="Liberation Serif" w:hAnsi="Liberation Serif"/>
          <w:color w:val="000000" w:themeColor="text1"/>
          <w:szCs w:val="28"/>
        </w:rPr>
        <w:t>года</w:t>
      </w:r>
      <w:r w:rsidR="00232B1A">
        <w:rPr>
          <w:rFonts w:ascii="Liberation Serif" w:hAnsi="Liberation Serif"/>
          <w:color w:val="000000" w:themeColor="text1"/>
          <w:szCs w:val="28"/>
        </w:rPr>
        <w:t>»</w:t>
      </w:r>
    </w:p>
    <w:p w:rsidR="00C67A75" w:rsidRPr="00B50309" w:rsidRDefault="00C67A75">
      <w:pPr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C67A75" w:rsidRPr="00B50309" w:rsidRDefault="00C67A75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C67A75" w:rsidRPr="00B50309" w:rsidRDefault="00232B1A" w:rsidP="00B50309">
      <w:pPr>
        <w:pStyle w:val="20"/>
        <w:ind w:firstLine="709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В соответствии с постановлением администрации городского округа Заречный от 18.03.2020 № 244-П «</w:t>
      </w:r>
      <w:r w:rsidRPr="00232B1A">
        <w:rPr>
          <w:rFonts w:ascii="Liberation Serif" w:hAnsi="Liberation Serif"/>
          <w:color w:val="000000" w:themeColor="text1"/>
          <w:sz w:val="28"/>
          <w:szCs w:val="28"/>
        </w:rPr>
        <w:t xml:space="preserve">О введении ограничительных мероприятий по предупреждению и ограничению распространения новой </w:t>
      </w:r>
      <w:proofErr w:type="spellStart"/>
      <w:r w:rsidRPr="00232B1A">
        <w:rPr>
          <w:rFonts w:ascii="Liberation Serif" w:hAnsi="Liberation Serif"/>
          <w:color w:val="000000" w:themeColor="text1"/>
          <w:sz w:val="28"/>
          <w:szCs w:val="28"/>
        </w:rPr>
        <w:t>коронавирусной</w:t>
      </w:r>
      <w:proofErr w:type="spellEnd"/>
      <w:r w:rsidRPr="00232B1A">
        <w:rPr>
          <w:rFonts w:ascii="Liberation Serif" w:hAnsi="Liberation Serif"/>
          <w:color w:val="000000" w:themeColor="text1"/>
          <w:sz w:val="28"/>
          <w:szCs w:val="28"/>
        </w:rPr>
        <w:t xml:space="preserve"> инфекции, вызванной 2019-nCoV, на территории городского округа Заречный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», </w:t>
      </w:r>
      <w:r w:rsidR="00B50309">
        <w:rPr>
          <w:rFonts w:ascii="Liberation Serif" w:hAnsi="Liberation Serif"/>
          <w:color w:val="000000" w:themeColor="text1"/>
          <w:sz w:val="28"/>
          <w:szCs w:val="28"/>
        </w:rPr>
        <w:t xml:space="preserve">на основании </w:t>
      </w:r>
      <w:r w:rsidR="00C67A75" w:rsidRPr="00B50309">
        <w:rPr>
          <w:rFonts w:ascii="Liberation Serif" w:hAnsi="Liberation Serif"/>
          <w:color w:val="000000" w:themeColor="text1"/>
          <w:sz w:val="28"/>
          <w:szCs w:val="28"/>
        </w:rPr>
        <w:t>ст</w:t>
      </w:r>
      <w:r w:rsidR="00B50309">
        <w:rPr>
          <w:rFonts w:ascii="Liberation Serif" w:hAnsi="Liberation Serif"/>
          <w:color w:val="000000" w:themeColor="text1"/>
          <w:sz w:val="28"/>
          <w:szCs w:val="28"/>
        </w:rPr>
        <w:t>. ст. 28, 31 Устава</w:t>
      </w:r>
      <w:r w:rsidR="00C67A75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 городского о</w:t>
      </w:r>
      <w:r w:rsidR="003F327B" w:rsidRPr="00B50309">
        <w:rPr>
          <w:rFonts w:ascii="Liberation Serif" w:hAnsi="Liberation Serif"/>
          <w:color w:val="000000" w:themeColor="text1"/>
          <w:sz w:val="28"/>
          <w:szCs w:val="28"/>
        </w:rPr>
        <w:t>к</w:t>
      </w:r>
      <w:r w:rsidR="00B50309">
        <w:rPr>
          <w:rFonts w:ascii="Liberation Serif" w:hAnsi="Liberation Serif"/>
          <w:color w:val="000000" w:themeColor="text1"/>
          <w:sz w:val="28"/>
          <w:szCs w:val="28"/>
        </w:rPr>
        <w:t>руга</w:t>
      </w:r>
      <w:r w:rsidR="00874403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C67A75" w:rsidRPr="00B50309">
        <w:rPr>
          <w:rFonts w:ascii="Liberation Serif" w:hAnsi="Liberation Serif"/>
          <w:color w:val="000000" w:themeColor="text1"/>
          <w:sz w:val="28"/>
          <w:szCs w:val="28"/>
        </w:rPr>
        <w:t>Заречный</w:t>
      </w:r>
      <w:r w:rsidR="0052591A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 администрация городского округа Заречный</w:t>
      </w:r>
    </w:p>
    <w:p w:rsidR="00C67A75" w:rsidRPr="00B50309" w:rsidRDefault="00C67A75">
      <w:pPr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B50309">
        <w:rPr>
          <w:rFonts w:ascii="Liberation Serif" w:hAnsi="Liberation Serif"/>
          <w:b/>
          <w:color w:val="000000" w:themeColor="text1"/>
          <w:sz w:val="28"/>
          <w:szCs w:val="28"/>
        </w:rPr>
        <w:t>ПОСТАНОВЛЯ</w:t>
      </w:r>
      <w:r w:rsidR="009A0A35" w:rsidRPr="00B50309">
        <w:rPr>
          <w:rFonts w:ascii="Liberation Serif" w:hAnsi="Liberation Serif"/>
          <w:b/>
          <w:color w:val="000000" w:themeColor="text1"/>
          <w:sz w:val="28"/>
          <w:szCs w:val="28"/>
        </w:rPr>
        <w:t>ЕТ</w:t>
      </w:r>
      <w:r w:rsidRPr="00B50309">
        <w:rPr>
          <w:rFonts w:ascii="Liberation Serif" w:hAnsi="Liberation Serif"/>
          <w:b/>
          <w:color w:val="000000" w:themeColor="text1"/>
          <w:sz w:val="28"/>
          <w:szCs w:val="28"/>
        </w:rPr>
        <w:t>:</w:t>
      </w:r>
    </w:p>
    <w:p w:rsidR="00C67A75" w:rsidRPr="00C377FF" w:rsidRDefault="00067F2E" w:rsidP="00C377FF">
      <w:pPr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Внести изменения </w:t>
      </w:r>
      <w:r w:rsidR="00120EF2">
        <w:rPr>
          <w:rFonts w:ascii="Liberation Serif" w:hAnsi="Liberation Serif"/>
          <w:color w:val="000000" w:themeColor="text1"/>
          <w:sz w:val="28"/>
          <w:szCs w:val="28"/>
        </w:rPr>
        <w:t xml:space="preserve">в </w:t>
      </w:r>
      <w:r w:rsidR="00C377FF" w:rsidRPr="00C377FF">
        <w:rPr>
          <w:rFonts w:ascii="Liberation Serif" w:hAnsi="Liberation Serif"/>
          <w:color w:val="000000" w:themeColor="text1"/>
          <w:sz w:val="28"/>
          <w:szCs w:val="28"/>
        </w:rPr>
        <w:t>графики работы медицинской комиссии по освидетельствованию граждан, подлежащих призыву на военную службу весной 2020 года, и призывной комиссии городского округа Заречный в период призыва весной 2020 года, утвержденные постановлением администрации городского округа Заречный от 16.03.2020 № 233-П «О мерах по выполнению мероприятий, связанных с организацией и проведением в городском округе Заречный призыва граждан 1993-2002 годов рождения на военную сл</w:t>
      </w:r>
      <w:r w:rsidR="00120EF2">
        <w:rPr>
          <w:rFonts w:ascii="Liberation Serif" w:hAnsi="Liberation Serif"/>
          <w:color w:val="000000" w:themeColor="text1"/>
          <w:sz w:val="28"/>
          <w:szCs w:val="28"/>
        </w:rPr>
        <w:t>ужбу с 1 апреля по 15 июля 2020 </w:t>
      </w:r>
      <w:r w:rsidR="00C377FF" w:rsidRPr="00C377FF">
        <w:rPr>
          <w:rFonts w:ascii="Liberation Serif" w:hAnsi="Liberation Serif"/>
          <w:color w:val="000000" w:themeColor="text1"/>
          <w:sz w:val="28"/>
          <w:szCs w:val="28"/>
        </w:rPr>
        <w:t>года»</w:t>
      </w:r>
      <w:r w:rsidR="00C377FF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Pr="00C377FF">
        <w:rPr>
          <w:rFonts w:ascii="Liberation Serif" w:hAnsi="Liberation Serif"/>
          <w:color w:val="000000" w:themeColor="text1"/>
          <w:sz w:val="28"/>
          <w:szCs w:val="28"/>
        </w:rPr>
        <w:t xml:space="preserve"> изложив </w:t>
      </w:r>
      <w:r w:rsidR="00C377FF">
        <w:rPr>
          <w:rFonts w:ascii="Liberation Serif" w:hAnsi="Liberation Serif"/>
          <w:color w:val="000000" w:themeColor="text1"/>
          <w:sz w:val="28"/>
          <w:szCs w:val="28"/>
        </w:rPr>
        <w:t>в прилагаемой</w:t>
      </w:r>
      <w:r w:rsidRPr="00C377FF">
        <w:rPr>
          <w:rFonts w:ascii="Liberation Serif" w:hAnsi="Liberation Serif"/>
          <w:color w:val="000000" w:themeColor="text1"/>
          <w:sz w:val="28"/>
          <w:szCs w:val="28"/>
        </w:rPr>
        <w:t xml:space="preserve"> редакции</w:t>
      </w:r>
      <w:r w:rsidR="00C67A75" w:rsidRPr="00C377FF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C67A75" w:rsidRPr="00B50309" w:rsidRDefault="00B50309" w:rsidP="00067F2E">
      <w:pPr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B50309">
        <w:rPr>
          <w:rFonts w:ascii="Liberation Serif" w:hAnsi="Liberation Serif"/>
          <w:color w:val="000000"/>
          <w:sz w:val="28"/>
        </w:rPr>
        <w:t xml:space="preserve">Опубликовать настоящее постановление в Бюллетене официальных документов городского округа Заречный и </w:t>
      </w:r>
      <w:r w:rsidR="00D87084">
        <w:rPr>
          <w:rFonts w:ascii="Liberation Serif" w:hAnsi="Liberation Serif"/>
          <w:color w:val="000000"/>
          <w:sz w:val="28"/>
        </w:rPr>
        <w:t xml:space="preserve">разместить </w:t>
      </w:r>
      <w:r w:rsidRPr="00B50309">
        <w:rPr>
          <w:rFonts w:ascii="Liberation Serif" w:hAnsi="Liberation Serif"/>
          <w:color w:val="000000"/>
          <w:sz w:val="28"/>
        </w:rPr>
        <w:t>на официальном сайте городского округа Заречный (www.gorod-zarechny.ru).</w:t>
      </w:r>
    </w:p>
    <w:p w:rsidR="00C67A75" w:rsidRDefault="00C67A75" w:rsidP="00EE3B3B">
      <w:pPr>
        <w:ind w:left="567" w:hanging="207"/>
        <w:jc w:val="both"/>
        <w:rPr>
          <w:rFonts w:ascii="Liberation Serif" w:hAnsi="Liberation Serif"/>
          <w:color w:val="000000" w:themeColor="text1"/>
          <w:sz w:val="28"/>
        </w:rPr>
      </w:pPr>
    </w:p>
    <w:p w:rsidR="00B50309" w:rsidRPr="00B50309" w:rsidRDefault="00B50309" w:rsidP="00EE3B3B">
      <w:pPr>
        <w:ind w:left="567" w:hanging="207"/>
        <w:jc w:val="both"/>
        <w:rPr>
          <w:rFonts w:ascii="Liberation Serif" w:hAnsi="Liberation Serif"/>
          <w:color w:val="000000" w:themeColor="text1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0"/>
        <w:gridCol w:w="2724"/>
        <w:gridCol w:w="3198"/>
      </w:tblGrid>
      <w:tr w:rsidR="00A55F92" w:rsidRPr="00A55F92" w:rsidTr="00226424">
        <w:tc>
          <w:tcPr>
            <w:tcW w:w="4000" w:type="dxa"/>
            <w:shd w:val="clear" w:color="auto" w:fill="auto"/>
          </w:tcPr>
          <w:p w:rsidR="00A55F92" w:rsidRPr="00F349CF" w:rsidRDefault="00A55F92" w:rsidP="003F3E5B">
            <w:pPr>
              <w:ind w:hanging="110"/>
              <w:jc w:val="both"/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 w:rsidRPr="00F349CF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A55F92" w:rsidRPr="00F349CF" w:rsidRDefault="00A55F92" w:rsidP="003F3E5B">
            <w:pPr>
              <w:ind w:hanging="11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49CF"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24" w:type="dxa"/>
            <w:shd w:val="clear" w:color="auto" w:fill="auto"/>
          </w:tcPr>
          <w:p w:rsidR="00A55F92" w:rsidRPr="00F349CF" w:rsidRDefault="00A55F92" w:rsidP="003F3E5B">
            <w:pPr>
              <w:ind w:hanging="11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8" w:type="dxa"/>
            <w:shd w:val="clear" w:color="auto" w:fill="auto"/>
          </w:tcPr>
          <w:p w:rsidR="00A55F92" w:rsidRPr="00F349CF" w:rsidRDefault="00A55F92" w:rsidP="003F3E5B">
            <w:pPr>
              <w:ind w:hanging="11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55F92" w:rsidRPr="00F349CF" w:rsidRDefault="00A55F92" w:rsidP="003F3E5B">
            <w:pPr>
              <w:ind w:hanging="110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F349CF">
              <w:rPr>
                <w:rFonts w:ascii="Liberation Serif" w:hAnsi="Liberation Serif"/>
                <w:sz w:val="28"/>
                <w:szCs w:val="28"/>
              </w:rPr>
              <w:t xml:space="preserve">                  А.В. </w:t>
            </w:r>
            <w:proofErr w:type="spellStart"/>
            <w:r w:rsidRPr="00F349CF">
              <w:rPr>
                <w:rFonts w:ascii="Liberation Serif" w:hAnsi="Liberation Serif"/>
                <w:sz w:val="28"/>
                <w:szCs w:val="28"/>
              </w:rPr>
              <w:t>Захарцев</w:t>
            </w:r>
            <w:proofErr w:type="spellEnd"/>
          </w:p>
        </w:tc>
      </w:tr>
      <w:tr w:rsidR="00F349CF" w:rsidRPr="00A55F92" w:rsidTr="00226424">
        <w:tc>
          <w:tcPr>
            <w:tcW w:w="4000" w:type="dxa"/>
            <w:shd w:val="clear" w:color="auto" w:fill="auto"/>
          </w:tcPr>
          <w:p w:rsidR="00F349CF" w:rsidRPr="00F349CF" w:rsidRDefault="00F349CF" w:rsidP="00F349CF">
            <w:pPr>
              <w:rPr>
                <w:sz w:val="28"/>
                <w:szCs w:val="28"/>
              </w:rPr>
            </w:pPr>
          </w:p>
        </w:tc>
        <w:tc>
          <w:tcPr>
            <w:tcW w:w="2724" w:type="dxa"/>
            <w:shd w:val="clear" w:color="auto" w:fill="auto"/>
          </w:tcPr>
          <w:p w:rsidR="00F349CF" w:rsidRPr="00F349CF" w:rsidRDefault="00F349CF" w:rsidP="00F349CF">
            <w:pPr>
              <w:rPr>
                <w:sz w:val="28"/>
                <w:szCs w:val="28"/>
              </w:rPr>
            </w:pPr>
          </w:p>
        </w:tc>
        <w:tc>
          <w:tcPr>
            <w:tcW w:w="3198" w:type="dxa"/>
            <w:shd w:val="clear" w:color="auto" w:fill="auto"/>
          </w:tcPr>
          <w:p w:rsidR="00F349CF" w:rsidRPr="00F349CF" w:rsidRDefault="00F349CF" w:rsidP="00F349CF">
            <w:pPr>
              <w:rPr>
                <w:sz w:val="28"/>
                <w:szCs w:val="28"/>
              </w:rPr>
            </w:pPr>
          </w:p>
        </w:tc>
      </w:tr>
    </w:tbl>
    <w:bookmarkEnd w:id="0"/>
    <w:p w:rsidR="003F4390" w:rsidRPr="0003372F" w:rsidRDefault="00067F2E" w:rsidP="003F4390">
      <w:pPr>
        <w:ind w:left="5400" w:right="-142"/>
        <w:rPr>
          <w:rFonts w:ascii="Liberation Serif" w:hAnsi="Liberation Serif"/>
          <w:color w:val="000000"/>
          <w:sz w:val="26"/>
          <w:szCs w:val="26"/>
        </w:rPr>
      </w:pPr>
      <w:r w:rsidRPr="0003372F">
        <w:rPr>
          <w:rFonts w:ascii="Liberation Serif" w:hAnsi="Liberation Serif"/>
          <w:color w:val="000000"/>
          <w:sz w:val="26"/>
          <w:szCs w:val="26"/>
        </w:rPr>
        <w:lastRenderedPageBreak/>
        <w:t>Приложение</w:t>
      </w:r>
    </w:p>
    <w:p w:rsidR="003F4390" w:rsidRPr="0003372F" w:rsidRDefault="00067F2E" w:rsidP="003F4390">
      <w:pPr>
        <w:ind w:left="5400"/>
        <w:rPr>
          <w:rFonts w:ascii="Liberation Serif" w:hAnsi="Liberation Serif"/>
          <w:color w:val="000000"/>
          <w:sz w:val="26"/>
          <w:szCs w:val="26"/>
        </w:rPr>
      </w:pPr>
      <w:r w:rsidRPr="0003372F">
        <w:rPr>
          <w:rFonts w:ascii="Liberation Serif" w:hAnsi="Liberation Serif"/>
          <w:color w:val="000000"/>
          <w:sz w:val="26"/>
          <w:szCs w:val="26"/>
        </w:rPr>
        <w:t xml:space="preserve">к </w:t>
      </w:r>
      <w:r w:rsidR="003F4390" w:rsidRPr="0003372F">
        <w:rPr>
          <w:rFonts w:ascii="Liberation Serif" w:hAnsi="Liberation Serif"/>
          <w:color w:val="000000"/>
          <w:sz w:val="26"/>
          <w:szCs w:val="26"/>
        </w:rPr>
        <w:t>постановлени</w:t>
      </w:r>
      <w:r w:rsidRPr="0003372F">
        <w:rPr>
          <w:rFonts w:ascii="Liberation Serif" w:hAnsi="Liberation Serif"/>
          <w:color w:val="000000"/>
          <w:sz w:val="26"/>
          <w:szCs w:val="26"/>
        </w:rPr>
        <w:t>ю</w:t>
      </w:r>
      <w:r w:rsidR="003F4390" w:rsidRPr="0003372F">
        <w:rPr>
          <w:rFonts w:ascii="Liberation Serif" w:hAnsi="Liberation Serif"/>
          <w:color w:val="000000"/>
          <w:sz w:val="26"/>
          <w:szCs w:val="26"/>
        </w:rPr>
        <w:t xml:space="preserve"> администрации </w:t>
      </w:r>
    </w:p>
    <w:p w:rsidR="003F4390" w:rsidRPr="0003372F" w:rsidRDefault="003F4390" w:rsidP="003F4390">
      <w:pPr>
        <w:ind w:left="5400"/>
        <w:rPr>
          <w:rFonts w:ascii="Liberation Serif" w:hAnsi="Liberation Serif"/>
          <w:color w:val="000000"/>
          <w:sz w:val="26"/>
          <w:szCs w:val="26"/>
        </w:rPr>
      </w:pPr>
      <w:r w:rsidRPr="0003372F">
        <w:rPr>
          <w:rFonts w:ascii="Liberation Serif" w:hAnsi="Liberation Serif"/>
          <w:color w:val="000000"/>
          <w:sz w:val="26"/>
          <w:szCs w:val="26"/>
        </w:rPr>
        <w:t>городского округа Заречный</w:t>
      </w:r>
    </w:p>
    <w:p w:rsidR="007126AA" w:rsidRPr="007126AA" w:rsidRDefault="007126AA" w:rsidP="007126AA">
      <w:pPr>
        <w:ind w:left="4680" w:firstLine="720"/>
        <w:jc w:val="both"/>
        <w:rPr>
          <w:rFonts w:ascii="Liberation Serif" w:hAnsi="Liberation Serif"/>
          <w:sz w:val="26"/>
          <w:szCs w:val="26"/>
        </w:rPr>
      </w:pPr>
      <w:r w:rsidRPr="007126AA">
        <w:rPr>
          <w:rFonts w:ascii="Liberation Serif" w:hAnsi="Liberation Serif"/>
          <w:sz w:val="26"/>
          <w:szCs w:val="26"/>
        </w:rPr>
        <w:t>от____</w:t>
      </w:r>
      <w:r w:rsidR="00400581">
        <w:rPr>
          <w:rFonts w:ascii="Liberation Serif" w:hAnsi="Liberation Serif"/>
          <w:sz w:val="26"/>
          <w:szCs w:val="26"/>
          <w:u w:val="single"/>
        </w:rPr>
        <w:t>14.04.2020</w:t>
      </w:r>
      <w:r w:rsidRPr="007126AA">
        <w:rPr>
          <w:rFonts w:ascii="Liberation Serif" w:hAnsi="Liberation Serif"/>
          <w:sz w:val="26"/>
          <w:szCs w:val="26"/>
        </w:rPr>
        <w:t>___  №  __</w:t>
      </w:r>
      <w:r w:rsidR="00400581">
        <w:rPr>
          <w:rFonts w:ascii="Liberation Serif" w:hAnsi="Liberation Serif"/>
          <w:sz w:val="26"/>
          <w:szCs w:val="26"/>
          <w:u w:val="single"/>
        </w:rPr>
        <w:t>323-П</w:t>
      </w:r>
      <w:bookmarkStart w:id="1" w:name="_GoBack"/>
      <w:bookmarkEnd w:id="1"/>
      <w:r w:rsidRPr="007126AA">
        <w:rPr>
          <w:rFonts w:ascii="Liberation Serif" w:hAnsi="Liberation Serif"/>
          <w:sz w:val="26"/>
          <w:szCs w:val="26"/>
        </w:rPr>
        <w:t>__</w:t>
      </w:r>
    </w:p>
    <w:p w:rsidR="0015566F" w:rsidRPr="00400581" w:rsidRDefault="0015566F" w:rsidP="003F4390">
      <w:pPr>
        <w:ind w:left="5400" w:right="-142"/>
        <w:rPr>
          <w:rFonts w:ascii="Liberation Serif" w:hAnsi="Liberation Serif"/>
          <w:color w:val="000000"/>
          <w:sz w:val="28"/>
        </w:rPr>
      </w:pPr>
    </w:p>
    <w:p w:rsidR="00067F2E" w:rsidRPr="00400581" w:rsidRDefault="00067F2E" w:rsidP="003F4390">
      <w:pPr>
        <w:ind w:left="5400" w:right="-142"/>
        <w:rPr>
          <w:rFonts w:ascii="Liberation Serif" w:hAnsi="Liberation Serif"/>
          <w:color w:val="000000"/>
          <w:sz w:val="28"/>
        </w:rPr>
      </w:pPr>
    </w:p>
    <w:p w:rsidR="0015566F" w:rsidRPr="00400581" w:rsidRDefault="0015566F" w:rsidP="0015566F">
      <w:pPr>
        <w:ind w:left="5387" w:right="-142"/>
        <w:rPr>
          <w:rFonts w:ascii="Liberation Serif" w:hAnsi="Liberation Serif"/>
          <w:color w:val="000000"/>
          <w:sz w:val="28"/>
        </w:rPr>
      </w:pPr>
    </w:p>
    <w:p w:rsidR="0015566F" w:rsidRPr="0071486E" w:rsidRDefault="0015566F" w:rsidP="0015566F">
      <w:pPr>
        <w:jc w:val="center"/>
        <w:rPr>
          <w:rFonts w:ascii="Liberation Serif" w:hAnsi="Liberation Serif"/>
          <w:b/>
          <w:color w:val="000000"/>
          <w:sz w:val="28"/>
        </w:rPr>
      </w:pPr>
      <w:r w:rsidRPr="0071486E">
        <w:rPr>
          <w:rFonts w:ascii="Liberation Serif" w:hAnsi="Liberation Serif"/>
          <w:b/>
          <w:color w:val="000000"/>
          <w:sz w:val="28"/>
        </w:rPr>
        <w:t xml:space="preserve">График </w:t>
      </w:r>
    </w:p>
    <w:p w:rsidR="0015566F" w:rsidRPr="0071486E" w:rsidRDefault="0015566F" w:rsidP="0015566F">
      <w:pPr>
        <w:jc w:val="center"/>
        <w:rPr>
          <w:rFonts w:ascii="Liberation Serif" w:hAnsi="Liberation Serif"/>
          <w:b/>
          <w:color w:val="000000"/>
          <w:sz w:val="28"/>
        </w:rPr>
      </w:pPr>
      <w:r w:rsidRPr="0071486E">
        <w:rPr>
          <w:rFonts w:ascii="Liberation Serif" w:hAnsi="Liberation Serif"/>
          <w:b/>
          <w:color w:val="000000"/>
          <w:sz w:val="28"/>
        </w:rPr>
        <w:t xml:space="preserve">работы медицинской комиссии </w:t>
      </w:r>
    </w:p>
    <w:p w:rsidR="0015566F" w:rsidRPr="0071486E" w:rsidRDefault="0015566F" w:rsidP="0015566F">
      <w:pPr>
        <w:jc w:val="center"/>
        <w:rPr>
          <w:rFonts w:ascii="Liberation Serif" w:hAnsi="Liberation Serif"/>
          <w:b/>
          <w:color w:val="000000"/>
          <w:sz w:val="28"/>
        </w:rPr>
      </w:pPr>
      <w:r w:rsidRPr="0071486E">
        <w:rPr>
          <w:rFonts w:ascii="Liberation Serif" w:hAnsi="Liberation Serif"/>
          <w:b/>
          <w:color w:val="000000"/>
          <w:sz w:val="28"/>
        </w:rPr>
        <w:t xml:space="preserve">по освидетельствованию граждан, подлежащих призыву на военную службу </w:t>
      </w:r>
    </w:p>
    <w:p w:rsidR="0015566F" w:rsidRPr="0071486E" w:rsidRDefault="003F4390" w:rsidP="0015566F">
      <w:pPr>
        <w:jc w:val="center"/>
        <w:rPr>
          <w:rFonts w:ascii="Liberation Serif" w:hAnsi="Liberation Serif"/>
          <w:b/>
          <w:color w:val="000000"/>
          <w:sz w:val="28"/>
        </w:rPr>
      </w:pPr>
      <w:r>
        <w:rPr>
          <w:rFonts w:ascii="Liberation Serif" w:hAnsi="Liberation Serif"/>
          <w:b/>
          <w:color w:val="000000"/>
          <w:sz w:val="28"/>
        </w:rPr>
        <w:t>весной 2020</w:t>
      </w:r>
      <w:r w:rsidR="0015566F" w:rsidRPr="0071486E">
        <w:rPr>
          <w:rFonts w:ascii="Liberation Serif" w:hAnsi="Liberation Serif"/>
          <w:b/>
          <w:color w:val="000000"/>
          <w:sz w:val="28"/>
        </w:rPr>
        <w:t xml:space="preserve"> года</w:t>
      </w:r>
    </w:p>
    <w:p w:rsidR="0015566F" w:rsidRPr="0071486E" w:rsidRDefault="0015566F" w:rsidP="0015566F">
      <w:pPr>
        <w:rPr>
          <w:rFonts w:ascii="Liberation Serif" w:hAnsi="Liberation Serif"/>
          <w:color w:val="000000"/>
          <w:sz w:val="28"/>
        </w:rPr>
      </w:pPr>
    </w:p>
    <w:p w:rsidR="0015566F" w:rsidRPr="0071486E" w:rsidRDefault="0015566F" w:rsidP="0015566F">
      <w:pPr>
        <w:rPr>
          <w:rFonts w:ascii="Liberation Serif" w:hAnsi="Liberation Serif"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386"/>
        <w:gridCol w:w="1559"/>
        <w:gridCol w:w="1418"/>
        <w:gridCol w:w="1417"/>
        <w:gridCol w:w="1418"/>
        <w:gridCol w:w="1417"/>
      </w:tblGrid>
      <w:tr w:rsidR="0015566F" w:rsidRPr="00287B6A" w:rsidTr="00067F2E">
        <w:trPr>
          <w:trHeight w:val="345"/>
        </w:trPr>
        <w:tc>
          <w:tcPr>
            <w:tcW w:w="1271" w:type="dxa"/>
            <w:vAlign w:val="center"/>
          </w:tcPr>
          <w:p w:rsidR="0015566F" w:rsidRPr="00287B6A" w:rsidRDefault="0015566F" w:rsidP="0027637C">
            <w:pPr>
              <w:jc w:val="center"/>
              <w:rPr>
                <w:rFonts w:ascii="Liberation Serif" w:hAnsi="Liberation Serif"/>
                <w:b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>Месяц</w:t>
            </w:r>
          </w:p>
        </w:tc>
        <w:tc>
          <w:tcPr>
            <w:tcW w:w="8615" w:type="dxa"/>
            <w:gridSpan w:val="6"/>
          </w:tcPr>
          <w:p w:rsidR="0015566F" w:rsidRPr="00287B6A" w:rsidRDefault="0015566F" w:rsidP="0027637C">
            <w:pPr>
              <w:jc w:val="center"/>
              <w:rPr>
                <w:rFonts w:ascii="Liberation Serif" w:hAnsi="Liberation Serif"/>
                <w:b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>Дни работы медицинских комиссий</w:t>
            </w:r>
          </w:p>
        </w:tc>
      </w:tr>
      <w:tr w:rsidR="00A55F92" w:rsidRPr="00287B6A" w:rsidTr="00067F2E">
        <w:trPr>
          <w:cantSplit/>
          <w:trHeight w:val="345"/>
        </w:trPr>
        <w:tc>
          <w:tcPr>
            <w:tcW w:w="1271" w:type="dxa"/>
          </w:tcPr>
          <w:p w:rsidR="003F4390" w:rsidRPr="00287B6A" w:rsidRDefault="003F4390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386" w:type="dxa"/>
          </w:tcPr>
          <w:p w:rsidR="003F4390" w:rsidRPr="00287B6A" w:rsidRDefault="00067F2E" w:rsidP="003F439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18</w:t>
            </w:r>
            <w:r w:rsidR="003F4390"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.05.2020</w:t>
            </w:r>
          </w:p>
        </w:tc>
        <w:tc>
          <w:tcPr>
            <w:tcW w:w="1559" w:type="dxa"/>
          </w:tcPr>
          <w:p w:rsidR="003F4390" w:rsidRPr="00287B6A" w:rsidRDefault="00067F2E" w:rsidP="003F439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19</w:t>
            </w:r>
            <w:r w:rsidR="003F4390"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.05.2020</w:t>
            </w:r>
          </w:p>
        </w:tc>
        <w:tc>
          <w:tcPr>
            <w:tcW w:w="1418" w:type="dxa"/>
          </w:tcPr>
          <w:p w:rsidR="003F4390" w:rsidRPr="00287B6A" w:rsidRDefault="00067F2E" w:rsidP="003F439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  <w:r w:rsidR="003F4390"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.05.2020</w:t>
            </w:r>
          </w:p>
        </w:tc>
        <w:tc>
          <w:tcPr>
            <w:tcW w:w="1417" w:type="dxa"/>
          </w:tcPr>
          <w:p w:rsidR="003F4390" w:rsidRPr="00287B6A" w:rsidRDefault="00067F2E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21.05.2020</w:t>
            </w:r>
          </w:p>
        </w:tc>
        <w:tc>
          <w:tcPr>
            <w:tcW w:w="1418" w:type="dxa"/>
          </w:tcPr>
          <w:p w:rsidR="003F4390" w:rsidRPr="00287B6A" w:rsidRDefault="00067F2E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22.05.2020</w:t>
            </w:r>
          </w:p>
        </w:tc>
        <w:tc>
          <w:tcPr>
            <w:tcW w:w="1417" w:type="dxa"/>
          </w:tcPr>
          <w:p w:rsidR="003F4390" w:rsidRPr="00287B6A" w:rsidRDefault="00067F2E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28.05.2020</w:t>
            </w:r>
          </w:p>
        </w:tc>
      </w:tr>
      <w:tr w:rsidR="00A55F92" w:rsidRPr="00287B6A" w:rsidTr="00067F2E">
        <w:trPr>
          <w:cantSplit/>
          <w:trHeight w:val="345"/>
        </w:trPr>
        <w:tc>
          <w:tcPr>
            <w:tcW w:w="1271" w:type="dxa"/>
          </w:tcPr>
          <w:p w:rsidR="003F4390" w:rsidRPr="00287B6A" w:rsidRDefault="003F4390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386" w:type="dxa"/>
          </w:tcPr>
          <w:p w:rsidR="003F4390" w:rsidRPr="00287B6A" w:rsidRDefault="003F4390" w:rsidP="003F439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11.06.2020</w:t>
            </w:r>
          </w:p>
        </w:tc>
        <w:tc>
          <w:tcPr>
            <w:tcW w:w="1559" w:type="dxa"/>
          </w:tcPr>
          <w:p w:rsidR="003F4390" w:rsidRPr="00287B6A" w:rsidRDefault="003F4390" w:rsidP="003F439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18.06.2020</w:t>
            </w:r>
          </w:p>
        </w:tc>
        <w:tc>
          <w:tcPr>
            <w:tcW w:w="1418" w:type="dxa"/>
          </w:tcPr>
          <w:p w:rsidR="003F4390" w:rsidRPr="00287B6A" w:rsidRDefault="003F4390" w:rsidP="003F439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25.06.2020</w:t>
            </w:r>
          </w:p>
        </w:tc>
        <w:tc>
          <w:tcPr>
            <w:tcW w:w="1417" w:type="dxa"/>
          </w:tcPr>
          <w:p w:rsidR="003F4390" w:rsidRPr="00287B6A" w:rsidRDefault="003F4390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3F4390" w:rsidRPr="00287B6A" w:rsidRDefault="003F4390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3F4390" w:rsidRPr="00287B6A" w:rsidRDefault="003F4390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</w:tr>
      <w:tr w:rsidR="00A55F92" w:rsidRPr="00287B6A" w:rsidTr="00067F2E">
        <w:trPr>
          <w:cantSplit/>
          <w:trHeight w:val="345"/>
        </w:trPr>
        <w:tc>
          <w:tcPr>
            <w:tcW w:w="1271" w:type="dxa"/>
          </w:tcPr>
          <w:p w:rsidR="003F4390" w:rsidRPr="00287B6A" w:rsidRDefault="003F4390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1386" w:type="dxa"/>
          </w:tcPr>
          <w:p w:rsidR="003F4390" w:rsidRPr="00287B6A" w:rsidRDefault="003F4390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02.07.2020</w:t>
            </w:r>
          </w:p>
        </w:tc>
        <w:tc>
          <w:tcPr>
            <w:tcW w:w="1559" w:type="dxa"/>
          </w:tcPr>
          <w:p w:rsidR="003F4390" w:rsidRPr="00287B6A" w:rsidRDefault="003F4390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3F4390" w:rsidRPr="00287B6A" w:rsidRDefault="003F4390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3F4390" w:rsidRPr="00287B6A" w:rsidRDefault="003F4390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3F4390" w:rsidRPr="00287B6A" w:rsidRDefault="003F4390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3F4390" w:rsidRPr="00287B6A" w:rsidRDefault="003F4390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</w:tr>
    </w:tbl>
    <w:p w:rsidR="0015566F" w:rsidRPr="0071486E" w:rsidRDefault="0015566F" w:rsidP="0015566F">
      <w:pPr>
        <w:rPr>
          <w:rFonts w:ascii="Liberation Serif" w:hAnsi="Liberation Serif"/>
          <w:color w:val="000000"/>
          <w:sz w:val="28"/>
        </w:rPr>
      </w:pPr>
    </w:p>
    <w:p w:rsidR="0015566F" w:rsidRPr="0071486E" w:rsidRDefault="0015566F" w:rsidP="0015566F">
      <w:pPr>
        <w:rPr>
          <w:rFonts w:ascii="Liberation Serif" w:hAnsi="Liberation Serif"/>
          <w:color w:val="000000"/>
          <w:sz w:val="28"/>
          <w:szCs w:val="28"/>
        </w:rPr>
      </w:pPr>
      <w:r w:rsidRPr="0071486E">
        <w:rPr>
          <w:rFonts w:ascii="Liberation Serif" w:hAnsi="Liberation Serif"/>
          <w:color w:val="000000"/>
          <w:sz w:val="28"/>
          <w:szCs w:val="28"/>
        </w:rPr>
        <w:t>Время работы комиссии с 8.00 до 12.00 в помещении МСЧ-32.</w:t>
      </w:r>
    </w:p>
    <w:p w:rsidR="0015566F" w:rsidRPr="0071486E" w:rsidRDefault="0015566F" w:rsidP="0015566F">
      <w:pPr>
        <w:rPr>
          <w:rFonts w:ascii="Liberation Serif" w:hAnsi="Liberation Serif"/>
          <w:color w:val="000000"/>
          <w:sz w:val="28"/>
          <w:highlight w:val="yellow"/>
        </w:rPr>
      </w:pPr>
    </w:p>
    <w:p w:rsidR="0015566F" w:rsidRPr="0071486E" w:rsidRDefault="0015566F" w:rsidP="0015566F">
      <w:pPr>
        <w:ind w:left="6096"/>
        <w:rPr>
          <w:rFonts w:ascii="Liberation Serif" w:hAnsi="Liberation Serif"/>
          <w:color w:val="000000"/>
          <w:sz w:val="28"/>
          <w:highlight w:val="yellow"/>
        </w:rPr>
      </w:pPr>
    </w:p>
    <w:p w:rsidR="0015566F" w:rsidRDefault="0015566F" w:rsidP="0015566F">
      <w:pPr>
        <w:rPr>
          <w:rFonts w:ascii="Liberation Serif" w:hAnsi="Liberation Serif"/>
          <w:b/>
          <w:color w:val="000000"/>
          <w:sz w:val="28"/>
        </w:rPr>
      </w:pPr>
    </w:p>
    <w:p w:rsidR="00287B6A" w:rsidRPr="0071486E" w:rsidRDefault="00287B6A" w:rsidP="0015566F">
      <w:pPr>
        <w:rPr>
          <w:rFonts w:ascii="Liberation Serif" w:hAnsi="Liberation Serif"/>
          <w:b/>
          <w:color w:val="000000"/>
          <w:sz w:val="28"/>
        </w:rPr>
      </w:pPr>
    </w:p>
    <w:p w:rsidR="0015566F" w:rsidRPr="0071486E" w:rsidRDefault="0015566F" w:rsidP="0015566F">
      <w:pPr>
        <w:jc w:val="center"/>
        <w:rPr>
          <w:rFonts w:ascii="Liberation Serif" w:hAnsi="Liberation Serif"/>
          <w:b/>
          <w:color w:val="000000"/>
          <w:sz w:val="28"/>
        </w:rPr>
      </w:pPr>
      <w:r w:rsidRPr="0071486E">
        <w:rPr>
          <w:rFonts w:ascii="Liberation Serif" w:hAnsi="Liberation Serif"/>
          <w:b/>
          <w:color w:val="000000"/>
          <w:sz w:val="28"/>
        </w:rPr>
        <w:t>График</w:t>
      </w:r>
    </w:p>
    <w:p w:rsidR="0015566F" w:rsidRPr="0071486E" w:rsidRDefault="0015566F" w:rsidP="0015566F">
      <w:pPr>
        <w:jc w:val="center"/>
        <w:rPr>
          <w:rFonts w:ascii="Liberation Serif" w:hAnsi="Liberation Serif"/>
          <w:b/>
          <w:color w:val="000000"/>
          <w:sz w:val="28"/>
        </w:rPr>
      </w:pPr>
      <w:r w:rsidRPr="0071486E">
        <w:rPr>
          <w:rFonts w:ascii="Liberation Serif" w:hAnsi="Liberation Serif"/>
          <w:b/>
          <w:color w:val="000000"/>
          <w:sz w:val="28"/>
        </w:rPr>
        <w:t>работы призывной комиссии</w:t>
      </w:r>
    </w:p>
    <w:p w:rsidR="0015566F" w:rsidRPr="0071486E" w:rsidRDefault="0015566F" w:rsidP="0015566F">
      <w:pPr>
        <w:jc w:val="center"/>
        <w:rPr>
          <w:rFonts w:ascii="Liberation Serif" w:hAnsi="Liberation Serif"/>
          <w:b/>
          <w:color w:val="000000"/>
          <w:sz w:val="28"/>
        </w:rPr>
      </w:pPr>
      <w:r w:rsidRPr="0071486E">
        <w:rPr>
          <w:rFonts w:ascii="Liberation Serif" w:hAnsi="Liberation Serif"/>
          <w:b/>
          <w:color w:val="000000"/>
          <w:sz w:val="28"/>
        </w:rPr>
        <w:t xml:space="preserve">городского округа Заречный в период призыва </w:t>
      </w:r>
    </w:p>
    <w:p w:rsidR="0015566F" w:rsidRPr="0071486E" w:rsidRDefault="00B32938" w:rsidP="0015566F">
      <w:pPr>
        <w:jc w:val="center"/>
        <w:rPr>
          <w:rFonts w:ascii="Liberation Serif" w:hAnsi="Liberation Serif"/>
          <w:b/>
          <w:color w:val="000000"/>
          <w:sz w:val="28"/>
        </w:rPr>
      </w:pPr>
      <w:r>
        <w:rPr>
          <w:rFonts w:ascii="Liberation Serif" w:hAnsi="Liberation Serif"/>
          <w:b/>
          <w:color w:val="000000"/>
          <w:sz w:val="28"/>
        </w:rPr>
        <w:t>весной 2020</w:t>
      </w:r>
      <w:r w:rsidR="0015566F" w:rsidRPr="0071486E">
        <w:rPr>
          <w:rFonts w:ascii="Liberation Serif" w:hAnsi="Liberation Serif"/>
          <w:b/>
          <w:color w:val="000000"/>
          <w:sz w:val="28"/>
        </w:rPr>
        <w:t xml:space="preserve"> года</w:t>
      </w:r>
    </w:p>
    <w:p w:rsidR="0015566F" w:rsidRPr="0071486E" w:rsidRDefault="0015566F" w:rsidP="0015566F">
      <w:pPr>
        <w:jc w:val="right"/>
        <w:rPr>
          <w:rFonts w:ascii="Liberation Serif" w:hAnsi="Liberation Serif"/>
          <w:b/>
          <w:color w:val="000000"/>
          <w:sz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386"/>
        <w:gridCol w:w="1559"/>
        <w:gridCol w:w="1418"/>
        <w:gridCol w:w="1417"/>
        <w:gridCol w:w="1418"/>
        <w:gridCol w:w="1417"/>
      </w:tblGrid>
      <w:tr w:rsidR="00B32938" w:rsidRPr="00287B6A" w:rsidTr="00067F2E">
        <w:trPr>
          <w:trHeight w:val="345"/>
        </w:trPr>
        <w:tc>
          <w:tcPr>
            <w:tcW w:w="1271" w:type="dxa"/>
            <w:vAlign w:val="center"/>
          </w:tcPr>
          <w:p w:rsidR="00B32938" w:rsidRPr="00287B6A" w:rsidRDefault="00B32938" w:rsidP="0027637C">
            <w:pPr>
              <w:jc w:val="center"/>
              <w:rPr>
                <w:rFonts w:ascii="Liberation Serif" w:hAnsi="Liberation Serif"/>
                <w:b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>Месяц</w:t>
            </w:r>
          </w:p>
        </w:tc>
        <w:tc>
          <w:tcPr>
            <w:tcW w:w="8615" w:type="dxa"/>
            <w:gridSpan w:val="6"/>
          </w:tcPr>
          <w:p w:rsidR="00B32938" w:rsidRPr="00287B6A" w:rsidRDefault="00B32938" w:rsidP="00067F2E">
            <w:pPr>
              <w:jc w:val="center"/>
              <w:rPr>
                <w:rFonts w:ascii="Liberation Serif" w:hAnsi="Liberation Serif"/>
                <w:b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 xml:space="preserve">Дни работы </w:t>
            </w:r>
            <w:r w:rsidR="00067F2E"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>призывных</w:t>
            </w:r>
            <w:r w:rsidRPr="00287B6A"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 xml:space="preserve"> комиссий</w:t>
            </w:r>
          </w:p>
        </w:tc>
      </w:tr>
      <w:tr w:rsidR="00B32938" w:rsidRPr="00287B6A" w:rsidTr="00067F2E">
        <w:trPr>
          <w:cantSplit/>
          <w:trHeight w:val="345"/>
        </w:trPr>
        <w:tc>
          <w:tcPr>
            <w:tcW w:w="1271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386" w:type="dxa"/>
          </w:tcPr>
          <w:p w:rsidR="00B32938" w:rsidRPr="00287B6A" w:rsidRDefault="00067F2E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18</w:t>
            </w:r>
            <w:r w:rsidR="00B32938"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.05.2020</w:t>
            </w:r>
          </w:p>
        </w:tc>
        <w:tc>
          <w:tcPr>
            <w:tcW w:w="1559" w:type="dxa"/>
          </w:tcPr>
          <w:p w:rsidR="00B32938" w:rsidRPr="00287B6A" w:rsidRDefault="00067F2E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19</w:t>
            </w:r>
            <w:r w:rsidR="00B32938"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.05.2020</w:t>
            </w:r>
          </w:p>
        </w:tc>
        <w:tc>
          <w:tcPr>
            <w:tcW w:w="1418" w:type="dxa"/>
          </w:tcPr>
          <w:p w:rsidR="00B32938" w:rsidRPr="00287B6A" w:rsidRDefault="00067F2E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  <w:r w:rsidR="00B32938"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.05.2020</w:t>
            </w:r>
          </w:p>
        </w:tc>
        <w:tc>
          <w:tcPr>
            <w:tcW w:w="1417" w:type="dxa"/>
          </w:tcPr>
          <w:p w:rsidR="00B32938" w:rsidRPr="00287B6A" w:rsidRDefault="00067F2E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21.05.2020</w:t>
            </w:r>
          </w:p>
        </w:tc>
        <w:tc>
          <w:tcPr>
            <w:tcW w:w="1418" w:type="dxa"/>
          </w:tcPr>
          <w:p w:rsidR="00B32938" w:rsidRPr="00287B6A" w:rsidRDefault="00067F2E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22.05.2020</w:t>
            </w:r>
          </w:p>
        </w:tc>
        <w:tc>
          <w:tcPr>
            <w:tcW w:w="1417" w:type="dxa"/>
          </w:tcPr>
          <w:p w:rsidR="00B32938" w:rsidRPr="00287B6A" w:rsidRDefault="00067F2E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28.05.2020</w:t>
            </w:r>
          </w:p>
        </w:tc>
      </w:tr>
      <w:tr w:rsidR="00B32938" w:rsidRPr="00287B6A" w:rsidTr="00067F2E">
        <w:trPr>
          <w:cantSplit/>
          <w:trHeight w:val="345"/>
        </w:trPr>
        <w:tc>
          <w:tcPr>
            <w:tcW w:w="1271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386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11.06.2020</w:t>
            </w:r>
          </w:p>
        </w:tc>
        <w:tc>
          <w:tcPr>
            <w:tcW w:w="1559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18.06.2020</w:t>
            </w:r>
          </w:p>
        </w:tc>
        <w:tc>
          <w:tcPr>
            <w:tcW w:w="1418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25.06.2020</w:t>
            </w:r>
          </w:p>
        </w:tc>
        <w:tc>
          <w:tcPr>
            <w:tcW w:w="1417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</w:tr>
      <w:tr w:rsidR="00B32938" w:rsidRPr="00287B6A" w:rsidTr="00067F2E">
        <w:trPr>
          <w:cantSplit/>
          <w:trHeight w:val="345"/>
        </w:trPr>
        <w:tc>
          <w:tcPr>
            <w:tcW w:w="1271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1386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02.07.2020</w:t>
            </w:r>
          </w:p>
        </w:tc>
        <w:tc>
          <w:tcPr>
            <w:tcW w:w="1559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</w:tr>
    </w:tbl>
    <w:p w:rsidR="0015566F" w:rsidRPr="0071486E" w:rsidRDefault="0015566F" w:rsidP="0015566F">
      <w:pPr>
        <w:jc w:val="right"/>
        <w:rPr>
          <w:rFonts w:ascii="Liberation Serif" w:hAnsi="Liberation Serif"/>
          <w:b/>
          <w:color w:val="000000"/>
          <w:sz w:val="28"/>
          <w:highlight w:val="yellow"/>
        </w:rPr>
      </w:pPr>
    </w:p>
    <w:p w:rsidR="0015566F" w:rsidRPr="0071486E" w:rsidRDefault="0015566F" w:rsidP="0015566F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71486E">
        <w:rPr>
          <w:rFonts w:ascii="Liberation Serif" w:hAnsi="Liberation Serif"/>
          <w:color w:val="000000"/>
          <w:sz w:val="28"/>
          <w:szCs w:val="28"/>
        </w:rPr>
        <w:t xml:space="preserve">Время работы комиссии с </w:t>
      </w:r>
      <w:r w:rsidR="00A55F92">
        <w:rPr>
          <w:rFonts w:ascii="Liberation Serif" w:hAnsi="Liberation Serif"/>
          <w:color w:val="000000"/>
          <w:sz w:val="28"/>
          <w:szCs w:val="28"/>
        </w:rPr>
        <w:t xml:space="preserve">15.00 до 17.00 в кабинете </w:t>
      </w:r>
      <w:r w:rsidRPr="0071486E">
        <w:rPr>
          <w:rFonts w:ascii="Liberation Serif" w:hAnsi="Liberation Serif"/>
          <w:color w:val="000000"/>
          <w:sz w:val="28"/>
          <w:szCs w:val="28"/>
        </w:rPr>
        <w:t>военного комиссариата города Заречный и Белоярского района Свердловской области.</w:t>
      </w:r>
    </w:p>
    <w:p w:rsidR="00AA2C6C" w:rsidRDefault="00AA2C6C" w:rsidP="00320BF5">
      <w:pPr>
        <w:rPr>
          <w:rFonts w:ascii="Liberation Serif" w:hAnsi="Liberation Serif"/>
          <w:color w:val="000000" w:themeColor="text1"/>
          <w:sz w:val="28"/>
        </w:rPr>
      </w:pPr>
    </w:p>
    <w:p w:rsidR="0015566F" w:rsidRDefault="0015566F" w:rsidP="00320BF5">
      <w:pPr>
        <w:rPr>
          <w:rFonts w:ascii="Liberation Serif" w:hAnsi="Liberation Serif"/>
          <w:color w:val="000000" w:themeColor="text1"/>
          <w:sz w:val="28"/>
        </w:rPr>
      </w:pPr>
    </w:p>
    <w:sectPr w:rsidR="0015566F" w:rsidSect="00C377FF">
      <w:headerReference w:type="default" r:id="rId9"/>
      <w:pgSz w:w="11907" w:h="16840" w:code="9"/>
      <w:pgMar w:top="567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DE7" w:rsidRDefault="00CE6DE7" w:rsidP="008A0F1F">
      <w:r>
        <w:separator/>
      </w:r>
    </w:p>
  </w:endnote>
  <w:endnote w:type="continuationSeparator" w:id="0">
    <w:p w:rsidR="00CE6DE7" w:rsidRDefault="00CE6DE7" w:rsidP="008A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DE7" w:rsidRDefault="00CE6DE7" w:rsidP="008A0F1F">
      <w:r>
        <w:separator/>
      </w:r>
    </w:p>
  </w:footnote>
  <w:footnote w:type="continuationSeparator" w:id="0">
    <w:p w:rsidR="00CE6DE7" w:rsidRDefault="00CE6DE7" w:rsidP="008A0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8"/>
      </w:rPr>
      <w:id w:val="-378398402"/>
      <w:docPartObj>
        <w:docPartGallery w:val="Page Numbers (Top of Page)"/>
        <w:docPartUnique/>
      </w:docPartObj>
    </w:sdtPr>
    <w:sdtEndPr/>
    <w:sdtContent>
      <w:p w:rsidR="00217445" w:rsidRPr="00217445" w:rsidRDefault="00217445">
        <w:pPr>
          <w:pStyle w:val="a9"/>
          <w:jc w:val="center"/>
          <w:rPr>
            <w:rFonts w:ascii="Liberation Serif" w:hAnsi="Liberation Serif"/>
            <w:sz w:val="28"/>
          </w:rPr>
        </w:pPr>
        <w:r w:rsidRPr="00217445">
          <w:rPr>
            <w:rFonts w:ascii="Liberation Serif" w:hAnsi="Liberation Serif"/>
            <w:sz w:val="28"/>
          </w:rPr>
          <w:fldChar w:fldCharType="begin"/>
        </w:r>
        <w:r w:rsidRPr="00217445">
          <w:rPr>
            <w:rFonts w:ascii="Liberation Serif" w:hAnsi="Liberation Serif"/>
            <w:sz w:val="28"/>
          </w:rPr>
          <w:instrText>PAGE   \* MERGEFORMAT</w:instrText>
        </w:r>
        <w:r w:rsidRPr="00217445">
          <w:rPr>
            <w:rFonts w:ascii="Liberation Serif" w:hAnsi="Liberation Serif"/>
            <w:sz w:val="28"/>
          </w:rPr>
          <w:fldChar w:fldCharType="separate"/>
        </w:r>
        <w:r w:rsidR="00400581">
          <w:rPr>
            <w:rFonts w:ascii="Liberation Serif" w:hAnsi="Liberation Serif"/>
            <w:noProof/>
            <w:sz w:val="28"/>
          </w:rPr>
          <w:t>2</w:t>
        </w:r>
        <w:r w:rsidRPr="00217445">
          <w:rPr>
            <w:rFonts w:ascii="Liberation Serif" w:hAnsi="Liberation Serif"/>
            <w:sz w:val="28"/>
          </w:rPr>
          <w:fldChar w:fldCharType="end"/>
        </w:r>
      </w:p>
    </w:sdtContent>
  </w:sdt>
  <w:p w:rsidR="00217445" w:rsidRPr="00217445" w:rsidRDefault="00217445">
    <w:pPr>
      <w:pStyle w:val="a9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0D3"/>
    <w:multiLevelType w:val="multilevel"/>
    <w:tmpl w:val="38D256D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13501D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F0A1E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2E32509"/>
    <w:multiLevelType w:val="singleLevel"/>
    <w:tmpl w:val="B0843D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8EE7812"/>
    <w:multiLevelType w:val="hybridMultilevel"/>
    <w:tmpl w:val="BD18F1C0"/>
    <w:lvl w:ilvl="0" w:tplc="ECEEE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607A5A" w:tentative="1">
      <w:start w:val="1"/>
      <w:numFmt w:val="lowerLetter"/>
      <w:lvlText w:val="%2."/>
      <w:lvlJc w:val="left"/>
      <w:pPr>
        <w:ind w:left="1440" w:hanging="360"/>
      </w:pPr>
    </w:lvl>
    <w:lvl w:ilvl="2" w:tplc="73A4E2DC" w:tentative="1">
      <w:start w:val="1"/>
      <w:numFmt w:val="lowerRoman"/>
      <w:lvlText w:val="%3."/>
      <w:lvlJc w:val="right"/>
      <w:pPr>
        <w:ind w:left="2160" w:hanging="180"/>
      </w:pPr>
    </w:lvl>
    <w:lvl w:ilvl="3" w:tplc="B89A9BAE" w:tentative="1">
      <w:start w:val="1"/>
      <w:numFmt w:val="decimal"/>
      <w:lvlText w:val="%4."/>
      <w:lvlJc w:val="left"/>
      <w:pPr>
        <w:ind w:left="2880" w:hanging="360"/>
      </w:pPr>
    </w:lvl>
    <w:lvl w:ilvl="4" w:tplc="F13AEE44" w:tentative="1">
      <w:start w:val="1"/>
      <w:numFmt w:val="lowerLetter"/>
      <w:lvlText w:val="%5."/>
      <w:lvlJc w:val="left"/>
      <w:pPr>
        <w:ind w:left="3600" w:hanging="360"/>
      </w:pPr>
    </w:lvl>
    <w:lvl w:ilvl="5" w:tplc="24CE6D1C" w:tentative="1">
      <w:start w:val="1"/>
      <w:numFmt w:val="lowerRoman"/>
      <w:lvlText w:val="%6."/>
      <w:lvlJc w:val="right"/>
      <w:pPr>
        <w:ind w:left="4320" w:hanging="180"/>
      </w:pPr>
    </w:lvl>
    <w:lvl w:ilvl="6" w:tplc="2BFCB4CA" w:tentative="1">
      <w:start w:val="1"/>
      <w:numFmt w:val="decimal"/>
      <w:lvlText w:val="%7."/>
      <w:lvlJc w:val="left"/>
      <w:pPr>
        <w:ind w:left="5040" w:hanging="360"/>
      </w:pPr>
    </w:lvl>
    <w:lvl w:ilvl="7" w:tplc="4628DD8C" w:tentative="1">
      <w:start w:val="1"/>
      <w:numFmt w:val="lowerLetter"/>
      <w:lvlText w:val="%8."/>
      <w:lvlJc w:val="left"/>
      <w:pPr>
        <w:ind w:left="5760" w:hanging="360"/>
      </w:pPr>
    </w:lvl>
    <w:lvl w:ilvl="8" w:tplc="E3FAA9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11D6B"/>
    <w:multiLevelType w:val="multilevel"/>
    <w:tmpl w:val="8A124FA4"/>
    <w:lvl w:ilvl="0">
      <w:start w:val="1983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992"/>
      <w:numFmt w:val="decimal"/>
      <w:lvlText w:val="%1-%2"/>
      <w:lvlJc w:val="left"/>
      <w:pPr>
        <w:ind w:left="234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3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44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560" w:hanging="2160"/>
      </w:pPr>
      <w:rPr>
        <w:rFonts w:hint="default"/>
      </w:rPr>
    </w:lvl>
  </w:abstractNum>
  <w:abstractNum w:abstractNumId="6" w15:restartNumberingAfterBreak="0">
    <w:nsid w:val="799766C7"/>
    <w:multiLevelType w:val="hybridMultilevel"/>
    <w:tmpl w:val="BD18F1C0"/>
    <w:lvl w:ilvl="0" w:tplc="CC3A8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384028" w:tentative="1">
      <w:start w:val="1"/>
      <w:numFmt w:val="lowerLetter"/>
      <w:lvlText w:val="%2."/>
      <w:lvlJc w:val="left"/>
      <w:pPr>
        <w:ind w:left="1440" w:hanging="360"/>
      </w:pPr>
    </w:lvl>
    <w:lvl w:ilvl="2" w:tplc="9DD2EF78" w:tentative="1">
      <w:start w:val="1"/>
      <w:numFmt w:val="lowerRoman"/>
      <w:lvlText w:val="%3."/>
      <w:lvlJc w:val="right"/>
      <w:pPr>
        <w:ind w:left="2160" w:hanging="180"/>
      </w:pPr>
    </w:lvl>
    <w:lvl w:ilvl="3" w:tplc="7066851E" w:tentative="1">
      <w:start w:val="1"/>
      <w:numFmt w:val="decimal"/>
      <w:lvlText w:val="%4."/>
      <w:lvlJc w:val="left"/>
      <w:pPr>
        <w:ind w:left="2880" w:hanging="360"/>
      </w:pPr>
    </w:lvl>
    <w:lvl w:ilvl="4" w:tplc="6E2C0896" w:tentative="1">
      <w:start w:val="1"/>
      <w:numFmt w:val="lowerLetter"/>
      <w:lvlText w:val="%5."/>
      <w:lvlJc w:val="left"/>
      <w:pPr>
        <w:ind w:left="3600" w:hanging="360"/>
      </w:pPr>
    </w:lvl>
    <w:lvl w:ilvl="5" w:tplc="E73EF6FC" w:tentative="1">
      <w:start w:val="1"/>
      <w:numFmt w:val="lowerRoman"/>
      <w:lvlText w:val="%6."/>
      <w:lvlJc w:val="right"/>
      <w:pPr>
        <w:ind w:left="4320" w:hanging="180"/>
      </w:pPr>
    </w:lvl>
    <w:lvl w:ilvl="6" w:tplc="A4FA7FC2" w:tentative="1">
      <w:start w:val="1"/>
      <w:numFmt w:val="decimal"/>
      <w:lvlText w:val="%7."/>
      <w:lvlJc w:val="left"/>
      <w:pPr>
        <w:ind w:left="5040" w:hanging="360"/>
      </w:pPr>
    </w:lvl>
    <w:lvl w:ilvl="7" w:tplc="BBF8923E" w:tentative="1">
      <w:start w:val="1"/>
      <w:numFmt w:val="lowerLetter"/>
      <w:lvlText w:val="%8."/>
      <w:lvlJc w:val="left"/>
      <w:pPr>
        <w:ind w:left="5760" w:hanging="360"/>
      </w:pPr>
    </w:lvl>
    <w:lvl w:ilvl="8" w:tplc="FCC0FF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53E7A"/>
    <w:multiLevelType w:val="multilevel"/>
    <w:tmpl w:val="2A429862"/>
    <w:lvl w:ilvl="0">
      <w:start w:val="198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2250"/>
        </w:tabs>
        <w:ind w:left="225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00"/>
        </w:tabs>
        <w:ind w:left="330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50"/>
        </w:tabs>
        <w:ind w:left="4350" w:hanging="12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400"/>
        </w:tabs>
        <w:ind w:left="5400" w:hanging="12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150"/>
        </w:tabs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560"/>
        </w:tabs>
        <w:ind w:left="105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AF"/>
    <w:rsid w:val="00003199"/>
    <w:rsid w:val="00004BEF"/>
    <w:rsid w:val="0003372F"/>
    <w:rsid w:val="000356A9"/>
    <w:rsid w:val="00036199"/>
    <w:rsid w:val="00047BFE"/>
    <w:rsid w:val="00067F2E"/>
    <w:rsid w:val="0007160A"/>
    <w:rsid w:val="00077E32"/>
    <w:rsid w:val="000843C9"/>
    <w:rsid w:val="000845B4"/>
    <w:rsid w:val="000A6783"/>
    <w:rsid w:val="000C439B"/>
    <w:rsid w:val="000D5681"/>
    <w:rsid w:val="00101351"/>
    <w:rsid w:val="0012014E"/>
    <w:rsid w:val="00120EF2"/>
    <w:rsid w:val="00146FC9"/>
    <w:rsid w:val="00150FB3"/>
    <w:rsid w:val="0015566F"/>
    <w:rsid w:val="0018087C"/>
    <w:rsid w:val="001953D9"/>
    <w:rsid w:val="00197290"/>
    <w:rsid w:val="001D5A95"/>
    <w:rsid w:val="001E02F6"/>
    <w:rsid w:val="00217445"/>
    <w:rsid w:val="002178F9"/>
    <w:rsid w:val="00226424"/>
    <w:rsid w:val="0023000F"/>
    <w:rsid w:val="00232B1A"/>
    <w:rsid w:val="00240532"/>
    <w:rsid w:val="00255BF3"/>
    <w:rsid w:val="0026280B"/>
    <w:rsid w:val="0026702E"/>
    <w:rsid w:val="00270C67"/>
    <w:rsid w:val="002734A9"/>
    <w:rsid w:val="00286459"/>
    <w:rsid w:val="00287B51"/>
    <w:rsid w:val="00287B6A"/>
    <w:rsid w:val="002A13B4"/>
    <w:rsid w:val="002A277E"/>
    <w:rsid w:val="002A3297"/>
    <w:rsid w:val="002E30E6"/>
    <w:rsid w:val="002E5A3F"/>
    <w:rsid w:val="002F3FC0"/>
    <w:rsid w:val="00320BF5"/>
    <w:rsid w:val="0033463A"/>
    <w:rsid w:val="003379FE"/>
    <w:rsid w:val="0034604C"/>
    <w:rsid w:val="00354A37"/>
    <w:rsid w:val="003611E5"/>
    <w:rsid w:val="00365CD7"/>
    <w:rsid w:val="00375C21"/>
    <w:rsid w:val="00394809"/>
    <w:rsid w:val="003B5DBB"/>
    <w:rsid w:val="003B6AA1"/>
    <w:rsid w:val="003C71B4"/>
    <w:rsid w:val="003D4640"/>
    <w:rsid w:val="003D4A9E"/>
    <w:rsid w:val="003D5F11"/>
    <w:rsid w:val="003F02C3"/>
    <w:rsid w:val="003F327B"/>
    <w:rsid w:val="003F3E5B"/>
    <w:rsid w:val="003F4390"/>
    <w:rsid w:val="00400581"/>
    <w:rsid w:val="00402533"/>
    <w:rsid w:val="0042189B"/>
    <w:rsid w:val="004461D6"/>
    <w:rsid w:val="00447A4F"/>
    <w:rsid w:val="00457421"/>
    <w:rsid w:val="00466853"/>
    <w:rsid w:val="00467345"/>
    <w:rsid w:val="00472FCB"/>
    <w:rsid w:val="00477C34"/>
    <w:rsid w:val="00477CE9"/>
    <w:rsid w:val="00485FAA"/>
    <w:rsid w:val="0048766B"/>
    <w:rsid w:val="0049001A"/>
    <w:rsid w:val="00491289"/>
    <w:rsid w:val="00497F6B"/>
    <w:rsid w:val="004A41CC"/>
    <w:rsid w:val="004B5EB6"/>
    <w:rsid w:val="004C02AD"/>
    <w:rsid w:val="004D212A"/>
    <w:rsid w:val="004D7C10"/>
    <w:rsid w:val="004E166C"/>
    <w:rsid w:val="005059C9"/>
    <w:rsid w:val="00505CC9"/>
    <w:rsid w:val="0052591A"/>
    <w:rsid w:val="00533272"/>
    <w:rsid w:val="00543427"/>
    <w:rsid w:val="00544057"/>
    <w:rsid w:val="00563100"/>
    <w:rsid w:val="005716BA"/>
    <w:rsid w:val="005A0435"/>
    <w:rsid w:val="005B104C"/>
    <w:rsid w:val="005B2747"/>
    <w:rsid w:val="005B3E2D"/>
    <w:rsid w:val="005D5730"/>
    <w:rsid w:val="005F03CA"/>
    <w:rsid w:val="005F41B3"/>
    <w:rsid w:val="005F439B"/>
    <w:rsid w:val="0060685E"/>
    <w:rsid w:val="00617F54"/>
    <w:rsid w:val="0063192E"/>
    <w:rsid w:val="00637306"/>
    <w:rsid w:val="00642280"/>
    <w:rsid w:val="00651CC2"/>
    <w:rsid w:val="00656662"/>
    <w:rsid w:val="00660D1E"/>
    <w:rsid w:val="00695494"/>
    <w:rsid w:val="006A69C0"/>
    <w:rsid w:val="006B1284"/>
    <w:rsid w:val="006B7902"/>
    <w:rsid w:val="006C3949"/>
    <w:rsid w:val="006C695A"/>
    <w:rsid w:val="006D4FE1"/>
    <w:rsid w:val="006E7ABC"/>
    <w:rsid w:val="006F519D"/>
    <w:rsid w:val="007123CF"/>
    <w:rsid w:val="007126AA"/>
    <w:rsid w:val="0071666F"/>
    <w:rsid w:val="00720A48"/>
    <w:rsid w:val="00723473"/>
    <w:rsid w:val="00726D3E"/>
    <w:rsid w:val="00753718"/>
    <w:rsid w:val="0075461D"/>
    <w:rsid w:val="007830F4"/>
    <w:rsid w:val="00793F05"/>
    <w:rsid w:val="007B4DA9"/>
    <w:rsid w:val="007C5249"/>
    <w:rsid w:val="007C5E45"/>
    <w:rsid w:val="007E4C6C"/>
    <w:rsid w:val="008154CD"/>
    <w:rsid w:val="008171AA"/>
    <w:rsid w:val="00821EFC"/>
    <w:rsid w:val="0085406B"/>
    <w:rsid w:val="00874403"/>
    <w:rsid w:val="0088160C"/>
    <w:rsid w:val="00890AD4"/>
    <w:rsid w:val="008976D4"/>
    <w:rsid w:val="008A0F1F"/>
    <w:rsid w:val="008A53E2"/>
    <w:rsid w:val="008B0A3A"/>
    <w:rsid w:val="008C4AAE"/>
    <w:rsid w:val="008C4D2F"/>
    <w:rsid w:val="008D6F6C"/>
    <w:rsid w:val="00917071"/>
    <w:rsid w:val="0092063A"/>
    <w:rsid w:val="00925C07"/>
    <w:rsid w:val="0093067D"/>
    <w:rsid w:val="00941233"/>
    <w:rsid w:val="00953535"/>
    <w:rsid w:val="00953ECE"/>
    <w:rsid w:val="009565D9"/>
    <w:rsid w:val="00960B79"/>
    <w:rsid w:val="009A0A35"/>
    <w:rsid w:val="009F6A11"/>
    <w:rsid w:val="00A01CE3"/>
    <w:rsid w:val="00A050E8"/>
    <w:rsid w:val="00A22D7C"/>
    <w:rsid w:val="00A2581E"/>
    <w:rsid w:val="00A33D6E"/>
    <w:rsid w:val="00A35396"/>
    <w:rsid w:val="00A369F0"/>
    <w:rsid w:val="00A47502"/>
    <w:rsid w:val="00A55F92"/>
    <w:rsid w:val="00A75267"/>
    <w:rsid w:val="00A80A2B"/>
    <w:rsid w:val="00AA2C69"/>
    <w:rsid w:val="00AA2C6C"/>
    <w:rsid w:val="00AB1BFF"/>
    <w:rsid w:val="00AB210E"/>
    <w:rsid w:val="00AE1DE3"/>
    <w:rsid w:val="00AF31FE"/>
    <w:rsid w:val="00B0641A"/>
    <w:rsid w:val="00B10BB7"/>
    <w:rsid w:val="00B12A6F"/>
    <w:rsid w:val="00B155F2"/>
    <w:rsid w:val="00B27B49"/>
    <w:rsid w:val="00B32938"/>
    <w:rsid w:val="00B35104"/>
    <w:rsid w:val="00B50309"/>
    <w:rsid w:val="00B542BF"/>
    <w:rsid w:val="00B604D2"/>
    <w:rsid w:val="00B71594"/>
    <w:rsid w:val="00B74244"/>
    <w:rsid w:val="00B90F3F"/>
    <w:rsid w:val="00BB430B"/>
    <w:rsid w:val="00BB578D"/>
    <w:rsid w:val="00BD542E"/>
    <w:rsid w:val="00BD57CA"/>
    <w:rsid w:val="00C06024"/>
    <w:rsid w:val="00C239CE"/>
    <w:rsid w:val="00C25EEA"/>
    <w:rsid w:val="00C377FF"/>
    <w:rsid w:val="00C43BBF"/>
    <w:rsid w:val="00C52125"/>
    <w:rsid w:val="00C67291"/>
    <w:rsid w:val="00C67A75"/>
    <w:rsid w:val="00C77B9A"/>
    <w:rsid w:val="00C83FB5"/>
    <w:rsid w:val="00C97859"/>
    <w:rsid w:val="00CB0E8A"/>
    <w:rsid w:val="00CB5219"/>
    <w:rsid w:val="00CB7EA5"/>
    <w:rsid w:val="00CC0C42"/>
    <w:rsid w:val="00CE1531"/>
    <w:rsid w:val="00CE6DE7"/>
    <w:rsid w:val="00D22ED3"/>
    <w:rsid w:val="00D26C50"/>
    <w:rsid w:val="00D35530"/>
    <w:rsid w:val="00D41D41"/>
    <w:rsid w:val="00D43947"/>
    <w:rsid w:val="00D474E3"/>
    <w:rsid w:val="00D6545E"/>
    <w:rsid w:val="00D6573A"/>
    <w:rsid w:val="00D87084"/>
    <w:rsid w:val="00DA4CB1"/>
    <w:rsid w:val="00DB592B"/>
    <w:rsid w:val="00DB5F66"/>
    <w:rsid w:val="00DC22E7"/>
    <w:rsid w:val="00DD59A8"/>
    <w:rsid w:val="00DD669C"/>
    <w:rsid w:val="00DE02F9"/>
    <w:rsid w:val="00DE3520"/>
    <w:rsid w:val="00E065B7"/>
    <w:rsid w:val="00E311FC"/>
    <w:rsid w:val="00E413AF"/>
    <w:rsid w:val="00E44EEC"/>
    <w:rsid w:val="00E465E9"/>
    <w:rsid w:val="00E53154"/>
    <w:rsid w:val="00E76DF5"/>
    <w:rsid w:val="00E81C8F"/>
    <w:rsid w:val="00E910C2"/>
    <w:rsid w:val="00EA4958"/>
    <w:rsid w:val="00EB5D9B"/>
    <w:rsid w:val="00EC5086"/>
    <w:rsid w:val="00ED0BF1"/>
    <w:rsid w:val="00ED4864"/>
    <w:rsid w:val="00EE2423"/>
    <w:rsid w:val="00EE3B3B"/>
    <w:rsid w:val="00EF69AA"/>
    <w:rsid w:val="00F01C44"/>
    <w:rsid w:val="00F03EA9"/>
    <w:rsid w:val="00F0669E"/>
    <w:rsid w:val="00F1332D"/>
    <w:rsid w:val="00F2095C"/>
    <w:rsid w:val="00F349CF"/>
    <w:rsid w:val="00F45364"/>
    <w:rsid w:val="00F62E9D"/>
    <w:rsid w:val="00F7092D"/>
    <w:rsid w:val="00F8750C"/>
    <w:rsid w:val="00F904D3"/>
    <w:rsid w:val="00F91253"/>
    <w:rsid w:val="00FA6485"/>
    <w:rsid w:val="00FB54FC"/>
    <w:rsid w:val="00FC1B17"/>
    <w:rsid w:val="00FF2B5F"/>
    <w:rsid w:val="00F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5CEAB"/>
  <w15:chartTrackingRefBased/>
  <w15:docId w15:val="{FE36A3F6-C925-485B-B146-56E5175F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6946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pBdr>
        <w:bottom w:val="double" w:sz="4" w:space="1" w:color="auto"/>
      </w:pBdr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right="1417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4">
    <w:name w:val="Body Text Indent"/>
    <w:basedOn w:val="a"/>
    <w:link w:val="a5"/>
    <w:pPr>
      <w:ind w:left="6237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21">
    <w:name w:val="Body Text Indent 2"/>
    <w:basedOn w:val="a"/>
    <w:pPr>
      <w:ind w:left="851" w:hanging="851"/>
      <w:jc w:val="both"/>
    </w:pPr>
    <w:rPr>
      <w:sz w:val="28"/>
    </w:rPr>
  </w:style>
  <w:style w:type="paragraph" w:customStyle="1" w:styleId="ConsTitle">
    <w:name w:val="ConsTitle"/>
    <w:rsid w:val="005716B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semiHidden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71B4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"/>
    <w:link w:val="aa"/>
    <w:uiPriority w:val="99"/>
    <w:rsid w:val="008A0F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0F1F"/>
  </w:style>
  <w:style w:type="paragraph" w:styleId="ab">
    <w:name w:val="footer"/>
    <w:basedOn w:val="a"/>
    <w:link w:val="ac"/>
    <w:rsid w:val="008A0F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A0F1F"/>
  </w:style>
  <w:style w:type="character" w:customStyle="1" w:styleId="a5">
    <w:name w:val="Основной текст с отступом Знак"/>
    <w:basedOn w:val="a0"/>
    <w:link w:val="a4"/>
    <w:rsid w:val="0015566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79F499C4</Template>
  <TotalTime>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Ольга Измоденова</cp:lastModifiedBy>
  <cp:revision>3</cp:revision>
  <cp:lastPrinted>2020-04-13T08:50:00Z</cp:lastPrinted>
  <dcterms:created xsi:type="dcterms:W3CDTF">2020-04-14T05:50:00Z</dcterms:created>
  <dcterms:modified xsi:type="dcterms:W3CDTF">2020-04-14T08:38:00Z</dcterms:modified>
</cp:coreProperties>
</file>