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1C" w:rsidRDefault="00055210">
      <w:pPr>
        <w:pStyle w:val="caaieiaie1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РОССИЙСКАЯ ФЕДЕРАЦИЯ</w:t>
      </w:r>
    </w:p>
    <w:p w:rsidR="00B8441C" w:rsidRDefault="00B8441C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B8441C" w:rsidRDefault="00055210">
      <w:pPr>
        <w:pStyle w:val="caaieiaie2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СВЕРДЛОВСКАЯ ОБЛАСТЬ</w:t>
      </w:r>
    </w:p>
    <w:p w:rsidR="00B8441C" w:rsidRDefault="00B8441C">
      <w:pPr>
        <w:rPr>
          <w:rFonts w:ascii="Liberation Serif" w:hAnsi="Liberation Serif"/>
          <w:b/>
          <w:sz w:val="36"/>
          <w:szCs w:val="36"/>
        </w:rPr>
      </w:pPr>
    </w:p>
    <w:p w:rsidR="00B8441C" w:rsidRDefault="00B8441C">
      <w:pPr>
        <w:rPr>
          <w:rFonts w:ascii="Liberation Serif" w:hAnsi="Liberation Serif"/>
          <w:b/>
          <w:sz w:val="36"/>
          <w:szCs w:val="36"/>
        </w:rPr>
      </w:pPr>
    </w:p>
    <w:p w:rsidR="00B8441C" w:rsidRDefault="00055210">
      <w:pPr>
        <w:pStyle w:val="caaieiaie3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П А С П О Р Т</w:t>
      </w:r>
    </w:p>
    <w:p w:rsidR="00B8441C" w:rsidRDefault="00B8441C">
      <w:pPr>
        <w:rPr>
          <w:rFonts w:ascii="Liberation Serif" w:hAnsi="Liberation Serif"/>
          <w:b/>
          <w:sz w:val="36"/>
          <w:szCs w:val="36"/>
        </w:rPr>
      </w:pPr>
    </w:p>
    <w:tbl>
      <w:tblPr>
        <w:tblW w:w="14742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7796"/>
      </w:tblGrid>
      <w:tr w:rsidR="00B8441C"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b/>
                <w:sz w:val="36"/>
                <w:szCs w:val="36"/>
              </w:rPr>
              <w:t>Муниципальное образование</w:t>
            </w:r>
          </w:p>
        </w:tc>
        <w:tc>
          <w:tcPr>
            <w:tcW w:w="77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b/>
                <w:sz w:val="36"/>
                <w:szCs w:val="36"/>
              </w:rPr>
              <w:t xml:space="preserve">Городской округ Заречный </w:t>
            </w:r>
          </w:p>
        </w:tc>
      </w:tr>
      <w:tr w:rsidR="00B8441C"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b/>
                <w:sz w:val="36"/>
                <w:szCs w:val="36"/>
              </w:rPr>
              <w:t xml:space="preserve">Центр городского округа  </w:t>
            </w:r>
          </w:p>
        </w:tc>
        <w:tc>
          <w:tcPr>
            <w:tcW w:w="77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b/>
                <w:sz w:val="36"/>
                <w:szCs w:val="36"/>
              </w:rPr>
              <w:t>г. Заречный</w:t>
            </w:r>
          </w:p>
        </w:tc>
      </w:tr>
      <w:tr w:rsidR="00B8441C" w:rsidTr="00E41D76">
        <w:trPr>
          <w:trHeight w:val="2636"/>
        </w:trPr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caaieiaie2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Дата принятия устава городского округа</w:t>
            </w:r>
          </w:p>
        </w:tc>
        <w:tc>
          <w:tcPr>
            <w:tcW w:w="7796" w:type="dxa"/>
            <w:tcBorders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76" w:rsidRPr="00E41D76" w:rsidRDefault="00055210" w:rsidP="002B740A">
            <w:pPr>
              <w:shd w:val="clear" w:color="auto" w:fill="FFFFFF" w:themeFill="background1"/>
              <w:suppressAutoHyphens w:val="0"/>
              <w:jc w:val="both"/>
            </w:pPr>
            <w:r w:rsidRPr="00E41D76">
              <w:rPr>
                <w:rFonts w:ascii="Liberation Serif" w:hAnsi="Liberation Serif"/>
                <w:sz w:val="26"/>
                <w:szCs w:val="26"/>
                <w:shd w:val="clear" w:color="auto" w:fill="FFFFFF" w:themeFill="background1"/>
              </w:rPr>
              <w:t>от 07.02.2013 № 1-Р (</w:t>
            </w:r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в ред. Решений Думы городского округа Заречный от 30.05.2013 </w:t>
            </w:r>
            <w:hyperlink r:id="rId8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63-Р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02.10.2013 </w:t>
            </w:r>
            <w:hyperlink r:id="rId9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122-Р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27.12.2013 </w:t>
            </w:r>
            <w:hyperlink r:id="rId10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175-Р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24.07.2014 </w:t>
            </w:r>
            <w:hyperlink r:id="rId11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89-Р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04.09.2014 </w:t>
            </w:r>
            <w:hyperlink r:id="rId12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94-Р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05.02.2015 </w:t>
            </w:r>
            <w:hyperlink r:id="rId13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2-Р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</w:t>
            </w:r>
            <w:r w:rsidR="00E41D76"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br/>
            </w:r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от 30.04.2015 </w:t>
            </w:r>
            <w:hyperlink r:id="rId14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36-Р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30.07.2015 </w:t>
            </w:r>
            <w:hyperlink r:id="rId15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92-Р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29.10.2015 </w:t>
            </w:r>
            <w:hyperlink r:id="rId16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130-Р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</w:t>
            </w:r>
            <w:r w:rsidR="00E41D76"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br/>
            </w:r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от 31.03.2016 </w:t>
            </w:r>
            <w:hyperlink r:id="rId17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38-Р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26.05.2016 </w:t>
            </w:r>
            <w:hyperlink r:id="rId18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71-Р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26.01.2017 </w:t>
            </w:r>
            <w:hyperlink r:id="rId19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20-Р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</w:t>
            </w:r>
            <w:r w:rsidR="00E41D76"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br/>
            </w:r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от 25.05.2017 </w:t>
            </w:r>
            <w:hyperlink r:id="rId20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74-Р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29.06.2017 </w:t>
            </w:r>
            <w:hyperlink r:id="rId21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84-Р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31.08.2017 </w:t>
            </w:r>
            <w:hyperlink r:id="rId22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107-Р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</w:t>
            </w:r>
            <w:r w:rsidR="00E41D76"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br/>
            </w:r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от 30.11.2017 </w:t>
            </w:r>
            <w:hyperlink r:id="rId23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136-Р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09.07.2018 </w:t>
            </w:r>
            <w:hyperlink r:id="rId24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73-Р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30.08.2018 </w:t>
            </w:r>
            <w:hyperlink r:id="rId25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82-Р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</w:t>
            </w:r>
            <w:r w:rsidR="00E41D76"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br/>
            </w:r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от 29.11.2018 </w:t>
            </w:r>
            <w:hyperlink r:id="rId26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117-Р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28.03.2019 </w:t>
            </w:r>
            <w:hyperlink r:id="rId27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29-Р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29.08.2019 </w:t>
            </w:r>
            <w:hyperlink r:id="rId28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84-Р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</w:t>
            </w:r>
            <w:r w:rsidR="00E41D76"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br/>
            </w:r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от 28.11.2019 </w:t>
            </w:r>
            <w:hyperlink r:id="rId29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116-Р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26.03.2020 </w:t>
            </w:r>
            <w:hyperlink r:id="rId30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22-Р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от 29.12.2020 </w:t>
            </w:r>
            <w:hyperlink r:id="rId31" w:history="1">
              <w:r w:rsidRPr="00E41D76">
                <w:rPr>
                  <w:rFonts w:ascii="Liberation Serif" w:eastAsia="Calibri" w:hAnsi="Liberation Serif" w:cs="Liberation Serif"/>
                  <w:sz w:val="26"/>
                  <w:szCs w:val="26"/>
                  <w:shd w:val="clear" w:color="auto" w:fill="FFFFFF" w:themeFill="background1"/>
                  <w:lang w:eastAsia="en-US"/>
                </w:rPr>
                <w:t>N 112-Р</w:t>
              </w:r>
            </w:hyperlink>
            <w:r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>, от 13.05.2021 № 39-Р, от 28.10.2021 № 16-Р</w:t>
            </w:r>
            <w:r w:rsidR="00E41D76" w:rsidRPr="00E41D76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, </w:t>
            </w:r>
            <w:r w:rsidR="00E41D76" w:rsidRPr="00E41D76">
              <w:rPr>
                <w:rFonts w:ascii="Liberation Serif" w:hAnsi="Liberation Serif"/>
                <w:sz w:val="26"/>
                <w:szCs w:val="26"/>
                <w:shd w:val="clear" w:color="auto" w:fill="FFFFFF" w:themeFill="background1"/>
              </w:rPr>
              <w:t xml:space="preserve">от 28.10.2021 </w:t>
            </w:r>
            <w:hyperlink r:id="rId32" w:history="1">
              <w:r w:rsidR="00E41D76" w:rsidRPr="00E41D76">
                <w:rPr>
                  <w:rStyle w:val="ab"/>
                  <w:rFonts w:ascii="Liberation Serif" w:hAnsi="Liberation Serif"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N 16-Р</w:t>
              </w:r>
            </w:hyperlink>
            <w:r w:rsidR="00E41D76" w:rsidRPr="00E41D76">
              <w:rPr>
                <w:rFonts w:ascii="Liberation Serif" w:hAnsi="Liberation Serif"/>
                <w:sz w:val="26"/>
                <w:szCs w:val="26"/>
                <w:shd w:val="clear" w:color="auto" w:fill="FFFFFF" w:themeFill="background1"/>
              </w:rPr>
              <w:t xml:space="preserve">, </w:t>
            </w:r>
            <w:r w:rsidR="00E41D76" w:rsidRPr="00E41D76">
              <w:rPr>
                <w:rFonts w:ascii="Liberation Serif" w:hAnsi="Liberation Serif"/>
                <w:sz w:val="26"/>
                <w:szCs w:val="26"/>
                <w:shd w:val="clear" w:color="auto" w:fill="FFFFFF" w:themeFill="background1"/>
              </w:rPr>
              <w:br/>
              <w:t xml:space="preserve">от 27.01.2022 </w:t>
            </w:r>
            <w:hyperlink r:id="rId33" w:history="1">
              <w:r w:rsidR="00E41D76" w:rsidRPr="00E41D76">
                <w:rPr>
                  <w:rStyle w:val="ab"/>
                  <w:rFonts w:ascii="Liberation Serif" w:hAnsi="Liberation Serif"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N 10-Р</w:t>
              </w:r>
            </w:hyperlink>
            <w:r w:rsidR="00E41D76" w:rsidRPr="00E41D76">
              <w:rPr>
                <w:rFonts w:ascii="Liberation Serif" w:hAnsi="Liberation Serif"/>
                <w:sz w:val="26"/>
                <w:szCs w:val="26"/>
                <w:shd w:val="clear" w:color="auto" w:fill="FFFFFF" w:themeFill="background1"/>
              </w:rPr>
              <w:t xml:space="preserve">, от 26.05.2022 </w:t>
            </w:r>
            <w:hyperlink r:id="rId34" w:history="1">
              <w:r w:rsidR="00E41D76" w:rsidRPr="002B740A">
                <w:rPr>
                  <w:rStyle w:val="ab"/>
                  <w:rFonts w:ascii="Liberation Serif" w:hAnsi="Liberation Serif"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N 66-Р</w:t>
              </w:r>
            </w:hyperlink>
            <w:r w:rsidR="00E41D76" w:rsidRPr="002B740A">
              <w:rPr>
                <w:rFonts w:ascii="Liberation Serif" w:hAnsi="Liberation Serif"/>
                <w:sz w:val="26"/>
                <w:szCs w:val="26"/>
                <w:shd w:val="clear" w:color="auto" w:fill="FFFFFF" w:themeFill="background1"/>
              </w:rPr>
              <w:t>, от 25.08.2022</w:t>
            </w:r>
            <w:r w:rsidR="002B740A">
              <w:rPr>
                <w:rFonts w:ascii="Liberation Serif" w:hAnsi="Liberation Serif"/>
                <w:sz w:val="26"/>
                <w:szCs w:val="26"/>
                <w:shd w:val="clear" w:color="auto" w:fill="FFFFFF" w:themeFill="background1"/>
              </w:rPr>
              <w:t xml:space="preserve"> № 92-Р</w:t>
            </w:r>
            <w:r w:rsidR="002B740A">
              <w:rPr>
                <w:rStyle w:val="ab"/>
                <w:rFonts w:ascii="Liberation Serif" w:hAnsi="Liberation Serif"/>
                <w:color w:val="auto"/>
                <w:sz w:val="26"/>
                <w:szCs w:val="26"/>
                <w:u w:val="none"/>
                <w:shd w:val="clear" w:color="auto" w:fill="FFFFFF" w:themeFill="background1"/>
              </w:rPr>
              <w:t>, от 01.12.2022 № 125-Р</w:t>
            </w:r>
            <w:r w:rsidR="00E41D76" w:rsidRPr="00E41D76">
              <w:rPr>
                <w:rFonts w:ascii="Liberation Serif" w:hAnsi="Liberation Serif"/>
                <w:sz w:val="26"/>
                <w:szCs w:val="26"/>
                <w:shd w:val="clear" w:color="auto" w:fill="FFFFFF" w:themeFill="background1"/>
              </w:rPr>
              <w:t>)</w:t>
            </w:r>
            <w:r w:rsidR="00E41D76" w:rsidRPr="00E41D76">
              <w:t xml:space="preserve"> </w:t>
            </w:r>
          </w:p>
        </w:tc>
      </w:tr>
      <w:tr w:rsidR="00B8441C"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caaieiaie2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Дата утверждения современной черты города</w:t>
            </w:r>
          </w:p>
        </w:tc>
        <w:tc>
          <w:tcPr>
            <w:tcW w:w="77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 w:rsidP="00B35DB2">
            <w:r>
              <w:rPr>
                <w:rFonts w:ascii="Liberation Serif" w:hAnsi="Liberation Serif"/>
                <w:sz w:val="26"/>
                <w:szCs w:val="26"/>
              </w:rPr>
              <w:t>Областной закон от 20.07.2015 N 95-ОЗ (в ред. Закон</w:t>
            </w:r>
            <w:r w:rsidR="00B35DB2">
              <w:rPr>
                <w:rFonts w:ascii="Liberation Serif" w:hAnsi="Liberation Serif"/>
                <w:sz w:val="26"/>
                <w:szCs w:val="26"/>
              </w:rPr>
              <w:t>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Свердловской области от 29.06.2017 № 69-ОЗ) «О границах муниципальных образований, расположенных на территории Свердловской области» </w:t>
            </w:r>
          </w:p>
        </w:tc>
      </w:tr>
    </w:tbl>
    <w:p w:rsidR="00B8441C" w:rsidRDefault="00B8441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8441C" w:rsidRDefault="00B8441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8441C" w:rsidRDefault="00B8441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8441C" w:rsidRDefault="0005521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202</w:t>
      </w:r>
      <w:r w:rsidR="00DF01C8">
        <w:rPr>
          <w:rFonts w:ascii="Liberation Serif" w:hAnsi="Liberation Serif"/>
          <w:b/>
          <w:sz w:val="26"/>
          <w:szCs w:val="26"/>
        </w:rPr>
        <w:t>2</w:t>
      </w:r>
    </w:p>
    <w:p w:rsidR="00B8441C" w:rsidRDefault="0005521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ГЕРБ И ФЛАГ ГОРОДСКОГО ОКРУГА</w:t>
      </w:r>
    </w:p>
    <w:p w:rsidR="00B8441C" w:rsidRDefault="00B8441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8441C" w:rsidRDefault="00B8441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8441C" w:rsidRDefault="00055210">
      <w:pPr>
        <w:ind w:firstLine="567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Согласно ст.5 Устава МО «Город Заречный»</w:t>
      </w:r>
    </w:p>
    <w:p w:rsidR="00B8441C" w:rsidRDefault="00055210">
      <w:pPr>
        <w:ind w:firstLine="567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Решением Городского Думы от 07.02.2013 №1-Р</w:t>
      </w:r>
    </w:p>
    <w:p w:rsidR="00B8441C" w:rsidRDefault="00B8441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8441C" w:rsidRDefault="00B8441C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48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7654"/>
      </w:tblGrid>
      <w:tr w:rsidR="00B8441C">
        <w:trPr>
          <w:trHeight w:val="3397"/>
        </w:trPr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41C" w:rsidRDefault="00055210">
            <w:pPr>
              <w:ind w:firstLine="284"/>
            </w:pPr>
            <w:r>
              <w:rPr>
                <w:rFonts w:ascii="Liberation Serif" w:hAnsi="Liberation Serif"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657350" cy="2076446"/>
                  <wp:effectExtent l="0" t="0" r="0" b="4"/>
                  <wp:docPr id="1" name="Рисунок 1" descr="гер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7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Герб городского округа Заречный</w:t>
            </w:r>
          </w:p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(краткое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геральдико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-историческое описание):</w:t>
            </w:r>
          </w:p>
          <w:p w:rsidR="00B8441C" w:rsidRDefault="00055210">
            <w:pPr>
              <w:shd w:val="clear" w:color="auto" w:fill="FFFFFF"/>
              <w:ind w:right="-1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зеленом поле с главой, составленной из серебряных и опрокинутых лазоревых языков пламени, золотой цветок подсолнечника с зернами в виде 32-х черных шаров, сопровождаемых по сторонам гонтами, а вверху и внизу брусками того же цвета.</w:t>
            </w:r>
          </w:p>
          <w:p w:rsidR="00B8441C" w:rsidRDefault="00B8441C">
            <w:pPr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B8441C" w:rsidRDefault="00B8441C">
            <w:pPr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B8441C" w:rsidRDefault="00B8441C">
            <w:pPr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</w:tr>
      <w:tr w:rsidR="00B8441C">
        <w:trPr>
          <w:trHeight w:val="2720"/>
        </w:trPr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41C" w:rsidRDefault="00055210">
            <w:pPr>
              <w:ind w:firstLine="284"/>
            </w:pPr>
            <w:r>
              <w:rPr>
                <w:rFonts w:ascii="Liberation Serif" w:hAnsi="Liberation Serif"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2419346" cy="1619246"/>
                  <wp:effectExtent l="0" t="0" r="4" b="4"/>
                  <wp:docPr id="2" name="Рисунок 2" descr="Flag_of_Zarechny_(Sverdlovsk_oblast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46" cy="161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Флаг городского округа Заречный</w:t>
            </w:r>
          </w:p>
          <w:p w:rsidR="00B8441C" w:rsidRDefault="00055210">
            <w:pPr>
              <w:shd w:val="clear" w:color="auto" w:fill="FFFFFF"/>
              <w:ind w:right="-1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(описание флага):</w:t>
            </w:r>
          </w:p>
          <w:p w:rsidR="00B8441C" w:rsidRDefault="00055210">
            <w:pPr>
              <w:shd w:val="clear" w:color="auto" w:fill="FFFFFF"/>
              <w:ind w:right="-1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Зеленое полотнище с изображением желтого, с черными семенами (в виде 32 кружков и 4 прямоугольников), цветка подсолнечника из герба города, и с полосой в виде встречных голубых и белых языков пламени вдоль древка.</w:t>
            </w:r>
          </w:p>
          <w:p w:rsidR="00B8441C" w:rsidRDefault="00055210">
            <w:pPr>
              <w:shd w:val="clear" w:color="auto" w:fill="FFFFFF"/>
              <w:ind w:right="-1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Соотношение сторон полотнища - 3:5. Ширина полосы составляет 1/5 от длины полотнища.</w:t>
            </w:r>
          </w:p>
          <w:p w:rsidR="00B8441C" w:rsidRDefault="00055210">
            <w:pPr>
              <w:shd w:val="clear" w:color="auto" w:fill="FFFFFF"/>
              <w:ind w:right="-1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Изображение цветка располагается посредине основной (зеленой) части полотнища.</w:t>
            </w:r>
          </w:p>
          <w:p w:rsidR="00B8441C" w:rsidRDefault="00055210">
            <w:pPr>
              <w:shd w:val="clear" w:color="auto" w:fill="FFFFFF"/>
              <w:ind w:right="-14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Обратная сторона полотнища зеркально воспроизводит лицевую.</w:t>
            </w:r>
          </w:p>
        </w:tc>
      </w:tr>
    </w:tbl>
    <w:p w:rsidR="00B8441C" w:rsidRDefault="00B8441C">
      <w:pPr>
        <w:spacing w:after="200"/>
        <w:jc w:val="center"/>
        <w:rPr>
          <w:rFonts w:ascii="Liberation Serif" w:hAnsi="Liberation Serif"/>
          <w:b/>
          <w:sz w:val="26"/>
          <w:szCs w:val="26"/>
        </w:rPr>
      </w:pPr>
    </w:p>
    <w:p w:rsidR="00055210" w:rsidRDefault="00055210">
      <w:pPr>
        <w:suppressAutoHyphens w:val="0"/>
        <w:spacing w:after="200" w:line="276" w:lineRule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br w:type="page"/>
      </w:r>
    </w:p>
    <w:p w:rsidR="00B8441C" w:rsidRDefault="00055210">
      <w:pPr>
        <w:spacing w:after="200"/>
        <w:jc w:val="center"/>
      </w:pPr>
      <w:r>
        <w:rPr>
          <w:rFonts w:ascii="Liberation Serif" w:hAnsi="Liberation Serif"/>
          <w:b/>
          <w:sz w:val="26"/>
          <w:szCs w:val="26"/>
        </w:rPr>
        <w:lastRenderedPageBreak/>
        <w:t>СОДЕРЖАНИЕ ПАСПОРТА</w:t>
      </w: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12797"/>
        <w:gridCol w:w="1134"/>
      </w:tblGrid>
      <w:tr w:rsidR="00B8441C">
        <w:trPr>
          <w:trHeight w:val="37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tabs>
                <w:tab w:val="left" w:pos="11482"/>
                <w:tab w:val="left" w:pos="12191"/>
              </w:tabs>
              <w:ind w:left="11588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Стр.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Историческая 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II.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Географическая справка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Характеристика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3.1.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Структура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3.2.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Должностные лица местного самоуправления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3.3.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Количественная и качественная характеристика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 w:rsidP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DF6F2E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3.4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Общая информация о депутатах Думы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IV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Население (на 1 января соответствующего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V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Занятость, доходы и уровень жизни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VI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Состав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VII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Социальное партнерство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VIII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Хозяйствующие субъекты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IX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Характеристика градообразующих (наиболее крупных)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701"/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Муниципальные учреждения, муниципальные унитарные предприятия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Х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701"/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Муниципальные унитарные предприятия, в отношении которых введена процедура банкротства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701"/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Бюджетные организации (основные)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XIII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701"/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Программы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XIV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701"/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Производственный комплекс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14.1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center" w:pos="873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14.2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14.3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XV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Сельское хозяйство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XVI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Капитальное строительство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XVII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Потребительский рынок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center" w:pos="873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XVIII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Жилищно-коммунальное хозяйство и охрана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43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XVIX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Образование, здравоохранение,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44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XX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Финансы и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20.1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Основные показатели исполнения бюджета в сравнении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lastRenderedPageBreak/>
              <w:t>20.2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Кредиторская и дебиторская задолженности муниципальных унитарных предприятий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XXI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Социальное обеспечение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XXII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Состояние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XXIII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Малое предпринимательство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XXIV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Общественные и религиозные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XXV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54</w:t>
            </w:r>
          </w:p>
        </w:tc>
      </w:tr>
      <w:tr w:rsidR="00B8441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XXVI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2333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Территориальное общественное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F6F2E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56</w:t>
            </w:r>
          </w:p>
        </w:tc>
      </w:tr>
    </w:tbl>
    <w:p w:rsidR="00B8441C" w:rsidRDefault="00B8441C">
      <w:pPr>
        <w:rPr>
          <w:rFonts w:ascii="Liberation Serif" w:hAnsi="Liberation Serif"/>
          <w:sz w:val="26"/>
          <w:szCs w:val="26"/>
        </w:rPr>
      </w:pPr>
    </w:p>
    <w:p w:rsidR="00055210" w:rsidRDefault="00055210">
      <w:pPr>
        <w:suppressAutoHyphens w:val="0"/>
        <w:spacing w:after="200" w:line="276" w:lineRule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br w:type="page"/>
      </w:r>
    </w:p>
    <w:p w:rsidR="00B8441C" w:rsidRDefault="00055210">
      <w:pPr>
        <w:pStyle w:val="a9"/>
        <w:numPr>
          <w:ilvl w:val="0"/>
          <w:numId w:val="1"/>
        </w:numPr>
        <w:tabs>
          <w:tab w:val="left" w:pos="-6414"/>
          <w:tab w:val="left" w:pos="5919"/>
        </w:tabs>
        <w:spacing w:after="20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ИСТОРИЧЕСКАЯ СПРАВКА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Административная территория городского округа Заречный находится на Среднем Урале, в южной части Свердловской области и занимает территорию 29 927 гектаров.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Население на </w:t>
      </w:r>
      <w:r>
        <w:rPr>
          <w:rFonts w:ascii="Liberation Serif" w:hAnsi="Liberation Serif"/>
          <w:b/>
          <w:sz w:val="26"/>
          <w:szCs w:val="26"/>
        </w:rPr>
        <w:t>01.01.202</w:t>
      </w:r>
      <w:r w:rsidR="00DF01C8">
        <w:rPr>
          <w:rFonts w:ascii="Liberation Serif" w:hAnsi="Liberation Serif"/>
          <w:b/>
          <w:sz w:val="26"/>
          <w:szCs w:val="26"/>
        </w:rPr>
        <w:t>3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составляет</w:t>
      </w:r>
      <w:r>
        <w:rPr>
          <w:rFonts w:ascii="Liberation Serif" w:hAnsi="Liberation Serif"/>
          <w:b/>
          <w:sz w:val="26"/>
          <w:szCs w:val="26"/>
        </w:rPr>
        <w:t xml:space="preserve"> 31,</w:t>
      </w:r>
      <w:r w:rsidR="00DF01C8">
        <w:rPr>
          <w:rFonts w:ascii="Liberation Serif" w:hAnsi="Liberation Serif"/>
          <w:b/>
          <w:sz w:val="26"/>
          <w:szCs w:val="26"/>
        </w:rPr>
        <w:t>903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тыс. человек. 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Референдум о муниципальном образовании состоялся 14 апреля 1996 г., а 17 декабря 1996 г. подписан Указ Губернатора Свердловской области «О включении в реестр муниципальных образований» муниципального образования «Город Заречный».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23 ноября 2005 г. подписано Свидетельство Главного управления Министерства юстиции Российской Федерации по Уральскому федеральному округу «О включении муниципального образования Городской округ Заречный в государственный реестр муниципальных образований».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>В состав муниципального образования входит город</w:t>
      </w:r>
      <w:r>
        <w:rPr>
          <w:rFonts w:ascii="Liberation Serif" w:hAnsi="Liberation Serif"/>
          <w:smallCap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Заречный и 4 населенных пункта</w:t>
      </w:r>
      <w:r>
        <w:rPr>
          <w:rFonts w:ascii="Liberation Serif" w:hAnsi="Liberation Serif"/>
          <w:smallCaps/>
          <w:sz w:val="26"/>
          <w:szCs w:val="26"/>
        </w:rPr>
        <w:t xml:space="preserve">: </w:t>
      </w:r>
      <w:r>
        <w:rPr>
          <w:rFonts w:ascii="Liberation Serif" w:hAnsi="Liberation Serif"/>
          <w:sz w:val="26"/>
          <w:szCs w:val="26"/>
        </w:rPr>
        <w:t xml:space="preserve">село Мезенское, деревни Гагарка, Боярка и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>. Центром муниципального образования является город Заречный Свердловской области. Расстояние от центра муниципального образования до Екатеринбурга - 60 км.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Посёлок Заречный создавался в рамках государственной программы развития атомной энергетики, как одна из ее баз. Таким образом, история Заречного неразрывно связана с историей атомной электростанции.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 июня 1954 года Министерством электростанций утверждено задание на строительство в 15 км от райцентра Белоярский тепловой электростанции.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Первым документом, своеобразным свидетельством о рождении Заречного, было Распоряжение Совета министров СССР от 2 июля 1955 г. об отводе земли под строительную площадку. 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Приказом Министерства строительства электростанций N 163/а от 16 августа 1955 года </w:t>
      </w:r>
      <w:proofErr w:type="spellStart"/>
      <w:r>
        <w:rPr>
          <w:rFonts w:ascii="Liberation Serif" w:hAnsi="Liberation Serif"/>
          <w:sz w:val="26"/>
          <w:szCs w:val="26"/>
        </w:rPr>
        <w:t>Главэнергострою</w:t>
      </w:r>
      <w:proofErr w:type="spellEnd"/>
      <w:r>
        <w:rPr>
          <w:rFonts w:ascii="Liberation Serif" w:hAnsi="Liberation Serif"/>
          <w:sz w:val="26"/>
          <w:szCs w:val="26"/>
        </w:rPr>
        <w:t xml:space="preserve"> указано организовать в I</w:t>
      </w:r>
      <w:r>
        <w:rPr>
          <w:rFonts w:ascii="Liberation Serif" w:hAnsi="Liberation Serif"/>
          <w:sz w:val="26"/>
          <w:szCs w:val="26"/>
          <w:lang w:val="en-US"/>
        </w:rPr>
        <w:t>II</w:t>
      </w:r>
      <w:r>
        <w:rPr>
          <w:rFonts w:ascii="Liberation Serif" w:hAnsi="Liberation Serif"/>
          <w:sz w:val="26"/>
          <w:szCs w:val="26"/>
        </w:rPr>
        <w:t>-ем квартале 1955 года в составе треста «</w:t>
      </w:r>
      <w:proofErr w:type="spellStart"/>
      <w:r>
        <w:rPr>
          <w:rFonts w:ascii="Liberation Serif" w:hAnsi="Liberation Serif"/>
          <w:sz w:val="26"/>
          <w:szCs w:val="26"/>
        </w:rPr>
        <w:t>Уралэнергострой</w:t>
      </w:r>
      <w:proofErr w:type="spellEnd"/>
      <w:r>
        <w:rPr>
          <w:rFonts w:ascii="Liberation Serif" w:hAnsi="Liberation Serif"/>
          <w:sz w:val="26"/>
          <w:szCs w:val="26"/>
        </w:rPr>
        <w:t>» строительное управление Белоярской электростанции. Стройка объявлена Всесоюзной комсомольской стройкой.</w:t>
      </w:r>
      <w:r>
        <w:rPr>
          <w:rFonts w:ascii="Liberation Serif" w:hAnsi="Liberation Serif"/>
          <w:smallCaps/>
          <w:sz w:val="26"/>
          <w:szCs w:val="26"/>
        </w:rPr>
        <w:t xml:space="preserve"> 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>Первая группа строителей - 753 человека прибыла по оргнабору 6 сентября 1955 года из Житомирской</w:t>
      </w:r>
      <w:r>
        <w:rPr>
          <w:rFonts w:ascii="Liberation Serif" w:hAnsi="Liberation Serif"/>
          <w:smallCaps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Днепропетровской и Полтавской областей. Осенью 1956 года по комсомольским путевкам приехали 394 ленинградца. К концу 1957 года на строительстве насчитывалось уже 2406 человек. 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Возникший при строительстве Белоярской ГРЭС посёлок сами </w:t>
      </w:r>
      <w:proofErr w:type="spellStart"/>
      <w:r>
        <w:rPr>
          <w:rFonts w:ascii="Liberation Serif" w:hAnsi="Liberation Serif"/>
          <w:sz w:val="26"/>
          <w:szCs w:val="26"/>
        </w:rPr>
        <w:t>первостроители</w:t>
      </w:r>
      <w:proofErr w:type="spellEnd"/>
      <w:r>
        <w:rPr>
          <w:rFonts w:ascii="Liberation Serif" w:hAnsi="Liberation Serif"/>
          <w:sz w:val="26"/>
          <w:szCs w:val="26"/>
        </w:rPr>
        <w:t xml:space="preserve"> называли Лесной. Однако, населённый пункт Лесной уже был в Свердловской области и решением Свердловского облисполкома № 652 от 01 октября 1957г. был образован Заречный поселковый Совет депутатов трудящихся Белоярского района Свердловской области. Следовательно, сам посёлок отнесен к категории рабочих поселков и стал называться п. Заречный Белоярского района Свердловской области. В черту рабочего посёлка Заречный включены посёлки фабрики им. Коминтерна, инструментального завода, Мельзавода N 5, пос. Шеелит и железнодорожный разъезд </w:t>
      </w:r>
      <w:proofErr w:type="spellStart"/>
      <w:r>
        <w:rPr>
          <w:rFonts w:ascii="Liberation Serif" w:hAnsi="Liberation Serif"/>
          <w:sz w:val="26"/>
          <w:szCs w:val="26"/>
        </w:rPr>
        <w:t>Муранитный</w:t>
      </w:r>
      <w:proofErr w:type="spellEnd"/>
      <w:r>
        <w:rPr>
          <w:rFonts w:ascii="Liberation Serif" w:hAnsi="Liberation Serif"/>
          <w:sz w:val="26"/>
          <w:szCs w:val="26"/>
        </w:rPr>
        <w:t xml:space="preserve">. 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Впоследствии, при отнесении села Белоярского к категории рабочих посёлков, решением областного Исполнительного комитета от 14 августа 1959г. из состава п. Заречный были исключены: фабрика им. Коминтерна, инструментальный завод, Мельзавод № 5.  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Таким образом, до 1992 года в состав Заречного поселкового Совета входили посёлок геофизиков Шеелит, посёлок </w:t>
      </w:r>
      <w:proofErr w:type="spellStart"/>
      <w:r>
        <w:rPr>
          <w:rFonts w:ascii="Liberation Serif" w:hAnsi="Liberation Serif"/>
          <w:sz w:val="26"/>
          <w:szCs w:val="26"/>
        </w:rPr>
        <w:t>Муранитный</w:t>
      </w:r>
      <w:proofErr w:type="spellEnd"/>
      <w:r>
        <w:rPr>
          <w:rFonts w:ascii="Liberation Serif" w:hAnsi="Liberation Serif"/>
          <w:sz w:val="26"/>
          <w:szCs w:val="26"/>
        </w:rPr>
        <w:t xml:space="preserve"> с железнодорожной станцией и территория непосредственно самого Заречного.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1957 году партией и правительством принято новое решение о строительстве атомной электростанции в Белоярском районе.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>Технический проект Белоярской АЭС разработан на</w:t>
      </w:r>
      <w:r>
        <w:rPr>
          <w:rFonts w:ascii="Liberation Serif" w:hAnsi="Liberation Serif"/>
          <w:i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основе проектного задания, выполненного ленинградским отделением </w:t>
      </w:r>
      <w:proofErr w:type="spellStart"/>
      <w:r>
        <w:rPr>
          <w:rFonts w:ascii="Liberation Serif" w:hAnsi="Liberation Serif"/>
          <w:sz w:val="26"/>
          <w:szCs w:val="26"/>
        </w:rPr>
        <w:t>Теплоэлектропроекта</w:t>
      </w:r>
      <w:proofErr w:type="spellEnd"/>
      <w:r>
        <w:rPr>
          <w:rFonts w:ascii="Liberation Serif" w:hAnsi="Liberation Serif"/>
          <w:sz w:val="26"/>
          <w:szCs w:val="26"/>
        </w:rPr>
        <w:t xml:space="preserve"> при</w:t>
      </w:r>
      <w:r>
        <w:rPr>
          <w:rFonts w:ascii="Liberation Serif" w:hAnsi="Liberation Serif"/>
          <w:smallCap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участии Ленинградского политехнического института. 15 июля 1957 года его утвердила коллегия Министерства электростанций.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БАЭС была запроектирована мощностью 400 тысяч кВт/час и предназначалась для покрытия дефицита мощности в Свердловской энергосистеме и для экспериментальных работ. В техническом проекте предусматривалась возможность расширения электростанции до 1200 тысяч кВт/час.</w:t>
      </w:r>
    </w:p>
    <w:p w:rsidR="00B8441C" w:rsidRDefault="00055210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С 1956 года велись работы по сооружению гидроузла. Для охлаждения атомного реактора будущей электростанции требовалось колоссальное количество воды, поэтому</w:t>
      </w:r>
      <w:r>
        <w:rPr>
          <w:rFonts w:ascii="Liberation Serif" w:hAnsi="Liberation Serif"/>
          <w:smallCap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было решено в каньоне реки Пышмы построить плотину длиной 260 метров и высотой 22 метра. К моменту пуска станции площадь водохранилища должна была стать 40 кв. км. Приходилось взрывать скалы, рыть котлован, возводить бетонный водосброс. В 1958 г. река Пышма была перекрыта плотиной, а 14 марта 1961 года гидроузел введен в эксплуатацию. Шесть лет потребовалось для создания Белоярского водохранилища - главной достопримечательности Заречного - места отдыха, охоты, рыбной ловли, туризма многих жителей Свердловской области.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20 мая 1958 года произошла закладка фундамента главного корпуса станции.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БАЭС - вторая промышленная атомная станция в стране. Первой и </w:t>
      </w:r>
      <w:proofErr w:type="gramStart"/>
      <w:r>
        <w:rPr>
          <w:rFonts w:ascii="Liberation Serif" w:hAnsi="Liberation Serif"/>
          <w:sz w:val="26"/>
          <w:szCs w:val="26"/>
        </w:rPr>
        <w:t>в России</w:t>
      </w:r>
      <w:proofErr w:type="gramEnd"/>
      <w:r>
        <w:rPr>
          <w:rFonts w:ascii="Liberation Serif" w:hAnsi="Liberation Serif"/>
          <w:sz w:val="26"/>
          <w:szCs w:val="26"/>
        </w:rPr>
        <w:t xml:space="preserve"> и в мире была </w:t>
      </w:r>
      <w:proofErr w:type="spellStart"/>
      <w:r>
        <w:rPr>
          <w:rFonts w:ascii="Liberation Serif" w:hAnsi="Liberation Serif"/>
          <w:sz w:val="26"/>
          <w:szCs w:val="26"/>
        </w:rPr>
        <w:t>Обнинская</w:t>
      </w:r>
      <w:proofErr w:type="spellEnd"/>
      <w:r>
        <w:rPr>
          <w:rFonts w:ascii="Liberation Serif" w:hAnsi="Liberation Serif"/>
          <w:sz w:val="26"/>
          <w:szCs w:val="26"/>
        </w:rPr>
        <w:t>. Проект Белоярской АЭС создавался под наблюдением Игоря Васильевича Курчатова. В 1960 г. во время самого разгара строительных работ пришла скорбная весть, что замечательный ученый скончался. ЦК КПСС и Советом Министров издан Указ о присвоении БАЭС имени Курчатова от 11 февраля 1960г. Строители и монтажники решили с честью носить это имя.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1963 г. завершено сооружение реактора мощностью 100 тысяч кВт/час. Эксплуатационники, физики, теплотехники, приборостроители и другие специалисты-энергетики вступали в свои права. 15 июля состоялся физический пуск реактора, а 26 апреля 1964 года – энергетический пуск.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декабре 1967 года закончены строительные и монтажные работы по </w:t>
      </w:r>
      <w:r>
        <w:rPr>
          <w:rFonts w:ascii="Liberation Serif" w:hAnsi="Liberation Serif"/>
          <w:sz w:val="26"/>
          <w:szCs w:val="26"/>
          <w:lang w:val="en-US"/>
        </w:rPr>
        <w:t>II</w:t>
      </w:r>
      <w:r>
        <w:rPr>
          <w:rFonts w:ascii="Liberation Serif" w:hAnsi="Liberation Serif"/>
          <w:sz w:val="26"/>
          <w:szCs w:val="26"/>
        </w:rPr>
        <w:t xml:space="preserve"> блоку. 29 декабря в 14 часов 05 минут состоялся пуск</w:t>
      </w:r>
      <w:r>
        <w:rPr>
          <w:rFonts w:ascii="Liberation Serif" w:hAnsi="Liberation Serif"/>
          <w:smallCap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  <w:lang w:val="en-US"/>
        </w:rPr>
        <w:t>II</w:t>
      </w:r>
      <w:r>
        <w:rPr>
          <w:rFonts w:ascii="Liberation Serif" w:hAnsi="Liberation Serif"/>
          <w:sz w:val="26"/>
          <w:szCs w:val="26"/>
        </w:rPr>
        <w:t xml:space="preserve"> реактора БАЭС. Ток поступил в систему Свердловэнерго. Изменение конструкции технологических каналов позволило увеличить объём тепла с «атомной печи» - мощность </w:t>
      </w:r>
      <w:r>
        <w:rPr>
          <w:rFonts w:ascii="Liberation Serif" w:hAnsi="Liberation Serif"/>
          <w:sz w:val="26"/>
          <w:szCs w:val="26"/>
          <w:lang w:val="en-US"/>
        </w:rPr>
        <w:t>II</w:t>
      </w:r>
      <w:r>
        <w:rPr>
          <w:rFonts w:ascii="Liberation Serif" w:hAnsi="Liberation Serif"/>
          <w:sz w:val="26"/>
          <w:szCs w:val="26"/>
        </w:rPr>
        <w:t>-го блока была в два раза больше мощности первого такой же конструкции</w:t>
      </w:r>
      <w:r>
        <w:rPr>
          <w:rFonts w:ascii="Liberation Serif" w:hAnsi="Liberation Serif"/>
          <w:smallCaps/>
          <w:sz w:val="26"/>
          <w:szCs w:val="26"/>
        </w:rPr>
        <w:t>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>8 апреля 1980 года пущен третий энергоблок БАЭС - БН-600 - второй в стране блок с реактором на быстрых нейтронах. На торжественном собрании, посвящённом пуску</w:t>
      </w:r>
      <w:r>
        <w:rPr>
          <w:rFonts w:ascii="Liberation Serif" w:hAnsi="Liberation Serif"/>
          <w:smallCaps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присутствовал тогдашний первый секретарь Обкома КПСС Б.Н. Ельцин</w:t>
      </w:r>
      <w:r>
        <w:rPr>
          <w:rFonts w:ascii="Liberation Serif" w:hAnsi="Liberation Serif"/>
          <w:smallCaps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04 октября коллективу строителей и эксплуатационников БАЭС вручен орден Трудового Красного Знамени.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 1976 года Белоярская АЭС ежегодно представляла свои экспонаты на ВДНХ. Многие из них получили высокую оценку.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К началу 1992 года население поселка Заречный составляло около 28 тысяч человек. В посёлке находится крупное предприятие - Белоярская Ордена Трудового Красного Знамени атомная электростанция им. И. В. Курчатова, строительное управление, экологическая станция УНЦ, Филиал фабрики «</w:t>
      </w:r>
      <w:proofErr w:type="spellStart"/>
      <w:r>
        <w:rPr>
          <w:rFonts w:ascii="Liberation Serif" w:hAnsi="Liberation Serif"/>
          <w:sz w:val="26"/>
          <w:szCs w:val="26"/>
        </w:rPr>
        <w:t>Уралобувь</w:t>
      </w:r>
      <w:proofErr w:type="spellEnd"/>
      <w:r>
        <w:rPr>
          <w:rFonts w:ascii="Liberation Serif" w:hAnsi="Liberation Serif"/>
          <w:sz w:val="26"/>
          <w:szCs w:val="26"/>
        </w:rPr>
        <w:t xml:space="preserve">», цех капронового шпагата, </w:t>
      </w:r>
      <w:proofErr w:type="spellStart"/>
      <w:r>
        <w:rPr>
          <w:rFonts w:ascii="Liberation Serif" w:hAnsi="Liberation Serif"/>
          <w:sz w:val="26"/>
          <w:szCs w:val="26"/>
        </w:rPr>
        <w:t>Баженовская</w:t>
      </w:r>
      <w:proofErr w:type="spellEnd"/>
      <w:r>
        <w:rPr>
          <w:rFonts w:ascii="Liberation Serif" w:hAnsi="Liberation Serif"/>
          <w:sz w:val="26"/>
          <w:szCs w:val="26"/>
        </w:rPr>
        <w:t xml:space="preserve"> геофизическая экспедиция, имелось четыре общеобразовательные школы, вечерняя школа рабочей молодёжи, музыкальная школа, энергетический техникум, 14 детских дошкольных учреждений, медико-санитарная часть, предприятия торговли и общественного питания, служба быта и другие организации.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>К этому времени Заречный перерос рамки посёлка. В целях создания условий для развития наукоёмких конкурентоспособных производств мирового уровня</w:t>
      </w:r>
      <w:r>
        <w:rPr>
          <w:rFonts w:ascii="Liberation Serif" w:hAnsi="Liberation Serif"/>
          <w:smallCaps/>
          <w:sz w:val="26"/>
          <w:szCs w:val="26"/>
        </w:rPr>
        <w:t>, ф</w:t>
      </w:r>
      <w:r>
        <w:rPr>
          <w:rFonts w:ascii="Liberation Serif" w:hAnsi="Liberation Serif"/>
          <w:sz w:val="26"/>
          <w:szCs w:val="26"/>
        </w:rPr>
        <w:t>ормирования центра, генерирующего инновации и внедряющего их в производство, использования потенциала «закрытых» предприятий и территорий, привлечения иностранных инвестиций и технологий для комплексного решения проблем аграрного сектора и социального обновления села, а так же в целях отработки хозяйственных механизмов адаптации малого города и предприятий, наукоемких производств к рыночным условиям экономический совет при</w:t>
      </w:r>
      <w:r>
        <w:rPr>
          <w:rFonts w:ascii="Liberation Serif" w:hAnsi="Liberation Serif"/>
          <w:smallCap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Главе администрации Свердловской области 23 апреля 1992 года одобрил проект создания в Свердловской области </w:t>
      </w:r>
      <w:proofErr w:type="spellStart"/>
      <w:r>
        <w:rPr>
          <w:rFonts w:ascii="Liberation Serif" w:hAnsi="Liberation Serif"/>
          <w:sz w:val="26"/>
          <w:szCs w:val="26"/>
        </w:rPr>
        <w:t>Техноагрополиса</w:t>
      </w:r>
      <w:proofErr w:type="spellEnd"/>
      <w:r>
        <w:rPr>
          <w:rFonts w:ascii="Liberation Serif" w:hAnsi="Liberation Serif"/>
          <w:sz w:val="26"/>
          <w:szCs w:val="26"/>
        </w:rPr>
        <w:t xml:space="preserve"> «Заречный».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Указом Президиума Верховного Совета Российской Федерации от 07 сентября 1992 года N 3472-1 рабочий посёлок Заречный Белоярского района Свердловской области отнесён к категории городов областного подчинения.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 решением Малого Совета Свердловского областного Совета народных депутатов от 23.06.93 г. </w:t>
      </w:r>
      <w:r>
        <w:rPr>
          <w:rFonts w:ascii="Liberation Serif" w:hAnsi="Liberation Serif"/>
          <w:sz w:val="26"/>
          <w:szCs w:val="26"/>
          <w:lang w:val="en-US"/>
        </w:rPr>
        <w:t>N</w:t>
      </w:r>
      <w:r>
        <w:rPr>
          <w:rFonts w:ascii="Liberation Serif" w:hAnsi="Liberation Serif"/>
          <w:sz w:val="26"/>
          <w:szCs w:val="26"/>
        </w:rPr>
        <w:t xml:space="preserve"> 153/21 Мезенский сельский Совет передан г. Заречному в административно-территориальное подчинение. Таким образом, это территория собственно города и четырёх сельских населенных пунктов</w:t>
      </w:r>
      <w:r>
        <w:rPr>
          <w:rFonts w:ascii="Liberation Serif" w:hAnsi="Liberation Serif"/>
          <w:smallCaps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в пределах которой осуществляется местное самоуправление.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Старейшим населённым пунктом городского округа Заречный является село Мезенское, основанное около 1612 года. Основали его переселенцы с реки Мезень Архангельской губернии. В селе и сейчас ещё можно увидеть дома с выдвинутым вперёд верхним бревном, свойственным архангелогородскому архитектурному стилю. </w:t>
      </w:r>
    </w:p>
    <w:p w:rsidR="00B8441C" w:rsidRDefault="000552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Впервые </w:t>
      </w:r>
      <w:proofErr w:type="spellStart"/>
      <w:r>
        <w:rPr>
          <w:rFonts w:ascii="Liberation Serif" w:hAnsi="Liberation Serif"/>
          <w:sz w:val="26"/>
          <w:szCs w:val="26"/>
        </w:rPr>
        <w:t>Мезенка</w:t>
      </w:r>
      <w:proofErr w:type="spellEnd"/>
      <w:r>
        <w:rPr>
          <w:rFonts w:ascii="Liberation Serif" w:hAnsi="Liberation Serif"/>
          <w:sz w:val="26"/>
          <w:szCs w:val="26"/>
        </w:rPr>
        <w:t xml:space="preserve"> упоминается в подворной переписной «Дозорной книге» М. </w:t>
      </w:r>
      <w:proofErr w:type="spellStart"/>
      <w:r>
        <w:rPr>
          <w:rFonts w:ascii="Liberation Serif" w:hAnsi="Liberation Serif"/>
          <w:sz w:val="26"/>
          <w:szCs w:val="26"/>
        </w:rPr>
        <w:t>Тюхина</w:t>
      </w:r>
      <w:proofErr w:type="spellEnd"/>
      <w:r>
        <w:rPr>
          <w:rFonts w:ascii="Liberation Serif" w:hAnsi="Liberation Serif"/>
          <w:sz w:val="26"/>
          <w:szCs w:val="26"/>
        </w:rPr>
        <w:t xml:space="preserve"> 1624 года. К моменту переписи 1624 года в деревне было 8 дворов. Люди селились вдоль реки, тут же рубили лес для постройки изб и хозяйственных нужд. Для поддержания порядка выставлялся часовой. Первоначально </w:t>
      </w:r>
      <w:proofErr w:type="spellStart"/>
      <w:r>
        <w:rPr>
          <w:rFonts w:ascii="Liberation Serif" w:hAnsi="Liberation Serif"/>
          <w:sz w:val="26"/>
          <w:szCs w:val="26"/>
        </w:rPr>
        <w:t>Мезенка</w:t>
      </w:r>
      <w:proofErr w:type="spellEnd"/>
      <w:r>
        <w:rPr>
          <w:rFonts w:ascii="Liberation Serif" w:hAnsi="Liberation Serif"/>
          <w:sz w:val="26"/>
          <w:szCs w:val="26"/>
        </w:rPr>
        <w:t xml:space="preserve"> входила в состав Невьянской слободы. С 1699 года она была приписана к Невьянскому каменному заводу, а позже вошла в Белоярскую слободу. В 1758 году </w:t>
      </w:r>
      <w:proofErr w:type="spellStart"/>
      <w:r>
        <w:rPr>
          <w:rFonts w:ascii="Liberation Serif" w:hAnsi="Liberation Serif"/>
          <w:sz w:val="26"/>
          <w:szCs w:val="26"/>
        </w:rPr>
        <w:t>Мезенка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>, Гагарка и Боярка были приписаны к Верх-</w:t>
      </w:r>
      <w:proofErr w:type="spellStart"/>
      <w:r>
        <w:rPr>
          <w:rFonts w:ascii="Liberation Serif" w:hAnsi="Liberation Serif"/>
          <w:sz w:val="26"/>
          <w:szCs w:val="26"/>
        </w:rPr>
        <w:t>Исетскому</w:t>
      </w:r>
      <w:proofErr w:type="spellEnd"/>
      <w:r>
        <w:rPr>
          <w:rFonts w:ascii="Liberation Serif" w:hAnsi="Liberation Serif"/>
          <w:sz w:val="26"/>
          <w:szCs w:val="26"/>
        </w:rPr>
        <w:t xml:space="preserve"> заводу и стали на оброк «цедить смолу» для Екатеринбурга. Большинство </w:t>
      </w:r>
      <w:proofErr w:type="spellStart"/>
      <w:r>
        <w:rPr>
          <w:rFonts w:ascii="Liberation Serif" w:hAnsi="Liberation Serif"/>
          <w:sz w:val="26"/>
          <w:szCs w:val="26"/>
        </w:rPr>
        <w:t>мезенцев</w:t>
      </w:r>
      <w:proofErr w:type="spellEnd"/>
      <w:r>
        <w:rPr>
          <w:rFonts w:ascii="Liberation Serif" w:hAnsi="Liberation Serif"/>
          <w:sz w:val="26"/>
          <w:szCs w:val="26"/>
        </w:rPr>
        <w:t xml:space="preserve"> занималось земледелием, но земля не всегда могла прокормить их. Поэтому больше половины жителей села батрачило, ходило в подёнщиках и чернорабочих на </w:t>
      </w:r>
      <w:proofErr w:type="spellStart"/>
      <w:r>
        <w:rPr>
          <w:rFonts w:ascii="Liberation Serif" w:hAnsi="Liberation Serif"/>
          <w:sz w:val="26"/>
          <w:szCs w:val="26"/>
        </w:rPr>
        <w:t>асбестовских</w:t>
      </w:r>
      <w:proofErr w:type="spellEnd"/>
      <w:r>
        <w:rPr>
          <w:rFonts w:ascii="Liberation Serif" w:hAnsi="Liberation Serif"/>
          <w:sz w:val="26"/>
          <w:szCs w:val="26"/>
        </w:rPr>
        <w:t xml:space="preserve"> копях, некоторые плотничали, катали валенки, мыли золото. Люди работали на приисках, занимались кустарной добычей изумрудов. С 1781 по 1886 год, пока не провели железную дорогу на Тюмень, </w:t>
      </w:r>
      <w:proofErr w:type="spellStart"/>
      <w:r>
        <w:rPr>
          <w:rFonts w:ascii="Liberation Serif" w:hAnsi="Liberation Serif"/>
          <w:sz w:val="26"/>
          <w:szCs w:val="26"/>
        </w:rPr>
        <w:t>мезенцы</w:t>
      </w:r>
      <w:proofErr w:type="spellEnd"/>
      <w:r>
        <w:rPr>
          <w:rFonts w:ascii="Liberation Serif" w:hAnsi="Liberation Serif"/>
          <w:sz w:val="26"/>
          <w:szCs w:val="26"/>
        </w:rPr>
        <w:t xml:space="preserve"> разводили лошадей и занимались извозом по Сибирскому тракту. В </w:t>
      </w:r>
      <w:proofErr w:type="spellStart"/>
      <w:r>
        <w:rPr>
          <w:rFonts w:ascii="Liberation Serif" w:hAnsi="Liberation Serif"/>
          <w:sz w:val="26"/>
          <w:szCs w:val="26"/>
        </w:rPr>
        <w:t>Мезенке</w:t>
      </w:r>
      <w:proofErr w:type="spellEnd"/>
      <w:r>
        <w:rPr>
          <w:rFonts w:ascii="Liberation Serif" w:hAnsi="Liberation Serif"/>
          <w:sz w:val="26"/>
          <w:szCs w:val="26"/>
        </w:rPr>
        <w:t xml:space="preserve"> торговали две винные лавки: частная и казённая, но не было медпункта. Больных возили в </w:t>
      </w:r>
      <w:proofErr w:type="spellStart"/>
      <w:r>
        <w:rPr>
          <w:rFonts w:ascii="Liberation Serif" w:hAnsi="Liberation Serif"/>
          <w:sz w:val="26"/>
          <w:szCs w:val="26"/>
        </w:rPr>
        <w:t>Белоярку</w:t>
      </w:r>
      <w:proofErr w:type="spellEnd"/>
      <w:r>
        <w:rPr>
          <w:rFonts w:ascii="Liberation Serif" w:hAnsi="Liberation Serif"/>
          <w:sz w:val="26"/>
          <w:szCs w:val="26"/>
        </w:rPr>
        <w:t xml:space="preserve"> или в Большие </w:t>
      </w:r>
      <w:proofErr w:type="spellStart"/>
      <w:r>
        <w:rPr>
          <w:rFonts w:ascii="Liberation Serif" w:hAnsi="Liberation Serif"/>
          <w:sz w:val="26"/>
          <w:szCs w:val="26"/>
        </w:rPr>
        <w:t>Брусяны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:rsidR="00B8441C" w:rsidRDefault="000552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Храм в Мезенском во имя Святителя и Чудотворца Николая </w:t>
      </w:r>
      <w:proofErr w:type="spellStart"/>
      <w:r>
        <w:rPr>
          <w:rFonts w:ascii="Liberation Serif" w:hAnsi="Liberation Serif"/>
          <w:sz w:val="26"/>
          <w:szCs w:val="26"/>
        </w:rPr>
        <w:t>Мирликийского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- главная святыня села. Деревянный, одноэтажный и </w:t>
      </w:r>
      <w:proofErr w:type="spellStart"/>
      <w:r>
        <w:rPr>
          <w:rFonts w:ascii="Liberation Serif" w:hAnsi="Liberation Serif"/>
          <w:sz w:val="26"/>
          <w:szCs w:val="26"/>
        </w:rPr>
        <w:t>однопрестольный</w:t>
      </w:r>
      <w:proofErr w:type="spellEnd"/>
      <w:r>
        <w:rPr>
          <w:rFonts w:ascii="Liberation Serif" w:hAnsi="Liberation Serif"/>
          <w:sz w:val="26"/>
          <w:szCs w:val="26"/>
        </w:rPr>
        <w:t xml:space="preserve">, с колокольней, он был заложен 29 апреля 1851 года, а освящён в 1852 году. Именно с появлением церкви </w:t>
      </w:r>
      <w:proofErr w:type="spellStart"/>
      <w:r>
        <w:rPr>
          <w:rFonts w:ascii="Liberation Serif" w:hAnsi="Liberation Serif"/>
          <w:sz w:val="26"/>
          <w:szCs w:val="26"/>
        </w:rPr>
        <w:t>Мезенка</w:t>
      </w:r>
      <w:proofErr w:type="spellEnd"/>
      <w:r>
        <w:rPr>
          <w:rFonts w:ascii="Liberation Serif" w:hAnsi="Liberation Serif"/>
          <w:sz w:val="26"/>
          <w:szCs w:val="26"/>
        </w:rPr>
        <w:t xml:space="preserve"> становится селом. В 1905 году Мезенский приход начал строительство нового церковного здания из кирпича. Необходимые </w:t>
      </w:r>
      <w:r>
        <w:rPr>
          <w:rFonts w:ascii="Liberation Serif" w:hAnsi="Liberation Serif"/>
          <w:sz w:val="26"/>
          <w:szCs w:val="26"/>
        </w:rPr>
        <w:lastRenderedPageBreak/>
        <w:t xml:space="preserve">стройматериалы закупались на средства вдов и вернувшихся с фронта солдат в память о воинах, погибших в русско-японской войне. Камень добывали на </w:t>
      </w:r>
      <w:proofErr w:type="spellStart"/>
      <w:r>
        <w:rPr>
          <w:rFonts w:ascii="Liberation Serif" w:hAnsi="Liberation Serif"/>
          <w:sz w:val="26"/>
          <w:szCs w:val="26"/>
        </w:rPr>
        <w:t>Курманском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карьере вручную. Постройка церкви обошлась в 50 000 рублей, сумма огромная для небольшого и небогатого Мезенского прихода. К 1912 году были возведены 3 её придела: главный - в честь Николая Чудотворца, правый - во имя Святого целителя Пантелеймона, левый - во имя преподобного Сергия Радонежского. Знаменитый пастырь отец Иоанн Кронштадтский сделал тогда личное пожертвование на сельскую церковь. Здесь велись службы, происходили венчания. Но в 1932 году церковь «раскулачили» - сняли купола. Само здание разрушить не смогли, ведь Храм строили основательно, на века. </w:t>
      </w:r>
    </w:p>
    <w:p w:rsidR="00B8441C" w:rsidRDefault="000552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 конца 30-х годов 20 века вплоть до 1967 года в здании церкви была школа. Потом церковь пустовала, разрушалась: сгорел купол, были разбиты окна и выставлены рамы, разворочен пол. В 1992 году церковь начали восстанавливать. Большую помощь в этом оказала Белоярская АЭС и Ю.А. Кочубей. С 1998 года в храме совершаются обряды и таинства: крещение, венчание, отпевание. Храм, горевший в 1997 и 2004 годах, востребован прихожанами, является местом молитвы людей из многих мест. </w:t>
      </w:r>
    </w:p>
    <w:p w:rsidR="00B8441C" w:rsidRDefault="000552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17 декабря 2008 года здесь отстроили колокольню, установили 9 колоколов. Большая заслуга в восстановлении Храма иерея Игоря Панова, потомственного священника, долго служившего настоятелем. Помимо основного своего назначения, приход занимается духовно-просветительской, миссионерской и социальной деятельностью. В храме проводятся беседы с прихожанами, кинопросмотры, концерты, фестивали духовной музыки. Храм в Мезенском особый, в нём хранятся частицы святых мощей Николая Чудотворца и праведного воина Феодора Ушакова.</w:t>
      </w:r>
    </w:p>
    <w:p w:rsidR="00B8441C" w:rsidRDefault="000552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Сейчас Мезенское, как и все четыре века, трудится и развивается. В 1982 году на базе четырёх отделений двух совхозов - «</w:t>
      </w:r>
      <w:proofErr w:type="spellStart"/>
      <w:r>
        <w:rPr>
          <w:rFonts w:ascii="Liberation Serif" w:hAnsi="Liberation Serif"/>
          <w:sz w:val="26"/>
          <w:szCs w:val="26"/>
        </w:rPr>
        <w:t>Баженовского</w:t>
      </w:r>
      <w:proofErr w:type="spellEnd"/>
      <w:r>
        <w:rPr>
          <w:rFonts w:ascii="Liberation Serif" w:hAnsi="Liberation Serif"/>
          <w:sz w:val="26"/>
          <w:szCs w:val="26"/>
        </w:rPr>
        <w:t>» и «</w:t>
      </w:r>
      <w:proofErr w:type="spellStart"/>
      <w:r>
        <w:rPr>
          <w:rFonts w:ascii="Liberation Serif" w:hAnsi="Liberation Serif"/>
          <w:sz w:val="26"/>
          <w:szCs w:val="26"/>
        </w:rPr>
        <w:t>Косулинского</w:t>
      </w:r>
      <w:proofErr w:type="spellEnd"/>
      <w:r>
        <w:rPr>
          <w:rFonts w:ascii="Liberation Serif" w:hAnsi="Liberation Serif"/>
          <w:sz w:val="26"/>
          <w:szCs w:val="26"/>
        </w:rPr>
        <w:t>» - образовался совхоз «Мезенский». Главная отрасль в «Мезенском» - животноводство, здесь занимаются племенной деятельностью, выращивают корма и зерновые культуры. Объём отправленной продукции сельского хозяйства в 2015 году составил 125 млн. руб., в 2016 году – 128 млн. рублей, в 2017 году – 140 млн. рублей, в 2018 году – 155,6 млн. рублей. Специалистами ОАО «Мезенское» разработана специальная технология кормления животных, с помощью новой техники приготавливаются корма, строго контролируется рацион.</w:t>
      </w:r>
    </w:p>
    <w:p w:rsidR="00B8441C" w:rsidRDefault="000552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Деревня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ещё один населенный пункт, входящий ныне в состав городского округа Заречный, - была основана чуть позже </w:t>
      </w:r>
      <w:proofErr w:type="spellStart"/>
      <w:r>
        <w:rPr>
          <w:rFonts w:ascii="Liberation Serif" w:hAnsi="Liberation Serif"/>
          <w:sz w:val="26"/>
          <w:szCs w:val="26"/>
        </w:rPr>
        <w:t>Мезенки</w:t>
      </w:r>
      <w:proofErr w:type="spellEnd"/>
      <w:r>
        <w:rPr>
          <w:rFonts w:ascii="Liberation Serif" w:hAnsi="Liberation Serif"/>
          <w:sz w:val="26"/>
          <w:szCs w:val="26"/>
        </w:rPr>
        <w:t xml:space="preserve">, приблизительно в середине семнадцатого века, беглыми староверами-раскольниками. Возможно, название деревни пошло от фамилии (или прозвища) одного из первых поселенцев здешних мест Курманова (или </w:t>
      </w:r>
      <w:proofErr w:type="spellStart"/>
      <w:r>
        <w:rPr>
          <w:rFonts w:ascii="Liberation Serif" w:hAnsi="Liberation Serif"/>
          <w:sz w:val="26"/>
          <w:szCs w:val="26"/>
        </w:rPr>
        <w:t>Курмана</w:t>
      </w:r>
      <w:proofErr w:type="spellEnd"/>
      <w:r>
        <w:rPr>
          <w:rFonts w:ascii="Liberation Serif" w:hAnsi="Liberation Serif"/>
          <w:sz w:val="26"/>
          <w:szCs w:val="26"/>
        </w:rPr>
        <w:t xml:space="preserve">), выходца из новгородских земель. Поначалу пришлые люди селились в землянках, потом постепенно обустраивались, ставили избы, потаенные молельни и скиты. Долгое время основное население </w:t>
      </w:r>
      <w:proofErr w:type="spellStart"/>
      <w:r>
        <w:rPr>
          <w:rFonts w:ascii="Liberation Serif" w:hAnsi="Liberation Serif"/>
          <w:sz w:val="26"/>
          <w:szCs w:val="26"/>
        </w:rPr>
        <w:t>Курманки</w:t>
      </w:r>
      <w:proofErr w:type="spellEnd"/>
      <w:r>
        <w:rPr>
          <w:rFonts w:ascii="Liberation Serif" w:hAnsi="Liberation Serif"/>
          <w:sz w:val="26"/>
          <w:szCs w:val="26"/>
        </w:rPr>
        <w:t xml:space="preserve"> составляли староверы. Местные власти их особо не притесняли, поскольку рабочих рук не хватало, а раскольники были неплохими работниками. До революции в </w:t>
      </w:r>
      <w:proofErr w:type="spellStart"/>
      <w:r>
        <w:rPr>
          <w:rFonts w:ascii="Liberation Serif" w:hAnsi="Liberation Serif"/>
          <w:sz w:val="26"/>
          <w:szCs w:val="26"/>
        </w:rPr>
        <w:t>Курманке</w:t>
      </w:r>
      <w:proofErr w:type="spellEnd"/>
      <w:r>
        <w:rPr>
          <w:rFonts w:ascii="Liberation Serif" w:hAnsi="Liberation Serif"/>
          <w:sz w:val="26"/>
          <w:szCs w:val="26"/>
        </w:rPr>
        <w:t xml:space="preserve"> добывали железную руду, однако промышленный потенциал этого поселка в основном был заложен уже при советской власти, когда появилась артель по производству кирпича-плитняка. В тридцатых годах ремесло было расширено и постепенно дало начало </w:t>
      </w:r>
      <w:proofErr w:type="spellStart"/>
      <w:r>
        <w:rPr>
          <w:rFonts w:ascii="Liberation Serif" w:hAnsi="Liberation Serif"/>
          <w:sz w:val="26"/>
          <w:szCs w:val="26"/>
        </w:rPr>
        <w:t>Курманскому</w:t>
      </w:r>
      <w:proofErr w:type="spellEnd"/>
      <w:r>
        <w:rPr>
          <w:rFonts w:ascii="Liberation Serif" w:hAnsi="Liberation Serif"/>
          <w:sz w:val="26"/>
          <w:szCs w:val="26"/>
        </w:rPr>
        <w:t xml:space="preserve"> щебеночному карьеру, который успешно работает до сих пор.</w:t>
      </w:r>
    </w:p>
    <w:p w:rsidR="00B8441C" w:rsidRDefault="000552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Приблизительно в то же время, что и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 xml:space="preserve">, появилась деревня Боярка. По данным городского архива, основателями Боярки стали переселенцы из центральной России, кержаки с реки </w:t>
      </w:r>
      <w:proofErr w:type="spellStart"/>
      <w:r>
        <w:rPr>
          <w:rFonts w:ascii="Liberation Serif" w:hAnsi="Liberation Serif"/>
          <w:sz w:val="26"/>
          <w:szCs w:val="26"/>
        </w:rPr>
        <w:t>Керженца</w:t>
      </w:r>
      <w:proofErr w:type="spellEnd"/>
      <w:r>
        <w:rPr>
          <w:rFonts w:ascii="Liberation Serif" w:hAnsi="Liberation Serif"/>
          <w:sz w:val="26"/>
          <w:szCs w:val="26"/>
        </w:rPr>
        <w:t xml:space="preserve">. Скорее всего, название пришлый люд принес с собой, от былых хозяев: боярские, дескать, люди, принадлежащие какому-то боярину. Хотя не исключены и топонимические корни: </w:t>
      </w:r>
      <w:r>
        <w:rPr>
          <w:rFonts w:ascii="Liberation Serif" w:hAnsi="Liberation Serif"/>
          <w:sz w:val="26"/>
          <w:szCs w:val="26"/>
        </w:rPr>
        <w:lastRenderedPageBreak/>
        <w:t>«</w:t>
      </w:r>
      <w:proofErr w:type="spellStart"/>
      <w:r>
        <w:rPr>
          <w:rFonts w:ascii="Liberation Serif" w:hAnsi="Liberation Serif"/>
          <w:sz w:val="26"/>
          <w:szCs w:val="26"/>
        </w:rPr>
        <w:t>байраком</w:t>
      </w:r>
      <w:proofErr w:type="spellEnd"/>
      <w:r>
        <w:rPr>
          <w:rFonts w:ascii="Liberation Serif" w:hAnsi="Liberation Serif"/>
          <w:sz w:val="26"/>
          <w:szCs w:val="26"/>
        </w:rPr>
        <w:t xml:space="preserve">» называли небольшой участок леса, который остался от когда-то солидного лесного массива. Кроме того, в исторических бумагах упоминается и версия, что название могло появиться уже позже, когда деревню облюбовал для своих забав и рыбалок какой-то знатный боярин. Жители Боярки, как и их соседи из </w:t>
      </w:r>
      <w:proofErr w:type="spellStart"/>
      <w:r>
        <w:rPr>
          <w:rFonts w:ascii="Liberation Serif" w:hAnsi="Liberation Serif"/>
          <w:sz w:val="26"/>
          <w:szCs w:val="26"/>
        </w:rPr>
        <w:t>Курманки</w:t>
      </w:r>
      <w:proofErr w:type="spellEnd"/>
      <w:r>
        <w:rPr>
          <w:rFonts w:ascii="Liberation Serif" w:hAnsi="Liberation Serif"/>
          <w:sz w:val="26"/>
          <w:szCs w:val="26"/>
        </w:rPr>
        <w:t>, в основном крестьянствовали или же трудились на Верх-</w:t>
      </w:r>
      <w:proofErr w:type="spellStart"/>
      <w:r>
        <w:rPr>
          <w:rFonts w:ascii="Liberation Serif" w:hAnsi="Liberation Serif"/>
          <w:sz w:val="26"/>
          <w:szCs w:val="26"/>
        </w:rPr>
        <w:t>Исетском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заводе. По воспоминаниям местных жителей, до прихода в деревню советской власти жилось здесь несладко. С работой было плохо, держались в основном за счет собственного хозяйства, разводили скотину. Те мужики, кто имел лошадь, нанимались возить дрова из Березовского в Екатеринбург. Так что село ещё с XIX века обрело статус огородно-дачного. Красивые места влекли сюда известных художников и ученых. Здесь писал свои картины Алексей Денисов-Уральский. Здесь же в 1952 году был составлен «Календарь природы Свердловска и его окрестностей» Владимира </w:t>
      </w:r>
      <w:proofErr w:type="spellStart"/>
      <w:r>
        <w:rPr>
          <w:rFonts w:ascii="Liberation Serif" w:hAnsi="Liberation Serif"/>
          <w:sz w:val="26"/>
          <w:szCs w:val="26"/>
        </w:rPr>
        <w:t>Батманова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:rsidR="00B8441C" w:rsidRDefault="000552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Основателями еще одной здешней деревни – Гагарки – стали выходцы из Новгородской или Архангельской губернии. Предполагается, что деревня появилась на свет где-то между 1660 и 1680 годами. Сохранилось имя одного из основателей – Михаила Упорова. Документы пугачевского восстания 1774 года упоминают «</w:t>
      </w:r>
      <w:proofErr w:type="spellStart"/>
      <w:r>
        <w:rPr>
          <w:rFonts w:ascii="Liberation Serif" w:hAnsi="Liberation Serif"/>
          <w:sz w:val="26"/>
          <w:szCs w:val="26"/>
        </w:rPr>
        <w:t>гагарского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Мишу-царя». Якобы, прослышав про восстание, </w:t>
      </w:r>
      <w:proofErr w:type="spellStart"/>
      <w:r>
        <w:rPr>
          <w:rFonts w:ascii="Liberation Serif" w:hAnsi="Liberation Serif"/>
          <w:sz w:val="26"/>
          <w:szCs w:val="26"/>
        </w:rPr>
        <w:t>гагарцы</w:t>
      </w:r>
      <w:proofErr w:type="spellEnd"/>
      <w:r>
        <w:rPr>
          <w:rFonts w:ascii="Liberation Serif" w:hAnsi="Liberation Serif"/>
          <w:sz w:val="26"/>
          <w:szCs w:val="26"/>
        </w:rPr>
        <w:t xml:space="preserve"> бросили работу на Березовском золотом прииске и подались домой. Вслед им была выслана карательная экспедиция, однако </w:t>
      </w:r>
      <w:proofErr w:type="spellStart"/>
      <w:r>
        <w:rPr>
          <w:rFonts w:ascii="Liberation Serif" w:hAnsi="Liberation Serif"/>
          <w:sz w:val="26"/>
          <w:szCs w:val="26"/>
        </w:rPr>
        <w:t>гагарцы</w:t>
      </w:r>
      <w:proofErr w:type="spellEnd"/>
      <w:r>
        <w:rPr>
          <w:rFonts w:ascii="Liberation Serif" w:hAnsi="Liberation Serif"/>
          <w:sz w:val="26"/>
          <w:szCs w:val="26"/>
        </w:rPr>
        <w:t xml:space="preserve"> разбили царевы войска на берегу речки, которая будто бы в честь этого была названа </w:t>
      </w:r>
      <w:proofErr w:type="spellStart"/>
      <w:r>
        <w:rPr>
          <w:rFonts w:ascii="Liberation Serif" w:hAnsi="Liberation Serif"/>
          <w:sz w:val="26"/>
          <w:szCs w:val="26"/>
        </w:rPr>
        <w:t>Пушкарихой</w:t>
      </w:r>
      <w:proofErr w:type="spellEnd"/>
      <w:r>
        <w:rPr>
          <w:rFonts w:ascii="Liberation Serif" w:hAnsi="Liberation Serif"/>
          <w:sz w:val="26"/>
          <w:szCs w:val="26"/>
        </w:rPr>
        <w:t>. Кстати, из этих же документов видно, что заработки многих жителей деревни были связаны с работой на золотоносных приисках. Кроме того, в 1874 году местные крестьяне в нескольких верстах от деревни обнаружили месторождение орлеца. Были заложены четыре шахты, однако залежи минерала быстро истощились, и рудник был заброшен. Любопытно, что уже во времена существования города Заречного, в девяностые годы прошлого века, «золотая тема» Гагарки получила неожиданное продолжение. Близ села возникло предприятие по добыче золота по необычной технологии, до того времени нигде в мире не используемой.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настоящее время городской округ Заречный представляет из себя развитый комплекс, состоящий из города Заречного и 4 сельских населенных пунктов: село Мезенское, деревни Гагарка,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 xml:space="preserve"> и Боярка. </w:t>
      </w:r>
    </w:p>
    <w:p w:rsidR="00055210" w:rsidRDefault="00055210">
      <w:pPr>
        <w:suppressAutoHyphens w:val="0"/>
        <w:spacing w:after="200" w:line="276" w:lineRule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br w:type="page"/>
      </w:r>
    </w:p>
    <w:p w:rsidR="00B8441C" w:rsidRDefault="00055210">
      <w:pPr>
        <w:pStyle w:val="a9"/>
        <w:numPr>
          <w:ilvl w:val="0"/>
          <w:numId w:val="1"/>
        </w:numPr>
        <w:spacing w:after="200"/>
        <w:ind w:left="179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ГЕОГРАФИЧЕСКАЯ СПРАВКА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Административная территория городского округа Заречный находится на Среднем Урале, в южной части Свердловской области и занимает территорию 29 927 гектаров, в том числе: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земли сельскохозяйственного назначения – 7 658 га;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земли населённых пунктов – 2 578 га, из них:</w:t>
      </w:r>
    </w:p>
    <w:p w:rsidR="00B8441C" w:rsidRDefault="00055210">
      <w:pPr>
        <w:shd w:val="clear" w:color="auto" w:fill="FFFFFF"/>
        <w:ind w:right="-55" w:firstLine="567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г. Заречный</w:t>
      </w:r>
      <w:r>
        <w:rPr>
          <w:rFonts w:ascii="Liberation Serif" w:hAnsi="Liberation Serif"/>
          <w:sz w:val="26"/>
          <w:szCs w:val="26"/>
        </w:rPr>
        <w:tab/>
        <w:t xml:space="preserve"> - 1 667 га,</w:t>
      </w:r>
    </w:p>
    <w:p w:rsidR="00B8441C" w:rsidRDefault="00055210">
      <w:pPr>
        <w:shd w:val="clear" w:color="auto" w:fill="FFFFFF"/>
        <w:ind w:right="-55" w:firstLine="567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с. Мезенское</w:t>
      </w:r>
      <w:r>
        <w:rPr>
          <w:rFonts w:ascii="Liberation Serif" w:hAnsi="Liberation Serif"/>
          <w:sz w:val="26"/>
          <w:szCs w:val="26"/>
        </w:rPr>
        <w:tab/>
        <w:t xml:space="preserve"> - 3 59 га,</w:t>
      </w:r>
    </w:p>
    <w:p w:rsidR="00B8441C" w:rsidRDefault="00055210">
      <w:pPr>
        <w:shd w:val="clear" w:color="auto" w:fill="FFFFFF"/>
        <w:tabs>
          <w:tab w:val="left" w:pos="7896"/>
        </w:tabs>
        <w:ind w:right="-55" w:firstLine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д. Боярка</w:t>
      </w:r>
      <w:r>
        <w:rPr>
          <w:rFonts w:ascii="Liberation Serif" w:hAnsi="Liberation Serif"/>
          <w:sz w:val="26"/>
          <w:szCs w:val="26"/>
        </w:rPr>
        <w:tab/>
        <w:t>- 46 га,</w:t>
      </w:r>
    </w:p>
    <w:p w:rsidR="00B8441C" w:rsidRDefault="00055210">
      <w:pPr>
        <w:shd w:val="clear" w:color="auto" w:fill="FFFFFF"/>
        <w:ind w:right="-55" w:firstLine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д.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ab/>
        <w:t xml:space="preserve">  -</w:t>
      </w:r>
      <w:proofErr w:type="gramEnd"/>
      <w:r>
        <w:rPr>
          <w:rFonts w:ascii="Liberation Serif" w:hAnsi="Liberation Serif"/>
          <w:sz w:val="26"/>
          <w:szCs w:val="26"/>
        </w:rPr>
        <w:t xml:space="preserve"> 130 га,</w:t>
      </w:r>
    </w:p>
    <w:p w:rsidR="00B8441C" w:rsidRDefault="00055210">
      <w:pPr>
        <w:shd w:val="clear" w:color="auto" w:fill="FFFFFF"/>
        <w:ind w:right="5951" w:firstLine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д. Гагарка </w:t>
      </w:r>
      <w:r>
        <w:rPr>
          <w:rFonts w:ascii="Liberation Serif" w:hAnsi="Liberation Serif"/>
          <w:sz w:val="26"/>
          <w:szCs w:val="26"/>
        </w:rPr>
        <w:tab/>
        <w:t xml:space="preserve">             - 176 га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земли промышленности, транспорта и иного назначения - 5 206 га;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земли особо охраняемых территорий - 103 га, в </w:t>
      </w:r>
      <w:proofErr w:type="spellStart"/>
      <w:r>
        <w:rPr>
          <w:rFonts w:ascii="Liberation Serif" w:hAnsi="Liberation Serif"/>
          <w:sz w:val="26"/>
          <w:szCs w:val="26"/>
        </w:rPr>
        <w:t>т.ч</w:t>
      </w:r>
      <w:proofErr w:type="spellEnd"/>
      <w:r>
        <w:rPr>
          <w:rFonts w:ascii="Liberation Serif" w:hAnsi="Liberation Serif"/>
          <w:sz w:val="26"/>
          <w:szCs w:val="26"/>
        </w:rPr>
        <w:t>. 68 га (санаторий «Кристалл»), 35 га (базы отдыха);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земли лесного Фонда - 14340 га;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земли запаса - 42 га.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Смежными землепользователями являются: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Белоярский городской округ;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Городской округ Верхнее Дуброво;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Березовский городской округ.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городскому округу Заречный проходит: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автодорога Федерального значения: г. Екатеринбург - г. Тюмень;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автодорога областного значения: г. Екатеринбург – г. Тюмень - п. Студенческий – д. Большие </w:t>
      </w:r>
      <w:proofErr w:type="spellStart"/>
      <w:r>
        <w:rPr>
          <w:rFonts w:ascii="Liberation Serif" w:hAnsi="Liberation Serif"/>
          <w:sz w:val="26"/>
          <w:szCs w:val="26"/>
        </w:rPr>
        <w:t>Брусяны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B8441C" w:rsidRDefault="00055210">
      <w:pPr>
        <w:shd w:val="clear" w:color="auto" w:fill="FFFFFF"/>
        <w:ind w:right="-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автодороги местного значения: с. Мезенское – д.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д. Боярка; с. Мезенское – д.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 xml:space="preserve"> - д. Боярка - санаторий «Кристалл»; с. Мезенское – г. Заречный; д. Боярка - гидроузел Белоярского водохранилища; с. Мезенское - станция «Баженово»;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Железные дороги: г. Екатеринбург - г. Тюмень; ст. Баженово - г. Асбест; разъезд Мезенский - д. </w:t>
      </w:r>
      <w:proofErr w:type="spellStart"/>
      <w:r>
        <w:rPr>
          <w:rFonts w:ascii="Liberation Serif" w:hAnsi="Liberation Serif"/>
          <w:sz w:val="26"/>
          <w:szCs w:val="26"/>
        </w:rPr>
        <w:t>Курманка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Территория муниципального образования приурочена к зоне сочленения горной части Урал и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Западно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- Сибирской низменности, однородна в зональном отношении и располагается в южной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подзоне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тайги.</w:t>
      </w:r>
    </w:p>
    <w:p w:rsidR="00B8441C" w:rsidRDefault="00055210">
      <w:pPr>
        <w:shd w:val="clear" w:color="auto" w:fill="FFFFFF"/>
        <w:ind w:right="-55" w:firstLine="720"/>
        <w:jc w:val="both"/>
      </w:pPr>
      <w:r>
        <w:rPr>
          <w:rFonts w:ascii="Liberation Serif" w:hAnsi="Liberation Serif"/>
          <w:color w:val="000000"/>
          <w:sz w:val="26"/>
          <w:szCs w:val="26"/>
        </w:rPr>
        <w:t>По геологическим данным на поверхности развиты отложения среднего палеозоя и различные интрузивные и субвулканические комплексы средне - позднего палеозоя, и лишь в крайней западной части на поверхность выходят образования позднего протерозоя. Геологическая обнажённость территории плохая, участки обнаружения коренных пород прослеживаются по берегам р. Пышмы. Высота скальных выходов в них достигает 10-30 метров.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В пределах территории по геолого-географическим данным обнаруживаются региональные тектонические нарушения, разломы. Большинство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субширотных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разломов на данной территории имеют мезозойский возраст и представлены сдвиговыми </w:t>
      </w:r>
      <w:r>
        <w:rPr>
          <w:rFonts w:ascii="Liberation Serif" w:hAnsi="Liberation Serif"/>
          <w:color w:val="000000"/>
          <w:sz w:val="26"/>
          <w:szCs w:val="26"/>
        </w:rPr>
        <w:lastRenderedPageBreak/>
        <w:t>нарушениями крутого северного падения. Данные тектонические нарушения, как правило, не прослеживаются в палеозойском Фундаменте.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В целом территория имеет сложное блоковое строение и располагается вблизи восточной границы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Средне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- Уральской области повышенной сейсмичности. В пределах этой области за последние 300 лет произошло около 30 землетрясений. Наибольшую интенсивность из них имело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Билимбаевское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(1914 г., интенсивность 6-7 баллов), эпицентр которого располагался в 90 км к западу от БАЭС.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В западной части территории частично развит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слабовозвышенный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холмисто-грядовой рельеф с пологими формами с абсолютными отметками поверхности 257 - 238 м.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Восточная часть представляет собой типичную слегка всхолмленную равнину. На поверхности коренных пород широко развиты аллювиальные отложения, перекрывающиеся глинистыми осадками. В долинах рек развиты аллювиальные отложения. Распространены торфы</w:t>
      </w:r>
      <w:r>
        <w:rPr>
          <w:rFonts w:ascii="Liberation Serif" w:hAnsi="Liberation Serif"/>
          <w:smallCaps/>
          <w:color w:val="000000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суглинны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, супеси и гравий. На территории преобладают бурые лесные почвы разной степени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задернованности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и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оторфованности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. Почвы слабокислые, содержание гумуса 7-15 %.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В гидрогеологическом отношении территория расположена в пределах Тобольского артезианского бассейна.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Гидросеть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образована рекой Пышмой с мелкими притоками (р. Камышенка, р.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Мезенка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, р. Каменка), входящей в бассейн р. Туры. Русло реки Пышмы умеренно - извилистое, шириной от 5 до 40 метров. Река спокойная, скорость течения около 0,3 м/сек.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В северо-западной части территории расположено крупное Белоярское водохранилище, площадью 37,1 кв. км., сооружённое в I960 г. на р. Пышме для обеспечения энергоблоков АЭС циркуляционной и технической водой. Объем водохранилища при нормальных погодных условиях –265,0 млн. м</w:t>
      </w:r>
      <w:r>
        <w:rPr>
          <w:rFonts w:ascii="Liberation Serif" w:hAnsi="Liberation Serif"/>
          <w:color w:val="000000"/>
          <w:sz w:val="26"/>
          <w:szCs w:val="26"/>
          <w:vertAlign w:val="superscript"/>
        </w:rPr>
        <w:t>3</w:t>
      </w:r>
      <w:r>
        <w:rPr>
          <w:rFonts w:ascii="Liberation Serif" w:hAnsi="Liberation Serif"/>
          <w:color w:val="000000"/>
          <w:sz w:val="26"/>
          <w:szCs w:val="26"/>
        </w:rPr>
        <w:t>, площадь зеркала (при НПУ) - 38,60 км.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Основная локализация подземных вод приурочена к зонам повышенной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трещиноватости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и насыщена жильными телами. Наиболее благоприятными являются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Асбестовско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- Ключевская,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Гагарская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группы разломов. Уровень подземных вод зависит от сезонного питания за счёт инфильтрации атмосферных осадков, в основном – снеготаяния. Разгрузка происходит в речных долинах в виде родников и в русло рек.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По климатическим условиям территория относится к типу умеренно-континентальных. Температура атмосферного воздуха изменяется в пределах от -46º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С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зимой до +37º С летом. Зима холодная, продолжительная, снежный покров держится с октября по апрель. Мощность покрова от 0,5 до 0,8 м. Промерзание грунта до 1,5 м. Территория относится к зоне достаточного увлажнения. Преобладают ветры северо-западного, западного и юго-западного направлений.</w:t>
      </w:r>
    </w:p>
    <w:p w:rsidR="00B8441C" w:rsidRDefault="00055210">
      <w:pPr>
        <w:shd w:val="clear" w:color="auto" w:fill="FFFFFF"/>
        <w:ind w:left="14"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Геологическое изучение начато в конце 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XVIII</w:t>
      </w:r>
      <w:r>
        <w:rPr>
          <w:rFonts w:ascii="Liberation Serif" w:hAnsi="Liberation Serif"/>
          <w:color w:val="000000"/>
          <w:sz w:val="26"/>
          <w:szCs w:val="26"/>
        </w:rPr>
        <w:t xml:space="preserve"> в. в связи с открытием поблизости месторождений меди и золота: до начала 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XX</w:t>
      </w:r>
      <w:r>
        <w:rPr>
          <w:rFonts w:ascii="Liberation Serif" w:hAnsi="Liberation Serif"/>
          <w:color w:val="000000"/>
          <w:sz w:val="26"/>
          <w:szCs w:val="26"/>
        </w:rPr>
        <w:t xml:space="preserve"> века оно носило разрозненный характер. С начала 60-х годов начат новый этап геологического изучения территории. В результате планомерных исследований были выявлены проявления меди, молибдена, асбеста, цветных камней, строительных материалов.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Известные крупные месторождения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лейкократовых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пегматоидных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гранитов (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аляскитов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), жильного кварца, используемых в качестве керамического и стекольного сырья, приурочены, в основном, в цент</w:t>
      </w:r>
      <w:r>
        <w:rPr>
          <w:rFonts w:ascii="Liberation Serif" w:hAnsi="Liberation Serif"/>
          <w:color w:val="000000"/>
          <w:sz w:val="26"/>
          <w:szCs w:val="26"/>
        </w:rPr>
        <w:softHyphen/>
        <w:t xml:space="preserve">ральной части Каменской гранитной интрузии на левобережье Белоярского водохранилища. Хорошим перспективным выявлением промышленного месторождения каолинов, </w:t>
      </w:r>
      <w:r>
        <w:rPr>
          <w:rFonts w:ascii="Liberation Serif" w:hAnsi="Liberation Serif"/>
          <w:color w:val="000000"/>
          <w:sz w:val="26"/>
          <w:szCs w:val="26"/>
        </w:rPr>
        <w:lastRenderedPageBreak/>
        <w:t xml:space="preserve">пригодных для изготовления огнеупорных изделий, является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Гагарский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участок. Глины развиты на площади около 2,5 кв. км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.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и имеют мощность от первых метров до 100 м.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Большой интерес представляют месторождения с широкой гаммой полезных компонентов (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Гагарское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золоторудное месторождение, Мезенское месторождение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колчедановых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руд). Применение современной технологии их извлечения позволит производить рентабельную эксплуатацию месторождений, имеющих значительные прогнозные запасы.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В настоящее время эксплуатируется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Курманское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месторождение строительного камня. Основным потребителем готовой продукции, до недавнего времени, являлись строительные организации «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Главсредуралстроя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», кроме того щебень поставлялся в Тюменскую, Омскую области.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Определенный интерес представляют проявления драгоценных и поделочных камней. Наличие средних по размерам месторождений родонита, аметистов, бериллов, изумрудов являются благоприятным фактором для проведения целенаправленных поисково-оценочных и добычных работ. Однако, активное недропользование должно сопровождаться единой экологической программой и одновременно являться ее составной частью в решении экологических проблем территории.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В лесорастительном отношении территория муниципального образования относится к южно-таёжному лесорастительному округу Зауральской холмисто-предгорной провинции. Площадь, покрытая лесом, составляет 16 022 га. Основной лесообразующей породой является сосна обыкновенная, кроме того, часто встречается берёза, осина, липа мелколиственная.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Коренными типами леса являются сосняки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ягодниковые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и травяные, реже - сфагновые и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орляковые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, а также березняки осоково-травяные. В подлеске встречаются: шиповник, рябина, можжевельник, ра</w:t>
      </w:r>
      <w:r>
        <w:rPr>
          <w:rFonts w:ascii="Liberation Serif" w:hAnsi="Liberation Serif"/>
          <w:color w:val="000000"/>
          <w:sz w:val="26"/>
          <w:szCs w:val="26"/>
        </w:rPr>
        <w:softHyphen/>
        <w:t xml:space="preserve">китник русский и др. В напочвенном покрове преобладает черника,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вейник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и др. Редкими куртинами встречаются зелёные мхи.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К заболоченным участкам чаще всего приурочены березняки,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осохотравяные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; они являются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низкобонитетными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древостоями со слабой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возобнавляемостью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В местных лесах встречаются различные лекарственные растения: зверобой продырявленный, таволга вязолистная, купена лекарственная, буквица, лапчатка прямостоячая, черника, земляника, малина и др. Из редких растений, занесённых в региональную Красную книгу, можно отметить: венерин башмачок пятнистый, горицвет весенний, лилия кудреватая, тимьян ползучий и некоторые другие. Все они одновременно являются и лекарственными растениями, поэтому нуждаются в особой охране.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Животный мир территории характерен для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южнотаёжной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подзоны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Уральского региона, однако, он значительно обеднён по видовому составу. Причиной этого является непосредственная близость крупных промышленных центров, транспортная доступность. Из копытных здесь повсеместно встречается лось, который в последнее время интенсивно стал повреждать лесные культуры сосны, что говорит о необходимости разработки мероприятий по регулированию численности этого вида.  Здесь также встречается заяц-беляк, белка, крот, куница, норка и др. виды. Загрязнение природной среды муниципального образования техногенными продуктами происходит, в основном, за счёт промышленных предприятий, находящихся в радиусе 50 км от </w:t>
      </w:r>
      <w:r>
        <w:rPr>
          <w:rFonts w:ascii="Liberation Serif" w:hAnsi="Liberation Serif"/>
          <w:color w:val="000000"/>
          <w:sz w:val="26"/>
          <w:szCs w:val="26"/>
        </w:rPr>
        <w:br/>
        <w:t>г. Заречного и объектов сельскохозяйственного производства. Особенно значительной антропогенной нагрузке подвержены поверхностные и частично подземные воды, а также атмосферный воздух. Значение ряда химических веществ превышает предельно допустимые концентрации.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lastRenderedPageBreak/>
        <w:t xml:space="preserve">Данная территория относится к </w:t>
      </w:r>
      <w:r>
        <w:rPr>
          <w:rFonts w:ascii="Liberation Serif" w:hAnsi="Liberation Serif"/>
          <w:color w:val="000000"/>
          <w:spacing w:val="-14"/>
          <w:sz w:val="26"/>
          <w:szCs w:val="26"/>
          <w:lang w:val="en-US"/>
        </w:rPr>
        <w:t>III</w:t>
      </w:r>
      <w:r>
        <w:rPr>
          <w:rFonts w:ascii="Liberation Serif" w:hAnsi="Liberation Serif"/>
          <w:color w:val="000000"/>
          <w:spacing w:val="-14"/>
          <w:sz w:val="26"/>
          <w:szCs w:val="26"/>
        </w:rPr>
        <w:t>-ей зоне потенциала загрязнения атмосферы, в целом находится под влиянием выбросов в атмосферу многочисленными предприятиями городов: Екатеринбурга, Верхней Пышны, Березовского, Асбеста и др. Однако, уровень загрязнения атмосферного воздуха в пределах данной зоны неоднороден. Влияние этих источников ослаблено благодаря расстоянию и защитному действию лесных массивов.</w:t>
      </w:r>
    </w:p>
    <w:p w:rsidR="00B8441C" w:rsidRDefault="00055210">
      <w:pPr>
        <w:shd w:val="clear" w:color="auto" w:fill="FFFFFF"/>
        <w:ind w:right="-55" w:firstLine="720"/>
        <w:jc w:val="both"/>
        <w:rPr>
          <w:rFonts w:ascii="Liberation Serif" w:hAnsi="Liberation Serif"/>
          <w:color w:val="000000"/>
          <w:spacing w:val="-14"/>
          <w:sz w:val="26"/>
          <w:szCs w:val="26"/>
        </w:rPr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>Что касается радиационного загрязнения атмосферы, то регулярные наблюдения за уровнем гамма-излучения на местности, содержанием радионуклидов в приземном слое воздуха, среднемесячной плотностью радиоактивных выпадений, содержанием радионуклидов в снеге, в почве на глубине 5 см и в траве, проводимые службой внешней дозиметрии БАЭС, указывают на отсутствие радиационного влияния станции за пределами СЗЗ (санитарно-защитной зоны).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>Загрязнение вод обусловлено бытовыми и промышленными стоками, а также смывом с полей совхозов минеральных удобрений и продуктов жизнедеятельности скота на фермах.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>Загрязнённость подземных вод незначительная. Загрязнённость почв обусловлена теми же факторами, что и загрязнение атмосферы и водоёмов.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Необходимо отметить радиоэкологическое состояние Ольховской болотно-речной экосистемы, в которую направляются хозяйственно-бытовые стоки города и стоки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промплощадки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Белоярской АЭС, содержащие в период эксплуатации энергоблоков № 1 и № 2 радионуклиды осколочного и активационного происхождения. В результате биохимических процессов происходило усвоение радионуклидов из сбросных вод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биотой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Ольховского болота и их накопление в данных отложениях болота. Установлено, что радионуклиды локализованы в пределах береговой зоны» за её пределами содержание радионуклидов в почвах, растительности и подземных водах находится на уровне Фоновых значений.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Промышленность административной территории представлена 30 предприятиями -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природопользователями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>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>На территории городского округа Заречный расположено 15 месторождений и проявлений полезных ископаемых.</w:t>
      </w:r>
      <w:r>
        <w:rPr>
          <w:rFonts w:ascii="Liberation Serif" w:hAnsi="Liberation Serif"/>
          <w:color w:val="000000"/>
          <w:spacing w:val="-14"/>
          <w:sz w:val="26"/>
          <w:szCs w:val="26"/>
        </w:rPr>
        <w:tab/>
        <w:t>В</w:t>
      </w:r>
      <w:r>
        <w:rPr>
          <w:rFonts w:ascii="Liberation Serif" w:hAnsi="Liberation Serif"/>
          <w:i/>
          <w:color w:val="000000"/>
          <w:spacing w:val="-14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pacing w:val="-14"/>
          <w:sz w:val="26"/>
          <w:szCs w:val="26"/>
        </w:rPr>
        <w:t>настоящий момент на территории разрабатываются следующие месторождения.</w:t>
      </w:r>
    </w:p>
    <w:p w:rsidR="00B8441C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color w:val="000000"/>
          <w:spacing w:val="-14"/>
          <w:sz w:val="26"/>
          <w:szCs w:val="26"/>
        </w:rPr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1.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Гагарское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золоторудное месторождение;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2.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Курманский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каменно-щебёночный карьер;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3. Белоярская АЭС оформила лицензию о подтверждении прав на добычу подземных вод на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Гагарском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и Каменском месторождении подземных вод и на разработку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Усть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-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Камышевского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месторождения.</w:t>
      </w:r>
    </w:p>
    <w:p w:rsidR="00B8441C" w:rsidRDefault="00055210">
      <w:pPr>
        <w:shd w:val="clear" w:color="auto" w:fill="FFFFFF"/>
        <w:ind w:right="-55" w:firstLine="709"/>
        <w:jc w:val="both"/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На управляемой территории имеется хорошая возможность для создания стекольной и керамической промышленности за счёт высококачественного и дешёвого сырья, обнаруженного только на данной территории в виде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лейкократовых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перкатоидных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гранитов-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аляскитов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>. Запасы его позволяют создать здесь крупнейший перерабатывающий комплекс, с учётом потребителей всего региона и даже удалённых областей.</w:t>
      </w:r>
    </w:p>
    <w:p w:rsidR="000652AB" w:rsidRDefault="00055210">
      <w:pPr>
        <w:shd w:val="clear" w:color="auto" w:fill="FFFFFF"/>
        <w:ind w:right="-55" w:firstLine="709"/>
        <w:jc w:val="both"/>
        <w:rPr>
          <w:rFonts w:ascii="Liberation Serif" w:hAnsi="Liberation Serif"/>
          <w:spacing w:val="-14"/>
          <w:sz w:val="26"/>
          <w:szCs w:val="26"/>
        </w:rPr>
      </w:pPr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Для развития малых предприятий по производству кирпично-черепичных изделий, облицовочной плитки, дренажных труб, керамзитового гравия необходимо провести поисково-оценочные и геологоразведочные работы на Западно-Мезенской площади. Геологоразведочные и добычные работы на Каменском месторождении берилла и проявление изумруда возможны только при обработке вопроса о реализации </w:t>
      </w:r>
      <w:proofErr w:type="spellStart"/>
      <w:r>
        <w:rPr>
          <w:rFonts w:ascii="Liberation Serif" w:hAnsi="Liberation Serif"/>
          <w:color w:val="000000"/>
          <w:spacing w:val="-14"/>
          <w:sz w:val="26"/>
          <w:szCs w:val="26"/>
        </w:rPr>
        <w:t>камнесамоцветного</w:t>
      </w:r>
      <w:proofErr w:type="spellEnd"/>
      <w:r>
        <w:rPr>
          <w:rFonts w:ascii="Liberation Serif" w:hAnsi="Liberation Serif"/>
          <w:color w:val="000000"/>
          <w:spacing w:val="-14"/>
          <w:sz w:val="26"/>
          <w:szCs w:val="26"/>
        </w:rPr>
        <w:t xml:space="preserve"> сырья (особенно берилла) и при наличии инвестиций. </w:t>
      </w:r>
      <w:r>
        <w:rPr>
          <w:rFonts w:ascii="Liberation Serif" w:hAnsi="Liberation Serif"/>
          <w:spacing w:val="-14"/>
          <w:sz w:val="26"/>
          <w:szCs w:val="26"/>
        </w:rPr>
        <w:t>Длительное ограничение на размещение производственных сил в 30-ти километровой зоне БАЭС положительно сказалось на экологическом состоянии территории. Благоприятные климатические и лесорастительные условия, а также особенности гидрологического режима позволяют использовать данную территорию в рекреационных целях для большинства населения не только городского округа Заречный, но и других городов Урала.</w:t>
      </w:r>
    </w:p>
    <w:p w:rsidR="000652AB" w:rsidRDefault="000652AB" w:rsidP="000652AB">
      <w:r>
        <w:br w:type="page"/>
      </w:r>
    </w:p>
    <w:p w:rsidR="00B8441C" w:rsidRDefault="00055210">
      <w:pPr>
        <w:pStyle w:val="a9"/>
        <w:numPr>
          <w:ilvl w:val="0"/>
          <w:numId w:val="1"/>
        </w:numPr>
        <w:spacing w:after="20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ХАРАКТЕРИСТИКА ОРГАНОВ МЕСТНОГО САМОУПРАВЛЕНИЯ</w:t>
      </w:r>
    </w:p>
    <w:p w:rsidR="00B8441C" w:rsidRDefault="00055210">
      <w:pPr>
        <w:pStyle w:val="a9"/>
        <w:numPr>
          <w:ilvl w:val="1"/>
          <w:numId w:val="2"/>
        </w:numPr>
        <w:spacing w:after="200"/>
        <w:ind w:left="0"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Структура органов местного самоуправления</w:t>
      </w:r>
    </w:p>
    <w:tbl>
      <w:tblPr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134"/>
        <w:gridCol w:w="1276"/>
        <w:gridCol w:w="1276"/>
        <w:gridCol w:w="1276"/>
        <w:gridCol w:w="1417"/>
        <w:gridCol w:w="1418"/>
        <w:gridCol w:w="1134"/>
        <w:gridCol w:w="1275"/>
      </w:tblGrid>
      <w:tr w:rsidR="00B8441C" w:rsidTr="000652AB">
        <w:trPr>
          <w:cantSplit/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Органы местного самоуправления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 их подразделения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Обладает правами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юрид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>. лица/ не обладает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Численность работников органов местного самоуправления</w:t>
            </w:r>
          </w:p>
        </w:tc>
      </w:tr>
      <w:tr w:rsidR="00B8441C" w:rsidTr="000652AB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депутатов Думы городского округа Заречный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муниципальных служащих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/>
                <w:b/>
                <w:sz w:val="23"/>
                <w:szCs w:val="23"/>
              </w:rPr>
              <w:t>работников, осуществляющих техническое обеспечение деятельности органов местного самоуправления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младшего обслуживающего персонала</w:t>
            </w:r>
          </w:p>
        </w:tc>
      </w:tr>
      <w:tr w:rsidR="00B8441C" w:rsidTr="000652AB">
        <w:trPr>
          <w:cantSplit/>
          <w:trHeight w:val="17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441C" w:rsidRDefault="00055210">
            <w:pPr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 соотв. с</w:t>
            </w:r>
          </w:p>
          <w:p w:rsidR="00B8441C" w:rsidRDefault="00055210">
            <w:pPr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Уставом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441C" w:rsidRDefault="00055210">
            <w:pPr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441C" w:rsidRDefault="00055210">
            <w:pPr>
              <w:pStyle w:val="22"/>
              <w:spacing w:line="240" w:lineRule="auto"/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 соотв. со штатным расписанием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441C" w:rsidRDefault="00055210">
            <w:pPr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441C" w:rsidRDefault="00055210">
            <w:pPr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 соотв. со штатным расписанием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441C" w:rsidRDefault="00055210">
            <w:pPr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441C" w:rsidRDefault="00055210">
            <w:pPr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 соотв. со штатным расписанием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441C" w:rsidRDefault="00055210">
            <w:pPr>
              <w:ind w:left="113" w:right="1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фактически</w:t>
            </w: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22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Дума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266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Контрольно-счетная палата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Администрация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1F7F05" w:rsidP="00096759">
            <w:pPr>
              <w:pStyle w:val="8"/>
              <w:keepNext w:val="0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1F7F05" w:rsidP="000967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3E07C2" w:rsidRDefault="003E07C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E07C2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3E07C2" w:rsidRDefault="003E07C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E07C2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24"/>
              <w:keepNext w:val="0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Структурные подразделения администрации городского округа Заречный: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24"/>
              <w:keepNext w:val="0"/>
              <w:jc w:val="center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24"/>
              <w:keepNext w:val="0"/>
              <w:spacing w:line="242" w:lineRule="auto"/>
              <w:rPr>
                <w:rFonts w:ascii="Liberation Serif" w:hAnsi="Liberation Serif"/>
                <w:b w:val="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  <w:lang w:eastAsia="en-US"/>
              </w:rPr>
              <w:t>- отдел экономики и стратегического планирования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отдел учета и распределения жилья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отдел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управление правовых и имущественных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отдел бухгалтерского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8403D2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8403D2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организационный отдел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8403D2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8403D2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архивный отдел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8403D2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8403D2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отдел мобилизационной работы и бронирования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3E07C2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E07C2"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3E07C2" w:rsidRDefault="003E07C2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отдел муниципального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 информационно-аналитический отдел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3.4.2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Отраслевые органы местной администрации (перечислить):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6"/>
              <w:keepNext w:val="0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3.4.3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Функциональные органы местной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администрации (перечислить):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Финансовое управление администрации ГО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обладает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6"/>
              <w:keepNext w:val="0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441C" w:rsidTr="000652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3.4.4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Территориальные органы местной администрации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(перечислить):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0652AB" w:rsidRDefault="000652AB">
      <w:pPr>
        <w:pStyle w:val="a9"/>
        <w:widowControl w:val="0"/>
        <w:suppressAutoHyphens w:val="0"/>
        <w:spacing w:after="120"/>
        <w:ind w:left="2160"/>
        <w:textAlignment w:val="auto"/>
        <w:rPr>
          <w:rFonts w:ascii="Liberation Serif" w:hAnsi="Liberation Serif"/>
          <w:sz w:val="26"/>
          <w:szCs w:val="26"/>
        </w:rPr>
      </w:pPr>
    </w:p>
    <w:p w:rsidR="000652AB" w:rsidRDefault="000652AB" w:rsidP="000652AB">
      <w:r>
        <w:br w:type="page"/>
      </w:r>
    </w:p>
    <w:p w:rsidR="00B8441C" w:rsidRDefault="00055210">
      <w:pPr>
        <w:pStyle w:val="a9"/>
        <w:widowControl w:val="0"/>
        <w:numPr>
          <w:ilvl w:val="1"/>
          <w:numId w:val="2"/>
        </w:numPr>
        <w:suppressAutoHyphens w:val="0"/>
        <w:spacing w:after="120"/>
        <w:textAlignment w:val="auto"/>
      </w:pPr>
      <w:r>
        <w:rPr>
          <w:rFonts w:ascii="Liberation Serif" w:hAnsi="Liberation Serif"/>
          <w:sz w:val="26"/>
          <w:szCs w:val="26"/>
        </w:rPr>
        <w:lastRenderedPageBreak/>
        <w:t>Должностные лица местного самоуправления и органов местного самоуправления</w:t>
      </w:r>
    </w:p>
    <w:tbl>
      <w:tblPr>
        <w:tblW w:w="1545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1701"/>
        <w:gridCol w:w="1417"/>
        <w:gridCol w:w="2126"/>
        <w:gridCol w:w="3261"/>
        <w:gridCol w:w="1275"/>
        <w:gridCol w:w="1560"/>
      </w:tblGrid>
      <w:tr w:rsidR="00B8441C">
        <w:trPr>
          <w:cantSplit/>
          <w:trHeight w:val="13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4"/>
              <w:widowControl w:val="0"/>
              <w:suppressAutoHyphens w:val="0"/>
              <w:rPr>
                <w:rFonts w:ascii="Liberation Serif" w:hAnsi="Liberation Serif"/>
                <w:b/>
                <w:sz w:val="20"/>
                <w:lang w:eastAsia="en-US"/>
              </w:rPr>
            </w:pPr>
            <w:r>
              <w:rPr>
                <w:rFonts w:ascii="Liberation Serif" w:hAnsi="Liberation Serif"/>
                <w:b/>
                <w:sz w:val="20"/>
                <w:lang w:eastAsia="en-US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4"/>
              <w:jc w:val="center"/>
              <w:rPr>
                <w:rFonts w:ascii="Liberation Serif" w:hAnsi="Liberation Serif"/>
                <w:b/>
                <w:sz w:val="20"/>
                <w:lang w:eastAsia="en-US"/>
              </w:rPr>
            </w:pPr>
            <w:r>
              <w:rPr>
                <w:rFonts w:ascii="Liberation Serif" w:hAnsi="Liberation Serif"/>
                <w:b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Дата избрания/назначения (дата рождения)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Дата очередных выборов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6"/>
              <w:rPr>
                <w:rFonts w:ascii="Liberation Serif" w:hAnsi="Liberation Serif"/>
                <w:b/>
                <w:sz w:val="20"/>
                <w:lang w:eastAsia="en-US"/>
              </w:rPr>
            </w:pPr>
            <w:r>
              <w:rPr>
                <w:rFonts w:ascii="Liberation Serif" w:hAnsi="Liberation Serif"/>
                <w:b/>
                <w:sz w:val="20"/>
                <w:lang w:eastAsia="en-US"/>
              </w:rPr>
              <w:t>Место предыдущей работы, занимаемая должность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Образование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(учебное заведение, год окончания,</w:t>
            </w:r>
          </w:p>
          <w:p w:rsidR="00B8441C" w:rsidRDefault="0005521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r>
              <w:rPr>
                <w:rFonts w:ascii="Liberation Serif" w:hAnsi="Liberation Serif" w:cs="Times New Roman"/>
                <w:b/>
                <w:lang w:eastAsia="en-US"/>
              </w:rPr>
              <w:t>специальность)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6"/>
              <w:rPr>
                <w:rFonts w:ascii="Liberation Serif" w:hAnsi="Liberation Serif"/>
                <w:b/>
                <w:sz w:val="20"/>
                <w:lang w:eastAsia="en-US"/>
              </w:rPr>
            </w:pPr>
            <w:r>
              <w:rPr>
                <w:rFonts w:ascii="Liberation Serif" w:hAnsi="Liberation Serif"/>
                <w:b/>
                <w:sz w:val="20"/>
                <w:lang w:eastAsia="en-US"/>
              </w:rPr>
              <w:t>С какого года в должности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6"/>
              <w:rPr>
                <w:rFonts w:ascii="Liberation Serif" w:hAnsi="Liberation Serif"/>
                <w:b/>
                <w:sz w:val="20"/>
                <w:lang w:eastAsia="en-US"/>
              </w:rPr>
            </w:pPr>
            <w:r>
              <w:rPr>
                <w:rFonts w:ascii="Liberation Serif" w:hAnsi="Liberation Serif"/>
                <w:b/>
                <w:sz w:val="20"/>
                <w:lang w:eastAsia="en-US"/>
              </w:rPr>
              <w:t>На какой основе исполняет полномочия (пост./</w:t>
            </w:r>
            <w:proofErr w:type="spellStart"/>
            <w:r>
              <w:rPr>
                <w:rFonts w:ascii="Liberation Serif" w:hAnsi="Liberation Serif"/>
                <w:b/>
                <w:sz w:val="20"/>
                <w:lang w:eastAsia="en-US"/>
              </w:rPr>
              <w:t>непост</w:t>
            </w:r>
            <w:proofErr w:type="spellEnd"/>
            <w:r>
              <w:rPr>
                <w:rFonts w:ascii="Liberation Serif" w:hAnsi="Liberation Serif"/>
                <w:b/>
                <w:sz w:val="20"/>
                <w:lang w:eastAsia="en-US"/>
              </w:rPr>
              <w:t>)</w:t>
            </w:r>
          </w:p>
        </w:tc>
      </w:tr>
      <w:tr w:rsidR="00B8441C">
        <w:trPr>
          <w:trHeight w:val="13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4"/>
              <w:keepNext w:val="0"/>
              <w:widowControl w:val="0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Глава городского округа Заречный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4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Захарцев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Андрей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4"/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16.12.2016</w:t>
            </w:r>
          </w:p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(05.05.1966)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 w:rsidP="000266F6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</w:t>
            </w:r>
            <w:r w:rsidR="000266F6"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  <w:jc w:val="lef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АО «Концерн Росэнергоатом»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филиал «Белоярская АЭС»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начальник отдела планирования и учета поставок оборудования управления капитального строительства </w:t>
            </w:r>
          </w:p>
          <w:p w:rsidR="00B8441C" w:rsidRDefault="00B8441C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Высшее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Свердловское высшее военно-политическое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танко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-артиллерийское училище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br/>
              <w:t xml:space="preserve">им. Л.И. Брежнева 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специальности Военно-политическая 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Квалификация – Офицер с высшим политическим образованием, учитель истории и обществоведения, 1987 г.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Уральская государственная юридическая академия 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 специальности – юриспруденция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Квалификация – юрист, 1997 г. Диплом о профессиональной переподготовке в институте дополнительного профессионального образования АКО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УрГУПС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по программе «Промышленное и гражданское строительство», 2012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</w:tr>
      <w:tr w:rsidR="00B8441C">
        <w:trPr>
          <w:trHeight w:val="173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Первый заместитель главы администрации городского округа Заречный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Кириллов Олег Петрович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03.09.2019 (28.04.1971)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ОАО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>г. Заречный-директор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Высшее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 xml:space="preserve">Свердловское высшее военно-политическое танково-артиллерийское училище, 1992 г. 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Военно-политическая, тактическая.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 xml:space="preserve">Офицер с высшим военно-политическим образованием, социальный педагог- психолог; 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Екатеринбургское пожарно-техническое училище МВД РФ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1998 г., Техник. Пожарная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</w:tr>
      <w:tr w:rsidR="00B8441C">
        <w:trPr>
          <w:trHeight w:val="69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главы администрации по финансово-экономическим вопросам и стратегическому планированию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Сурина Светлана 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03.04.2017 (11.04.1965)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АО «Концерн Росэнергоатом»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главного бухгалтера (по учету производственных затрат, доходов, финансовых операций, расчетов с контрагентами)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Высшее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 xml:space="preserve">Уральский государственный технический университет, 2000 г 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По специальности – Менеджмент,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Квалификация – инженер-экономист менеджер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</w:tr>
      <w:tr w:rsidR="00B8441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  <w:lang w:eastAsia="en-US"/>
              </w:rPr>
              <w:t xml:space="preserve">Заместитель главы </w:t>
            </w:r>
            <w:r>
              <w:rPr>
                <w:rFonts w:ascii="Liberation Serif" w:hAnsi="Liberation Serif" w:cs="Arial"/>
                <w:sz w:val="27"/>
                <w:szCs w:val="27"/>
                <w:shd w:val="clear" w:color="auto" w:fill="FFFFFF"/>
                <w:lang w:eastAsia="en-US"/>
              </w:rPr>
              <w:t xml:space="preserve">администрации городского </w:t>
            </w:r>
            <w:r>
              <w:rPr>
                <w:rFonts w:ascii="Liberation Serif" w:hAnsi="Liberation Serif" w:cs="Arial"/>
                <w:sz w:val="27"/>
                <w:szCs w:val="27"/>
                <w:shd w:val="clear" w:color="auto" w:fill="FFFFFF"/>
                <w:lang w:eastAsia="en-US"/>
              </w:rPr>
              <w:lastRenderedPageBreak/>
              <w:t>округа Заречный по социальным вопросам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Соломеина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Татьяна Леонидовна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02.11.2020 (01.01.1968)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Начальник отдела экономики и стратегического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планирования администрации городского округа Заречный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lastRenderedPageBreak/>
              <w:t>Высшее</w:t>
            </w:r>
          </w:p>
          <w:p w:rsidR="00B8441C" w:rsidRDefault="00055210">
            <w:pP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Свердловский ордена «Знак Почета» государственный </w:t>
            </w: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lastRenderedPageBreak/>
              <w:t xml:space="preserve">педагогический институт, 1984 г. Математика, информатика и управление учебным процессом на базе ЭВМ. </w:t>
            </w:r>
          </w:p>
          <w:p w:rsidR="00B8441C" w:rsidRDefault="00055210">
            <w:r>
              <w:rPr>
                <w:rFonts w:ascii="Liberation Serif" w:hAnsi="Liberation Serif" w:cs="Arial"/>
                <w:sz w:val="26"/>
                <w:szCs w:val="26"/>
              </w:rPr>
              <w:t>Уральская академия государственной службы, 2004 г. 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</w:tr>
      <w:tr w:rsidR="00B8441C">
        <w:trPr>
          <w:trHeight w:val="257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Управляющий делами администрации городского округа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</w:pP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Гуторова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Юлия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Фаисовна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</w:pP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>29.11.2021</w:t>
            </w: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br/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(</w:t>
            </w: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>30.07.1979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</w:pPr>
            <w:r>
              <w:rPr>
                <w:rFonts w:ascii="Liberation Serif" w:hAnsi="Liberation Serif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Администрация городского округа Заречный, начальник юридического отдела Управления правовых и имущественных отношений администрации ГО Заречный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Высшее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 xml:space="preserve">Гуманитарный университет </w:t>
            </w: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br/>
              <w:t>г. Екатеринбург, 2002</w:t>
            </w:r>
          </w:p>
          <w:p w:rsidR="00B8441C" w:rsidRDefault="00055210">
            <w:pPr>
              <w:spacing w:line="242" w:lineRule="auto"/>
            </w:pP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>Специальность-юриспруденция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</w:tr>
      <w:tr w:rsidR="00B8441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Председатель Думы городского округа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Кузнецов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Андрей Анатольевич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18.09.2016 (21.09.1962)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5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7"/>
              <w:keepNext w:val="0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БАЭС, помощник директора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Высшее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Уральский политехнический институт, 1984 г.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Машины и механизмы лесной и деревообрабатывающей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  <w:ind w:left="-108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постоянно</w:t>
            </w:r>
          </w:p>
        </w:tc>
      </w:tr>
      <w:tr w:rsidR="00B8441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Заместитель председателя Думы городского округа Заречный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Сарнацкий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Дмитрий Вадимович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18.09.2016</w:t>
            </w:r>
          </w:p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(22.02.1981)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5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7"/>
              <w:keepNext w:val="0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БАЭС, заместитель начальника службы безопасности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Высшее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Уральская академия государственной службы, 2007 г. 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6"/>
              <w:spacing w:line="242" w:lineRule="auto"/>
              <w:ind w:left="-108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 постоянно</w:t>
            </w:r>
          </w:p>
        </w:tc>
      </w:tr>
      <w:tr w:rsidR="00B8441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Председатель контрольно-счетной палаты</w:t>
            </w:r>
          </w:p>
          <w:p w:rsidR="00B8441C" w:rsidRDefault="00B8441C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Ольшевская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Варвара Вячеславовна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26.04.2013 (20.11.1969)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Межрайонная инспекция ФНС России № 29 по Свердловской области, заместитель начальника отдела камеральных проверок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Высшее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Уральский лесотехнический институт, 1993 г.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Инженер-технолог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Уральская государственная лесотехническая академия, 2001 г.</w:t>
            </w:r>
          </w:p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Экономист –менеджер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</w:tr>
      <w:tr w:rsidR="00B8441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Начальник Финансового управления администрации ГО Заречный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Соснова Ольга Геннадьевна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06.09.2017 (16.09.1960)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Муниципальное казенное учреждение «Управление образования городского округа Заречный» - заместитель начальника по общим вопросам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 w:cs="Times New Roman"/>
                <w:sz w:val="25"/>
                <w:szCs w:val="25"/>
                <w:lang w:eastAsia="en-US"/>
              </w:rPr>
              <w:t>Высшее.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 w:cs="Times New Roman"/>
                <w:sz w:val="25"/>
                <w:szCs w:val="25"/>
                <w:lang w:eastAsia="en-US"/>
              </w:rPr>
              <w:t>Уральский ордена Трудового Красного Знамени политехнический институт им. С.М. Кирова.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 w:cs="Times New Roman"/>
                <w:sz w:val="25"/>
                <w:szCs w:val="25"/>
                <w:lang w:eastAsia="en-US"/>
              </w:rPr>
              <w:t>1983 г., Экономика и организация металлургической промышленности.</w:t>
            </w:r>
          </w:p>
          <w:p w:rsidR="00B8441C" w:rsidRDefault="00055210">
            <w:pPr>
              <w:pStyle w:val="ConsPlusNormal"/>
              <w:widowControl/>
              <w:spacing w:line="242" w:lineRule="auto"/>
              <w:ind w:firstLine="0"/>
              <w:rPr>
                <w:rFonts w:ascii="Liberation Serif" w:hAnsi="Liberation Serif" w:cs="Times New Roman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 w:cs="Times New Roman"/>
                <w:sz w:val="25"/>
                <w:szCs w:val="25"/>
                <w:lang w:eastAsia="en-US"/>
              </w:rPr>
              <w:t>Инженер-экономист.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</w:tr>
    </w:tbl>
    <w:p w:rsidR="00B8441C" w:rsidRDefault="00055210">
      <w:r>
        <w:t xml:space="preserve"> </w:t>
      </w:r>
    </w:p>
    <w:p w:rsidR="00B8441C" w:rsidRDefault="00055210" w:rsidP="002B740A">
      <w:pPr>
        <w:pStyle w:val="a9"/>
        <w:pageBreakBefore/>
        <w:numPr>
          <w:ilvl w:val="1"/>
          <w:numId w:val="2"/>
        </w:numPr>
        <w:spacing w:after="200"/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Количественная и качественная характеристика муниципальных служащих, замещающих должности муниципальной службы в органах местного самоуправления</w:t>
      </w:r>
    </w:p>
    <w:tbl>
      <w:tblPr>
        <w:tblW w:w="1545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843"/>
        <w:gridCol w:w="1842"/>
        <w:gridCol w:w="1843"/>
        <w:gridCol w:w="1843"/>
        <w:gridCol w:w="1843"/>
        <w:gridCol w:w="1559"/>
      </w:tblGrid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№</w:t>
            </w:r>
          </w:p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8"/>
              <w:keepNext w:val="0"/>
              <w:spacing w:line="242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Всего муниципальных служащих,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Замещающих высшие должности муниципальной службы, 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Замещающих главные должности муниципальной службы,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Замещающих ведущие должности муниципальной службы,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Замещающих старшие должности муниципальной службы,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Замещающих младшие должности муниципальной службы,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B8441C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По уровню образования: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a7"/>
              <w:spacing w:after="0" w:line="242" w:lineRule="auto"/>
              <w:ind w:left="0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1) высшее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2) среднее профессиональное и средне-специальное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9D4CC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3) среднее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 xml:space="preserve">По стажу муниципальной (государственной) службы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0825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Default="0008259E" w:rsidP="0008259E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9E" w:rsidRDefault="0008259E" w:rsidP="0008259E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 менее 2-х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8403D2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highlight w:val="yellow"/>
                <w:shd w:val="clear" w:color="auto" w:fill="FFFF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8403D2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8403D2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A268BF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08259E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shd w:val="clear" w:color="auto" w:fill="FFFF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0825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Default="0008259E" w:rsidP="0008259E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9E" w:rsidRDefault="0008259E" w:rsidP="0008259E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 более 2-х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8403D2" w:rsidRDefault="005713AB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8403D2" w:rsidRDefault="005713AB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8403D2" w:rsidRDefault="005713AB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Pr="00A268BF" w:rsidRDefault="005713AB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9E" w:rsidRDefault="0008259E" w:rsidP="0008259E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Повышение профессионального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8259E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8259E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8259E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8259E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8259E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 xml:space="preserve">1) проходят обучение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 xml:space="preserve">- в образовательном учреждении высшего </w:t>
            </w: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2) прошли курсы профессиональной переподготовки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3) прошли 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436D73" w:rsidRDefault="00A15277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436D73" w:rsidRDefault="00A15277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436D73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436D73">
              <w:rPr>
                <w:rFonts w:ascii="Liberation Serif" w:hAnsi="Liberation Serif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436D73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436D73">
              <w:rPr>
                <w:rFonts w:ascii="Liberation Serif" w:hAnsi="Liberation Serif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436D73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436D73"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4) прошли стажировку по специальности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Включены в кадровый 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Численность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 мужчин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  <w:tr w:rsidR="00B844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7"/>
              <w:keepNext w:val="0"/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line="242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 женщин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 w:rsidP="005713AB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2</w:t>
            </w:r>
            <w:r w:rsidR="005713AB">
              <w:rPr>
                <w:rFonts w:ascii="Liberation Serif" w:hAnsi="Liberation Serif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spacing w:line="242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</w:tc>
      </w:tr>
    </w:tbl>
    <w:p w:rsidR="000652AB" w:rsidRDefault="000652AB">
      <w:pPr>
        <w:rPr>
          <w:rFonts w:ascii="Liberation Serif" w:hAnsi="Liberation Serif"/>
        </w:rPr>
      </w:pPr>
    </w:p>
    <w:p w:rsidR="000652AB" w:rsidRDefault="000652AB" w:rsidP="000652AB">
      <w:r>
        <w:br w:type="page"/>
      </w:r>
    </w:p>
    <w:p w:rsidR="00B8441C" w:rsidRDefault="00055210" w:rsidP="002B740A">
      <w:pPr>
        <w:pStyle w:val="a9"/>
        <w:numPr>
          <w:ilvl w:val="1"/>
          <w:numId w:val="4"/>
        </w:numPr>
        <w:spacing w:after="200"/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Общая информация о депутатах Думы городского округа Заречный</w:t>
      </w:r>
    </w:p>
    <w:tbl>
      <w:tblPr>
        <w:tblW w:w="1516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3"/>
        <w:gridCol w:w="1514"/>
        <w:gridCol w:w="1652"/>
        <w:gridCol w:w="1480"/>
        <w:gridCol w:w="1701"/>
        <w:gridCol w:w="1446"/>
        <w:gridCol w:w="1701"/>
        <w:gridCol w:w="1701"/>
      </w:tblGrid>
      <w:tr w:rsidR="00B8441C">
        <w:trPr>
          <w:cantSplit/>
          <w:trHeight w:val="763"/>
        </w:trPr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Показатели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информации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Председатель</w:t>
            </w:r>
          </w:p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Думы ГО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Заместитель председателя Думы ГО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Депутаты Думы ГО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(в том числе председатель и заместитель председателя Думы ГО)</w:t>
            </w:r>
          </w:p>
        </w:tc>
      </w:tr>
      <w:tr w:rsidR="00B8441C">
        <w:trPr>
          <w:cantSplit/>
          <w:trHeight w:val="134"/>
        </w:trPr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на постоянной основе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на непостоянной основе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на непостоянной основе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2"/>
                <w:szCs w:val="23"/>
              </w:rPr>
            </w:pPr>
            <w:r>
              <w:rPr>
                <w:rFonts w:ascii="Liberation Serif" w:hAnsi="Liberation Serif"/>
                <w:b/>
                <w:sz w:val="22"/>
                <w:szCs w:val="23"/>
              </w:rPr>
              <w:t>на непостоянной основе</w:t>
            </w:r>
          </w:p>
        </w:tc>
      </w:tr>
      <w:tr w:rsidR="00B8441C">
        <w:trPr>
          <w:trHeight w:val="2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4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1) по роду деятельности: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</w:tr>
      <w:tr w:rsidR="00B8441C">
        <w:trPr>
          <w:trHeight w:val="46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4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представителей малого и среднего бизнеса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B8441C">
        <w:trPr>
          <w:trHeight w:val="2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4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руководителей организаций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  <w:tr w:rsidR="00B8441C">
        <w:trPr>
          <w:trHeight w:val="2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рабочих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работников бюджетной сферы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  <w:tr w:rsidR="00B8441C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работников инженерно- технического персонала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B8441C">
        <w:trPr>
          <w:trHeight w:val="30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tabs>
                <w:tab w:val="left" w:pos="-40"/>
                <w:tab w:val="left" w:pos="0"/>
              </w:tabs>
              <w:spacing w:before="4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2) по образованию: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rPr>
          <w:trHeight w:val="2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tabs>
                <w:tab w:val="left" w:pos="-40"/>
                <w:tab w:val="left" w:pos="0"/>
              </w:tabs>
              <w:spacing w:before="4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высшее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</w:tr>
      <w:tr w:rsidR="00B8441C">
        <w:trPr>
          <w:trHeight w:val="504"/>
        </w:trPr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4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средне-специальное (средне-техническое)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B8441C">
        <w:trPr>
          <w:trHeight w:val="2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4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среднее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rPr>
          <w:trHeight w:val="30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3) избраны: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rPr>
          <w:trHeight w:val="2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в составе списка кандидатов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rPr>
          <w:trHeight w:val="2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путем самовыдвижения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  <w:tr w:rsidR="00B8441C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путем выдвижения избирательным объединением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</w:tr>
      <w:tr w:rsidR="00B8441C">
        <w:trPr>
          <w:trHeight w:val="30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4) избраны: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rPr>
          <w:trHeight w:val="2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впервые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  <w:tr w:rsidR="00B8441C">
        <w:trPr>
          <w:trHeight w:val="30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 второй и более срок полномочий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</w:tr>
    </w:tbl>
    <w:p w:rsidR="00B8441C" w:rsidRDefault="00B8441C">
      <w:pPr>
        <w:pStyle w:val="a9"/>
        <w:tabs>
          <w:tab w:val="left" w:pos="0"/>
          <w:tab w:val="center" w:pos="15451"/>
        </w:tabs>
        <w:spacing w:after="200"/>
        <w:ind w:left="2421"/>
        <w:rPr>
          <w:rFonts w:ascii="Liberation Serif" w:hAnsi="Liberation Serif"/>
          <w:b/>
          <w:sz w:val="26"/>
          <w:szCs w:val="26"/>
        </w:rPr>
      </w:pPr>
    </w:p>
    <w:p w:rsidR="00B8441C" w:rsidRDefault="00055210">
      <w:pPr>
        <w:pStyle w:val="a9"/>
        <w:numPr>
          <w:ilvl w:val="0"/>
          <w:numId w:val="1"/>
        </w:numPr>
        <w:tabs>
          <w:tab w:val="left" w:pos="0"/>
          <w:tab w:val="center" w:pos="15451"/>
        </w:tabs>
        <w:spacing w:after="200"/>
        <w:ind w:left="2421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НАСЕЛЕНИЕ (на 1 января соответствующего года)</w:t>
      </w:r>
    </w:p>
    <w:tbl>
      <w:tblPr>
        <w:tblW w:w="15310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1985"/>
        <w:gridCol w:w="1984"/>
        <w:gridCol w:w="1843"/>
        <w:gridCol w:w="1843"/>
        <w:gridCol w:w="1843"/>
      </w:tblGrid>
      <w:tr w:rsidR="00B35DB2" w:rsidTr="003F1B7F">
        <w:trPr>
          <w:cantSplit/>
          <w:trHeight w:val="3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7D5AF4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</w:tr>
      <w:tr w:rsidR="00B50E7A">
        <w:trPr>
          <w:cantSplit/>
          <w:trHeight w:val="41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Численность населения (тыс. человек), 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31,207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31,182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31,269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31,500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31,903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31,903</w:t>
            </w:r>
            <w:r w:rsidR="007D5AF4">
              <w:rPr>
                <w:rFonts w:ascii="Liberation Serif" w:hAnsi="Liberation Serif"/>
                <w:sz w:val="26"/>
                <w:szCs w:val="26"/>
              </w:rPr>
              <w:t>*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Bdr>
                <w:left w:val="single" w:sz="4" w:space="4" w:color="000000"/>
              </w:pBdr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- мужчины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14,634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14,579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14,583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14,698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P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50E7A">
              <w:rPr>
                <w:rFonts w:ascii="Liberation Serif" w:hAnsi="Liberation Serif"/>
                <w:sz w:val="26"/>
                <w:szCs w:val="26"/>
              </w:rPr>
              <w:t>14,865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P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50E7A">
              <w:rPr>
                <w:rFonts w:ascii="Liberation Serif" w:hAnsi="Liberation Serif"/>
                <w:sz w:val="26"/>
                <w:szCs w:val="26"/>
              </w:rPr>
              <w:t>14,865</w:t>
            </w:r>
            <w:r w:rsidR="007D5AF4">
              <w:rPr>
                <w:rFonts w:ascii="Liberation Serif" w:hAnsi="Liberation Serif"/>
                <w:sz w:val="26"/>
                <w:szCs w:val="26"/>
              </w:rPr>
              <w:t>*</w:t>
            </w:r>
          </w:p>
        </w:tc>
      </w:tr>
      <w:tr w:rsidR="00B50E7A">
        <w:trPr>
          <w:cantSplit/>
          <w:trHeight w:val="361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- женщины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16,573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16,603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16,686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16,802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P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50E7A">
              <w:rPr>
                <w:rFonts w:ascii="Liberation Serif" w:hAnsi="Liberation Serif"/>
                <w:sz w:val="26"/>
                <w:szCs w:val="26"/>
              </w:rPr>
              <w:t>17,038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P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50E7A">
              <w:rPr>
                <w:rFonts w:ascii="Liberation Serif" w:hAnsi="Liberation Serif"/>
                <w:sz w:val="26"/>
                <w:szCs w:val="26"/>
              </w:rPr>
              <w:t>17,038</w:t>
            </w:r>
            <w:r w:rsidR="007D5AF4">
              <w:rPr>
                <w:rFonts w:ascii="Liberation Serif" w:hAnsi="Liberation Serif"/>
                <w:sz w:val="26"/>
                <w:szCs w:val="26"/>
              </w:rPr>
              <w:t>*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Численность городского населения, тыс.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27,617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27,795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27,795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28,171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28,635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28,635</w:t>
            </w:r>
            <w:r w:rsidR="007D5AF4">
              <w:rPr>
                <w:rFonts w:ascii="Liberation Serif" w:hAnsi="Liberation Serif"/>
                <w:sz w:val="26"/>
                <w:szCs w:val="26"/>
              </w:rPr>
              <w:t>*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Численность сельского населения, тыс.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3,590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3,587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3,474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3,329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3,268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3,268</w:t>
            </w:r>
            <w:r w:rsidR="007D5AF4">
              <w:rPr>
                <w:rFonts w:ascii="Liberation Serif" w:hAnsi="Liberation Serif"/>
                <w:sz w:val="26"/>
                <w:szCs w:val="26"/>
              </w:rPr>
              <w:t>*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Численность родившихся (человек), 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7D5AF4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D65660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281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both"/>
            </w:pPr>
            <w:r>
              <w:rPr>
                <w:rFonts w:ascii="Liberation Serif" w:hAnsi="Liberation Serif"/>
                <w:sz w:val="25"/>
                <w:szCs w:val="25"/>
                <w:lang w:val="en-US"/>
              </w:rPr>
              <w:t xml:space="preserve">- 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на 1000 населения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7D5AF4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D65660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8,8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Численность умерших (человек),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7D5AF4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D65660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449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both"/>
            </w:pPr>
            <w:r>
              <w:rPr>
                <w:rFonts w:ascii="Liberation Serif" w:hAnsi="Liberation Serif"/>
                <w:sz w:val="25"/>
                <w:szCs w:val="25"/>
                <w:lang w:val="en-US"/>
              </w:rPr>
              <w:t xml:space="preserve">- 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на 1000 населения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</w:pPr>
            <w:r>
              <w:rPr>
                <w:rFonts w:ascii="Liberation Serif" w:hAnsi="Liberation Serif"/>
                <w:sz w:val="26"/>
                <w:szCs w:val="26"/>
              </w:rPr>
              <w:t>11,8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7D5AF4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D65660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14,1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4"/>
              <w:jc w:val="lef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Естественный прирост, убыль (человек),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+39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7D5AF4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 w:rsidR="007D5AF4">
              <w:rPr>
                <w:rFonts w:ascii="Liberation Serif" w:hAnsi="Liberation Serif"/>
                <w:sz w:val="26"/>
                <w:szCs w:val="26"/>
              </w:rPr>
              <w:t>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D65660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 w:rsidR="00D65660">
              <w:rPr>
                <w:rFonts w:ascii="Liberation Serif" w:hAnsi="Liberation Serif"/>
                <w:sz w:val="26"/>
                <w:szCs w:val="26"/>
              </w:rPr>
              <w:t>168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jc w:val="both"/>
            </w:pPr>
            <w:r>
              <w:rPr>
                <w:rFonts w:ascii="Liberation Serif" w:hAnsi="Liberation Serif"/>
                <w:sz w:val="25"/>
                <w:szCs w:val="25"/>
                <w:lang w:val="en-US"/>
              </w:rPr>
              <w:t xml:space="preserve">- 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на 1000 населения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+1,3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7D5AF4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 w:rsidR="007D5AF4">
              <w:rPr>
                <w:rFonts w:ascii="Liberation Serif" w:hAnsi="Liberation Serif"/>
                <w:sz w:val="26"/>
                <w:szCs w:val="26"/>
              </w:rP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D65660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 w:rsidR="00D65660">
              <w:rPr>
                <w:rFonts w:ascii="Liberation Serif" w:hAnsi="Liberation Serif"/>
                <w:sz w:val="26"/>
                <w:szCs w:val="26"/>
              </w:rPr>
              <w:t>5,3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Национальный состав: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tabs>
                <w:tab w:val="left" w:pos="360"/>
              </w:tabs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Русские (тыс. человек) по данным переписи 2010 г.,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26,2</w:t>
            </w:r>
          </w:p>
        </w:tc>
      </w:tr>
      <w:tr w:rsidR="00B50E7A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- в % от общей численности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7A" w:rsidRDefault="00B50E7A" w:rsidP="00B50E7A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88,02</w:t>
            </w:r>
          </w:p>
        </w:tc>
      </w:tr>
      <w:tr w:rsidR="00C65533" w:rsidTr="001B7A50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33" w:rsidRDefault="00C65533" w:rsidP="00C65533">
            <w:pPr>
              <w:tabs>
                <w:tab w:val="left" w:pos="360"/>
              </w:tabs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Перечислить другие (основные) национальности (тыс. человек) по данным переписи 2010г.,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-0,37;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–0,505;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0,155;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0,077;</w:t>
            </w:r>
          </w:p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– 0,076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-0,37;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–0,505;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0,155;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0,077;</w:t>
            </w:r>
          </w:p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– 0,076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-0,37;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–0,505;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0,155;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0,077;</w:t>
            </w:r>
          </w:p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– 0,076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-0,37;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–0,505;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0,155;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0,077;</w:t>
            </w:r>
          </w:p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– 0,076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-0,37;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–0,505;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0,155;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0,077;</w:t>
            </w:r>
          </w:p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– 0,076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-0,37;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–0,505;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0,155;</w:t>
            </w:r>
          </w:p>
          <w:p w:rsidR="00C65533" w:rsidRDefault="00C65533" w:rsidP="00C655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0,077;</w:t>
            </w:r>
          </w:p>
          <w:p w:rsidR="00C65533" w:rsidRDefault="00C65533" w:rsidP="00C65533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– 0,076</w:t>
            </w:r>
          </w:p>
        </w:tc>
      </w:tr>
      <w:tr w:rsidR="00DF01C8" w:rsidTr="001B7A50">
        <w:trPr>
          <w:cantSplit/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C8" w:rsidRDefault="00DF01C8" w:rsidP="00DF01C8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- в % от общей численности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-1,22;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–1,66;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0,51;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0,253;</w:t>
            </w:r>
          </w:p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- 0,25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-1,22;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–1,66;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0,51;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0,253;</w:t>
            </w:r>
          </w:p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- 0,25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-1,22;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–1,66;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0,51;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0,253;</w:t>
            </w:r>
          </w:p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- 0,25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-1,22;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–1,66;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0,51;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0,253;</w:t>
            </w:r>
          </w:p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- 0,25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-1,22;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–1,66;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0,51;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0,253;</w:t>
            </w:r>
          </w:p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- 0,25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Украинцы -1,22;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Татары –1,66;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Башкиры – 0,51;</w:t>
            </w:r>
          </w:p>
          <w:p w:rsidR="00DF01C8" w:rsidRDefault="00DF01C8" w:rsidP="00DF01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Белорусы – 0,253;</w:t>
            </w:r>
          </w:p>
          <w:p w:rsidR="00DF01C8" w:rsidRDefault="00DF01C8" w:rsidP="00DF01C8">
            <w:pPr>
              <w:pStyle w:val="6"/>
              <w:keepNext w:val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Немцы - 0,25</w:t>
            </w:r>
          </w:p>
        </w:tc>
      </w:tr>
      <w:tr w:rsidR="007D5AF4" w:rsidTr="001B7A50">
        <w:trPr>
          <w:cantSplit/>
          <w:trHeight w:val="240"/>
        </w:trPr>
        <w:tc>
          <w:tcPr>
            <w:tcW w:w="1531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F4" w:rsidRDefault="00D02876" w:rsidP="003B4180">
            <w:pPr>
              <w:pStyle w:val="a9"/>
              <w:spacing w:after="200"/>
              <w:ind w:left="0"/>
              <w:rPr>
                <w:rFonts w:ascii="Liberation Serif" w:hAnsi="Liberation Serif"/>
              </w:rPr>
            </w:pPr>
            <w:r w:rsidRPr="003F1B7F">
              <w:rPr>
                <w:rFonts w:ascii="Liberation Serif" w:hAnsi="Liberation Serif"/>
                <w:sz w:val="18"/>
                <w:szCs w:val="18"/>
              </w:rPr>
              <w:t xml:space="preserve">* данные предоставляются статистикой </w:t>
            </w:r>
            <w:r>
              <w:rPr>
                <w:rFonts w:ascii="Liberation Serif" w:hAnsi="Liberation Serif"/>
                <w:sz w:val="18"/>
                <w:szCs w:val="18"/>
              </w:rPr>
              <w:t>в 3</w:t>
            </w:r>
            <w:r w:rsidR="003B4180">
              <w:rPr>
                <w:rFonts w:ascii="Liberation Serif" w:hAnsi="Liberation Serif"/>
                <w:sz w:val="18"/>
                <w:szCs w:val="18"/>
              </w:rPr>
              <w:t xml:space="preserve"> квартале</w:t>
            </w:r>
          </w:p>
        </w:tc>
      </w:tr>
    </w:tbl>
    <w:p w:rsidR="00B8441C" w:rsidRDefault="00055210" w:rsidP="00B35DB2">
      <w:pPr>
        <w:pStyle w:val="a9"/>
        <w:numPr>
          <w:ilvl w:val="0"/>
          <w:numId w:val="1"/>
        </w:numPr>
        <w:spacing w:before="240" w:after="20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ЗАНЯТОСТЬ, ДОХОДЫ И УРОВЕНЬ ЖИЗНИ НАСЕЛЕНИЯ</w:t>
      </w:r>
    </w:p>
    <w:tbl>
      <w:tblPr>
        <w:tblW w:w="15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1842"/>
        <w:gridCol w:w="1985"/>
        <w:gridCol w:w="1984"/>
        <w:gridCol w:w="1985"/>
        <w:gridCol w:w="1843"/>
        <w:gridCol w:w="1843"/>
      </w:tblGrid>
      <w:tr w:rsidR="00B35DB2">
        <w:trPr>
          <w:cantSplit/>
          <w:trHeight w:val="5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6"/>
              <w:jc w:val="left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B35DB2">
        <w:trPr>
          <w:trHeight w:val="668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a5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Численность экономически активного населения (тыс. человек)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17,20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15,80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15,90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15,20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2D033E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15,3</w:t>
            </w:r>
          </w:p>
        </w:tc>
      </w:tr>
      <w:tr w:rsidR="00B35DB2">
        <w:trPr>
          <w:trHeight w:val="668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a5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в % к численности постоянного населения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56,07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56,47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2D033E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47,95</w:t>
            </w:r>
          </w:p>
        </w:tc>
      </w:tr>
      <w:tr w:rsidR="00B35DB2">
        <w:trPr>
          <w:trHeight w:val="625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a5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Численность занятых в экономике (тыс. человек)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C31605" w:rsidP="009A685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9,</w:t>
            </w:r>
            <w:r w:rsidR="009A685E">
              <w:rPr>
                <w:rFonts w:ascii="Liberation Serif" w:hAnsi="Liberation Serif"/>
                <w:sz w:val="26"/>
                <w:szCs w:val="26"/>
              </w:rPr>
              <w:t>0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  <w:tr w:rsidR="00B35DB2">
        <w:trPr>
          <w:trHeight w:val="668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6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Уровень регистрируемой безработицы, %: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3,70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2D033E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0,52</w:t>
            </w:r>
          </w:p>
        </w:tc>
      </w:tr>
      <w:tr w:rsidR="00B35DB2">
        <w:trPr>
          <w:trHeight w:val="656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a5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Численность безработных (человек)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2D033E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79</w:t>
            </w:r>
          </w:p>
        </w:tc>
      </w:tr>
      <w:tr w:rsidR="00B35DB2">
        <w:trPr>
          <w:trHeight w:val="774"/>
          <w:jc w:val="center"/>
        </w:trPr>
        <w:tc>
          <w:tcPr>
            <w:tcW w:w="3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Среднедушевые денежные доходы населения (рублей в месяц)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20 550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21 294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22 344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24 702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24 484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2D4D8D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27 422</w:t>
            </w:r>
          </w:p>
        </w:tc>
      </w:tr>
      <w:tr w:rsidR="00B35DB2">
        <w:trPr>
          <w:trHeight w:val="712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pStyle w:val="a5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47 256,10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49 532,70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52 765,60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56 530,60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62 589,00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D65660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70 638,00</w:t>
            </w:r>
          </w:p>
        </w:tc>
      </w:tr>
      <w:tr w:rsidR="00B35DB2">
        <w:trPr>
          <w:trHeight w:val="996"/>
          <w:jc w:val="center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B2" w:rsidRDefault="00B35DB2" w:rsidP="00B35DB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Численность населения с денежными доходами ниже величины прожиточного минимума (человек)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1 484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1 568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1 590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1 098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829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F17351" w:rsidP="00B35D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749</w:t>
            </w:r>
          </w:p>
        </w:tc>
      </w:tr>
    </w:tbl>
    <w:p w:rsidR="00B8441C" w:rsidRDefault="00055210" w:rsidP="002B740A">
      <w:pPr>
        <w:pStyle w:val="a9"/>
        <w:pageBreakBefore/>
        <w:numPr>
          <w:ilvl w:val="0"/>
          <w:numId w:val="1"/>
        </w:numPr>
        <w:spacing w:after="200"/>
        <w:jc w:val="center"/>
      </w:pPr>
      <w:r w:rsidRPr="002B740A">
        <w:rPr>
          <w:rFonts w:ascii="Liberation Serif" w:hAnsi="Liberation Serif"/>
          <w:b/>
          <w:sz w:val="26"/>
          <w:szCs w:val="26"/>
        </w:rPr>
        <w:lastRenderedPageBreak/>
        <w:t>СОСТАВ МУНИЦИПАЛЬНОГО ОБРАЗОВАНИЯ</w:t>
      </w:r>
    </w:p>
    <w:tbl>
      <w:tblPr>
        <w:tblW w:w="15168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1842"/>
        <w:gridCol w:w="1985"/>
        <w:gridCol w:w="1984"/>
        <w:gridCol w:w="1843"/>
        <w:gridCol w:w="1843"/>
      </w:tblGrid>
      <w:tr w:rsidR="00B35DB2">
        <w:trPr>
          <w:trHeight w:val="51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строки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B2" w:rsidRDefault="00B35DB2" w:rsidP="00B35DB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577444">
        <w:trPr>
          <w:trHeight w:val="9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Общее количество населенных пунктов, входящих в муниципальное образование, в том числе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577444">
        <w:trPr>
          <w:trHeight w:val="194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городских населенных пунктов: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577444">
        <w:trPr>
          <w:trHeight w:val="194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577444">
        <w:trPr>
          <w:trHeight w:val="194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</w:pPr>
            <w:r>
              <w:rPr>
                <w:rFonts w:ascii="Liberation Serif" w:hAnsi="Liberation Serif"/>
                <w:sz w:val="26"/>
                <w:szCs w:val="26"/>
              </w:rPr>
              <w:t>поселков городского типа (рабочих поселков)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577444">
        <w:trPr>
          <w:trHeight w:val="245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сельских населенных пунктов: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577444">
        <w:trPr>
          <w:trHeight w:val="245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</w:pPr>
            <w:r>
              <w:rPr>
                <w:rFonts w:ascii="Liberation Serif" w:hAnsi="Liberation Serif"/>
                <w:sz w:val="26"/>
                <w:szCs w:val="26"/>
              </w:rPr>
              <w:t>поселков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577444">
        <w:trPr>
          <w:trHeight w:val="245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сел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577444">
        <w:trPr>
          <w:trHeight w:val="245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деревень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577444">
        <w:trPr>
          <w:trHeight w:val="245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577444">
        <w:trPr>
          <w:trHeight w:val="72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44" w:rsidRDefault="00577444" w:rsidP="00577444">
            <w:pPr>
              <w:pStyle w:val="6"/>
              <w:jc w:val="left"/>
            </w:pPr>
            <w:r>
              <w:rPr>
                <w:rFonts w:ascii="Liberation Serif" w:hAnsi="Liberation Serif"/>
                <w:sz w:val="26"/>
                <w:szCs w:val="26"/>
              </w:rPr>
              <w:t>Количество сельских административно-территориальных единиц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44" w:rsidRDefault="00577444" w:rsidP="0057744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</w:tbl>
    <w:p w:rsidR="00055210" w:rsidRDefault="00055210">
      <w:pPr>
        <w:pStyle w:val="a9"/>
        <w:spacing w:after="200"/>
        <w:ind w:left="0"/>
        <w:rPr>
          <w:rFonts w:ascii="Liberation Serif" w:hAnsi="Liberation Serif"/>
          <w:b/>
          <w:sz w:val="26"/>
          <w:szCs w:val="26"/>
        </w:rPr>
      </w:pPr>
    </w:p>
    <w:p w:rsidR="00055210" w:rsidRDefault="00055210" w:rsidP="00055210">
      <w:r>
        <w:br w:type="page"/>
      </w:r>
    </w:p>
    <w:p w:rsidR="00B8441C" w:rsidRDefault="00055210">
      <w:pPr>
        <w:pStyle w:val="a9"/>
        <w:numPr>
          <w:ilvl w:val="0"/>
          <w:numId w:val="1"/>
        </w:numPr>
        <w:spacing w:after="20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СОЦИАЛЬНОЕ ПАРТНЕРСТВО</w:t>
      </w:r>
    </w:p>
    <w:tbl>
      <w:tblPr>
        <w:tblW w:w="1516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4111"/>
        <w:gridCol w:w="4536"/>
      </w:tblGrid>
      <w:tr w:rsidR="00B8441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Соглашения о социальном партнерстве, коллективные договоры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Подписали</w:t>
            </w:r>
          </w:p>
        </w:tc>
      </w:tr>
      <w:tr w:rsidR="00B8441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от муниципального образования (сведения о руководителе, подписавшем соглашение о социальном партнерстве–фамилия, имя, отчество, контактный телефон, </w:t>
            </w: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-</w:t>
            </w: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от объединения работодателей (реквизиты органа объединения работодателей, сведения о руководителе, подписавшем соглашение о социальном партнерстве–фамилия, имя, отчество, контактный телефон, </w:t>
            </w: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-</w:t>
            </w: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от территориального объединения профсоюзов (реквизиты  органа объединения профессионального союза, сведения о руководителе, подписавшем соглашение о социальном партнерстве – фамилия, имя, отчество, контактный телефон, </w:t>
            </w: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-</w:t>
            </w: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)</w:t>
            </w:r>
          </w:p>
        </w:tc>
      </w:tr>
      <w:tr w:rsidR="00B8441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5"/>
              <w:ind w:right="-1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Наличие соглашения о социальном партнерстве между администрацией городского округа Заречный, территориальным объединением профсоюзов, союзом промышленников и предпринимателей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Глава городского округа Заречный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Захарцев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Андрей Владимирович</w:t>
            </w:r>
          </w:p>
          <w:p w:rsidR="00B8441C" w:rsidRDefault="00055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Тел. 8(34377)3-17-05</w:t>
            </w:r>
          </w:p>
          <w:p w:rsidR="00B8441C" w:rsidRDefault="00055210"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zahartsev.av@gorod-zarechny.ru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577444" w:rsidRDefault="00577444">
            <w:pPr>
              <w:ind w:left="23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Руководитель Территориального подразделения СОСПП в Южном управленческом округе Свердловской области</w:t>
            </w:r>
          </w:p>
          <w:p w:rsidR="00B8441C" w:rsidRPr="00577444" w:rsidRDefault="0057744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Гагаринов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Вячеслав Алексеевич</w:t>
            </w:r>
          </w:p>
          <w:p w:rsidR="00B8441C" w:rsidRPr="00DD3F74" w:rsidRDefault="00055210">
            <w:r w:rsidRPr="00577444">
              <w:rPr>
                <w:rFonts w:ascii="Liberation Serif" w:hAnsi="Liberation Serif"/>
                <w:bCs/>
                <w:sz w:val="24"/>
                <w:szCs w:val="24"/>
              </w:rPr>
              <w:t xml:space="preserve">Тел. </w:t>
            </w:r>
            <w:r w:rsidRPr="00577444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8(343</w:t>
            </w:r>
            <w:r w:rsidR="00270F77" w:rsidRPr="00DD3F74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577444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270F77" w:rsidRPr="00DD3F74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36-30-04</w:t>
            </w:r>
          </w:p>
          <w:p w:rsidR="00B8441C" w:rsidRPr="00270F77" w:rsidRDefault="006659DE" w:rsidP="00270F77">
            <w:pPr>
              <w:rPr>
                <w:rFonts w:ascii="Liberation Serif" w:hAnsi="Liberation Serif"/>
                <w:sz w:val="24"/>
                <w:szCs w:val="24"/>
              </w:rPr>
            </w:pPr>
            <w:hyperlink r:id="rId37" w:history="1">
              <w:r w:rsidR="00270F77" w:rsidRPr="00270F77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</w:t>
              </w:r>
              <w:r w:rsidR="00270F77" w:rsidRPr="00270F77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inarsky@sintz.ru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ConsPlusNormal"/>
              <w:widowControl/>
              <w:ind w:firstLine="0"/>
              <w:jc w:val="both"/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Председатель территориального объединения организаций профессиональных союзов городского округа Заречный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B8441C" w:rsidRDefault="0005521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Щепина Светлана Николаевна</w:t>
            </w:r>
          </w:p>
          <w:p w:rsidR="00B8441C" w:rsidRDefault="0005521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Тел. 8(963)-045-40-52</w:t>
            </w:r>
          </w:p>
          <w:p w:rsidR="00B8441C" w:rsidRDefault="00055210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snshepina</w:t>
            </w:r>
            <w:proofErr w:type="spellEnd"/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@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441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 w:rsidP="00F13712">
            <w:pPr>
              <w:pStyle w:val="ConsPlusTitle"/>
              <w:widowControl/>
              <w:jc w:val="both"/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Соглашение между администрацией городского округа Заречный, Территориальным объединением организаций профессиональных союзов городского округа Заречный и Заречного филиала </w:t>
            </w:r>
            <w:r>
              <w:rPr>
                <w:rFonts w:ascii="Liberation Serif" w:hAnsi="Liberation Serif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регионального объединения работодателей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Свердловского областного Союза промышленников и предпринимателей на 20</w:t>
            </w:r>
            <w:r w:rsidR="00F13712">
              <w:rPr>
                <w:rFonts w:ascii="Liberation Serif" w:hAnsi="Liberation Serif" w:cs="Times New Roman"/>
                <w:b w:val="0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-202</w:t>
            </w:r>
            <w:r w:rsidR="00F13712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годы </w:t>
            </w:r>
            <w:r w:rsidR="00577444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от 26.04.2022 № 9-Т</w:t>
            </w:r>
          </w:p>
        </w:tc>
      </w:tr>
      <w:tr w:rsidR="00B8441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Подписано территориально-отраслевых соглашений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Глава городского округа Заречный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Захарцев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Андрей Владимирович</w:t>
            </w:r>
          </w:p>
          <w:p w:rsidR="00B8441C" w:rsidRDefault="00055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Тел. 8(34377)7-27-05</w:t>
            </w:r>
          </w:p>
          <w:p w:rsidR="00B8441C" w:rsidRDefault="00055210"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zahartsev.av@gorod-zarechny.ru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МКУ «Управление образования городского округа Заречный» </w:t>
            </w:r>
            <w:r w:rsidR="00577444">
              <w:rPr>
                <w:rFonts w:ascii="Liberation Serif" w:hAnsi="Liberation Serif"/>
                <w:sz w:val="24"/>
                <w:szCs w:val="24"/>
              </w:rPr>
              <w:t>Михайлова Анастасия Анатольевна</w:t>
            </w:r>
          </w:p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8(34377)3-20-69</w:t>
            </w:r>
          </w:p>
          <w:p w:rsidR="00B8441C" w:rsidRDefault="000552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mouo42@mail.ru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Заречной городской организации Профсоюза работников народного образования и науки РФ</w:t>
            </w:r>
          </w:p>
          <w:p w:rsidR="00B8441C" w:rsidRDefault="0005521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Щепина Светлана Николаевна</w:t>
            </w:r>
          </w:p>
          <w:p w:rsidR="00B8441C" w:rsidRDefault="0005521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Тел. 8(963)-045-40-52</w:t>
            </w:r>
          </w:p>
          <w:p w:rsidR="00B8441C" w:rsidRDefault="00055210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snshepina</w:t>
            </w:r>
            <w:proofErr w:type="spellEnd"/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@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441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577444" w:rsidP="00577444">
            <w:pPr>
              <w:shd w:val="clear" w:color="auto" w:fill="FFFFFF"/>
              <w:spacing w:before="100" w:after="100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r w:rsidR="0005521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оглашение </w:t>
            </w:r>
            <w:r w:rsidR="0005521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между администрацией городского округа Заречный, Муниципальным казенным учреждением «Управление образования городского округа Заречный» и Заречной городской организацией Профсоюза работников народного образования и науки Российской Федерации на 2021-2023 годы от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17.05.2022 № 17-ОТ</w:t>
            </w:r>
          </w:p>
        </w:tc>
      </w:tr>
      <w:tr w:rsidR="00B8441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Cs/>
                <w:spacing w:val="-2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pacing w:val="-20"/>
                <w:sz w:val="22"/>
                <w:szCs w:val="22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B8441C" w:rsidRDefault="00055210">
            <w:r>
              <w:rPr>
                <w:rFonts w:ascii="Liberation Serif" w:hAnsi="Liberation Serif"/>
                <w:bCs/>
                <w:spacing w:val="-20"/>
                <w:sz w:val="22"/>
                <w:szCs w:val="22"/>
              </w:rPr>
              <w:t>предпринимателей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Заключено и зарегистрировано коллективных договоров (количество)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Уровень охвата работников коллективными договорами,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Не заключены коллективные договора (перечислить наиболее крупные предприятия, организации)</w:t>
            </w:r>
          </w:p>
        </w:tc>
      </w:tr>
      <w:tr w:rsidR="00B8441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8441C" w:rsidRPr="00F46FFF" w:rsidRDefault="00F46FFF">
      <w:pPr>
        <w:pStyle w:val="a9"/>
        <w:numPr>
          <w:ilvl w:val="0"/>
          <w:numId w:val="1"/>
        </w:numPr>
        <w:spacing w:after="200"/>
        <w:jc w:val="center"/>
      </w:pPr>
      <w:r>
        <w:rPr>
          <w:rFonts w:ascii="Liberation Serif" w:hAnsi="Liberation Serif"/>
          <w:b/>
          <w:sz w:val="26"/>
          <w:szCs w:val="26"/>
        </w:rPr>
        <w:lastRenderedPageBreak/>
        <w:t xml:space="preserve">ХОЗЯЙСТВУЮЩИЕ </w:t>
      </w:r>
      <w:r w:rsidR="00055210" w:rsidRPr="00F46FFF">
        <w:rPr>
          <w:rFonts w:ascii="Liberation Serif" w:hAnsi="Liberation Serif"/>
          <w:b/>
          <w:sz w:val="26"/>
          <w:szCs w:val="26"/>
        </w:rPr>
        <w:t>СУБЪЕКТЫ</w:t>
      </w:r>
    </w:p>
    <w:tbl>
      <w:tblPr>
        <w:tblW w:w="1516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551"/>
        <w:gridCol w:w="2693"/>
        <w:gridCol w:w="2694"/>
        <w:gridCol w:w="2551"/>
      </w:tblGrid>
      <w:tr w:rsidR="00B8441C">
        <w:trPr>
          <w:cantSplit/>
          <w:trHeight w:val="37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1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Отрасль предприятия</w:t>
            </w: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Предприятия (количество)</w:t>
            </w:r>
          </w:p>
        </w:tc>
      </w:tr>
      <w:tr w:rsidR="00B8441C" w:rsidTr="000266F6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pStyle w:val="1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8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8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8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5B4EA0" w:rsidP="005B4EA0">
            <w:pPr>
              <w:pStyle w:val="6"/>
              <w:keepNext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организации и индивидуальные предприниматели</w:t>
            </w:r>
            <w:r w:rsidR="00866870">
              <w:rPr>
                <w:rFonts w:ascii="Liberation Serif" w:hAnsi="Liberation Serif"/>
                <w:b/>
                <w:sz w:val="24"/>
                <w:szCs w:val="24"/>
              </w:rPr>
              <w:t>*</w:t>
            </w:r>
          </w:p>
        </w:tc>
      </w:tr>
      <w:tr w:rsidR="00B8441C" w:rsidTr="000266F6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D65660" w:rsidP="00D6566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Сельское, лесное 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хозяйство, охота</w:t>
            </w:r>
            <w:r>
              <w:rPr>
                <w:rFonts w:ascii="Liberation Serif" w:hAnsi="Liberation Serif"/>
                <w:sz w:val="26"/>
                <w:szCs w:val="26"/>
              </w:rPr>
              <w:t>, рыболовство и рыбоводство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</w:tr>
      <w:tr w:rsidR="00B8441C" w:rsidTr="000266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6566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r>
              <w:rPr>
                <w:rFonts w:ascii="Liberation Serif" w:hAnsi="Liberation Serif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CB021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CB021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B8441C" w:rsidTr="000266F6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6566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r>
              <w:rPr>
                <w:rFonts w:ascii="Liberation Serif" w:hAnsi="Liberation Serif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92</w:t>
            </w:r>
          </w:p>
        </w:tc>
      </w:tr>
      <w:tr w:rsidR="00B8441C" w:rsidTr="000266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D6566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Производство и распределение электроэнергии, газа и воды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CB021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  <w:tr w:rsidR="00B8441C" w:rsidTr="000266F6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86687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86687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B8441C" w:rsidTr="000266F6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r>
              <w:rPr>
                <w:rFonts w:ascii="Liberation Serif" w:hAnsi="Liberation Serif"/>
                <w:sz w:val="26"/>
                <w:szCs w:val="26"/>
              </w:rPr>
              <w:t>Строительство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152</w:t>
            </w:r>
          </w:p>
        </w:tc>
      </w:tr>
      <w:tr w:rsidR="00B8441C" w:rsidTr="000266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3B418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 w:rsidP="00866870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44</w:t>
            </w:r>
            <w:r w:rsidR="00866870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B8441C" w:rsidTr="000266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Гостиницы и рестораны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</w:tr>
      <w:tr w:rsidR="00B8441C" w:rsidTr="000266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="00055210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F46FF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126</w:t>
            </w:r>
          </w:p>
        </w:tc>
      </w:tr>
      <w:tr w:rsidR="00B8441C" w:rsidTr="000266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 w:rsidP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5B4EA0">
              <w:rPr>
                <w:rFonts w:ascii="Liberation Serif" w:hAnsi="Liberation Serif"/>
                <w:sz w:val="26"/>
                <w:szCs w:val="26"/>
              </w:rPr>
              <w:t>0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Информация и связь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left="742" w:hanging="742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 w:rsidP="008064F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</w:t>
            </w:r>
          </w:p>
        </w:tc>
      </w:tr>
      <w:tr w:rsidR="00B8441C" w:rsidTr="000266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 w:rsidP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5B4EA0">
              <w:rPr>
                <w:rFonts w:ascii="Liberation Serif" w:hAnsi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Финансовая и страховая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left="742" w:hanging="742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</w:tr>
      <w:tr w:rsidR="00B8441C" w:rsidTr="003B41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5B4EA0" w:rsidRDefault="008064FD">
            <w:pPr>
              <w:jc w:val="center"/>
              <w:rPr>
                <w:highlight w:val="yellow"/>
              </w:rPr>
            </w:pPr>
            <w:r w:rsidRPr="003B4180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3B4180" w:rsidRDefault="008064F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B4180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3B4180" w:rsidRDefault="00CB0211" w:rsidP="0086687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866870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5B4EA0" w:rsidP="00866870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  <w:r w:rsidR="00866870">
              <w:rPr>
                <w:rFonts w:ascii="Liberation Serif" w:hAnsi="Liberation Serif"/>
                <w:sz w:val="26"/>
                <w:szCs w:val="26"/>
              </w:rPr>
              <w:t>54</w:t>
            </w:r>
          </w:p>
        </w:tc>
      </w:tr>
      <w:tr w:rsidR="00B8441C" w:rsidTr="003B41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ВСЕГО </w:t>
            </w:r>
            <w:r>
              <w:rPr>
                <w:b/>
                <w:sz w:val="26"/>
                <w:szCs w:val="26"/>
              </w:rPr>
              <w:t>⃰⃰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5B4EA0" w:rsidRDefault="008064FD" w:rsidP="00866870">
            <w:pPr>
              <w:jc w:val="center"/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</w:pPr>
            <w:r w:rsidRPr="003B4180">
              <w:rPr>
                <w:rFonts w:ascii="Liberation Serif" w:hAnsi="Liberation Serif"/>
                <w:b/>
                <w:sz w:val="26"/>
                <w:szCs w:val="26"/>
              </w:rPr>
              <w:t>1</w:t>
            </w:r>
            <w:r w:rsidR="00866870">
              <w:rPr>
                <w:rFonts w:ascii="Liberation Serif" w:hAnsi="Liberation Serif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3B4180" w:rsidRDefault="008064F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3B4180">
              <w:rPr>
                <w:rFonts w:ascii="Liberation Serif" w:hAnsi="Liberation Serif"/>
                <w:b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3B4180" w:rsidRDefault="00866870" w:rsidP="00C96D9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C96D9B" w:rsidP="00866870">
            <w:pPr>
              <w:jc w:val="center"/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14</w:t>
            </w:r>
            <w:r w:rsidR="00866870">
              <w:rPr>
                <w:rFonts w:ascii="Liberation Serif" w:hAnsi="Liberation Serif"/>
                <w:b/>
                <w:sz w:val="26"/>
                <w:szCs w:val="26"/>
              </w:rPr>
              <w:t>14</w:t>
            </w:r>
          </w:p>
        </w:tc>
      </w:tr>
      <w:tr w:rsidR="00B844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r>
              <w:rPr>
                <w:b/>
                <w:sz w:val="26"/>
                <w:szCs w:val="26"/>
              </w:rPr>
              <w:t>⃰</w:t>
            </w:r>
            <w:r>
              <w:rPr>
                <w:rFonts w:ascii="Liberation Serif" w:hAnsi="Liberation Serif"/>
              </w:rPr>
              <w:t>включая организации и индивидуальных предпринимателей, конкретные виды деятельности который не установлены</w:t>
            </w:r>
          </w:p>
        </w:tc>
      </w:tr>
    </w:tbl>
    <w:p w:rsidR="00B8441C" w:rsidRDefault="00055210">
      <w:pPr>
        <w:pStyle w:val="8"/>
        <w:numPr>
          <w:ilvl w:val="0"/>
          <w:numId w:val="1"/>
        </w:numPr>
        <w:spacing w:after="200"/>
        <w:ind w:left="0" w:firstLine="0"/>
      </w:pPr>
      <w:r>
        <w:rPr>
          <w:rFonts w:ascii="Liberation Serif" w:hAnsi="Liberation Serif"/>
          <w:sz w:val="26"/>
          <w:szCs w:val="26"/>
        </w:rPr>
        <w:lastRenderedPageBreak/>
        <w:t xml:space="preserve">ХАРАКТЕРИСТИКА ГРАДООБРАЗУЮЩИХ (НАИБОЛЕЕ КРУПНЫХ) </w:t>
      </w:r>
      <w:r>
        <w:rPr>
          <w:rFonts w:ascii="Liberation Serif" w:hAnsi="Liberation Serif"/>
          <w:caps/>
          <w:sz w:val="26"/>
          <w:szCs w:val="26"/>
        </w:rPr>
        <w:t>предприятий</w:t>
      </w: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4110"/>
        <w:gridCol w:w="3261"/>
        <w:gridCol w:w="1842"/>
        <w:gridCol w:w="2127"/>
      </w:tblGrid>
      <w:tr w:rsidR="00B8441C">
        <w:trPr>
          <w:cantSplit/>
          <w:trHeight w:val="10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24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Руководитель (фамилия, имя, отчество, стаж в должности)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Численность работающих,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Средняя заработная плата </w:t>
            </w:r>
          </w:p>
          <w:p w:rsidR="00B8441C" w:rsidRDefault="00055210" w:rsidP="00F1371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(на декабрь 202</w:t>
            </w:r>
            <w:r w:rsidR="00F13712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), рублей</w:t>
            </w:r>
          </w:p>
        </w:tc>
      </w:tr>
      <w:tr w:rsidR="00B8441C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а/я 149,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8(34377)3-63-59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Факс: 8(34377)3-10-70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Сидоров Иван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B53F7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53F75">
              <w:rPr>
                <w:rFonts w:ascii="Liberation Serif" w:hAnsi="Liberation Serif"/>
                <w:sz w:val="24"/>
                <w:szCs w:val="24"/>
              </w:rPr>
              <w:t>2 505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B53F7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53F75">
              <w:rPr>
                <w:rFonts w:ascii="Liberation Serif" w:hAnsi="Liberation Serif"/>
                <w:sz w:val="24"/>
                <w:szCs w:val="24"/>
              </w:rPr>
              <w:t>104 913</w:t>
            </w:r>
          </w:p>
        </w:tc>
      </w:tr>
      <w:tr w:rsidR="00B8441C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«Институт реакторных материалов»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а/я 29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8(34377)3-50-01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Факс: 8(34377)7-33-46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Селезнев Евгений Николаевич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495CE3">
            <w:pPr>
              <w:jc w:val="center"/>
              <w:rPr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495CE3">
            <w:pPr>
              <w:jc w:val="center"/>
              <w:rPr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99 000</w:t>
            </w:r>
          </w:p>
        </w:tc>
      </w:tr>
      <w:tr w:rsidR="00B8441C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Континенталь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ул. Комсомольская,12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8(34377)3-49-97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Факс: 8(34377)3-49-97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Голубев Игорь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Африкантович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8651E3">
            <w:pPr>
              <w:jc w:val="center"/>
              <w:rPr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8651E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651E3">
              <w:rPr>
                <w:rFonts w:ascii="Liberation Serif" w:hAnsi="Liberation Serif"/>
                <w:sz w:val="24"/>
                <w:szCs w:val="24"/>
              </w:rPr>
              <w:t>113 391</w:t>
            </w:r>
          </w:p>
        </w:tc>
      </w:tr>
      <w:tr w:rsidR="00B8441C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«ПК Контур»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ул. Попова, 47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8(343)298-00-58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Факс: 8(34377)7-40-40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Околелов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DD3F74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3F74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DD3F74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3F74">
              <w:rPr>
                <w:rFonts w:ascii="Liberation Serif" w:hAnsi="Liberation Serif"/>
                <w:sz w:val="24"/>
                <w:szCs w:val="24"/>
              </w:rPr>
              <w:t>66</w:t>
            </w:r>
            <w:r w:rsidR="00055210" w:rsidRPr="00DD3F74">
              <w:rPr>
                <w:rFonts w:ascii="Liberation Serif" w:hAnsi="Liberation Serif"/>
                <w:sz w:val="24"/>
                <w:szCs w:val="24"/>
              </w:rPr>
              <w:t xml:space="preserve"> 900</w:t>
            </w:r>
          </w:p>
        </w:tc>
      </w:tr>
      <w:tr w:rsidR="00B8441C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«ПГС-Сервис»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ул. Попова, д. 9А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8(34377)7-29-11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Нистель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Илья Германович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1651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E1651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16513">
              <w:rPr>
                <w:rFonts w:ascii="Liberation Serif" w:hAnsi="Liberation Serif"/>
                <w:sz w:val="24"/>
                <w:szCs w:val="24"/>
              </w:rPr>
              <w:t>132 000</w:t>
            </w:r>
          </w:p>
        </w:tc>
      </w:tr>
      <w:tr w:rsidR="00B8441C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F50874">
            <w:pPr>
              <w:pStyle w:val="7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05521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«Мезенское»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с. Мезенское,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Строителей, 1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8(34377)7-72-86,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Факс: 8(34377)7-72-22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Русин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055210" w:rsidP="008F6F5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F6F55">
              <w:rPr>
                <w:rFonts w:ascii="Liberation Serif" w:hAnsi="Liberation Serif"/>
                <w:sz w:val="24"/>
                <w:szCs w:val="24"/>
              </w:rPr>
              <w:t>1</w:t>
            </w:r>
            <w:r w:rsidR="008F6F55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8F6F5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F6F55">
              <w:rPr>
                <w:rFonts w:ascii="Liberation Serif" w:hAnsi="Liberation Serif"/>
                <w:sz w:val="24"/>
                <w:szCs w:val="24"/>
              </w:rPr>
              <w:t>37 893</w:t>
            </w:r>
          </w:p>
        </w:tc>
      </w:tr>
      <w:tr w:rsidR="00B8441C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F50874">
            <w:pPr>
              <w:pStyle w:val="7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05521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ОА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Попова, 5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Тел./факс: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8(34377)3-21-30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  <w:p w:rsidR="00B8441C" w:rsidRDefault="006659DE">
            <w:pPr>
              <w:pStyle w:val="7"/>
              <w:keepNext w:val="0"/>
              <w:ind w:firstLine="34"/>
            </w:pPr>
            <w:hyperlink r:id="rId38" w:history="1">
              <w:r w:rsidR="00055210">
                <w:rPr>
                  <w:rStyle w:val="ab"/>
                  <w:rFonts w:ascii="Liberation Serif" w:hAnsi="Liberation Serif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Хачатурян </w:t>
              </w:r>
              <w:proofErr w:type="spellStart"/>
              <w:r w:rsidR="00055210">
                <w:rPr>
                  <w:rStyle w:val="ab"/>
                  <w:rFonts w:ascii="Liberation Serif" w:hAnsi="Liberation Serif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Андраник</w:t>
              </w:r>
              <w:proofErr w:type="spellEnd"/>
              <w:r w:rsidR="00055210">
                <w:rPr>
                  <w:rStyle w:val="ab"/>
                  <w:rFonts w:ascii="Liberation Serif" w:hAnsi="Liberation Serif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55210">
                <w:rPr>
                  <w:rStyle w:val="ab"/>
                  <w:rFonts w:ascii="Liberation Serif" w:hAnsi="Liberation Serif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Шакроевич</w:t>
              </w:r>
              <w:proofErr w:type="spellEnd"/>
            </w:hyperlink>
            <w:r w:rsidR="000552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AF472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AF472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37 922</w:t>
            </w:r>
          </w:p>
        </w:tc>
      </w:tr>
      <w:tr w:rsidR="00B8441C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F50874">
            <w:pPr>
              <w:pStyle w:val="7"/>
              <w:keepNex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05521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Уралатомэнергоремонт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Атомэнергоремонт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а/я 58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Тел./факс: </w:t>
            </w:r>
          </w:p>
          <w:p w:rsidR="00B8441C" w:rsidRDefault="00055210"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8(34377)7-11-08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  <w:p w:rsidR="00B8441C" w:rsidRDefault="00055210">
            <w:pPr>
              <w:pStyle w:val="7"/>
              <w:keepNext w:val="0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Олейников Виталий 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C275A9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F13712" w:rsidRDefault="00C275A9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275A9">
              <w:rPr>
                <w:rFonts w:ascii="Liberation Serif" w:hAnsi="Liberation Serif"/>
                <w:sz w:val="24"/>
                <w:szCs w:val="24"/>
              </w:rPr>
              <w:t>85 635</w:t>
            </w:r>
          </w:p>
        </w:tc>
      </w:tr>
    </w:tbl>
    <w:p w:rsidR="009F4D7E" w:rsidRPr="009F4D7E" w:rsidRDefault="009F4D7E" w:rsidP="009F4D7E">
      <w:pPr>
        <w:spacing w:before="120" w:after="200"/>
        <w:rPr>
          <w:rFonts w:ascii="Liberation Serif" w:hAnsi="Liberation Serif"/>
          <w:b/>
          <w:sz w:val="26"/>
          <w:szCs w:val="26"/>
        </w:rPr>
      </w:pPr>
    </w:p>
    <w:p w:rsidR="009F4D7E" w:rsidRDefault="009F4D7E" w:rsidP="009F4D7E">
      <w:r>
        <w:br w:type="page"/>
      </w:r>
    </w:p>
    <w:p w:rsidR="00B8441C" w:rsidRDefault="00055210">
      <w:pPr>
        <w:pStyle w:val="a9"/>
        <w:numPr>
          <w:ilvl w:val="0"/>
          <w:numId w:val="1"/>
        </w:numPr>
        <w:spacing w:before="120" w:after="200"/>
        <w:ind w:left="2421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МУНИЦИПАЛЬНЫЕ УЧРЕЖДЕНИЯ, МУНИПАЛЬНЫЕ УНИТАРНЫЕ ПРЕДПРИЯТИЯ</w:t>
      </w:r>
    </w:p>
    <w:tbl>
      <w:tblPr>
        <w:tblW w:w="1559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2551"/>
        <w:gridCol w:w="1134"/>
        <w:gridCol w:w="2410"/>
        <w:gridCol w:w="1701"/>
        <w:gridCol w:w="2551"/>
        <w:gridCol w:w="993"/>
      </w:tblGrid>
      <w:tr w:rsidR="00B8441C" w:rsidTr="001F2124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Муниципальные унитарные предприятия</w:t>
            </w:r>
          </w:p>
        </w:tc>
      </w:tr>
      <w:tr w:rsidR="00B8441C" w:rsidTr="001F2124">
        <w:trPr>
          <w:cantSplit/>
          <w:trHeight w:val="12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9A5A9A" w:rsidRDefault="00055210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 xml:space="preserve">Перечень учреждений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9A5A9A" w:rsidRDefault="00055210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>Основные виды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9A5A9A" w:rsidRDefault="00055210">
            <w:pPr>
              <w:jc w:val="center"/>
            </w:pP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 xml:space="preserve">Руководитель (фамилия, имя, отчество, телефон, </w:t>
            </w:r>
            <w:r w:rsidRPr="009A5A9A">
              <w:rPr>
                <w:rFonts w:ascii="Liberation Serif" w:hAnsi="Liberation Serif"/>
                <w:b/>
                <w:sz w:val="23"/>
                <w:szCs w:val="23"/>
                <w:lang w:val="en-US"/>
              </w:rPr>
              <w:t>e</w:t>
            </w: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>-</w:t>
            </w:r>
            <w:r w:rsidRPr="009A5A9A">
              <w:rPr>
                <w:rFonts w:ascii="Liberation Serif" w:hAnsi="Liberation Serif"/>
                <w:b/>
                <w:sz w:val="23"/>
                <w:szCs w:val="23"/>
                <w:lang w:val="en-US"/>
              </w:rPr>
              <w:t>mail</w:t>
            </w: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pacing w:val="-20"/>
                <w:sz w:val="23"/>
                <w:szCs w:val="23"/>
              </w:rPr>
            </w:pPr>
            <w:r>
              <w:rPr>
                <w:rFonts w:ascii="Liberation Serif" w:hAnsi="Liberation Serif"/>
                <w:b/>
                <w:spacing w:val="-20"/>
                <w:sz w:val="23"/>
                <w:szCs w:val="23"/>
              </w:rPr>
              <w:t>Численность работников,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9A5A9A" w:rsidRDefault="00055210">
            <w:pPr>
              <w:jc w:val="center"/>
            </w:pP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>Перечень предприятий</w:t>
            </w:r>
            <w:r w:rsidRPr="009A5A9A">
              <w:rPr>
                <w:rFonts w:ascii="Liberation Serif" w:hAnsi="Liberation Serif"/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9A5A9A" w:rsidRDefault="00055210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>Основные виды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9A5A9A" w:rsidRDefault="00055210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>Руководитель</w:t>
            </w:r>
          </w:p>
          <w:p w:rsidR="00B8441C" w:rsidRPr="009A5A9A" w:rsidRDefault="00055210">
            <w:pPr>
              <w:jc w:val="center"/>
            </w:pP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 xml:space="preserve">(фамилия, имя, отчество, телефон, </w:t>
            </w:r>
            <w:r w:rsidRPr="009A5A9A">
              <w:rPr>
                <w:rFonts w:ascii="Liberation Serif" w:hAnsi="Liberation Serif"/>
                <w:b/>
                <w:sz w:val="23"/>
                <w:szCs w:val="23"/>
                <w:lang w:val="en-US"/>
              </w:rPr>
              <w:t>e</w:t>
            </w: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>-</w:t>
            </w:r>
            <w:r w:rsidRPr="009A5A9A">
              <w:rPr>
                <w:rFonts w:ascii="Liberation Serif" w:hAnsi="Liberation Serif"/>
                <w:b/>
                <w:sz w:val="23"/>
                <w:szCs w:val="23"/>
                <w:lang w:val="en-US"/>
              </w:rPr>
              <w:t>mail</w:t>
            </w:r>
            <w:r w:rsidRPr="009A5A9A">
              <w:rPr>
                <w:rFonts w:ascii="Liberation Serif" w:hAnsi="Liberation Serif"/>
                <w:b/>
                <w:sz w:val="23"/>
                <w:szCs w:val="23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pacing w:val="-20"/>
                <w:sz w:val="23"/>
                <w:szCs w:val="23"/>
              </w:rPr>
            </w:pPr>
            <w:r>
              <w:rPr>
                <w:rFonts w:ascii="Liberation Serif" w:hAnsi="Liberation Serif"/>
                <w:b/>
                <w:spacing w:val="-20"/>
                <w:sz w:val="23"/>
                <w:szCs w:val="23"/>
              </w:rPr>
              <w:t>Численность работников, человек</w:t>
            </w:r>
          </w:p>
        </w:tc>
      </w:tr>
      <w:tr w:rsidR="00F13712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МКУ «Управление образования </w:t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br/>
              <w:t>ГО Заречный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Соловьев Игорь Григорьевич,</w:t>
            </w:r>
          </w:p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Тел.: 8(34377)3-49-52</w:t>
            </w:r>
          </w:p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mouo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>42@</w:t>
            </w:r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9A5A9A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A5A9A" w:rsidRDefault="00837257" w:rsidP="00F137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A5A9A" w:rsidRDefault="00F13712" w:rsidP="00F13712">
            <w:pPr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МУП ГО Заречный «Теплоцентраль»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  <w:shd w:val="clear" w:color="auto" w:fill="FFFFFF"/>
              </w:rPr>
              <w:t>Производство пара и горячей воды (тепловой энергии) котельными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Прокопьев Николай Николаевич,</w:t>
            </w:r>
          </w:p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Тел.: 8(34377)3-10-56</w:t>
            </w:r>
          </w:p>
          <w:p w:rsidR="00F13712" w:rsidRPr="009A5A9A" w:rsidRDefault="00F13712" w:rsidP="00F137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 w:cs="Arial"/>
                <w:sz w:val="24"/>
                <w:szCs w:val="24"/>
                <w:shd w:val="clear" w:color="auto" w:fill="FFFFFF" w:themeFill="background1"/>
              </w:rPr>
              <w:t>jkx_selo@mail.ru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A5A9A" w:rsidRDefault="00660040" w:rsidP="00F137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МКУ ГО Заречный «</w:t>
            </w:r>
            <w:r w:rsidRPr="009A5A9A">
              <w:rPr>
                <w:rFonts w:ascii="Liberation Serif" w:eastAsia="Calibri" w:hAnsi="Liberation Serif"/>
                <w:spacing w:val="-10"/>
                <w:sz w:val="24"/>
                <w:szCs w:val="24"/>
              </w:rPr>
              <w:t>Управление культуры, спорта и молодежной политики»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 w:cs="Arial"/>
                <w:color w:val="35383B"/>
                <w:spacing w:val="-10"/>
                <w:sz w:val="24"/>
                <w:szCs w:val="24"/>
                <w:shd w:val="clear" w:color="auto" w:fill="FFFFFF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A9A">
              <w:rPr>
                <w:rFonts w:ascii="Liberation Serif" w:hAnsi="Liberation Serif"/>
                <w:sz w:val="24"/>
                <w:szCs w:val="24"/>
              </w:rPr>
              <w:t>Скорбогатова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 Яна Александровна,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Тел.: 8(34377)7-28-40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ksm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>_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zar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>@</w:t>
            </w:r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9A5A9A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F91C58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МУП ГО Заречный «Единый город»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pStyle w:val="4"/>
              <w:keepNext w:val="0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  <w:shd w:val="clear" w:color="auto" w:fill="FFFFFF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A9A">
              <w:rPr>
                <w:rFonts w:ascii="Liberation Serif" w:hAnsi="Liberation Serif"/>
                <w:sz w:val="24"/>
                <w:szCs w:val="24"/>
              </w:rPr>
              <w:t>Ехлаков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 Артем Сергеевич,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Тел.: 8(34377)7-72-94 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mup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eg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>2015@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yandex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5278E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М</w:t>
            </w:r>
            <w:r w:rsidR="00603FA6">
              <w:rPr>
                <w:rFonts w:ascii="Liberation Serif" w:hAnsi="Liberation Serif"/>
                <w:spacing w:val="-10"/>
                <w:sz w:val="24"/>
                <w:szCs w:val="24"/>
              </w:rPr>
              <w:t>Б</w:t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ДОУ </w:t>
            </w:r>
            <w:r w:rsidR="005278E0">
              <w:rPr>
                <w:rFonts w:ascii="Liberation Serif" w:hAnsi="Liberation Serif"/>
                <w:spacing w:val="-10"/>
                <w:sz w:val="24"/>
                <w:szCs w:val="24"/>
              </w:rPr>
              <w:br/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ГО Заречный «Детство»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A9A">
              <w:rPr>
                <w:rFonts w:ascii="Liberation Serif" w:hAnsi="Liberation Serif"/>
                <w:sz w:val="24"/>
                <w:szCs w:val="24"/>
              </w:rPr>
              <w:t>Гордиевских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 Светлана Альбертовна,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Тел.: 8(34377)7-30-57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pacing w:val="-16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6"/>
                <w:sz w:val="24"/>
                <w:szCs w:val="24"/>
              </w:rPr>
              <w:t>dou_detstvo.zar@mail.ru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8372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6</w:t>
            </w:r>
            <w:r w:rsidR="0083725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ЗМКП «Музей минералогии, камнерезного и ювелирного искусства»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Деятельность музеев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Селиванов Александр Николаевич, 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Тел.: 8(34377)7-25-67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9122423702@</w:t>
            </w:r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9A5A9A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МБДОУ </w:t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br/>
              <w:t>ГО Заречный «Маленькая страна»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59DE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39" w:history="1">
              <w:r w:rsidR="00660040" w:rsidRPr="009A5A9A">
                <w:rPr>
                  <w:rStyle w:val="ab"/>
                  <w:rFonts w:ascii="Liberation Serif" w:hAnsi="Liberation Serif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Никифорова Наталья Николаевна</w:t>
              </w:r>
            </w:hyperlink>
            <w:r w:rsidR="00660040" w:rsidRPr="009A5A9A">
              <w:rPr>
                <w:rStyle w:val="ab"/>
                <w:rFonts w:ascii="Liberation Serif" w:hAnsi="Liberation Serif" w:cs="Arial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Тел.: 8(34377)7-90-46</w:t>
            </w:r>
          </w:p>
          <w:p w:rsidR="00660040" w:rsidRPr="009A5A9A" w:rsidRDefault="006659DE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40" w:history="1">
              <w:r w:rsidR="00660040" w:rsidRPr="009A5A9A">
                <w:rPr>
                  <w:rStyle w:val="ab"/>
                  <w:rFonts w:ascii="Liberation Serif" w:hAnsi="Liberation Serif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info@malst.ru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837257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5278E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МАОУ ГО Заречный «Средняя общеобразовательная школа № 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Мокеенко 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</w:rPr>
              <w:t>Насима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A5A9A">
              <w:rPr>
                <w:rFonts w:ascii="Liberation Serif" w:hAnsi="Liberation Serif"/>
                <w:sz w:val="24"/>
                <w:szCs w:val="24"/>
              </w:rPr>
              <w:t>Гафурзановна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Тел.: 8(34377)7-57-93</w:t>
            </w:r>
          </w:p>
          <w:p w:rsidR="00660040" w:rsidRPr="009A5A9A" w:rsidRDefault="006659DE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41" w:history="1">
              <w:r w:rsidR="00660040" w:rsidRPr="009A5A9A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zarech_sch1@mail.ru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837257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5278E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МАОУ ГО Заречный «Средняя </w:t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lastRenderedPageBreak/>
              <w:t>общеобразовательная школа № 2 с углубленным изучением отдельных предметов»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Образование основное общее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59DE" w:rsidP="00660040">
            <w:pPr>
              <w:rPr>
                <w:rFonts w:ascii="Liberation Serif" w:hAnsi="Liberation Serif"/>
                <w:sz w:val="24"/>
                <w:szCs w:val="24"/>
              </w:rPr>
            </w:pPr>
            <w:hyperlink r:id="rId42" w:history="1">
              <w:proofErr w:type="spellStart"/>
              <w:r w:rsidR="00660040" w:rsidRPr="009A5A9A">
                <w:rPr>
                  <w:rStyle w:val="ab"/>
                  <w:rFonts w:ascii="Liberation Serif" w:hAnsi="Liberation Serif" w:cs="Tahoma"/>
                  <w:color w:val="auto"/>
                  <w:sz w:val="24"/>
                  <w:szCs w:val="24"/>
                  <w:u w:val="none"/>
                </w:rPr>
                <w:t>Непряхина</w:t>
              </w:r>
              <w:proofErr w:type="spellEnd"/>
              <w:r w:rsidR="00660040" w:rsidRPr="009A5A9A">
                <w:rPr>
                  <w:rStyle w:val="ab"/>
                  <w:rFonts w:ascii="Liberation Serif" w:hAnsi="Liberation Serif" w:cs="Tahoma"/>
                  <w:color w:val="auto"/>
                  <w:sz w:val="24"/>
                  <w:szCs w:val="24"/>
                  <w:u w:val="none"/>
                </w:rPr>
                <w:t xml:space="preserve"> Татьяна Станиславовна</w:t>
              </w:r>
            </w:hyperlink>
            <w:r w:rsidR="00660040" w:rsidRPr="009A5A9A">
              <w:rPr>
                <w:rStyle w:val="ab"/>
                <w:rFonts w:ascii="Liberation Serif" w:hAnsi="Liberation Serif" w:cs="Tahoma"/>
                <w:color w:val="auto"/>
                <w:sz w:val="24"/>
                <w:szCs w:val="24"/>
                <w:u w:val="none"/>
              </w:rPr>
              <w:t>,</w:t>
            </w:r>
          </w:p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lastRenderedPageBreak/>
              <w:t>Тел.: 8(34377)7-38-70</w:t>
            </w:r>
          </w:p>
          <w:p w:rsidR="00660040" w:rsidRPr="009A5A9A" w:rsidRDefault="006659DE" w:rsidP="00660040">
            <w:pPr>
              <w:rPr>
                <w:rFonts w:ascii="Liberation Serif" w:hAnsi="Liberation Serif"/>
                <w:sz w:val="24"/>
                <w:szCs w:val="24"/>
              </w:rPr>
            </w:pPr>
            <w:hyperlink r:id="rId43" w:history="1">
              <w:r w:rsidR="00660040" w:rsidRPr="009A5A9A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zar_sch2@mail.ru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837257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5278E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lastRenderedPageBreak/>
              <w:t>МАОУ ГО Заречный «Средняя общеобразовательная школа № 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Рагозина Марина Анатольевна, </w:t>
            </w:r>
          </w:p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Тел.: 8(34377)3-25-07 </w:t>
            </w:r>
            <w:hyperlink r:id="rId44" w:history="1">
              <w:r w:rsidRPr="009A5A9A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zarschool3@mail.ru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837257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5278E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М</w:t>
            </w:r>
            <w:r w:rsidR="00603FA6">
              <w:rPr>
                <w:rFonts w:ascii="Liberation Serif" w:hAnsi="Liberation Serif"/>
                <w:spacing w:val="-10"/>
                <w:sz w:val="24"/>
                <w:szCs w:val="24"/>
              </w:rPr>
              <w:t>Б</w:t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ОУ ГО Заречный «Средняя общеобразовательная школа № 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59DE" w:rsidP="00660040">
            <w:pPr>
              <w:rPr>
                <w:rFonts w:ascii="Liberation Serif" w:hAnsi="Liberation Serif"/>
                <w:sz w:val="24"/>
                <w:szCs w:val="24"/>
              </w:rPr>
            </w:pPr>
            <w:hyperlink r:id="rId45" w:history="1">
              <w:r w:rsidR="00660040" w:rsidRPr="009A5A9A">
                <w:rPr>
                  <w:rStyle w:val="ab"/>
                  <w:rFonts w:ascii="Liberation Serif" w:hAnsi="Liberation Serif" w:cs="Tahoma"/>
                  <w:color w:val="auto"/>
                  <w:sz w:val="24"/>
                  <w:szCs w:val="24"/>
                  <w:u w:val="none"/>
                </w:rPr>
                <w:t>Гришина Валентина Сергеевна</w:t>
              </w:r>
            </w:hyperlink>
            <w:r w:rsidR="00660040" w:rsidRPr="009A5A9A">
              <w:rPr>
                <w:rStyle w:val="ab"/>
                <w:rFonts w:ascii="Liberation Serif" w:hAnsi="Liberation Serif" w:cs="Tahoma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Тел.: 8(34377)3-28-00 </w:t>
            </w:r>
            <w:hyperlink r:id="rId46" w:history="1">
              <w:r w:rsidRPr="009A5A9A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school4_zar@mail.ru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837257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rPr>
          <w:trHeight w:val="4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5278E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М</w:t>
            </w:r>
            <w:r w:rsidR="00603FA6">
              <w:rPr>
                <w:rFonts w:ascii="Liberation Serif" w:hAnsi="Liberation Serif"/>
                <w:spacing w:val="-10"/>
                <w:sz w:val="24"/>
                <w:szCs w:val="24"/>
              </w:rPr>
              <w:t>Б</w:t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ОУ ГО Заречный «Средняя общеобразовательная школа № 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A9A">
              <w:rPr>
                <w:rFonts w:ascii="Liberation Serif" w:hAnsi="Liberation Serif"/>
                <w:sz w:val="24"/>
                <w:szCs w:val="24"/>
              </w:rPr>
              <w:t>Гац</w:t>
            </w:r>
            <w:proofErr w:type="spellEnd"/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 Юлия Владимировна, </w:t>
            </w:r>
          </w:p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Тел.: 8(34377)7-70-13 </w:t>
            </w:r>
            <w:hyperlink r:id="rId47" w:history="1">
              <w:r w:rsidRPr="009A5A9A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mezenschool6@mail.ru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837257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pStyle w:val="4"/>
              <w:keepNext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5278E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М</w:t>
            </w:r>
            <w:r w:rsidR="00603FA6">
              <w:rPr>
                <w:rFonts w:ascii="Liberation Serif" w:hAnsi="Liberation Serif"/>
                <w:spacing w:val="-10"/>
                <w:sz w:val="24"/>
                <w:szCs w:val="24"/>
              </w:rPr>
              <w:t>А</w:t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ОУ ГО Заречный «Средняя общеобразовательная школа № 7 с углубленным изучением отдельных предметов»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Стукало Ирина Викторовна, 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Тел.: 8(34377)3-25-11 </w:t>
            </w:r>
            <w:hyperlink r:id="rId48" w:history="1">
              <w:r w:rsidRPr="009A5A9A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school7_zar@mail.ru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837257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5278E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>МБОУ ГО Заречный «Центр психолого-педагогической, медицинской и социальной помощи»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shd w:val="clear" w:color="auto" w:fill="FFFFFF"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Логинова Надежда Александровна, 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Тел.: 8(34377)7-25-48, </w:t>
            </w:r>
            <w:hyperlink r:id="rId49" w:history="1">
              <w:r w:rsidRPr="009A5A9A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cpprik2010@mail.ru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rPr>
          <w:trHeight w:val="1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МБОУ ДО </w:t>
            </w:r>
            <w:r w:rsidRPr="009A5A9A">
              <w:rPr>
                <w:rFonts w:ascii="Liberation Serif" w:hAnsi="Liberation Serif"/>
                <w:spacing w:val="-10"/>
                <w:sz w:val="24"/>
                <w:szCs w:val="24"/>
              </w:rPr>
              <w:br/>
              <w:t>ГО Заречный «Центр детского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pStyle w:val="ac"/>
              <w:spacing w:before="0" w:after="0"/>
              <w:jc w:val="both"/>
              <w:rPr>
                <w:rFonts w:ascii="Liberation Serif" w:hAnsi="Liberation Serif"/>
              </w:rPr>
            </w:pPr>
            <w:r w:rsidRPr="009A5A9A">
              <w:rPr>
                <w:rFonts w:ascii="Liberation Serif" w:hAnsi="Liberation Serif"/>
                <w:shd w:val="clear" w:color="auto" w:fill="FFFFFF"/>
              </w:rPr>
              <w:t>Образование дополнительное детей и взрослых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Петунина Галина Федоровна, </w:t>
            </w:r>
          </w:p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 xml:space="preserve">Тел.: 8(34377)3-14-90 </w:t>
            </w:r>
            <w:hyperlink r:id="rId50" w:history="1">
              <w:r w:rsidRPr="009A5A9A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cdt_zar@mail.ru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8372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A9A">
              <w:rPr>
                <w:rFonts w:ascii="Liberation Serif" w:hAnsi="Liberation Serif"/>
                <w:sz w:val="24"/>
                <w:szCs w:val="24"/>
              </w:rPr>
              <w:t>5</w:t>
            </w:r>
            <w:r w:rsidR="0083725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9A5A9A" w:rsidRDefault="00660040" w:rsidP="00660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 xml:space="preserve">МБОУ ДО </w:t>
            </w: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br/>
              <w:t>ГО Заречный «Детско-</w:t>
            </w: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lastRenderedPageBreak/>
              <w:t>юношеская спортивная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59DE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hyperlink r:id="rId51" w:history="1">
              <w:r w:rsidR="00660040"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Деятельность в области спорта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Смирнов Евгений Александрович,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Тел.: 8(34377)3-10-33 </w:t>
            </w:r>
          </w:p>
          <w:p w:rsidR="00660040" w:rsidRPr="005278E0" w:rsidRDefault="006659DE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hyperlink r:id="rId52" w:history="1">
              <w:r w:rsidR="00660040"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zar_sport@mail.ru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837257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lastRenderedPageBreak/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lastRenderedPageBreak/>
              <w:t xml:space="preserve">МБОУ ДО </w:t>
            </w: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br/>
              <w:t>ГО Заречный «Детско-юношеская спортивная школа» «Спортивный клуб «Десантник»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59DE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hyperlink r:id="rId53" w:history="1">
              <w:r w:rsidR="00660040"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Деятельность в области спорта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Евсиков Сергей Николаевич, 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Тел.: 8(34377)7-30-23, </w:t>
            </w:r>
            <w:hyperlink r:id="rId54" w:history="1">
              <w:r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desantnic86@mail.ru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837257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МКУ ГО Заречный «Централизованная библиотечная система»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  <w:shd w:val="clear" w:color="auto" w:fill="FFFFFF"/>
              </w:rPr>
              <w:t xml:space="preserve">Деятельность библиотек </w:t>
            </w:r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Яковенко Лариса Анатольевна,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Тел.: 8(34377)3-14-33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zarechbs@mail.ru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pStyle w:val="4"/>
              <w:keepNext w:val="0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5278E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МБУ ГО Заречный</w:t>
            </w:r>
            <w:r w:rsidR="00660040"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 xml:space="preserve"> «Краеведческий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Деятельность музеев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5278E0">
              <w:rPr>
                <w:rFonts w:ascii="Liberation Serif" w:hAnsi="Liberation Serif"/>
                <w:sz w:val="23"/>
                <w:szCs w:val="23"/>
              </w:rPr>
              <w:t>Пермякова</w:t>
            </w:r>
            <w:proofErr w:type="spellEnd"/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 Ирина Анатольевна,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Тел.: 8(34377)7-34-07</w:t>
            </w:r>
          </w:p>
          <w:p w:rsidR="00660040" w:rsidRPr="005278E0" w:rsidRDefault="006659DE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hyperlink r:id="rId55" w:history="1">
              <w:r w:rsidR="00660040"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muzeizar@yandex.ru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pStyle w:val="8"/>
              <w:keepNext w:val="0"/>
              <w:rPr>
                <w:rFonts w:ascii="Liberation Serif" w:hAnsi="Liberation Serif"/>
                <w:b w:val="0"/>
                <w:sz w:val="23"/>
                <w:szCs w:val="23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МБУ ГО Заречный «Дворец культуры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  <w:shd w:val="clear" w:color="auto" w:fill="FFFFFF"/>
              </w:rPr>
              <w:t>Деятельность учреждений клубного типа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Кондратьева Алена Владиславовна,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Тел.: 8(34377)3-14-05</w:t>
            </w:r>
          </w:p>
          <w:p w:rsidR="00660040" w:rsidRPr="005278E0" w:rsidRDefault="00660040" w:rsidP="00660040">
            <w:pPr>
              <w:ind w:lef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dkrovesnik@mail.ru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F91C58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pStyle w:val="8"/>
              <w:keepNext w:val="0"/>
              <w:rPr>
                <w:rFonts w:ascii="Liberation Serif" w:hAnsi="Liberation Serif"/>
                <w:b w:val="0"/>
                <w:sz w:val="23"/>
                <w:szCs w:val="23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МКУ «Централизованная культурно-досуговая сеть «Романтик»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  <w:shd w:val="clear" w:color="auto" w:fill="FFFFFF"/>
              </w:rPr>
              <w:t>Деятельность учреждений клубного типа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5278E0">
              <w:rPr>
                <w:rFonts w:ascii="Liberation Serif" w:hAnsi="Liberation Serif"/>
                <w:sz w:val="23"/>
                <w:szCs w:val="23"/>
              </w:rPr>
              <w:t>Хахалкин</w:t>
            </w:r>
            <w:proofErr w:type="spellEnd"/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 Николай Владимирович, 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Тел.: 8(34377)7-70-23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dkromantik@mail.ru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F91C58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ind w:left="-108"/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pStyle w:val="8"/>
              <w:keepNext w:val="0"/>
              <w:rPr>
                <w:rFonts w:ascii="Liberation Serif" w:hAnsi="Liberation Serif"/>
                <w:b w:val="0"/>
                <w:sz w:val="23"/>
                <w:szCs w:val="23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</w:t>
            </w:r>
            <w:r w:rsidR="005278E0"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Б</w:t>
            </w: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 xml:space="preserve">У ДО </w:t>
            </w:r>
            <w:r w:rsidR="005278E0"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br/>
            </w: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ГО Заречный «Детская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  <w:shd w:val="clear" w:color="auto" w:fill="FFFFFF"/>
              </w:rPr>
              <w:t xml:space="preserve">Дополнительное образование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Набиева Надежда Александровна,</w:t>
            </w:r>
          </w:p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Тел.: 8(34377)3-17-78</w:t>
            </w:r>
          </w:p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muzschool2011@yandex.ru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F91C58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</w:t>
            </w:r>
            <w:r w:rsidR="005278E0"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Б</w:t>
            </w: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 xml:space="preserve">У ДО </w:t>
            </w: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br/>
              <w:t>ГО Заречный «Детская художественная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  <w:shd w:val="clear" w:color="auto" w:fill="FFFFFF"/>
              </w:rPr>
              <w:t xml:space="preserve">Дополнительное образование 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F91C58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F91C58">
              <w:rPr>
                <w:rStyle w:val="afa"/>
                <w:rFonts w:ascii="Liberation Serif" w:hAnsi="Liberation Serif" w:cs="Arial"/>
                <w:b w:val="0"/>
                <w:sz w:val="23"/>
                <w:szCs w:val="23"/>
                <w:shd w:val="clear" w:color="auto" w:fill="FFFFFF"/>
              </w:rPr>
              <w:t xml:space="preserve">Третьякова Юлия </w:t>
            </w:r>
            <w:proofErr w:type="spellStart"/>
            <w:r w:rsidRPr="00F91C58">
              <w:rPr>
                <w:rStyle w:val="afa"/>
                <w:rFonts w:ascii="Liberation Serif" w:hAnsi="Liberation Serif" w:cs="Arial"/>
                <w:b w:val="0"/>
                <w:sz w:val="23"/>
                <w:szCs w:val="23"/>
                <w:shd w:val="clear" w:color="auto" w:fill="FFFFFF"/>
              </w:rPr>
              <w:t>Зуфаровна</w:t>
            </w:r>
            <w:proofErr w:type="spellEnd"/>
            <w:r w:rsidRPr="00F91C58">
              <w:rPr>
                <w:rFonts w:ascii="Liberation Serif" w:hAnsi="Liberation Serif"/>
                <w:sz w:val="23"/>
                <w:szCs w:val="23"/>
              </w:rPr>
              <w:t>,</w:t>
            </w:r>
          </w:p>
          <w:p w:rsidR="00660040" w:rsidRPr="00F91C58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F91C58">
              <w:rPr>
                <w:rFonts w:ascii="Liberation Serif" w:hAnsi="Liberation Serif"/>
                <w:sz w:val="23"/>
                <w:szCs w:val="23"/>
              </w:rPr>
              <w:t>Тел.: 8(34377)7-47-98</w:t>
            </w:r>
          </w:p>
          <w:p w:rsidR="00660040" w:rsidRPr="00F91C58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F91C58">
              <w:rPr>
                <w:rFonts w:ascii="Liberation Serif" w:hAnsi="Liberation Serif"/>
                <w:sz w:val="23"/>
                <w:szCs w:val="23"/>
              </w:rPr>
              <w:t>Artzar90@yandex.ru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F91C58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RPr="005278E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МКУ ГО Заречный «Дирекция единого заказчика»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 xml:space="preserve">Организация и осуществление обслуживания (эксплуатации) </w:t>
            </w: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lastRenderedPageBreak/>
              <w:t>муниципального коммунального имущества; выполнение функций заказчика – застройщика; организация и осуществление работ по благоустройству населенных пунктов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lastRenderedPageBreak/>
              <w:t>Голышев Николай Леонидович,</w:t>
            </w:r>
          </w:p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Тел.: 8(34377)7-19-16</w:t>
            </w:r>
          </w:p>
          <w:p w:rsidR="00660040" w:rsidRPr="005278E0" w:rsidRDefault="009A5A9A" w:rsidP="00660040">
            <w:pPr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5278E0">
              <w:rPr>
                <w:rFonts w:ascii="Liberation Serif" w:hAnsi="Liberation Serif"/>
                <w:sz w:val="23"/>
                <w:szCs w:val="23"/>
                <w:lang w:val="en-US"/>
              </w:rPr>
              <w:t>dez</w:t>
            </w:r>
            <w:proofErr w:type="spellEnd"/>
            <w:r w:rsidRPr="005278E0">
              <w:rPr>
                <w:rFonts w:ascii="Liberation Serif" w:hAnsi="Liberation Serif"/>
                <w:sz w:val="23"/>
                <w:szCs w:val="23"/>
              </w:rPr>
              <w:t>@</w:t>
            </w:r>
            <w:proofErr w:type="spellStart"/>
            <w:r w:rsidRPr="005278E0">
              <w:rPr>
                <w:rFonts w:ascii="Liberation Serif" w:hAnsi="Liberation Serif"/>
                <w:sz w:val="23"/>
                <w:szCs w:val="23"/>
                <w:lang w:val="en-US"/>
              </w:rPr>
              <w:t>gorod</w:t>
            </w:r>
            <w:proofErr w:type="spellEnd"/>
            <w:r w:rsidRPr="005278E0">
              <w:rPr>
                <w:rFonts w:ascii="Liberation Serif" w:hAnsi="Liberation Serif"/>
                <w:sz w:val="23"/>
                <w:szCs w:val="23"/>
              </w:rPr>
              <w:t>-</w:t>
            </w:r>
            <w:proofErr w:type="spellStart"/>
            <w:r w:rsidRPr="005278E0">
              <w:rPr>
                <w:rFonts w:ascii="Liberation Serif" w:hAnsi="Liberation Serif"/>
                <w:sz w:val="23"/>
                <w:szCs w:val="23"/>
                <w:lang w:val="en-US"/>
              </w:rPr>
              <w:t>zarechny</w:t>
            </w:r>
            <w:proofErr w:type="spellEnd"/>
            <w:r w:rsidRPr="005278E0">
              <w:rPr>
                <w:rFonts w:ascii="Liberation Serif" w:hAnsi="Liberation Serif"/>
                <w:sz w:val="23"/>
                <w:szCs w:val="23"/>
              </w:rPr>
              <w:t>.</w:t>
            </w:r>
            <w:proofErr w:type="spellStart"/>
            <w:r w:rsidRPr="005278E0">
              <w:rPr>
                <w:rFonts w:ascii="Liberation Serif" w:hAnsi="Liberation Serif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RPr="005278E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lastRenderedPageBreak/>
              <w:t>МКУ ГО Заречный «Центр спасения»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  <w:shd w:val="clear" w:color="auto" w:fill="FFFFFF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Хрущев Сергей Валентинович,</w:t>
            </w:r>
          </w:p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Тел.:8(34377)3-20-35, Факс:8(34377)3-55-86, </w:t>
            </w:r>
            <w:hyperlink r:id="rId56" w:history="1">
              <w:r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  <w:lang w:val="en-US"/>
                </w:rPr>
                <w:t>zar</w:t>
              </w:r>
              <w:r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.</w:t>
              </w:r>
              <w:r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  <w:lang w:val="en-US"/>
                </w:rPr>
                <w:t>centrspas</w:t>
              </w:r>
              <w:r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@</w:t>
              </w:r>
              <w:r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  <w:lang w:val="en-US"/>
                </w:rPr>
                <w:t>mail</w:t>
              </w:r>
              <w:r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5278E0">
                <w:rPr>
                  <w:rStyle w:val="ab"/>
                  <w:rFonts w:ascii="Liberation Serif" w:hAnsi="Liberation Serif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RPr="005278E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МКУ ГО Заречный «Управление по делам ГО и ЧС»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  <w:shd w:val="clear" w:color="auto" w:fill="FFFFFF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5278E0">
              <w:rPr>
                <w:rFonts w:ascii="Liberation Serif" w:hAnsi="Liberation Serif"/>
                <w:sz w:val="23"/>
                <w:szCs w:val="23"/>
              </w:rPr>
              <w:t>Базылевич</w:t>
            </w:r>
            <w:proofErr w:type="spellEnd"/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 Виталий Александрович, </w:t>
            </w:r>
          </w:p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Тел.: 8(34377)3-18-55 </w:t>
            </w:r>
          </w:p>
          <w:p w:rsidR="00660040" w:rsidRPr="005278E0" w:rsidRDefault="006659DE" w:rsidP="00660040">
            <w:pPr>
              <w:rPr>
                <w:rFonts w:ascii="Liberation Serif" w:hAnsi="Liberation Serif"/>
                <w:sz w:val="23"/>
                <w:szCs w:val="23"/>
              </w:rPr>
            </w:pPr>
            <w:hyperlink r:id="rId57" w:history="1">
              <w:r w:rsidR="00660040" w:rsidRPr="005278E0">
                <w:rPr>
                  <w:rStyle w:val="ab"/>
                  <w:rFonts w:ascii="Liberation Serif" w:hAnsi="Liberation Serif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zar.upravleniego@mail.ru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RPr="005278E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МАУ ГО Заречный «Городской телецентр»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  <w:shd w:val="clear" w:color="auto" w:fill="FFFFFF"/>
              </w:rPr>
              <w:t>Деятельность в области телевизионного вещания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5278E0">
              <w:rPr>
                <w:rFonts w:ascii="Liberation Serif" w:hAnsi="Liberation Serif"/>
                <w:sz w:val="23"/>
                <w:szCs w:val="23"/>
              </w:rPr>
              <w:t>Сажаева</w:t>
            </w:r>
            <w:proofErr w:type="spellEnd"/>
            <w:r w:rsidRPr="005278E0">
              <w:rPr>
                <w:rFonts w:ascii="Liberation Serif" w:hAnsi="Liberation Serif"/>
                <w:sz w:val="23"/>
                <w:szCs w:val="23"/>
              </w:rPr>
              <w:t xml:space="preserve"> Кристина Николаевна,</w:t>
            </w:r>
          </w:p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Тел.: 8(34377)7-11-41;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8(34377)7-55-85</w:t>
            </w:r>
          </w:p>
          <w:p w:rsidR="00660040" w:rsidRPr="005278E0" w:rsidRDefault="00660040" w:rsidP="00660040">
            <w:pPr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75585@list.ru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60040" w:rsidRPr="005278E0" w:rsidTr="001F21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5278E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</w:rPr>
              <w:t>МКУ ГО Заречный «Управление муниципального заказа»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pacing w:val="-10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pacing w:val="-10"/>
                <w:sz w:val="23"/>
                <w:szCs w:val="23"/>
                <w:shd w:val="clear" w:color="auto" w:fill="FFFFFF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Шевелева Светлана Сергеевна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Тел. 8(34377)3-17-01</w:t>
            </w:r>
          </w:p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  <w:lang w:val="en-US"/>
              </w:rPr>
              <w:t>u</w:t>
            </w:r>
            <w:r w:rsidRPr="005278E0">
              <w:rPr>
                <w:rFonts w:ascii="Liberation Serif" w:hAnsi="Liberation Serif"/>
                <w:sz w:val="23"/>
                <w:szCs w:val="23"/>
              </w:rPr>
              <w:t>.</w:t>
            </w:r>
            <w:proofErr w:type="spellStart"/>
            <w:r w:rsidRPr="005278E0">
              <w:rPr>
                <w:rFonts w:ascii="Liberation Serif" w:hAnsi="Liberation Serif"/>
                <w:sz w:val="23"/>
                <w:szCs w:val="23"/>
                <w:lang w:val="en-US"/>
              </w:rPr>
              <w:t>zakaza</w:t>
            </w:r>
            <w:proofErr w:type="spellEnd"/>
            <w:r w:rsidRPr="005278E0">
              <w:rPr>
                <w:rFonts w:ascii="Liberation Serif" w:hAnsi="Liberation Serif"/>
                <w:sz w:val="23"/>
                <w:szCs w:val="23"/>
              </w:rPr>
              <w:t>@</w:t>
            </w:r>
            <w:r w:rsidRPr="005278E0">
              <w:rPr>
                <w:rFonts w:ascii="Liberation Serif" w:hAnsi="Liberation Serif"/>
                <w:sz w:val="23"/>
                <w:szCs w:val="23"/>
                <w:lang w:val="en-US"/>
              </w:rPr>
              <w:t>mail</w:t>
            </w:r>
            <w:r w:rsidRPr="005278E0">
              <w:rPr>
                <w:rFonts w:ascii="Liberation Serif" w:hAnsi="Liberation Serif"/>
                <w:sz w:val="23"/>
                <w:szCs w:val="23"/>
              </w:rPr>
              <w:t>.</w:t>
            </w:r>
            <w:proofErr w:type="spellStart"/>
            <w:r w:rsidRPr="005278E0">
              <w:rPr>
                <w:rFonts w:ascii="Liberation Serif" w:hAnsi="Liberation Serif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278E0">
              <w:rPr>
                <w:rFonts w:ascii="Liberation Serif" w:hAnsi="Liberation Serif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40" w:rsidRPr="005278E0" w:rsidRDefault="00660040" w:rsidP="0066004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</w:tr>
    </w:tbl>
    <w:p w:rsidR="00B8441C" w:rsidRDefault="00055210" w:rsidP="009A5A9A">
      <w:pPr>
        <w:pStyle w:val="a9"/>
        <w:numPr>
          <w:ilvl w:val="0"/>
          <w:numId w:val="1"/>
        </w:numPr>
        <w:spacing w:before="240" w:after="20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МУНИЦИПАЛЬНЫЕ УНИТАРНЫЕ ПРЕДПРИЯТИЯ, В ОТНОШЕНИИ КОТОРЫХ ВВЕДЕНА ПРОЦЕДУРА БАНКРОТСТВА</w:t>
      </w:r>
    </w:p>
    <w:tbl>
      <w:tblPr>
        <w:tblW w:w="1516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2126"/>
        <w:gridCol w:w="2410"/>
        <w:gridCol w:w="2551"/>
        <w:gridCol w:w="1701"/>
      </w:tblGrid>
      <w:tr w:rsidR="00B8441C" w:rsidRPr="001B7A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b/>
                <w:sz w:val="26"/>
                <w:szCs w:val="26"/>
              </w:rPr>
              <w:t>Наименование муниципального унитарного предприятия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b/>
                <w:sz w:val="26"/>
                <w:szCs w:val="26"/>
              </w:rPr>
              <w:t>Наименование процедуры банкротства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b/>
                <w:sz w:val="26"/>
                <w:szCs w:val="26"/>
              </w:rPr>
              <w:t>С какого времени введена данная процедура банкротства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b/>
                <w:sz w:val="26"/>
                <w:szCs w:val="26"/>
              </w:rPr>
              <w:t>Фактический срок действия данной процедуры банкротства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b/>
                <w:sz w:val="26"/>
                <w:szCs w:val="26"/>
              </w:rPr>
              <w:t>Примечание</w:t>
            </w:r>
          </w:p>
        </w:tc>
      </w:tr>
      <w:tr w:rsidR="00B8441C" w:rsidRPr="001B7A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sz w:val="26"/>
                <w:szCs w:val="26"/>
              </w:rPr>
              <w:t>Муниципального унитарного предприятия городского округа Заречный «Теплоснабжение»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sz w:val="26"/>
                <w:szCs w:val="26"/>
              </w:rPr>
              <w:t>конкурсное производство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sz w:val="26"/>
                <w:szCs w:val="26"/>
              </w:rPr>
              <w:t>07.08.2019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2B740A" w:rsidRDefault="00055210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B740A">
              <w:rPr>
                <w:rFonts w:ascii="Liberation Serif" w:hAnsi="Liberation Serif"/>
                <w:sz w:val="26"/>
                <w:szCs w:val="26"/>
              </w:rPr>
              <w:t>202</w:t>
            </w:r>
            <w:r w:rsidR="00F13712" w:rsidRPr="002B740A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Pr="002B740A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055210" w:rsidRDefault="00055210">
      <w:pPr>
        <w:pStyle w:val="a9"/>
        <w:spacing w:after="200"/>
        <w:ind w:left="0"/>
        <w:rPr>
          <w:rFonts w:ascii="Liberation Serif" w:hAnsi="Liberation Serif"/>
          <w:b/>
          <w:sz w:val="26"/>
          <w:szCs w:val="26"/>
        </w:rPr>
      </w:pPr>
    </w:p>
    <w:p w:rsidR="00055210" w:rsidRDefault="00055210" w:rsidP="00055210">
      <w:r>
        <w:br w:type="page"/>
      </w:r>
    </w:p>
    <w:p w:rsidR="00B8441C" w:rsidRDefault="00055210">
      <w:pPr>
        <w:pStyle w:val="a9"/>
        <w:numPr>
          <w:ilvl w:val="0"/>
          <w:numId w:val="1"/>
        </w:numPr>
        <w:spacing w:after="20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БЮДЖЕТНЫЕ ОРГАНИЗАЦИИ (ОСНОВНЫЕ)</w:t>
      </w:r>
    </w:p>
    <w:tbl>
      <w:tblPr>
        <w:tblW w:w="15310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3260"/>
        <w:gridCol w:w="2410"/>
        <w:gridCol w:w="2693"/>
        <w:gridCol w:w="2268"/>
        <w:gridCol w:w="2268"/>
      </w:tblGrid>
      <w:tr w:rsidR="00B8441C">
        <w:trPr>
          <w:cantSplit/>
          <w:trHeight w:val="303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rPr>
                <w:rFonts w:ascii="Liberation Serif" w:hAnsi="Liberation Serif"/>
                <w:b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№</w:t>
            </w:r>
          </w:p>
          <w:p w:rsidR="00B8441C" w:rsidRPr="00A07C57" w:rsidRDefault="00055210">
            <w:pPr>
              <w:spacing w:before="20"/>
              <w:rPr>
                <w:rFonts w:ascii="Liberation Serif" w:hAnsi="Liberation Serif"/>
                <w:b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jc w:val="center"/>
              <w:rPr>
                <w:b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Уровень</w:t>
            </w:r>
            <w:r w:rsidRPr="00A07C57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 xml:space="preserve"> </w:t>
            </w: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бюджетной организации</w:t>
            </w:r>
          </w:p>
        </w:tc>
        <w:tc>
          <w:tcPr>
            <w:tcW w:w="12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Наименование и число работающих</w:t>
            </w:r>
          </w:p>
        </w:tc>
      </w:tr>
      <w:tr w:rsidR="00B8441C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B8441C">
            <w:pPr>
              <w:spacing w:before="2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B8441C">
            <w:pPr>
              <w:spacing w:before="2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Образование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ind w:right="-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Социальная защита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330"/>
              </w:tabs>
              <w:spacing w:before="20"/>
              <w:ind w:right="-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b/>
                <w:sz w:val="25"/>
                <w:szCs w:val="25"/>
              </w:rPr>
              <w:t>Правоохранительные органы</w:t>
            </w:r>
          </w:p>
        </w:tc>
      </w:tr>
      <w:tr w:rsidR="00B8441C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40"/>
              <w:ind w:right="-40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Федеральные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ind w:left="33" w:right="34"/>
            </w:pPr>
            <w:r w:rsidRPr="00A07C57">
              <w:rPr>
                <w:rFonts w:ascii="Liberation Serif" w:hAnsi="Liberation Serif"/>
                <w:color w:val="000000"/>
                <w:sz w:val="25"/>
                <w:szCs w:val="25"/>
              </w:rPr>
              <w:t>Уральский технологический колледж- филиал НИЯУ МИФИ</w:t>
            </w:r>
            <w:r w:rsidRPr="00A07C57">
              <w:rPr>
                <w:rFonts w:ascii="Liberation Serif" w:hAnsi="Liberation Serif"/>
                <w:sz w:val="25"/>
                <w:szCs w:val="25"/>
              </w:rPr>
              <w:t>, 56 чел.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 w:rsidP="00A67837">
            <w:pPr>
              <w:spacing w:before="40"/>
              <w:ind w:right="-40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 xml:space="preserve">Федеральное государственное учреждение здравоохранения медико-санитарная часть № 32 федерального медико-биологического агентства, </w:t>
            </w:r>
            <w:r w:rsidR="00A67837">
              <w:rPr>
                <w:rFonts w:ascii="Liberation Serif" w:hAnsi="Liberation Serif"/>
                <w:sz w:val="25"/>
                <w:szCs w:val="25"/>
              </w:rPr>
              <w:t>568</w:t>
            </w:r>
            <w:r w:rsidRPr="00A07C57">
              <w:rPr>
                <w:rFonts w:ascii="Liberation Serif" w:hAnsi="Liberation Serif"/>
                <w:sz w:val="25"/>
                <w:szCs w:val="25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471"/>
              </w:tabs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897"/>
              </w:tabs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 w:rsidP="00E04D62">
            <w:pPr>
              <w:spacing w:before="20"/>
              <w:ind w:right="-40"/>
              <w:rPr>
                <w:rFonts w:ascii="Liberation Serif" w:hAnsi="Liberation Serif"/>
                <w:sz w:val="24"/>
                <w:szCs w:val="24"/>
              </w:rPr>
            </w:pPr>
            <w:r w:rsidRPr="00A07C57">
              <w:rPr>
                <w:rFonts w:ascii="Liberation Serif" w:hAnsi="Liberation Serif"/>
                <w:sz w:val="24"/>
                <w:szCs w:val="24"/>
              </w:rPr>
              <w:t>Межмуниципальный отдел МВД России «Заречный», 2</w:t>
            </w:r>
            <w:r w:rsidR="00E04D62" w:rsidRPr="00A07C57">
              <w:rPr>
                <w:rFonts w:ascii="Liberation Serif" w:hAnsi="Liberation Serif"/>
                <w:sz w:val="24"/>
                <w:szCs w:val="24"/>
              </w:rPr>
              <w:t>29</w:t>
            </w:r>
            <w:r w:rsidRPr="00A07C57">
              <w:rPr>
                <w:rFonts w:ascii="Liberation Serif" w:hAnsi="Liberation Serif"/>
                <w:sz w:val="24"/>
                <w:szCs w:val="24"/>
              </w:rPr>
              <w:t xml:space="preserve"> чел. </w:t>
            </w:r>
          </w:p>
        </w:tc>
      </w:tr>
      <w:tr w:rsidR="00B8441C">
        <w:trPr>
          <w:trHeight w:val="23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40"/>
              <w:ind w:right="-40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Областные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 w:rsidP="00434062">
            <w:pPr>
              <w:spacing w:before="40"/>
              <w:ind w:right="-40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 xml:space="preserve">Государственное автономное образовательное учреждение среднего профессионального образования Свердловской области «Белоярский многопрофильный техникум», </w:t>
            </w:r>
            <w:r w:rsidR="00434062" w:rsidRPr="00A07C57">
              <w:rPr>
                <w:rFonts w:ascii="Liberation Serif" w:hAnsi="Liberation Serif"/>
                <w:sz w:val="25"/>
                <w:szCs w:val="25"/>
              </w:rPr>
              <w:t>69</w:t>
            </w:r>
            <w:r w:rsidRPr="00A07C57">
              <w:rPr>
                <w:rFonts w:ascii="Liberation Serif" w:hAnsi="Liberation Serif"/>
                <w:sz w:val="25"/>
                <w:szCs w:val="25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471"/>
              </w:tabs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«Забота» Белоярского района», 158 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471"/>
              </w:tabs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897"/>
              </w:tabs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-</w:t>
            </w:r>
          </w:p>
        </w:tc>
      </w:tr>
      <w:tr w:rsidR="00B8441C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spacing w:before="20"/>
              <w:ind w:right="-40"/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Муниципальные</w:t>
            </w:r>
            <w:r w:rsidRPr="00A07C57">
              <w:rPr>
                <w:rFonts w:ascii="Liberation Serif" w:hAnsi="Liberation Serif"/>
                <w:sz w:val="25"/>
                <w:szCs w:val="25"/>
                <w:lang w:val="en-US"/>
              </w:rPr>
              <w:t xml:space="preserve"> </w:t>
            </w:r>
            <w:r w:rsidRPr="00A07C57">
              <w:rPr>
                <w:rFonts w:ascii="Liberation Serif" w:hAnsi="Liberation Serif"/>
                <w:sz w:val="25"/>
                <w:szCs w:val="25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 w:rsidP="00837257">
            <w:r w:rsidRPr="00A07C57">
              <w:rPr>
                <w:rFonts w:ascii="Liberation Serif" w:hAnsi="Liberation Serif"/>
                <w:bCs/>
                <w:sz w:val="24"/>
                <w:szCs w:val="24"/>
              </w:rPr>
              <w:t>Образовательных учреждений–7, штатных единиц-5</w:t>
            </w:r>
            <w:r w:rsidR="00837257" w:rsidRPr="00A07C57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 w:rsidRPr="00A07C57">
              <w:rPr>
                <w:rFonts w:ascii="Liberation Serif" w:hAnsi="Liberation Serif"/>
                <w:bCs/>
                <w:sz w:val="24"/>
                <w:szCs w:val="24"/>
              </w:rPr>
              <w:t xml:space="preserve"> чел. Дошкольных образовательных учреждений–2, штатных единиц–7</w:t>
            </w:r>
            <w:r w:rsidR="00837257" w:rsidRPr="00A07C57">
              <w:rPr>
                <w:rFonts w:ascii="Liberation Serif" w:hAnsi="Liberation Serif"/>
                <w:bCs/>
                <w:sz w:val="24"/>
                <w:szCs w:val="24"/>
              </w:rPr>
              <w:t>84</w:t>
            </w:r>
            <w:r w:rsidRPr="00A07C57">
              <w:rPr>
                <w:rFonts w:ascii="Liberation Serif" w:hAnsi="Liberation Serif"/>
                <w:bCs/>
                <w:sz w:val="24"/>
                <w:szCs w:val="24"/>
              </w:rPr>
              <w:t xml:space="preserve"> чел. Дополнительное образование–3, штатных единиц-1</w:t>
            </w:r>
            <w:r w:rsidR="00837257" w:rsidRPr="00A07C57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 w:rsidRPr="00A07C57">
              <w:rPr>
                <w:rFonts w:ascii="Liberation Serif" w:hAnsi="Liberation Serif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471"/>
              </w:tabs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897"/>
              </w:tabs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 w:rsidP="00F91C58">
            <w:pPr>
              <w:pStyle w:val="aa"/>
              <w:tabs>
                <w:tab w:val="clear" w:pos="4153"/>
                <w:tab w:val="clear" w:pos="8306"/>
                <w:tab w:val="left" w:pos="2897"/>
              </w:tabs>
              <w:spacing w:before="40"/>
              <w:rPr>
                <w:rFonts w:ascii="Liberation Serif" w:hAnsi="Liberation Serif"/>
                <w:sz w:val="24"/>
                <w:szCs w:val="24"/>
              </w:rPr>
            </w:pPr>
            <w:r w:rsidRPr="00A07C57">
              <w:rPr>
                <w:rFonts w:ascii="Liberation Serif" w:hAnsi="Liberation Serif"/>
                <w:sz w:val="24"/>
                <w:szCs w:val="24"/>
              </w:rPr>
              <w:t>МКУ «Управление культуры, спорта и молодежной политики городского округа Заречный». Учреждений-</w:t>
            </w:r>
            <w:r w:rsidR="00F91C58" w:rsidRPr="00A07C57">
              <w:rPr>
                <w:rFonts w:ascii="Liberation Serif" w:hAnsi="Liberation Serif"/>
                <w:sz w:val="24"/>
                <w:szCs w:val="24"/>
              </w:rPr>
              <w:t>6</w:t>
            </w:r>
            <w:r w:rsidRPr="00A07C57">
              <w:rPr>
                <w:rFonts w:ascii="Liberation Serif" w:hAnsi="Liberation Serif"/>
                <w:sz w:val="24"/>
                <w:szCs w:val="24"/>
              </w:rPr>
              <w:t>, штатных единиц-</w:t>
            </w:r>
            <w:r w:rsidR="00F91C58" w:rsidRPr="00A07C57">
              <w:rPr>
                <w:rFonts w:ascii="Liberation Serif" w:hAnsi="Liberation Serif"/>
                <w:sz w:val="24"/>
                <w:szCs w:val="24"/>
              </w:rPr>
              <w:t>218</w:t>
            </w:r>
            <w:r w:rsidRPr="00A07C57">
              <w:rPr>
                <w:rFonts w:ascii="Liberation Serif" w:hAnsi="Liberation Serif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Pr="00A07C57" w:rsidRDefault="00055210">
            <w:pPr>
              <w:tabs>
                <w:tab w:val="left" w:pos="2471"/>
              </w:tabs>
              <w:spacing w:before="4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07C57">
              <w:rPr>
                <w:rFonts w:ascii="Liberation Serif" w:hAnsi="Liberation Serif"/>
                <w:sz w:val="25"/>
                <w:szCs w:val="25"/>
              </w:rPr>
              <w:t>-</w:t>
            </w:r>
          </w:p>
        </w:tc>
      </w:tr>
    </w:tbl>
    <w:p w:rsidR="00B8441C" w:rsidRDefault="00055210">
      <w:pPr>
        <w:pStyle w:val="a9"/>
        <w:numPr>
          <w:ilvl w:val="0"/>
          <w:numId w:val="1"/>
        </w:numPr>
        <w:spacing w:after="200"/>
        <w:ind w:left="2421" w:right="-28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ПРОГРАММЫ СОЦИАЛЬНО-ЭКОНОМИЧЕСКОГО РАЗВИТИЯ</w:t>
      </w:r>
    </w:p>
    <w:tbl>
      <w:tblPr>
        <w:tblW w:w="1516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3402"/>
        <w:gridCol w:w="2410"/>
        <w:gridCol w:w="2693"/>
      </w:tblGrid>
      <w:tr w:rsidR="00B844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9"/>
              <w:keepNext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9"/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Реквизиты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Источник и объем финансирования 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 w:rsidP="0013059F">
            <w:pPr>
              <w:jc w:val="center"/>
              <w:rPr>
                <w:rFonts w:ascii="Liberation Serif" w:hAnsi="Liberation Serif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pacing w:val="-16"/>
                <w:sz w:val="24"/>
                <w:szCs w:val="24"/>
              </w:rPr>
              <w:t xml:space="preserve">Освоено средств в ходе исполнения программы </w:t>
            </w:r>
            <w:r w:rsidR="00346858">
              <w:rPr>
                <w:rFonts w:ascii="Liberation Serif" w:hAnsi="Liberation Serif"/>
                <w:b/>
                <w:bCs/>
                <w:spacing w:val="-16"/>
                <w:sz w:val="24"/>
                <w:szCs w:val="24"/>
              </w:rPr>
              <w:t>за 2022</w:t>
            </w:r>
            <w:r w:rsidR="0013059F">
              <w:rPr>
                <w:rFonts w:ascii="Liberation Serif" w:hAnsi="Liberation Serif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pacing w:val="-16"/>
                <w:sz w:val="24"/>
                <w:szCs w:val="24"/>
              </w:rPr>
              <w:t>(по источникам финансирования)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Обеспечение жильем молодых семей на территории городского округа Заречный»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19.05.2020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374-П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299,35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1 057,92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448,51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296,76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1 048,77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448,51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Развитие системы образования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widowControl w:val="0"/>
              <w:autoSpaceDE w:val="0"/>
              <w:ind w:right="-1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27.11.2019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1188-П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ФБ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41 503,90</w:t>
            </w:r>
          </w:p>
          <w:p w:rsidR="00B8441C" w:rsidRDefault="00055210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590 299,89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364 998,99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ФБ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33 984,08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610 247,51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364 247,14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Реализация социальной политики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 Заречный от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18</w:t>
            </w:r>
            <w:r>
              <w:rPr>
                <w:rFonts w:ascii="Liberation Serif" w:hAnsi="Liberation Serif"/>
                <w:sz w:val="24"/>
                <w:szCs w:val="24"/>
              </w:rPr>
              <w:t>.11.2019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№ 1154-П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ФБ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14 549,10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92 432,00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9 413,45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ФБ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16 068,31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93 276,47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9 742,95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Обеспечение функционирования жилищно-коммунального хозяйства и повышение энергетической эффективности в городском округе Заречный до 2026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14.11.2019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1135-П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25 630,26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109 766,96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32 235,88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91 007,95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Развитие улично-дорожной сети и повышение безопасности дорожного движения в городском округе 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13.11.2019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1125-П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84 636,34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58 544,05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119 144,21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69 125,40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Развитие культуры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09.12.2019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1258-П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20 096,00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165 652,19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20 130,65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164 460,45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Развитие физической культуры и спорта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c"/>
              <w:spacing w:before="0" w:after="0"/>
              <w:jc w:val="both"/>
            </w:pPr>
            <w:r>
              <w:rPr>
                <w:rFonts w:ascii="Liberation Serif" w:hAnsi="Liberation Serif"/>
              </w:rPr>
              <w:t xml:space="preserve">Постановление администрации ГО Заречный от 11.01.2019 </w:t>
            </w:r>
            <w:r>
              <w:rPr>
                <w:rFonts w:ascii="Liberation Serif" w:hAnsi="Liberation Serif"/>
                <w:bCs/>
              </w:rPr>
              <w:t>№ 20-П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5 908,24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5 393,25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5 913,24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5 196,07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Обеспечение безопасности жизнедеятельности населения на территории городского округа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1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28.11.2019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1204-П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3468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346858">
              <w:rPr>
                <w:rFonts w:ascii="Liberation Serif" w:hAnsi="Liberation Serif"/>
                <w:bCs/>
                <w:sz w:val="24"/>
                <w:szCs w:val="24"/>
              </w:rPr>
              <w:t>24 662,55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37,10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26 146,88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A722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both"/>
            </w:pPr>
            <w:r w:rsidRPr="000A722F">
              <w:rPr>
                <w:rFonts w:ascii="Liberation Serif" w:hAnsi="Liberation Serif"/>
                <w:bCs/>
                <w:sz w:val="24"/>
                <w:szCs w:val="24"/>
              </w:rPr>
              <w:t>Экология и природопользование на территории городского округа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1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  от 31.10.2019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1074-П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0A72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МБ –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698,33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445,16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A722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both"/>
            </w:pPr>
            <w:r w:rsidRPr="000A722F">
              <w:rPr>
                <w:rFonts w:ascii="Liberation Serif" w:hAnsi="Liberation Serif"/>
                <w:bCs/>
                <w:sz w:val="24"/>
                <w:szCs w:val="24"/>
              </w:rPr>
              <w:t>Развитие архивного дела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25.11.2019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1174-П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56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МБ – 149,80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56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149,80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A722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r w:rsidRPr="000A722F">
              <w:rPr>
                <w:rFonts w:ascii="Liberation Serif" w:hAnsi="Liberation Serif"/>
                <w:bCs/>
                <w:sz w:val="24"/>
                <w:szCs w:val="24"/>
              </w:rPr>
              <w:t>Развитие малого и среднего предпринимательства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09.12.2019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1259-П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19 213,18</w:t>
            </w:r>
          </w:p>
          <w:p w:rsidR="00B8441C" w:rsidRDefault="00055210" w:rsidP="000A72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МБ –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519,00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19 213,18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1 269,00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A722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Реализация мероприятий в области градостроительной деятельности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 администрации ГО Заречный от 18.11.2019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1158-П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0A72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948,27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МБ –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910,80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A722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Повышение эффективности управления муниципальной собственностью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 от 03.02.2020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86-П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0A72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22 889,52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25 407,72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A722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Реализация молодежной политики и патриотического воспитания граждан в 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ConsPlusTitle"/>
              <w:widowControl/>
              <w:jc w:val="both"/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Постановление администрации ГО Заречный  от 11.01.2019 № 19-П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0A72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1 467,55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4,55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1 463,18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A722F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A722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Профилактика терроризма, минимизация и (или) ликвидация последствий его проявлений на территории городского округа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28.11.2019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1206-П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МБ – 12,00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12,00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Формирование современной городской среды на территории городского округа Заречный на 2018-2024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28.09.2017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1068-П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30 627,00</w:t>
            </w:r>
          </w:p>
          <w:p w:rsidR="00B8441C" w:rsidRDefault="00055210" w:rsidP="000A72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352,99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30 014,40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612,60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r>
              <w:rPr>
                <w:rFonts w:ascii="Liberation Serif" w:hAnsi="Liberation Serif"/>
                <w:bCs/>
                <w:sz w:val="24"/>
                <w:szCs w:val="24"/>
              </w:rPr>
              <w:t>Цифровая экономика в городском округе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24.09.2019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940-П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 w:rsidP="000A72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961,48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 00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940,24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r>
              <w:rPr>
                <w:rFonts w:ascii="Liberation Serif" w:hAnsi="Liberation Serif"/>
                <w:bCs/>
                <w:sz w:val="24"/>
                <w:szCs w:val="24"/>
              </w:rPr>
              <w:t>Управление муниципальными финансами городского округа Заречный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widowControl w:val="0"/>
              <w:shd w:val="clear" w:color="auto" w:fill="FFFFFF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31.10.2019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1072-П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49,06</w:t>
            </w:r>
          </w:p>
          <w:p w:rsidR="00B8441C" w:rsidRDefault="00055210" w:rsidP="000A72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0A722F">
              <w:rPr>
                <w:rFonts w:ascii="Liberation Serif" w:hAnsi="Liberation Serif"/>
                <w:bCs/>
                <w:sz w:val="24"/>
                <w:szCs w:val="24"/>
              </w:rPr>
              <w:t>16 088,52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538,15</w:t>
            </w:r>
          </w:p>
          <w:p w:rsidR="00B8441C" w:rsidRDefault="00055210" w:rsidP="008068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 – </w:t>
            </w:r>
            <w:r w:rsidR="0080685A">
              <w:rPr>
                <w:rFonts w:ascii="Liberation Serif" w:hAnsi="Liberation Serif"/>
                <w:bCs/>
                <w:sz w:val="24"/>
                <w:szCs w:val="24"/>
              </w:rPr>
              <w:t>16 283,15</w:t>
            </w:r>
          </w:p>
        </w:tc>
      </w:tr>
      <w:tr w:rsidR="00B8441C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r>
              <w:rPr>
                <w:rFonts w:ascii="Liberation Serif" w:hAnsi="Liberation Serif"/>
                <w:bCs/>
                <w:sz w:val="24"/>
                <w:szCs w:val="24"/>
              </w:rPr>
              <w:t>Противодействие коррупции в городском округе Заречный до 2024 года.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keepNext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 Заречный от 30.09.2019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№ 958-П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МБ – 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ФБ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 – 0,00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МБ – 0,00</w:t>
            </w:r>
          </w:p>
        </w:tc>
      </w:tr>
    </w:tbl>
    <w:p w:rsidR="000652AB" w:rsidRDefault="00055210">
      <w:pPr>
        <w:spacing w:before="120" w:after="12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Решением Думы городского округа Заречный от 31.01.2019 г № 1-Р утверждена Стратегия социально–экономического развития городского округа Заречный до 2035 года.</w:t>
      </w:r>
    </w:p>
    <w:p w:rsidR="000652AB" w:rsidRDefault="000652AB" w:rsidP="000652AB">
      <w:r>
        <w:br w:type="page"/>
      </w:r>
    </w:p>
    <w:p w:rsidR="00B8441C" w:rsidRDefault="00055210">
      <w:pPr>
        <w:pStyle w:val="8"/>
        <w:keepNext w:val="0"/>
        <w:numPr>
          <w:ilvl w:val="0"/>
          <w:numId w:val="5"/>
        </w:numPr>
        <w:spacing w:after="2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ПРОИЗВОДСТВЕННЫЙ КОМПЛЕКС</w:t>
      </w:r>
    </w:p>
    <w:p w:rsidR="00B8441C" w:rsidRDefault="00055210" w:rsidP="002B740A">
      <w:pPr>
        <w:pStyle w:val="a9"/>
        <w:numPr>
          <w:ilvl w:val="1"/>
          <w:numId w:val="25"/>
        </w:numPr>
        <w:spacing w:after="200"/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Добыча полезных ископаемых ЗАО «</w:t>
      </w:r>
      <w:proofErr w:type="spellStart"/>
      <w:r>
        <w:rPr>
          <w:rFonts w:ascii="Liberation Serif" w:hAnsi="Liberation Serif"/>
          <w:sz w:val="26"/>
          <w:szCs w:val="26"/>
        </w:rPr>
        <w:t>Нерудсервис</w:t>
      </w:r>
      <w:proofErr w:type="spellEnd"/>
      <w:r>
        <w:rPr>
          <w:rFonts w:ascii="Liberation Serif" w:hAnsi="Liberation Serif"/>
          <w:sz w:val="26"/>
          <w:szCs w:val="26"/>
        </w:rPr>
        <w:t xml:space="preserve">» филиал </w:t>
      </w:r>
      <w:proofErr w:type="spellStart"/>
      <w:r>
        <w:rPr>
          <w:rFonts w:ascii="Liberation Serif" w:hAnsi="Liberation Serif"/>
          <w:sz w:val="26"/>
          <w:szCs w:val="26"/>
        </w:rPr>
        <w:t>Курманский</w:t>
      </w:r>
      <w:proofErr w:type="spellEnd"/>
      <w:r>
        <w:rPr>
          <w:rFonts w:ascii="Liberation Serif" w:hAnsi="Liberation Serif"/>
          <w:sz w:val="26"/>
          <w:szCs w:val="26"/>
        </w:rPr>
        <w:t xml:space="preserve"> – щебеночный карьер</w:t>
      </w:r>
    </w:p>
    <w:tbl>
      <w:tblPr>
        <w:tblW w:w="15168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5"/>
        <w:gridCol w:w="1727"/>
        <w:gridCol w:w="1559"/>
        <w:gridCol w:w="1559"/>
        <w:gridCol w:w="1560"/>
        <w:gridCol w:w="1559"/>
        <w:gridCol w:w="1559"/>
      </w:tblGrid>
      <w:tr w:rsidR="00F13712" w:rsidRPr="00B67D6E">
        <w:trPr>
          <w:trHeight w:val="495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B67D6E" w:rsidRDefault="00F13712" w:rsidP="00F13712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B67D6E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B67D6E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B67D6E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B67D6E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B67D6E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B67D6E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F0421B" w:rsidRPr="00B67D6E">
        <w:trPr>
          <w:trHeight w:val="190"/>
        </w:trPr>
        <w:tc>
          <w:tcPr>
            <w:tcW w:w="5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Оборот организаций, (млн. рублей), всего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397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433</w:t>
            </w:r>
            <w:r>
              <w:rPr>
                <w:rFonts w:ascii="Liberation Serif" w:hAnsi="Liberation Serif"/>
                <w:sz w:val="26"/>
                <w:szCs w:val="26"/>
              </w:rPr>
              <w:t>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330</w:t>
            </w:r>
            <w:r>
              <w:rPr>
                <w:rFonts w:ascii="Liberation Serif" w:hAnsi="Liberation Serif"/>
                <w:sz w:val="26"/>
                <w:szCs w:val="26"/>
              </w:rPr>
              <w:t>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221,1</w:t>
            </w: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331,67</w:t>
            </w:r>
          </w:p>
        </w:tc>
      </w:tr>
      <w:tr w:rsidR="00F0421B" w:rsidRPr="00B67D6E">
        <w:trPr>
          <w:trHeight w:val="240"/>
        </w:trPr>
        <w:tc>
          <w:tcPr>
            <w:tcW w:w="5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Темпы роста (снижения) оборота</w:t>
            </w:r>
          </w:p>
          <w:p w:rsidR="00F0421B" w:rsidRPr="00B67D6E" w:rsidRDefault="00F0421B" w:rsidP="00F0421B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(к предыдущему году),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1,5 раза</w:t>
            </w:r>
          </w:p>
        </w:tc>
      </w:tr>
      <w:tr w:rsidR="00F0421B" w:rsidRPr="00B67D6E">
        <w:trPr>
          <w:trHeight w:val="240"/>
        </w:trPr>
        <w:tc>
          <w:tcPr>
            <w:tcW w:w="5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 xml:space="preserve">Среднесписочная численность работников (тыс. чел.)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0,265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0,259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0,232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0,155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0,155</w:t>
            </w:r>
          </w:p>
        </w:tc>
      </w:tr>
      <w:tr w:rsidR="00F0421B" w:rsidRPr="00B67D6E">
        <w:trPr>
          <w:trHeight w:val="240"/>
        </w:trPr>
        <w:tc>
          <w:tcPr>
            <w:tcW w:w="5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 xml:space="preserve">Среднемесячная заработная плата одного работника (рублей)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20 998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28 049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24 976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24 220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9A685E" w:rsidP="00F0421B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24 214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B" w:rsidRPr="00B67D6E" w:rsidRDefault="00F0421B" w:rsidP="00F0421B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7D6E">
              <w:rPr>
                <w:rFonts w:ascii="Liberation Serif" w:hAnsi="Liberation Serif"/>
                <w:sz w:val="26"/>
                <w:szCs w:val="26"/>
              </w:rPr>
              <w:t>31 987</w:t>
            </w:r>
          </w:p>
        </w:tc>
      </w:tr>
    </w:tbl>
    <w:p w:rsidR="00B8441C" w:rsidRDefault="00055210" w:rsidP="002B740A">
      <w:pPr>
        <w:pStyle w:val="a9"/>
        <w:numPr>
          <w:ilvl w:val="1"/>
          <w:numId w:val="6"/>
        </w:numPr>
        <w:spacing w:before="200" w:after="200"/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Обрабатывающие производства</w:t>
      </w:r>
    </w:p>
    <w:tbl>
      <w:tblPr>
        <w:tblW w:w="15168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559"/>
        <w:gridCol w:w="1560"/>
        <w:gridCol w:w="1559"/>
        <w:gridCol w:w="1559"/>
        <w:gridCol w:w="1559"/>
      </w:tblGrid>
      <w:tr w:rsidR="00F13712">
        <w:trPr>
          <w:trHeight w:val="5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F13712">
        <w:trPr>
          <w:trHeight w:val="196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jc w:val="left"/>
            </w:pPr>
            <w:r>
              <w:rPr>
                <w:rFonts w:ascii="Liberation Serif" w:hAnsi="Liberation Serif"/>
                <w:sz w:val="26"/>
                <w:szCs w:val="26"/>
              </w:rPr>
              <w:t>Оборот организаций, (млн. рублей),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1 634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2 697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3 335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C401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 </w:t>
            </w:r>
            <w:r w:rsidR="00C401B2">
              <w:rPr>
                <w:rFonts w:ascii="Liberation Serif" w:hAnsi="Liberation Serif"/>
                <w:sz w:val="26"/>
                <w:szCs w:val="26"/>
              </w:rPr>
              <w:t>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3 798</w:t>
            </w:r>
          </w:p>
        </w:tc>
      </w:tr>
      <w:tr w:rsidR="00F13712">
        <w:trPr>
          <w:trHeight w:val="589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Темпы роста (снижения) оборота (к предыдущему году),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C401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C401B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86,1</w:t>
            </w:r>
          </w:p>
        </w:tc>
      </w:tr>
      <w:tr w:rsidR="00950F7D">
        <w:trPr>
          <w:trHeight w:val="589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Среднесписочная численность работников (тыс.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C31605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0,535</w:t>
            </w:r>
          </w:p>
        </w:tc>
      </w:tr>
      <w:tr w:rsidR="00950F7D">
        <w:trPr>
          <w:trHeight w:val="571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Основные виды выпускаемой продукции (в соответствующих единицах измерения): 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7D" w:rsidRDefault="00950F7D" w:rsidP="00950F7D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50F7D">
        <w:trPr>
          <w:trHeight w:val="234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Производство сорбента марки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Термоксид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(ООО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Термоксид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»),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8,244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11,1</w:t>
            </w:r>
          </w:p>
        </w:tc>
      </w:tr>
      <w:tr w:rsidR="00950F7D">
        <w:trPr>
          <w:trHeight w:val="19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Производство полипропиленовых труб, полиэтиленовых труб и фитингов для систем водоснабжения (ООО ПК «Контур»),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5 595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6 845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6 087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6 443</w:t>
            </w:r>
          </w:p>
        </w:tc>
      </w:tr>
      <w:tr w:rsidR="00950F7D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Производство поверочных газовых смесей, баллонов (ООО «ПГС-Сервис»),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950F7D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31 708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F7D" w:rsidRDefault="00E16513" w:rsidP="00950F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34 048</w:t>
            </w:r>
          </w:p>
        </w:tc>
      </w:tr>
    </w:tbl>
    <w:p w:rsidR="008079A7" w:rsidRPr="003F1B7F" w:rsidRDefault="008079A7" w:rsidP="008079A7">
      <w:pPr>
        <w:spacing w:after="200"/>
        <w:rPr>
          <w:rFonts w:ascii="Liberation Serif" w:hAnsi="Liberation Serif"/>
          <w:sz w:val="18"/>
          <w:szCs w:val="18"/>
        </w:rPr>
      </w:pPr>
      <w:r w:rsidRPr="003F1B7F">
        <w:rPr>
          <w:rFonts w:ascii="Liberation Serif" w:hAnsi="Liberation Serif"/>
          <w:sz w:val="18"/>
          <w:szCs w:val="18"/>
        </w:rPr>
        <w:t xml:space="preserve">х </w:t>
      </w:r>
      <w:r w:rsidR="003F1B7F">
        <w:rPr>
          <w:rFonts w:ascii="Liberation Serif" w:hAnsi="Liberation Serif"/>
          <w:sz w:val="18"/>
          <w:szCs w:val="18"/>
        </w:rPr>
        <w:t>–</w:t>
      </w:r>
      <w:r w:rsidRPr="003F1B7F">
        <w:rPr>
          <w:rFonts w:ascii="Liberation Serif" w:hAnsi="Liberation Serif"/>
          <w:sz w:val="18"/>
          <w:szCs w:val="18"/>
        </w:rPr>
        <w:t xml:space="preserve"> </w:t>
      </w:r>
      <w:r w:rsidR="003F1B7F">
        <w:rPr>
          <w:rFonts w:ascii="Liberation Serif" w:hAnsi="Liberation Serif"/>
          <w:sz w:val="18"/>
          <w:szCs w:val="18"/>
        </w:rPr>
        <w:t>нет данных</w:t>
      </w:r>
    </w:p>
    <w:p w:rsidR="000652AB" w:rsidRDefault="000652AB" w:rsidP="000652AB">
      <w:r>
        <w:br w:type="page"/>
      </w:r>
    </w:p>
    <w:p w:rsidR="00B8441C" w:rsidRPr="002B740A" w:rsidRDefault="00055210" w:rsidP="002B740A">
      <w:pPr>
        <w:pStyle w:val="a9"/>
        <w:numPr>
          <w:ilvl w:val="1"/>
          <w:numId w:val="6"/>
        </w:numPr>
        <w:spacing w:before="120"/>
        <w:ind w:left="0" w:firstLine="709"/>
        <w:rPr>
          <w:rFonts w:ascii="Liberation Serif" w:hAnsi="Liberation Serif"/>
          <w:sz w:val="26"/>
          <w:szCs w:val="26"/>
        </w:rPr>
      </w:pPr>
      <w:r w:rsidRPr="002B740A">
        <w:rPr>
          <w:rFonts w:ascii="Liberation Serif" w:hAnsi="Liberation Serif"/>
          <w:sz w:val="26"/>
          <w:szCs w:val="26"/>
        </w:rPr>
        <w:lastRenderedPageBreak/>
        <w:t xml:space="preserve">Производство и распределение электроэнергии, газа и воды: </w:t>
      </w:r>
    </w:p>
    <w:p w:rsidR="00B8441C" w:rsidRDefault="00055210">
      <w:pPr>
        <w:spacing w:after="2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Филиал АО «Концерн Росэнергоатом» «Белоярская атомная станция» </w:t>
      </w:r>
    </w:p>
    <w:tbl>
      <w:tblPr>
        <w:tblW w:w="15168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559"/>
        <w:gridCol w:w="1560"/>
        <w:gridCol w:w="1559"/>
        <w:gridCol w:w="1559"/>
        <w:gridCol w:w="1559"/>
      </w:tblGrid>
      <w:tr w:rsidR="00F13712">
        <w:trPr>
          <w:trHeight w:val="50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B53F75">
        <w:trPr>
          <w:trHeight w:val="194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Стоимость основных фондов (млн.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8"/>
              <w:keepNext w:val="0"/>
              <w:rPr>
                <w:rFonts w:ascii="Liberation Serif" w:hAnsi="Liberation Serif"/>
                <w:b w:val="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  <w:lang w:val="en-US"/>
              </w:rPr>
              <w:t>148 834,4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8"/>
              <w:keepNext w:val="0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142 827,0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8"/>
              <w:keepNext w:val="0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137 298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8"/>
              <w:keepNext w:val="0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131 545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8"/>
              <w:keepNext w:val="0"/>
              <w:widowControl w:val="0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126 280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8"/>
              <w:keepNext w:val="0"/>
              <w:widowControl w:val="0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136 736</w:t>
            </w:r>
          </w:p>
        </w:tc>
      </w:tr>
      <w:tr w:rsidR="00B53F75">
        <w:trPr>
          <w:trHeight w:val="194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6"/>
              <w:keepNext w:val="0"/>
              <w:jc w:val="left"/>
            </w:pPr>
            <w:r>
              <w:rPr>
                <w:rFonts w:ascii="Liberation Serif" w:hAnsi="Liberation Serif"/>
                <w:sz w:val="26"/>
                <w:szCs w:val="26"/>
              </w:rPr>
              <w:t>Оборот организаций, (млн. рублей),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44 494,67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48 604,8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49 211,93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49 090,54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40 915,165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48 062,334</w:t>
            </w:r>
          </w:p>
        </w:tc>
      </w:tr>
      <w:tr w:rsidR="00B53F75">
        <w:trPr>
          <w:trHeight w:val="245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Темпы роста (снижения) оборота</w:t>
            </w:r>
          </w:p>
          <w:p w:rsidR="00B53F75" w:rsidRDefault="00B53F75" w:rsidP="00B53F75">
            <w:pPr>
              <w:pStyle w:val="6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(к предыдущему году),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83,34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117,46</w:t>
            </w:r>
          </w:p>
        </w:tc>
      </w:tr>
      <w:tr w:rsidR="00B53F75">
        <w:trPr>
          <w:trHeight w:val="245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Основные виды выпускаемой продукции</w:t>
            </w:r>
          </w:p>
          <w:p w:rsidR="00B53F75" w:rsidRDefault="00B53F75" w:rsidP="00B53F75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(в соответствующих единицах измерения)</w:t>
            </w:r>
          </w:p>
          <w:p w:rsidR="00B53F75" w:rsidRDefault="00B53F75" w:rsidP="00B53F7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Производство электроэнергии </w:t>
            </w:r>
            <w:proofErr w:type="spellStart"/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млн.квт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.ч</w:t>
            </w:r>
            <w:proofErr w:type="spellEnd"/>
          </w:p>
          <w:p w:rsidR="00B53F75" w:rsidRDefault="00B53F75" w:rsidP="00B53F7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Производство тепловой энергии тыс. 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10 201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87</w:t>
            </w: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396,86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8 838,20</w:t>
            </w: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408,9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9 778,69</w:t>
            </w: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486,32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10 831,05</w:t>
            </w: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466,62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7 806,0</w:t>
            </w: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531,706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9 491,2</w:t>
            </w: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389,5</w:t>
            </w:r>
          </w:p>
        </w:tc>
      </w:tr>
      <w:tr w:rsidR="00B53F75">
        <w:trPr>
          <w:trHeight w:val="245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Среднесписочная численность работников (тыс.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2,521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2,522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2,557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2,621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2,524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75" w:rsidRDefault="00B53F75" w:rsidP="00B53F75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2,505</w:t>
            </w:r>
          </w:p>
        </w:tc>
      </w:tr>
    </w:tbl>
    <w:p w:rsidR="000652AB" w:rsidRDefault="000652AB">
      <w:pPr>
        <w:rPr>
          <w:rFonts w:ascii="Liberation Serif" w:hAnsi="Liberation Serif"/>
          <w:sz w:val="26"/>
          <w:szCs w:val="26"/>
        </w:rPr>
      </w:pPr>
    </w:p>
    <w:p w:rsidR="000652AB" w:rsidRDefault="000652AB" w:rsidP="000652AB">
      <w:r>
        <w:br w:type="page"/>
      </w:r>
    </w:p>
    <w:p w:rsidR="00B8441C" w:rsidRDefault="00055210">
      <w:pPr>
        <w:pStyle w:val="a9"/>
        <w:numPr>
          <w:ilvl w:val="0"/>
          <w:numId w:val="5"/>
        </w:numPr>
        <w:spacing w:after="20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СЕЛЬСКОЕ ХОЗЯЙСТВО</w:t>
      </w:r>
    </w:p>
    <w:tbl>
      <w:tblPr>
        <w:tblW w:w="15168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559"/>
        <w:gridCol w:w="1560"/>
        <w:gridCol w:w="1559"/>
        <w:gridCol w:w="1559"/>
        <w:gridCol w:w="1559"/>
      </w:tblGrid>
      <w:tr w:rsidR="00F13712">
        <w:trPr>
          <w:cantSplit/>
          <w:trHeight w:val="514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F13712">
        <w:trPr>
          <w:cantSplit/>
          <w:trHeight w:val="244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4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Число сельскохозяйственных предприятий,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30030D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F13712">
        <w:trPr>
          <w:cantSplit/>
          <w:trHeight w:val="244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4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т.ч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крестьянских и фермерских хозяйств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30030D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F13712">
        <w:trPr>
          <w:cantSplit/>
          <w:trHeight w:val="244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4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140 096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155 653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151 921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150 692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150 739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30030D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177 833</w:t>
            </w:r>
          </w:p>
        </w:tc>
      </w:tr>
      <w:tr w:rsidR="00B8441C">
        <w:trPr>
          <w:cantSplit/>
          <w:trHeight w:val="42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Валовое производство основных продуктов, тонн:</w:t>
            </w:r>
          </w:p>
        </w:tc>
        <w:tc>
          <w:tcPr>
            <w:tcW w:w="9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  <w:shd w:val="clear" w:color="auto" w:fill="FFFF00"/>
              </w:rPr>
            </w:pPr>
          </w:p>
        </w:tc>
      </w:tr>
      <w:tr w:rsidR="0030030D">
        <w:trPr>
          <w:cantSplit/>
          <w:trHeight w:val="244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D" w:rsidRDefault="0030030D" w:rsidP="0030030D">
            <w:pPr>
              <w:pStyle w:val="6"/>
              <w:keepNext w:val="0"/>
              <w:tabs>
                <w:tab w:val="left" w:pos="360"/>
              </w:tabs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зерно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2 849,00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1 298,00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1 612,30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1 264,50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1 334,90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Pr="001B321E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B321E">
              <w:rPr>
                <w:rFonts w:ascii="Liberation Serif" w:hAnsi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/>
                <w:sz w:val="26"/>
                <w:szCs w:val="26"/>
              </w:rPr>
              <w:t> 532,02</w:t>
            </w:r>
          </w:p>
        </w:tc>
      </w:tr>
      <w:tr w:rsidR="0030030D">
        <w:trPr>
          <w:cantSplit/>
          <w:trHeight w:val="305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D" w:rsidRDefault="0030030D" w:rsidP="0030030D">
            <w:pPr>
              <w:tabs>
                <w:tab w:val="left" w:pos="360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молоко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5 851,50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6 122,90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6 334,00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6 483,00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5 535,90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Pr="001B321E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5 381,40</w:t>
            </w:r>
          </w:p>
        </w:tc>
      </w:tr>
      <w:tr w:rsidR="0030030D">
        <w:trPr>
          <w:cantSplit/>
          <w:trHeight w:val="244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D" w:rsidRDefault="0030030D" w:rsidP="0030030D">
            <w:pPr>
              <w:tabs>
                <w:tab w:val="left" w:pos="360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мясо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213,90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Pr="001B321E" w:rsidRDefault="0030030D" w:rsidP="0030030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168,30</w:t>
            </w:r>
          </w:p>
        </w:tc>
      </w:tr>
      <w:tr w:rsidR="0030030D">
        <w:trPr>
          <w:cantSplit/>
          <w:trHeight w:val="24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D" w:rsidRDefault="0030030D" w:rsidP="0030030D">
            <w:pPr>
              <w:tabs>
                <w:tab w:val="left" w:pos="360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одного работника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24 456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28 825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29 884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pStyle w:val="7"/>
              <w:keepNext w:val="0"/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32 671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pStyle w:val="7"/>
              <w:keepNext w:val="0"/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33 928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0D" w:rsidRDefault="0030030D" w:rsidP="0030030D">
            <w:pPr>
              <w:pStyle w:val="7"/>
              <w:keepNext w:val="0"/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37 893</w:t>
            </w:r>
          </w:p>
        </w:tc>
      </w:tr>
    </w:tbl>
    <w:p w:rsidR="000652AB" w:rsidRDefault="000652AB">
      <w:pPr>
        <w:rPr>
          <w:rFonts w:ascii="Liberation Serif" w:hAnsi="Liberation Serif"/>
          <w:sz w:val="26"/>
          <w:szCs w:val="26"/>
        </w:rPr>
      </w:pPr>
    </w:p>
    <w:p w:rsidR="000652AB" w:rsidRDefault="000652AB" w:rsidP="000652AB">
      <w:r>
        <w:br w:type="page"/>
      </w:r>
    </w:p>
    <w:p w:rsidR="00B8441C" w:rsidRDefault="00055210">
      <w:pPr>
        <w:pStyle w:val="7"/>
        <w:keepNext w:val="0"/>
        <w:numPr>
          <w:ilvl w:val="0"/>
          <w:numId w:val="5"/>
        </w:numPr>
        <w:spacing w:after="20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КАПИТАЛЬНОЕ СТРОИТЕЛЬСТВО</w:t>
      </w:r>
    </w:p>
    <w:tbl>
      <w:tblPr>
        <w:tblW w:w="15168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559"/>
        <w:gridCol w:w="1560"/>
        <w:gridCol w:w="1559"/>
        <w:gridCol w:w="1559"/>
        <w:gridCol w:w="1559"/>
      </w:tblGrid>
      <w:tr w:rsidR="00F13712">
        <w:trPr>
          <w:cantSplit/>
          <w:trHeight w:val="514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Общее число строительных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152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8"/>
              <w:keepNext w:val="0"/>
              <w:jc w:val="left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494,9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702,8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688,18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648,98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212,97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224,83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8"/>
              <w:keepNext w:val="0"/>
              <w:jc w:val="left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1 824,00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1 771,00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2 182,55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124BEB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24BEB">
              <w:rPr>
                <w:rFonts w:ascii="Liberation Serif" w:hAnsi="Liberation Serif"/>
                <w:sz w:val="26"/>
                <w:szCs w:val="26"/>
              </w:rPr>
              <w:t>2 447,627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124BEB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24BEB">
              <w:rPr>
                <w:rFonts w:ascii="Liberation Serif" w:hAnsi="Liberation Serif"/>
                <w:bCs/>
                <w:color w:val="00000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24BEB">
              <w:rPr>
                <w:rFonts w:ascii="Liberation Serif" w:hAnsi="Liberation Serif"/>
                <w:bCs/>
                <w:color w:val="000000"/>
                <w:sz w:val="26"/>
                <w:szCs w:val="26"/>
                <w:shd w:val="clear" w:color="auto" w:fill="FFFFFF"/>
              </w:rPr>
              <w:t>811</w:t>
            </w:r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124BEB">
              <w:rPr>
                <w:rFonts w:ascii="Liberation Serif" w:hAnsi="Liberation Serif"/>
                <w:bCs/>
                <w:color w:val="000000"/>
                <w:sz w:val="26"/>
                <w:szCs w:val="26"/>
                <w:shd w:val="clear" w:color="auto" w:fill="FFFFFF"/>
              </w:rPr>
              <w:t>673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124BEB" w:rsidRDefault="006E6AE6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3 870,469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4"/>
              <w:keepNext w:val="0"/>
              <w:jc w:val="left"/>
            </w:pPr>
            <w:r>
              <w:rPr>
                <w:rFonts w:ascii="Liberation Serif" w:hAnsi="Liberation Serif"/>
                <w:sz w:val="26"/>
                <w:szCs w:val="26"/>
              </w:rPr>
              <w:t>Ввод в действие основных фондов за счет всех источников финансирования (млн. рублей),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2 767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1 554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4A3196" w:rsidP="00F13712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2 221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4655BA" w:rsidP="00F13712">
            <w:pPr>
              <w:jc w:val="center"/>
            </w:pPr>
            <w:r>
              <w:t>*</w:t>
            </w:r>
          </w:p>
        </w:tc>
      </w:tr>
      <w:tr w:rsidR="00F13712">
        <w:trPr>
          <w:cantSplit/>
          <w:trHeight w:val="56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Ввод в действие объектов социальной сферы за счет всех источников финансирования: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13712" w:rsidTr="00346858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4"/>
              <w:keepNext w:val="0"/>
              <w:numPr>
                <w:ilvl w:val="0"/>
                <w:numId w:val="8"/>
              </w:num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жилья (тыс. 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4,36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4"/>
              <w:keepNext w:val="0"/>
              <w:numPr>
                <w:ilvl w:val="0"/>
                <w:numId w:val="8"/>
              </w:num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дошкольных учреждений (мест)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numPr>
                <w:ilvl w:val="0"/>
                <w:numId w:val="8"/>
              </w:num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общеобразовательных школ (мест)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numPr>
                <w:ilvl w:val="0"/>
                <w:numId w:val="8"/>
              </w:num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поликлиник (посещений в месяц)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7"/>
              <w:keepNext w:val="0"/>
              <w:numPr>
                <w:ilvl w:val="0"/>
                <w:numId w:val="8"/>
              </w:num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больниц (коек)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7"/>
              <w:keepNext w:val="0"/>
              <w:numPr>
                <w:ilvl w:val="0"/>
                <w:numId w:val="8"/>
              </w:numPr>
              <w:tabs>
                <w:tab w:val="left" w:pos="-1800"/>
              </w:tabs>
            </w:pPr>
            <w:r>
              <w:rPr>
                <w:rFonts w:ascii="Liberation Serif" w:hAnsi="Liberation Serif"/>
                <w:sz w:val="26"/>
                <w:szCs w:val="26"/>
              </w:rPr>
              <w:t>водопроводных сооружений (тыс. м</w:t>
            </w:r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3</w:t>
            </w:r>
            <w:r>
              <w:rPr>
                <w:rFonts w:ascii="Liberation Serif" w:hAnsi="Liberation Serif"/>
                <w:sz w:val="26"/>
                <w:szCs w:val="26"/>
              </w:rPr>
              <w:t>/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сут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numPr>
                <w:ilvl w:val="0"/>
                <w:numId w:val="8"/>
              </w:num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газовых сетей (км)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hanging="72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автомобильных дорог (км)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0,995</w:t>
            </w:r>
          </w:p>
        </w:tc>
      </w:tr>
      <w:tr w:rsidR="00F13712">
        <w:trPr>
          <w:cantSplit/>
          <w:trHeight w:val="242"/>
        </w:trPr>
        <w:tc>
          <w:tcPr>
            <w:tcW w:w="5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Численность работников, занятых в строительстве и на предприятиях стройиндустрии (человек)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655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435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9A685E" w:rsidP="00F13712">
            <w:pPr>
              <w:pStyle w:val="6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166</w:t>
            </w:r>
          </w:p>
        </w:tc>
      </w:tr>
    </w:tbl>
    <w:p w:rsidR="00B8441C" w:rsidRDefault="004655BA" w:rsidP="004655BA">
      <w:pPr>
        <w:pStyle w:val="a9"/>
        <w:spacing w:before="120"/>
        <w:ind w:left="0"/>
        <w:rPr>
          <w:rFonts w:ascii="Liberation Serif" w:hAnsi="Liberation Serif"/>
          <w:sz w:val="18"/>
          <w:szCs w:val="18"/>
        </w:rPr>
      </w:pPr>
      <w:r w:rsidRPr="003F1B7F">
        <w:rPr>
          <w:rFonts w:ascii="Liberation Serif" w:hAnsi="Liberation Serif"/>
          <w:sz w:val="18"/>
          <w:szCs w:val="18"/>
        </w:rPr>
        <w:t>*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3F1B7F">
        <w:rPr>
          <w:rFonts w:ascii="Liberation Serif" w:hAnsi="Liberation Serif"/>
          <w:sz w:val="18"/>
          <w:szCs w:val="18"/>
        </w:rPr>
        <w:t xml:space="preserve">данные предоставляются статистикой </w:t>
      </w:r>
      <w:r>
        <w:rPr>
          <w:rFonts w:ascii="Liberation Serif" w:hAnsi="Liberation Serif"/>
          <w:sz w:val="18"/>
          <w:szCs w:val="18"/>
        </w:rPr>
        <w:t>в 4 квартале</w:t>
      </w:r>
    </w:p>
    <w:p w:rsidR="004655BA" w:rsidRPr="003F1B7F" w:rsidRDefault="004655BA" w:rsidP="004655BA">
      <w:pPr>
        <w:pStyle w:val="a9"/>
        <w:ind w:left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х- нет данных</w:t>
      </w:r>
    </w:p>
    <w:p w:rsidR="00B8441C" w:rsidRDefault="00055210">
      <w:pPr>
        <w:pStyle w:val="a9"/>
        <w:pageBreakBefore/>
        <w:numPr>
          <w:ilvl w:val="0"/>
          <w:numId w:val="5"/>
        </w:numPr>
        <w:spacing w:after="200"/>
        <w:ind w:left="0" w:firstLine="709"/>
        <w:jc w:val="center"/>
      </w:pPr>
      <w:r>
        <w:rPr>
          <w:rFonts w:ascii="Liberation Serif" w:hAnsi="Liberation Serif"/>
          <w:b/>
          <w:caps/>
          <w:sz w:val="26"/>
          <w:szCs w:val="26"/>
        </w:rPr>
        <w:lastRenderedPageBreak/>
        <w:t>Потребительский рынок</w:t>
      </w:r>
    </w:p>
    <w:tbl>
      <w:tblPr>
        <w:tblW w:w="15168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559"/>
        <w:gridCol w:w="1560"/>
        <w:gridCol w:w="1559"/>
        <w:gridCol w:w="1559"/>
        <w:gridCol w:w="1559"/>
      </w:tblGrid>
      <w:tr w:rsidR="00F13712">
        <w:trPr>
          <w:cantSplit/>
          <w:trHeight w:val="5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F13712">
        <w:trPr>
          <w:cantSplit/>
          <w:trHeight w:val="24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5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Оборот розничной торговли (млн.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5 229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5 451,4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3 545,7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4 105,4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5 176,6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2C0AE6" w:rsidRDefault="002C0AE6" w:rsidP="002C0AE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C0AE6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6 054,7</w:t>
            </w:r>
          </w:p>
        </w:tc>
      </w:tr>
      <w:tr w:rsidR="00F13712">
        <w:trPr>
          <w:cantSplit/>
          <w:trHeight w:val="24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Оборот розничной торговли  на душу населения (рублей на человека)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167 692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175 559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113 393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130 330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164</w:t>
            </w:r>
            <w:r w:rsidR="002C0AE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2C0AE6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189 783</w:t>
            </w:r>
          </w:p>
        </w:tc>
      </w:tr>
      <w:tr w:rsidR="00F13712">
        <w:trPr>
          <w:cantSplit/>
          <w:trHeight w:val="24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Оборот общественного питания (млн.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299,2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108,8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124,4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E6" w:rsidRPr="002C0AE6" w:rsidRDefault="002C0AE6" w:rsidP="002C0AE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C0AE6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156,3</w:t>
            </w:r>
          </w:p>
        </w:tc>
      </w:tr>
      <w:tr w:rsidR="00F13712">
        <w:trPr>
          <w:cantSplit/>
          <w:trHeight w:val="24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837257" w:rsidP="00F137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81,6</w:t>
            </w:r>
          </w:p>
        </w:tc>
      </w:tr>
    </w:tbl>
    <w:p w:rsidR="00B8441C" w:rsidRDefault="00055210">
      <w:pPr>
        <w:pStyle w:val="a9"/>
        <w:pageBreakBefore/>
        <w:numPr>
          <w:ilvl w:val="0"/>
          <w:numId w:val="5"/>
        </w:numPr>
        <w:spacing w:after="20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ЖИЛИЩНО-КОММУНАЛЬНОЕ ХОЗЯЙСТВО И ОХРАНА ОКРУЖАЮЩЕЙ СРЕДЫ</w:t>
      </w:r>
    </w:p>
    <w:tbl>
      <w:tblPr>
        <w:tblW w:w="15310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559"/>
        <w:gridCol w:w="1560"/>
        <w:gridCol w:w="1559"/>
        <w:gridCol w:w="1559"/>
        <w:gridCol w:w="1701"/>
        <w:gridCol w:w="1701"/>
      </w:tblGrid>
      <w:tr w:rsidR="00F13712">
        <w:trPr>
          <w:cantSplit/>
          <w:trHeight w:val="44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6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2022</w:t>
            </w:r>
          </w:p>
        </w:tc>
      </w:tr>
      <w:tr w:rsidR="00F13712">
        <w:trPr>
          <w:cantSplit/>
          <w:trHeight w:val="24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6"/>
              <w:keepNext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Объем реализации платных услуг населению (тыс. 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511 623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428 772,6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322 371,2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330 218,2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434994" w:rsidRDefault="00434994" w:rsidP="0043499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34994">
              <w:rPr>
                <w:rFonts w:ascii="Liberation Serif" w:hAnsi="Liberation Serif"/>
                <w:color w:val="000000"/>
                <w:sz w:val="25"/>
                <w:szCs w:val="25"/>
                <w:shd w:val="clear" w:color="auto" w:fill="FFFFFF"/>
              </w:rPr>
              <w:t>387</w:t>
            </w:r>
            <w:r>
              <w:rPr>
                <w:rFonts w:ascii="Liberation Serif" w:hAnsi="Liberation Serif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434994">
              <w:rPr>
                <w:rFonts w:ascii="Liberation Serif" w:hAnsi="Liberation Serif"/>
                <w:color w:val="000000"/>
                <w:sz w:val="25"/>
                <w:szCs w:val="25"/>
                <w:shd w:val="clear" w:color="auto" w:fill="FFFFFF"/>
              </w:rPr>
              <w:t>830</w:t>
            </w:r>
            <w:r>
              <w:rPr>
                <w:rFonts w:ascii="Liberation Serif" w:hAnsi="Liberation Serif"/>
                <w:color w:val="000000"/>
                <w:sz w:val="25"/>
                <w:szCs w:val="25"/>
                <w:shd w:val="clear" w:color="auto" w:fill="FFFFFF"/>
              </w:rPr>
              <w:t>,</w:t>
            </w:r>
            <w:r w:rsidRPr="00434994">
              <w:rPr>
                <w:rFonts w:ascii="Liberation Serif" w:hAnsi="Liberation Serif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*</w:t>
            </w:r>
          </w:p>
        </w:tc>
      </w:tr>
      <w:tr w:rsidR="00F13712">
        <w:trPr>
          <w:cantSplit/>
          <w:trHeight w:val="24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6"/>
              <w:keepNext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16 394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13 750,64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10 309,61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10 483,11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092C8C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12 312,06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*</w:t>
            </w:r>
          </w:p>
        </w:tc>
      </w:tr>
      <w:tr w:rsidR="00F13712">
        <w:trPr>
          <w:cantSplit/>
          <w:trHeight w:val="24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6"/>
              <w:keepNext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Жилищный фонд (тыс. кв. м), всего 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b w:val="0"/>
                <w:sz w:val="25"/>
                <w:szCs w:val="25"/>
              </w:rPr>
            </w:pPr>
            <w:r>
              <w:rPr>
                <w:rFonts w:ascii="Liberation Serif" w:hAnsi="Liberation Serif"/>
                <w:b w:val="0"/>
                <w:sz w:val="25"/>
                <w:szCs w:val="25"/>
              </w:rPr>
              <w:t>755,2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b w:val="0"/>
                <w:sz w:val="25"/>
                <w:szCs w:val="25"/>
              </w:rPr>
            </w:pPr>
            <w:r>
              <w:rPr>
                <w:rFonts w:ascii="Liberation Serif" w:hAnsi="Liberation Serif"/>
                <w:b w:val="0"/>
                <w:sz w:val="25"/>
                <w:szCs w:val="25"/>
              </w:rPr>
              <w:t>798,2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b w:val="0"/>
                <w:sz w:val="25"/>
                <w:szCs w:val="25"/>
              </w:rPr>
            </w:pPr>
            <w:r>
              <w:rPr>
                <w:rFonts w:ascii="Liberation Serif" w:hAnsi="Liberation Serif"/>
                <w:b w:val="0"/>
                <w:sz w:val="25"/>
                <w:szCs w:val="25"/>
              </w:rPr>
              <w:t>947,3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b w:val="0"/>
                <w:sz w:val="25"/>
                <w:szCs w:val="25"/>
              </w:rPr>
            </w:pPr>
            <w:r>
              <w:rPr>
                <w:rFonts w:ascii="Liberation Serif" w:hAnsi="Liberation Serif"/>
                <w:b w:val="0"/>
                <w:sz w:val="25"/>
                <w:szCs w:val="25"/>
              </w:rPr>
              <w:t>968,4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pStyle w:val="8"/>
              <w:keepNext w:val="0"/>
              <w:rPr>
                <w:rFonts w:ascii="Liberation Serif" w:hAnsi="Liberation Serif"/>
                <w:b w:val="0"/>
                <w:sz w:val="25"/>
                <w:szCs w:val="25"/>
              </w:rPr>
            </w:pPr>
            <w:r>
              <w:rPr>
                <w:rFonts w:ascii="Liberation Serif" w:hAnsi="Liberation Serif"/>
                <w:b w:val="0"/>
                <w:sz w:val="25"/>
                <w:szCs w:val="25"/>
              </w:rPr>
              <w:t>982,9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D02876">
            <w:pPr>
              <w:pStyle w:val="8"/>
              <w:keepNext w:val="0"/>
              <w:rPr>
                <w:rFonts w:ascii="Liberation Serif" w:hAnsi="Liberation Serif"/>
                <w:b w:val="0"/>
                <w:sz w:val="25"/>
                <w:szCs w:val="25"/>
              </w:rPr>
            </w:pPr>
            <w:r>
              <w:rPr>
                <w:rFonts w:ascii="Liberation Serif" w:hAnsi="Liberation Serif"/>
                <w:b w:val="0"/>
                <w:sz w:val="25"/>
                <w:szCs w:val="25"/>
              </w:rPr>
              <w:t>998,68</w:t>
            </w:r>
          </w:p>
        </w:tc>
      </w:tr>
      <w:tr w:rsidR="00F13712">
        <w:trPr>
          <w:trHeight w:val="356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5"/>
              <w:keepNext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муниципальный жилищный фонд (тыс. 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15,21</w:t>
            </w:r>
          </w:p>
        </w:tc>
      </w:tr>
      <w:tr w:rsidR="00F13712">
        <w:trPr>
          <w:trHeight w:val="2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5"/>
              <w:keepNext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частный жилищный фонд (тыс. 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620,8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664,8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931,7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952,8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967,7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D02876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983,47</w:t>
            </w:r>
          </w:p>
        </w:tc>
      </w:tr>
      <w:tr w:rsidR="00F13712">
        <w:trPr>
          <w:trHeight w:val="848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5"/>
              <w:keepNext w:val="0"/>
              <w:jc w:val="lef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1,0</w:t>
            </w:r>
          </w:p>
        </w:tc>
      </w:tr>
      <w:tr w:rsidR="00F13712">
        <w:trPr>
          <w:trHeight w:val="6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Общая площадь аварийного жилищного фонда (тыс. 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2D033E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</w:tr>
      <w:tr w:rsidR="00F13712">
        <w:trPr>
          <w:trHeight w:val="842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</w:pPr>
            <w:r>
              <w:rPr>
                <w:rFonts w:ascii="Liberation Serif" w:hAnsi="Liberation Serif"/>
                <w:sz w:val="25"/>
                <w:szCs w:val="25"/>
              </w:rPr>
              <w:t>24,</w:t>
            </w:r>
            <w:r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>
              <w:rPr>
                <w:rFonts w:ascii="Liberation Serif" w:hAnsi="Liberation Serif"/>
                <w:sz w:val="25"/>
                <w:szCs w:val="25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25,53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30,30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30,74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31,20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C401B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31,3</w:t>
            </w:r>
            <w:r w:rsidR="00CC7BBD">
              <w:rPr>
                <w:rFonts w:ascii="Liberation Serif" w:hAnsi="Liberation Serif"/>
                <w:sz w:val="25"/>
                <w:szCs w:val="25"/>
              </w:rPr>
              <w:t>7</w:t>
            </w:r>
            <w:bookmarkStart w:id="0" w:name="_GoBack"/>
            <w:bookmarkEnd w:id="0"/>
          </w:p>
        </w:tc>
      </w:tr>
      <w:tr w:rsidR="00F13712">
        <w:trPr>
          <w:trHeight w:val="65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Число семей, стоящих на учете для улучшения жилищных условий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452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397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386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353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337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337</w:t>
            </w:r>
          </w:p>
        </w:tc>
      </w:tr>
      <w:tr w:rsidR="00F13712">
        <w:trPr>
          <w:trHeight w:val="965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Общий объем выбросов отходящих газов промышленных предприятий, поступающих в воздушный бассейн (тыс. тонн),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1,60</w:t>
            </w:r>
          </w:p>
        </w:tc>
      </w:tr>
      <w:tr w:rsidR="00F13712">
        <w:trPr>
          <w:trHeight w:val="2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a5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 том числе без очистки (тыс. тонн)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1.35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1,3</w:t>
            </w:r>
          </w:p>
        </w:tc>
      </w:tr>
      <w:tr w:rsidR="00F13712">
        <w:trPr>
          <w:trHeight w:val="41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pStyle w:val="a5"/>
              <w:jc w:val="lef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Общий объем загрязняющих стоков, поступающих в водный бассейн (тыс. куб. м),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4 014,14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3 970,00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4 000,0</w:t>
            </w:r>
            <w:r w:rsidR="00D02876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D02876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3 900,00</w:t>
            </w:r>
          </w:p>
        </w:tc>
      </w:tr>
      <w:tr w:rsidR="00F13712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 том числе без очистки (тыс. куб.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942,75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914,10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940,26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937,00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917,00</w:t>
            </w:r>
          </w:p>
        </w:tc>
      </w:tr>
      <w:tr w:rsidR="00F13712">
        <w:trPr>
          <w:trHeight w:val="60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Default="00F13712" w:rsidP="00F13712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Площади земель, подлежащих рекультивации  (тыс. га)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F13712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Default="00D02876" w:rsidP="00F13712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0,17</w:t>
            </w:r>
          </w:p>
        </w:tc>
      </w:tr>
    </w:tbl>
    <w:p w:rsidR="00AF4C9A" w:rsidRDefault="00DC37A4" w:rsidP="00DC37A4">
      <w:pPr>
        <w:pStyle w:val="a9"/>
        <w:spacing w:after="200"/>
        <w:ind w:left="0"/>
        <w:rPr>
          <w:rFonts w:ascii="Liberation Serif" w:hAnsi="Liberation Serif"/>
          <w:sz w:val="18"/>
          <w:szCs w:val="18"/>
        </w:rPr>
      </w:pPr>
      <w:r w:rsidRPr="003F1B7F">
        <w:rPr>
          <w:rFonts w:ascii="Liberation Serif" w:hAnsi="Liberation Serif"/>
          <w:sz w:val="18"/>
          <w:szCs w:val="18"/>
        </w:rPr>
        <w:t>* данные предоставляются ста</w:t>
      </w:r>
      <w:r w:rsidR="004A3196">
        <w:rPr>
          <w:rFonts w:ascii="Liberation Serif" w:hAnsi="Liberation Serif"/>
          <w:sz w:val="18"/>
          <w:szCs w:val="18"/>
        </w:rPr>
        <w:t>тистикой во 2 квартале</w:t>
      </w:r>
    </w:p>
    <w:p w:rsidR="00AF4C9A" w:rsidRDefault="00AF4C9A" w:rsidP="00AF4C9A">
      <w:r>
        <w:br w:type="page"/>
      </w:r>
    </w:p>
    <w:p w:rsidR="00B8441C" w:rsidRDefault="00055210">
      <w:pPr>
        <w:pStyle w:val="a9"/>
        <w:spacing w:after="200"/>
        <w:ind w:left="0"/>
        <w:jc w:val="center"/>
      </w:pPr>
      <w:r>
        <w:rPr>
          <w:rFonts w:ascii="Liberation Serif" w:hAnsi="Liberation Serif"/>
          <w:b/>
          <w:sz w:val="26"/>
          <w:szCs w:val="26"/>
          <w:lang w:val="en-US"/>
        </w:rPr>
        <w:lastRenderedPageBreak/>
        <w:t>XVIX</w:t>
      </w:r>
      <w:r>
        <w:rPr>
          <w:rFonts w:ascii="Liberation Serif" w:hAnsi="Liberation Serif"/>
          <w:b/>
          <w:sz w:val="26"/>
          <w:szCs w:val="26"/>
        </w:rPr>
        <w:t>. ОБРАЗОВАНИЕ, ЗДРАВООХРАНЕНИЕ, КУЛЬТУРА И СПОРТ</w:t>
      </w:r>
    </w:p>
    <w:tbl>
      <w:tblPr>
        <w:tblW w:w="15168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559"/>
        <w:gridCol w:w="1560"/>
        <w:gridCol w:w="1559"/>
        <w:gridCol w:w="1701"/>
        <w:gridCol w:w="1559"/>
        <w:gridCol w:w="1559"/>
      </w:tblGrid>
      <w:tr w:rsidR="00F13712" w:rsidRPr="00092C8C">
        <w:trPr>
          <w:cantSplit/>
          <w:trHeight w:val="303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6"/>
              <w:rPr>
                <w:rFonts w:ascii="Liberation Serif" w:hAnsi="Liberation Serif"/>
                <w:b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8"/>
              <w:keepNext w:val="0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8"/>
              <w:keepNext w:val="0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8"/>
              <w:keepNext w:val="0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8"/>
              <w:keepNext w:val="0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8"/>
              <w:keepNext w:val="0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8"/>
              <w:keepNext w:val="0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2022</w:t>
            </w:r>
          </w:p>
        </w:tc>
      </w:tr>
      <w:tr w:rsidR="00F13712" w:rsidRPr="00092C8C">
        <w:trPr>
          <w:trHeight w:val="14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tabs>
                <w:tab w:val="left" w:pos="360"/>
              </w:tabs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Число общеобразовательных школ, всего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837257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6</w:t>
            </w:r>
          </w:p>
        </w:tc>
      </w:tr>
      <w:tr w:rsidR="00F13712" w:rsidRPr="00092C8C">
        <w:trPr>
          <w:trHeight w:val="603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pStyle w:val="6"/>
              <w:jc w:val="left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в том числе школ, степень износа которых составляет 70 %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837257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</w:tr>
      <w:tr w:rsidR="00F13712" w:rsidRPr="00092C8C">
        <w:trPr>
          <w:trHeight w:val="305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837257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294</w:t>
            </w:r>
          </w:p>
        </w:tc>
      </w:tr>
      <w:tr w:rsidR="00F13712" w:rsidRPr="00092C8C">
        <w:trPr>
          <w:trHeight w:val="209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tabs>
                <w:tab w:val="left" w:pos="0"/>
              </w:tabs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3 494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3 613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3 780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3 905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4 085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837257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4217</w:t>
            </w:r>
          </w:p>
        </w:tc>
      </w:tr>
      <w:tr w:rsidR="00F13712" w:rsidRPr="00092C8C">
        <w:trPr>
          <w:trHeight w:val="14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детей школьного возраста, не посещающих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837257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0</w:t>
            </w:r>
          </w:p>
        </w:tc>
      </w:tr>
      <w:tr w:rsidR="00F13712" w:rsidRPr="00092C8C">
        <w:trPr>
          <w:trHeight w:val="14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колледжей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43406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</w:tr>
      <w:tr w:rsidR="00F13712" w:rsidRPr="00092C8C">
        <w:trPr>
          <w:trHeight w:val="149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tabs>
                <w:tab w:val="left" w:pos="-567"/>
              </w:tabs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F4D7E" w:rsidRDefault="009F4D7E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  <w:lang w:val="en-US"/>
              </w:rPr>
              <w:t>29</w:t>
            </w:r>
          </w:p>
        </w:tc>
      </w:tr>
      <w:tr w:rsidR="00F13712" w:rsidRPr="00092C8C">
        <w:trPr>
          <w:trHeight w:val="149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9F4D7E" w:rsidRDefault="009F4D7E" w:rsidP="00F1371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  <w:lang w:val="en-US"/>
              </w:rPr>
              <w:t>510</w:t>
            </w:r>
          </w:p>
        </w:tc>
      </w:tr>
      <w:tr w:rsidR="00F13712" w:rsidRPr="00092C8C">
        <w:trPr>
          <w:trHeight w:val="14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12" w:rsidRPr="00092C8C" w:rsidRDefault="00F13712" w:rsidP="00F13712">
            <w:pPr>
              <w:tabs>
                <w:tab w:val="left" w:pos="360"/>
              </w:tabs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Число средних профессионально-технических учебных заведений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F1371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712" w:rsidRPr="00092C8C" w:rsidRDefault="00434062" w:rsidP="00F1371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1</w:t>
            </w:r>
          </w:p>
        </w:tc>
      </w:tr>
      <w:tr w:rsidR="00434062" w:rsidRPr="00092C8C">
        <w:trPr>
          <w:trHeight w:val="149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434062" w:rsidRDefault="00434062" w:rsidP="00434062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34062">
              <w:rPr>
                <w:rFonts w:ascii="Liberation Serif" w:hAnsi="Liberation Serif"/>
                <w:sz w:val="24"/>
                <w:szCs w:val="24"/>
                <w:lang w:eastAsia="en-US"/>
              </w:rPr>
              <w:t>31</w:t>
            </w:r>
          </w:p>
        </w:tc>
      </w:tr>
      <w:tr w:rsidR="00434062" w:rsidRPr="00092C8C" w:rsidTr="00B24B42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368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513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448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434062" w:rsidRDefault="00434062" w:rsidP="00434062">
            <w:pPr>
              <w:pStyle w:val="5"/>
              <w:keepNext w:val="0"/>
              <w:spacing w:line="276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434062">
              <w:rPr>
                <w:rFonts w:ascii="Liberation Serif" w:hAnsi="Liberation Serif"/>
                <w:szCs w:val="24"/>
                <w:lang w:eastAsia="en-US"/>
              </w:rPr>
              <w:t>858</w:t>
            </w:r>
          </w:p>
        </w:tc>
      </w:tr>
      <w:tr w:rsidR="00434062" w:rsidRPr="00092C8C">
        <w:trPr>
          <w:trHeight w:val="14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tabs>
                <w:tab w:val="left" w:pos="360"/>
              </w:tabs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средних специальных учебных заведений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</w:tr>
      <w:tr w:rsidR="00434062" w:rsidRPr="00092C8C">
        <w:trPr>
          <w:trHeight w:val="149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9F4D7E" w:rsidRDefault="009F4D7E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  <w:lang w:val="en-US"/>
              </w:rPr>
              <w:t>60</w:t>
            </w:r>
          </w:p>
        </w:tc>
      </w:tr>
      <w:tr w:rsidR="00434062" w:rsidRPr="00092C8C">
        <w:trPr>
          <w:trHeight w:val="1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892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807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9F4D7E" w:rsidRDefault="009F4D7E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  <w:lang w:val="en-US"/>
              </w:rPr>
              <w:t>1368</w:t>
            </w:r>
          </w:p>
        </w:tc>
      </w:tr>
      <w:tr w:rsidR="00434062" w:rsidRPr="00092C8C">
        <w:trPr>
          <w:trHeight w:val="149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Число вузов (филиалов)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</w:tr>
      <w:tr w:rsidR="00434062" w:rsidRPr="00092C8C">
        <w:trPr>
          <w:trHeight w:val="314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</w:tr>
      <w:tr w:rsidR="00434062" w:rsidRPr="00092C8C">
        <w:trPr>
          <w:trHeight w:val="130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Численность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</w:p>
        </w:tc>
      </w:tr>
      <w:tr w:rsidR="00434062" w:rsidRPr="00092C8C">
        <w:trPr>
          <w:trHeight w:val="20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детских дошкольных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837257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</w:tr>
      <w:tr w:rsidR="00434062" w:rsidRPr="00092C8C">
        <w:trPr>
          <w:trHeight w:val="28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мест в детских дошкольных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2 197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2 250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2 296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2 254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2 254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837257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>
              <w:rPr>
                <w:rFonts w:ascii="Liberation Serif" w:hAnsi="Liberation Serif"/>
                <w:spacing w:val="-10"/>
                <w:szCs w:val="24"/>
              </w:rPr>
              <w:t>2 308</w:t>
            </w:r>
          </w:p>
        </w:tc>
      </w:tr>
      <w:tr w:rsidR="00434062" w:rsidRPr="00837257">
        <w:trPr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A67837" w:rsidRDefault="00434062" w:rsidP="00434062">
            <w:pPr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Численность врачей всех специальностей, всего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spacing w:line="276" w:lineRule="auto"/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A67837" w:rsidP="00434062">
            <w:pPr>
              <w:spacing w:line="276" w:lineRule="auto"/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  <w:t>107</w:t>
            </w:r>
          </w:p>
        </w:tc>
      </w:tr>
      <w:tr w:rsidR="00434062" w:rsidRPr="00092C8C">
        <w:trPr>
          <w:trHeight w:val="106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A67837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- на 10000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33,01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34,86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32,74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434062" w:rsidP="00434062">
            <w:pPr>
              <w:spacing w:line="276" w:lineRule="auto"/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A67837" w:rsidRDefault="00A67837" w:rsidP="00434062">
            <w:pPr>
              <w:spacing w:line="276" w:lineRule="auto"/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</w:pPr>
            <w:r w:rsidRPr="00A67837"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  <w:t>29,82</w:t>
            </w:r>
          </w:p>
        </w:tc>
      </w:tr>
      <w:tr w:rsidR="00434062" w:rsidRPr="00092C8C">
        <w:trPr>
          <w:trHeight w:val="194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общих врачебных практик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spacing w:line="276" w:lineRule="auto"/>
              <w:rPr>
                <w:rFonts w:ascii="Liberation Serif" w:hAnsi="Liberation Serif"/>
                <w:spacing w:val="-10"/>
                <w:szCs w:val="24"/>
                <w:lang w:eastAsia="en-US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2D033E" w:rsidP="00434062">
            <w:pPr>
              <w:pStyle w:val="5"/>
              <w:keepNext w:val="0"/>
              <w:spacing w:line="276" w:lineRule="auto"/>
              <w:rPr>
                <w:rFonts w:ascii="Liberation Serif" w:hAnsi="Liberation Serif"/>
                <w:spacing w:val="-10"/>
                <w:szCs w:val="24"/>
                <w:lang w:eastAsia="en-US"/>
              </w:rPr>
            </w:pPr>
            <w:r>
              <w:rPr>
                <w:rFonts w:ascii="Liberation Serif" w:hAnsi="Liberation Serif"/>
                <w:spacing w:val="-10"/>
                <w:szCs w:val="24"/>
                <w:lang w:eastAsia="en-US"/>
              </w:rPr>
              <w:t>1</w:t>
            </w:r>
          </w:p>
        </w:tc>
      </w:tr>
      <w:tr w:rsidR="00434062" w:rsidRPr="00092C8C">
        <w:trPr>
          <w:trHeight w:val="15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spacing w:line="276" w:lineRule="auto"/>
              <w:rPr>
                <w:rFonts w:ascii="Liberation Serif" w:hAnsi="Liberation Serif"/>
                <w:spacing w:val="-10"/>
                <w:szCs w:val="24"/>
                <w:lang w:eastAsia="en-US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2D033E" w:rsidP="00434062">
            <w:pPr>
              <w:pStyle w:val="5"/>
              <w:keepNext w:val="0"/>
              <w:spacing w:line="276" w:lineRule="auto"/>
              <w:rPr>
                <w:rFonts w:ascii="Liberation Serif" w:hAnsi="Liberation Serif"/>
                <w:spacing w:val="-10"/>
                <w:szCs w:val="24"/>
                <w:lang w:eastAsia="en-US"/>
              </w:rPr>
            </w:pPr>
            <w:r>
              <w:rPr>
                <w:rFonts w:ascii="Liberation Serif" w:hAnsi="Liberation Serif"/>
                <w:spacing w:val="-10"/>
                <w:szCs w:val="24"/>
                <w:lang w:eastAsia="en-US"/>
              </w:rPr>
              <w:t>1</w:t>
            </w:r>
          </w:p>
        </w:tc>
      </w:tr>
      <w:tr w:rsidR="00434062" w:rsidRPr="00092C8C">
        <w:trPr>
          <w:trHeight w:val="16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E0328E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E0328E">
              <w:rPr>
                <w:rFonts w:ascii="Liberation Serif" w:hAnsi="Liberation Serif"/>
                <w:spacing w:val="-10"/>
                <w:sz w:val="24"/>
                <w:szCs w:val="24"/>
              </w:rPr>
              <w:t>- обеспечение койко-мест на 10000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E0328E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E0328E">
              <w:rPr>
                <w:rFonts w:ascii="Liberation Serif" w:hAnsi="Liberation Serif"/>
                <w:spacing w:val="-10"/>
                <w:sz w:val="24"/>
                <w:szCs w:val="24"/>
              </w:rPr>
              <w:t>39,7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E0328E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E0328E">
              <w:rPr>
                <w:rFonts w:ascii="Liberation Serif" w:hAnsi="Liberation Serif"/>
                <w:spacing w:val="-10"/>
                <w:sz w:val="24"/>
                <w:szCs w:val="24"/>
              </w:rPr>
              <w:t>44,13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E0328E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E0328E">
              <w:rPr>
                <w:rFonts w:ascii="Liberation Serif" w:hAnsi="Liberation Serif"/>
                <w:spacing w:val="-1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E0328E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E0328E">
              <w:rPr>
                <w:rFonts w:ascii="Liberation Serif" w:hAnsi="Liberation Serif"/>
                <w:spacing w:val="-10"/>
                <w:sz w:val="24"/>
                <w:szCs w:val="24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E0328E" w:rsidRDefault="00434062" w:rsidP="00434062">
            <w:pPr>
              <w:spacing w:line="276" w:lineRule="auto"/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</w:pPr>
            <w:r w:rsidRPr="00E0328E"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  <w:t>38,03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7D5AF4" w:rsidP="00434062">
            <w:pPr>
              <w:spacing w:line="276" w:lineRule="auto"/>
              <w:jc w:val="center"/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  <w:t>32</w:t>
            </w:r>
            <w:r w:rsidR="00A67837">
              <w:rPr>
                <w:rFonts w:ascii="Liberation Serif" w:hAnsi="Liberation Serif"/>
                <w:spacing w:val="-10"/>
                <w:sz w:val="24"/>
                <w:szCs w:val="24"/>
                <w:lang w:eastAsia="en-US"/>
              </w:rPr>
              <w:t>,00</w:t>
            </w:r>
          </w:p>
        </w:tc>
      </w:tr>
      <w:tr w:rsidR="00434062" w:rsidRPr="00092C8C">
        <w:trPr>
          <w:trHeight w:val="181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spacing w:line="276" w:lineRule="auto"/>
              <w:rPr>
                <w:rFonts w:ascii="Liberation Serif" w:hAnsi="Liberation Serif"/>
                <w:spacing w:val="-10"/>
                <w:szCs w:val="24"/>
                <w:lang w:eastAsia="en-US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2D033E" w:rsidP="00434062">
            <w:pPr>
              <w:pStyle w:val="5"/>
              <w:keepNext w:val="0"/>
              <w:spacing w:line="276" w:lineRule="auto"/>
              <w:rPr>
                <w:rFonts w:ascii="Liberation Serif" w:hAnsi="Liberation Serif"/>
                <w:spacing w:val="-10"/>
                <w:szCs w:val="24"/>
                <w:lang w:eastAsia="en-US"/>
              </w:rPr>
            </w:pPr>
            <w:r>
              <w:rPr>
                <w:rFonts w:ascii="Liberation Serif" w:hAnsi="Liberation Serif"/>
                <w:spacing w:val="-10"/>
                <w:szCs w:val="24"/>
                <w:lang w:eastAsia="en-US"/>
              </w:rPr>
              <w:t>3</w:t>
            </w:r>
          </w:p>
        </w:tc>
      </w:tr>
      <w:tr w:rsidR="00434062" w:rsidRPr="00092C8C">
        <w:trPr>
          <w:trHeight w:val="15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клубов и домов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2D033E" w:rsidP="00434062">
            <w:pPr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9</w:t>
            </w:r>
          </w:p>
        </w:tc>
      </w:tr>
      <w:tr w:rsidR="00434062" w:rsidRPr="00092C8C">
        <w:trPr>
          <w:trHeight w:val="11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массовых библиотек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2D033E" w:rsidP="00434062">
            <w:pPr>
              <w:pStyle w:val="5"/>
              <w:keepNext w:val="0"/>
              <w:rPr>
                <w:rFonts w:ascii="Liberation Serif" w:hAnsi="Liberation Serif"/>
                <w:spacing w:val="-10"/>
                <w:szCs w:val="24"/>
              </w:rPr>
            </w:pPr>
            <w:r>
              <w:rPr>
                <w:rFonts w:ascii="Liberation Serif" w:hAnsi="Liberation Serif"/>
                <w:spacing w:val="-10"/>
                <w:szCs w:val="24"/>
              </w:rPr>
              <w:t>5</w:t>
            </w:r>
          </w:p>
        </w:tc>
      </w:tr>
      <w:tr w:rsidR="00434062" w:rsidRPr="00092C8C">
        <w:trPr>
          <w:trHeight w:val="271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62" w:rsidRPr="00092C8C" w:rsidRDefault="00434062" w:rsidP="00434062">
            <w:pPr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Число спортивно-оздоровительных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434062" w:rsidP="0043406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092C8C"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62" w:rsidRPr="00092C8C" w:rsidRDefault="00B24B42" w:rsidP="00434062">
            <w:pPr>
              <w:pStyle w:val="7"/>
              <w:keepNext w:val="0"/>
              <w:jc w:val="center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>
              <w:rPr>
                <w:rFonts w:ascii="Liberation Serif" w:hAnsi="Liberation Serif"/>
                <w:spacing w:val="-10"/>
                <w:sz w:val="24"/>
                <w:szCs w:val="24"/>
              </w:rPr>
              <w:t>2</w:t>
            </w:r>
          </w:p>
        </w:tc>
      </w:tr>
    </w:tbl>
    <w:p w:rsidR="00B8441C" w:rsidRDefault="00055210">
      <w:pPr>
        <w:spacing w:after="200"/>
        <w:ind w:left="357"/>
        <w:jc w:val="center"/>
      </w:pPr>
      <w:r>
        <w:rPr>
          <w:rFonts w:ascii="Liberation Serif" w:hAnsi="Liberation Serif"/>
          <w:b/>
          <w:sz w:val="26"/>
          <w:szCs w:val="26"/>
        </w:rPr>
        <w:lastRenderedPageBreak/>
        <w:t>Х</w:t>
      </w:r>
      <w:r>
        <w:rPr>
          <w:rFonts w:ascii="Liberation Serif" w:hAnsi="Liberation Serif"/>
          <w:b/>
          <w:sz w:val="26"/>
          <w:szCs w:val="26"/>
          <w:lang w:val="en-US"/>
        </w:rPr>
        <w:t>X</w:t>
      </w:r>
      <w:r>
        <w:rPr>
          <w:rFonts w:ascii="Liberation Serif" w:hAnsi="Liberation Serif"/>
          <w:b/>
          <w:sz w:val="26"/>
          <w:szCs w:val="26"/>
        </w:rPr>
        <w:t>. ФИНАНСЫ И БЮДЖЕТ</w:t>
      </w:r>
    </w:p>
    <w:p w:rsidR="00B8441C" w:rsidRDefault="00055210">
      <w:pPr>
        <w:pStyle w:val="a9"/>
        <w:numPr>
          <w:ilvl w:val="1"/>
          <w:numId w:val="10"/>
        </w:numPr>
        <w:spacing w:after="200"/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Основные показатели исполнения бюджета в сравнении</w:t>
      </w:r>
    </w:p>
    <w:tbl>
      <w:tblPr>
        <w:tblW w:w="1559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1134"/>
        <w:gridCol w:w="992"/>
        <w:gridCol w:w="1276"/>
        <w:gridCol w:w="1134"/>
        <w:gridCol w:w="1134"/>
        <w:gridCol w:w="1134"/>
        <w:gridCol w:w="1134"/>
        <w:gridCol w:w="992"/>
        <w:gridCol w:w="1276"/>
        <w:gridCol w:w="1134"/>
      </w:tblGrid>
      <w:tr w:rsidR="00B8441C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Финансовый год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Утвержден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Исполнен</w:t>
            </w:r>
          </w:p>
        </w:tc>
      </w:tr>
      <w:tr w:rsidR="00B8441C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по доходам,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по расходам,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по доходам,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по расходам, тыс. рублей</w:t>
            </w:r>
          </w:p>
        </w:tc>
      </w:tr>
      <w:tr w:rsidR="00B8441C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 xml:space="preserve">по собственным доходам, за </w:t>
            </w:r>
            <w:proofErr w:type="spellStart"/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искл</w:t>
            </w:r>
            <w:proofErr w:type="spellEnd"/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. субвенций и дотаций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по иным доходам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по текущим расходам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по капитальным расходам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 xml:space="preserve">по собственным доходам, за </w:t>
            </w:r>
            <w:proofErr w:type="spellStart"/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искл</w:t>
            </w:r>
            <w:proofErr w:type="spellEnd"/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. субвенций и дотаций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по иным доходам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по теку-</w:t>
            </w:r>
            <w:proofErr w:type="spellStart"/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щим</w:t>
            </w:r>
            <w:proofErr w:type="spellEnd"/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 xml:space="preserve"> расходам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092C8C" w:rsidRDefault="00055210" w:rsidP="00092C8C">
            <w:pPr>
              <w:jc w:val="center"/>
              <w:rPr>
                <w:rFonts w:ascii="Liberation Serif" w:hAnsi="Liberation Serif"/>
                <w:b/>
                <w:spacing w:val="-10"/>
                <w:sz w:val="19"/>
                <w:szCs w:val="19"/>
              </w:rPr>
            </w:pPr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 xml:space="preserve">по </w:t>
            </w:r>
            <w:proofErr w:type="spellStart"/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>капи-тальным</w:t>
            </w:r>
            <w:proofErr w:type="spellEnd"/>
            <w:r w:rsidRPr="00092C8C">
              <w:rPr>
                <w:rFonts w:ascii="Liberation Serif" w:hAnsi="Liberation Serif"/>
                <w:b/>
                <w:spacing w:val="-10"/>
                <w:sz w:val="19"/>
                <w:szCs w:val="19"/>
              </w:rPr>
              <w:t xml:space="preserve"> расходам</w:t>
            </w:r>
          </w:p>
        </w:tc>
      </w:tr>
      <w:tr w:rsidR="008478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1411777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937671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474106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1554556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1332958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221598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1385544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913395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472149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1248213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1217811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30402</w:t>
            </w:r>
          </w:p>
        </w:tc>
      </w:tr>
      <w:tr w:rsidR="008478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1575364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1048003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527361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1855739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1568713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287026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1539729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1012947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526782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1592151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1485025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107126</w:t>
            </w:r>
          </w:p>
        </w:tc>
      </w:tr>
      <w:tr w:rsidR="008478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1616566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769887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846679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1886724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1649016,8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237707,2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1619227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773095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846132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1703501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1577242,3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126258,7</w:t>
            </w:r>
          </w:p>
        </w:tc>
      </w:tr>
      <w:tr w:rsidR="008478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Отчетный финансовый год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1656178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732281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923897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1791389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1479081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312308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1658350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735669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922681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1730163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1436702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293461</w:t>
            </w:r>
          </w:p>
        </w:tc>
      </w:tr>
      <w:tr w:rsidR="008478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Отчетный финансовый год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1893606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849980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1043626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1899175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1703854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195321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1923198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879601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1043597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1891275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1696677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194598</w:t>
            </w:r>
          </w:p>
        </w:tc>
      </w:tr>
      <w:tr w:rsidR="00B8441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 w:rsidP="00092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Текущий финансовый год 202</w:t>
            </w:r>
            <w:r w:rsidR="00092C8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8500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1727235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8500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873232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8500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854003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8500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1733715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8500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1581749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8500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151966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</w:tbl>
    <w:p w:rsidR="000652AB" w:rsidRDefault="000652AB">
      <w:pPr>
        <w:ind w:left="360"/>
        <w:rPr>
          <w:rFonts w:ascii="Liberation Serif" w:hAnsi="Liberation Serif"/>
          <w:sz w:val="26"/>
          <w:szCs w:val="26"/>
        </w:rPr>
      </w:pPr>
    </w:p>
    <w:p w:rsidR="000652AB" w:rsidRDefault="000652AB" w:rsidP="000652AB">
      <w:r>
        <w:br w:type="page"/>
      </w:r>
    </w:p>
    <w:p w:rsidR="00B8441C" w:rsidRDefault="00055210">
      <w:pPr>
        <w:pStyle w:val="a9"/>
        <w:numPr>
          <w:ilvl w:val="1"/>
          <w:numId w:val="10"/>
        </w:numPr>
        <w:spacing w:after="200"/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Кредиторская и дебиторская задолженности муниципальных унитарных предприятий и муниципальных учреждений по состоянию на 01.01.202</w:t>
      </w:r>
      <w:r w:rsidR="00847887">
        <w:rPr>
          <w:rFonts w:ascii="Liberation Serif" w:hAnsi="Liberation Serif"/>
          <w:sz w:val="26"/>
          <w:szCs w:val="26"/>
        </w:rPr>
        <w:t>3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91"/>
        <w:gridCol w:w="2661"/>
        <w:gridCol w:w="2410"/>
      </w:tblGrid>
      <w:tr w:rsidR="00B8441C">
        <w:trPr>
          <w:cantSplit/>
          <w:trHeight w:val="6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1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Всего *,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Срок задолженности</w:t>
            </w:r>
          </w:p>
        </w:tc>
      </w:tr>
      <w:tr w:rsidR="00B8441C">
        <w:trPr>
          <w:trHeight w:val="2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МУП «Теплоцентраль»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2C3C06">
            <w:pPr>
              <w:jc w:val="center"/>
            </w:pPr>
            <w:r>
              <w:rPr>
                <w:rFonts w:ascii="Liberation Serif" w:hAnsi="Liberation Serif" w:cs="Arial"/>
                <w:color w:val="2C2D2E"/>
                <w:sz w:val="26"/>
                <w:szCs w:val="26"/>
                <w:shd w:val="clear" w:color="auto" w:fill="FFFFFF"/>
              </w:rPr>
              <w:t>91 075,5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 определен</w:t>
            </w:r>
          </w:p>
        </w:tc>
      </w:tr>
      <w:tr w:rsidR="00B8441C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МУП «Единый город»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3D09C5">
            <w:pPr>
              <w:jc w:val="center"/>
            </w:pP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>23 547,3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 определен</w:t>
            </w:r>
          </w:p>
        </w:tc>
      </w:tr>
    </w:tbl>
    <w:p w:rsidR="00B8441C" w:rsidRDefault="00B8441C">
      <w:pPr>
        <w:rPr>
          <w:rFonts w:ascii="Liberation Serif" w:hAnsi="Liberation Serif"/>
          <w:sz w:val="26"/>
          <w:szCs w:val="26"/>
        </w:rPr>
      </w:pPr>
    </w:p>
    <w:p w:rsidR="00B8441C" w:rsidRDefault="00055210">
      <w:pPr>
        <w:spacing w:after="200"/>
        <w:rPr>
          <w:rFonts w:ascii="Liberation Serif" w:hAnsi="Liberation Serif"/>
        </w:rPr>
      </w:pPr>
      <w:r>
        <w:rPr>
          <w:rFonts w:ascii="Liberation Serif" w:hAnsi="Liberation Serif"/>
        </w:rPr>
        <w:t>*Данные предоставлены до сдачи годового отчета и могут быть изменены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91"/>
        <w:gridCol w:w="2661"/>
        <w:gridCol w:w="2410"/>
      </w:tblGrid>
      <w:tr w:rsidR="00B8441C">
        <w:trPr>
          <w:cantSplit/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1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Муниципальные унитарные предприятия и муниципальные учреждения, имеющие дебиторскую задолженность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Всего *,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Срок задолженности</w:t>
            </w:r>
          </w:p>
        </w:tc>
      </w:tr>
      <w:tr w:rsidR="00B8441C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МУП «Теплоцентраль»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2C3C06">
            <w:pPr>
              <w:jc w:val="center"/>
            </w:pPr>
            <w:r>
              <w:rPr>
                <w:rFonts w:ascii="Liberation Serif" w:hAnsi="Liberation Serif" w:cs="Arial"/>
                <w:color w:val="2C2D2E"/>
                <w:sz w:val="26"/>
                <w:szCs w:val="26"/>
                <w:shd w:val="clear" w:color="auto" w:fill="FFFFFF"/>
              </w:rPr>
              <w:t>29 290,9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 определен</w:t>
            </w:r>
          </w:p>
        </w:tc>
      </w:tr>
      <w:tr w:rsidR="00B8441C">
        <w:trPr>
          <w:trHeight w:val="2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МУП «Единый город»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3D09C5">
            <w:pPr>
              <w:jc w:val="center"/>
            </w:pP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>16 025,5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 определен</w:t>
            </w:r>
          </w:p>
        </w:tc>
      </w:tr>
    </w:tbl>
    <w:p w:rsidR="00B8441C" w:rsidRDefault="00B8441C">
      <w:pPr>
        <w:rPr>
          <w:rFonts w:ascii="Liberation Serif" w:hAnsi="Liberation Serif"/>
          <w:sz w:val="26"/>
          <w:szCs w:val="26"/>
        </w:rPr>
      </w:pPr>
    </w:p>
    <w:p w:rsidR="00B8441C" w:rsidRDefault="00055210">
      <w:pPr>
        <w:rPr>
          <w:rFonts w:ascii="Liberation Serif" w:hAnsi="Liberation Serif"/>
        </w:rPr>
      </w:pPr>
      <w:r>
        <w:rPr>
          <w:rFonts w:ascii="Liberation Serif" w:hAnsi="Liberation Serif"/>
        </w:rPr>
        <w:t>*</w:t>
      </w:r>
      <w:r w:rsidR="00AF4C9A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анные предоставлены до сдачи годового отчета и могут быть изменены</w:t>
      </w:r>
    </w:p>
    <w:p w:rsidR="000652AB" w:rsidRPr="008079A7" w:rsidRDefault="000652AB">
      <w:pPr>
        <w:suppressAutoHyphens w:val="0"/>
        <w:spacing w:after="200" w:line="276" w:lineRule="auto"/>
        <w:rPr>
          <w:rFonts w:ascii="Liberation Serif" w:hAnsi="Liberation Serif"/>
          <w:b/>
          <w:sz w:val="26"/>
          <w:szCs w:val="26"/>
        </w:rPr>
      </w:pPr>
      <w:r w:rsidRPr="008079A7">
        <w:rPr>
          <w:rFonts w:ascii="Liberation Serif" w:hAnsi="Liberation Serif"/>
          <w:b/>
          <w:sz w:val="26"/>
          <w:szCs w:val="26"/>
        </w:rPr>
        <w:br w:type="page"/>
      </w:r>
    </w:p>
    <w:p w:rsidR="00B8441C" w:rsidRDefault="00055210" w:rsidP="002B740A">
      <w:pPr>
        <w:pStyle w:val="a9"/>
        <w:spacing w:after="200"/>
        <w:ind w:left="525"/>
        <w:jc w:val="center"/>
      </w:pPr>
      <w:r w:rsidRPr="002B740A">
        <w:rPr>
          <w:rFonts w:ascii="Liberation Serif" w:hAnsi="Liberation Serif"/>
          <w:b/>
          <w:sz w:val="26"/>
          <w:szCs w:val="26"/>
          <w:lang w:val="en-US"/>
        </w:rPr>
        <w:lastRenderedPageBreak/>
        <w:t>XXI</w:t>
      </w:r>
      <w:r w:rsidRPr="002B740A">
        <w:rPr>
          <w:rFonts w:ascii="Liberation Serif" w:hAnsi="Liberation Serif"/>
          <w:b/>
          <w:sz w:val="26"/>
          <w:szCs w:val="26"/>
        </w:rPr>
        <w:t>. СОЦИАЛЬНОЕ ОБЕСПЕЧЕНИЕ</w:t>
      </w:r>
    </w:p>
    <w:tbl>
      <w:tblPr>
        <w:tblW w:w="14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1"/>
        <w:gridCol w:w="1559"/>
        <w:gridCol w:w="1559"/>
        <w:gridCol w:w="1560"/>
        <w:gridCol w:w="1559"/>
        <w:gridCol w:w="1559"/>
        <w:gridCol w:w="1559"/>
      </w:tblGrid>
      <w:tr w:rsidR="00847887">
        <w:trPr>
          <w:cantSplit/>
          <w:trHeight w:val="51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847887">
        <w:trPr>
          <w:cantSplit/>
          <w:trHeight w:val="281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87" w:rsidRDefault="00847887" w:rsidP="0084788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Число домов-интернатов, в том числе: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92C8C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847887">
        <w:trPr>
          <w:cantSplit/>
          <w:trHeight w:val="249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87" w:rsidRDefault="00847887" w:rsidP="00847887">
            <w:pPr>
              <w:pStyle w:val="a9"/>
              <w:numPr>
                <w:ilvl w:val="0"/>
                <w:numId w:val="11"/>
              </w:numPr>
              <w:tabs>
                <w:tab w:val="left" w:pos="447"/>
              </w:tabs>
              <w:ind w:left="22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детские дома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92C8C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847887">
        <w:trPr>
          <w:cantSplit/>
          <w:trHeight w:val="249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87" w:rsidRDefault="00847887" w:rsidP="00847887">
            <w:pPr>
              <w:pStyle w:val="8"/>
              <w:keepNext w:val="0"/>
              <w:numPr>
                <w:ilvl w:val="0"/>
                <w:numId w:val="11"/>
              </w:numPr>
              <w:tabs>
                <w:tab w:val="left" w:pos="447"/>
              </w:tabs>
              <w:ind w:left="22" w:firstLine="0"/>
              <w:jc w:val="left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интернаты и дома для престарелых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92C8C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847887">
        <w:trPr>
          <w:cantSplit/>
          <w:trHeight w:val="249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87" w:rsidRDefault="00847887" w:rsidP="00847887">
            <w:pPr>
              <w:pStyle w:val="8"/>
              <w:keepNext w:val="0"/>
              <w:jc w:val="left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92C8C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847887">
        <w:trPr>
          <w:cantSplit/>
          <w:trHeight w:val="249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87" w:rsidRDefault="00847887" w:rsidP="00847887">
            <w:pPr>
              <w:pStyle w:val="8"/>
              <w:keepNext w:val="0"/>
              <w:jc w:val="left"/>
              <w:rPr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sz w:val="26"/>
                <w:szCs w:val="26"/>
              </w:rPr>
              <w:t>Стационарные учреждения социального обслуживания граждан (социальные приюты для детей и  подростков, центры социальной помощи семье и детям)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92C8C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</w:tbl>
    <w:p w:rsidR="008079A7" w:rsidRDefault="008079A7">
      <w:pPr>
        <w:rPr>
          <w:rFonts w:ascii="Liberation Serif" w:hAnsi="Liberation Serif"/>
          <w:sz w:val="26"/>
          <w:szCs w:val="26"/>
        </w:rPr>
      </w:pPr>
    </w:p>
    <w:p w:rsidR="008079A7" w:rsidRDefault="008079A7" w:rsidP="008079A7">
      <w:r>
        <w:br w:type="page"/>
      </w:r>
    </w:p>
    <w:p w:rsidR="00B8441C" w:rsidRDefault="00055210">
      <w:pPr>
        <w:spacing w:after="200"/>
        <w:jc w:val="center"/>
      </w:pPr>
      <w:r>
        <w:rPr>
          <w:rFonts w:ascii="Liberation Serif" w:hAnsi="Liberation Serif"/>
          <w:b/>
          <w:sz w:val="26"/>
          <w:szCs w:val="26"/>
          <w:lang w:val="en-US"/>
        </w:rPr>
        <w:lastRenderedPageBreak/>
        <w:t>XXII</w:t>
      </w:r>
      <w:r>
        <w:rPr>
          <w:rFonts w:ascii="Liberation Serif" w:hAnsi="Liberation Serif"/>
          <w:b/>
          <w:sz w:val="26"/>
          <w:szCs w:val="26"/>
        </w:rPr>
        <w:t>. СОСТОЯНИЕ ОБЩЕСТВЕННОЙ БЕЗОПАСНОСТИ</w:t>
      </w:r>
    </w:p>
    <w:tbl>
      <w:tblPr>
        <w:tblW w:w="14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1"/>
        <w:gridCol w:w="1559"/>
        <w:gridCol w:w="1559"/>
        <w:gridCol w:w="1560"/>
        <w:gridCol w:w="1559"/>
        <w:gridCol w:w="1559"/>
        <w:gridCol w:w="1559"/>
      </w:tblGrid>
      <w:tr w:rsidR="00847887">
        <w:trPr>
          <w:trHeight w:val="515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847887">
        <w:trPr>
          <w:trHeight w:val="411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a5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Зарегистрировано преступлений,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350</w:t>
            </w:r>
          </w:p>
        </w:tc>
      </w:tr>
      <w:tr w:rsidR="00847887">
        <w:trPr>
          <w:trHeight w:val="323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a5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 них по линии МОБ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114</w:t>
            </w:r>
          </w:p>
        </w:tc>
      </w:tr>
      <w:tr w:rsidR="00B8441C">
        <w:trPr>
          <w:trHeight w:val="350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6"/>
              <w:jc w:val="left"/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Квалификация преступлений: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47887">
        <w:trPr>
          <w:trHeight w:val="323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092C8C">
            <w:pPr>
              <w:pStyle w:val="6"/>
              <w:tabs>
                <w:tab w:val="left" w:pos="22"/>
              </w:tabs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47887">
              <w:rPr>
                <w:rFonts w:ascii="Liberation Serif" w:hAnsi="Liberation Serif"/>
                <w:sz w:val="26"/>
                <w:szCs w:val="26"/>
              </w:rPr>
              <w:t>экономической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</w:tr>
      <w:tr w:rsidR="00847887">
        <w:trPr>
          <w:trHeight w:val="323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B644E2">
            <w:pPr>
              <w:pStyle w:val="6"/>
              <w:tabs>
                <w:tab w:val="left" w:pos="22"/>
              </w:tabs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47887">
              <w:rPr>
                <w:rFonts w:ascii="Liberation Serif" w:hAnsi="Liberation Serif"/>
                <w:sz w:val="26"/>
                <w:szCs w:val="26"/>
              </w:rPr>
              <w:t>разбои, грабежи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847887">
        <w:trPr>
          <w:trHeight w:val="307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B644E2">
            <w:pPr>
              <w:pStyle w:val="a9"/>
              <w:tabs>
                <w:tab w:val="left" w:pos="22"/>
              </w:tabs>
              <w:ind w:lef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47887">
              <w:rPr>
                <w:rFonts w:ascii="Liberation Serif" w:hAnsi="Liberation Serif"/>
                <w:sz w:val="26"/>
                <w:szCs w:val="26"/>
              </w:rPr>
              <w:t xml:space="preserve">кражи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160</w:t>
            </w:r>
          </w:p>
        </w:tc>
      </w:tr>
      <w:tr w:rsidR="00847887">
        <w:trPr>
          <w:trHeight w:val="323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B644E2">
            <w:pPr>
              <w:pStyle w:val="a9"/>
              <w:tabs>
                <w:tab w:val="left" w:pos="22"/>
              </w:tabs>
              <w:ind w:lef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47887">
              <w:rPr>
                <w:rFonts w:ascii="Liberation Serif" w:hAnsi="Liberation Serif"/>
                <w:sz w:val="26"/>
                <w:szCs w:val="26"/>
              </w:rPr>
              <w:t>хулиганство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</w:t>
            </w:r>
          </w:p>
        </w:tc>
      </w:tr>
      <w:tr w:rsidR="00847887">
        <w:trPr>
          <w:trHeight w:val="647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B644E2">
            <w:pPr>
              <w:pStyle w:val="a9"/>
              <w:tabs>
                <w:tab w:val="left" w:pos="22"/>
              </w:tabs>
              <w:ind w:lef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47887">
              <w:rPr>
                <w:rFonts w:ascii="Liberation Serif" w:hAnsi="Liberation Serif"/>
                <w:sz w:val="26"/>
                <w:szCs w:val="26"/>
              </w:rPr>
              <w:t>преступления совершенные несовершеннолетними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085006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847887">
        <w:trPr>
          <w:trHeight w:val="323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B644E2">
            <w:pPr>
              <w:pStyle w:val="7"/>
              <w:keepNext w:val="0"/>
              <w:tabs>
                <w:tab w:val="left" w:pos="22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47887">
              <w:rPr>
                <w:rFonts w:ascii="Liberation Serif" w:hAnsi="Liberation Serif"/>
                <w:sz w:val="26"/>
                <w:szCs w:val="26"/>
              </w:rPr>
              <w:t>в сфере незаконного оборота наркотиков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</w:t>
            </w:r>
          </w:p>
        </w:tc>
      </w:tr>
      <w:tr w:rsidR="00847887">
        <w:trPr>
          <w:trHeight w:val="323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B644E2">
            <w:pPr>
              <w:pStyle w:val="7"/>
              <w:keepNext w:val="0"/>
              <w:tabs>
                <w:tab w:val="left" w:pos="22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47887">
              <w:rPr>
                <w:rFonts w:ascii="Liberation Serif" w:hAnsi="Liberation Serif"/>
                <w:sz w:val="26"/>
                <w:szCs w:val="26"/>
              </w:rPr>
              <w:t>в состоянии алкогольного опьянения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B644E2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</w:tr>
      <w:tr w:rsidR="00847887">
        <w:trPr>
          <w:trHeight w:val="275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7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Всего ДТП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7049DD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</w:t>
            </w:r>
          </w:p>
        </w:tc>
      </w:tr>
      <w:tr w:rsidR="00847887">
        <w:trPr>
          <w:trHeight w:val="251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Участковых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63BF4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7049DD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7</w:t>
            </w:r>
          </w:p>
        </w:tc>
      </w:tr>
      <w:tr w:rsidR="00847887">
        <w:trPr>
          <w:trHeight w:val="323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норматив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63BF4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</w:t>
            </w:r>
          </w:p>
        </w:tc>
      </w:tr>
      <w:tr w:rsidR="00847887">
        <w:trPr>
          <w:trHeight w:val="323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по штату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CF5484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7</w:t>
            </w:r>
          </w:p>
        </w:tc>
      </w:tr>
      <w:tr w:rsidR="00847887">
        <w:trPr>
          <w:trHeight w:val="340"/>
        </w:trPr>
        <w:tc>
          <w:tcPr>
            <w:tcW w:w="5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некомплект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CF5484" w:rsidP="00847887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</w:tr>
    </w:tbl>
    <w:p w:rsidR="000652AB" w:rsidRDefault="000652AB">
      <w:pPr>
        <w:rPr>
          <w:rFonts w:ascii="Liberation Serif" w:hAnsi="Liberation Serif"/>
          <w:sz w:val="26"/>
          <w:szCs w:val="26"/>
        </w:rPr>
      </w:pPr>
    </w:p>
    <w:p w:rsidR="000652AB" w:rsidRDefault="000652AB" w:rsidP="000652AB">
      <w:r>
        <w:br w:type="page"/>
      </w:r>
    </w:p>
    <w:p w:rsidR="00B8441C" w:rsidRDefault="00055210">
      <w:pPr>
        <w:numPr>
          <w:ilvl w:val="0"/>
          <w:numId w:val="13"/>
        </w:numPr>
        <w:tabs>
          <w:tab w:val="left" w:pos="0"/>
        </w:tabs>
        <w:spacing w:after="200"/>
        <w:ind w:left="0" w:firstLine="0"/>
        <w:jc w:val="center"/>
      </w:pPr>
      <w:r>
        <w:rPr>
          <w:rFonts w:ascii="Liberation Serif" w:hAnsi="Liberation Serif"/>
          <w:b/>
          <w:sz w:val="26"/>
          <w:szCs w:val="26"/>
        </w:rPr>
        <w:lastRenderedPageBreak/>
        <w:t xml:space="preserve">МАЛОЕ </w:t>
      </w:r>
      <w:r>
        <w:rPr>
          <w:rFonts w:ascii="Liberation Serif" w:hAnsi="Liberation Serif"/>
          <w:b/>
          <w:caps/>
          <w:sz w:val="26"/>
          <w:szCs w:val="26"/>
        </w:rPr>
        <w:t>предпринимательство</w:t>
      </w:r>
    </w:p>
    <w:tbl>
      <w:tblPr>
        <w:tblW w:w="14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1701"/>
        <w:gridCol w:w="1701"/>
        <w:gridCol w:w="1701"/>
        <w:gridCol w:w="1701"/>
        <w:gridCol w:w="1701"/>
        <w:gridCol w:w="1701"/>
      </w:tblGrid>
      <w:tr w:rsidR="00847887">
        <w:trPr>
          <w:trHeight w:val="5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6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8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</w:t>
            </w:r>
          </w:p>
        </w:tc>
      </w:tr>
      <w:tr w:rsidR="00847887">
        <w:trPr>
          <w:trHeight w:val="24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Количество субъектов малого и среднего предпринимательства, единиц,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1 296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1 291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1 296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1 225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1 216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1 201</w:t>
            </w:r>
          </w:p>
        </w:tc>
      </w:tr>
      <w:tr w:rsidR="00847887">
        <w:trPr>
          <w:trHeight w:val="32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7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Количество индивидуальных предпринимателей, 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932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858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837</w:t>
            </w:r>
          </w:p>
        </w:tc>
      </w:tr>
      <w:tr w:rsidR="00B8441C">
        <w:trPr>
          <w:trHeight w:val="39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сферам деятельности индивидуальных предпринимателей: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594930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47887">
        <w:trPr>
          <w:trHeight w:val="295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промышленные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</w:t>
            </w:r>
          </w:p>
        </w:tc>
      </w:tr>
      <w:tr w:rsidR="00847887">
        <w:trPr>
          <w:trHeight w:val="257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сельскохозяйственные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  <w:tr w:rsidR="00847887">
        <w:trPr>
          <w:trHeight w:val="261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торговли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333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320</w:t>
            </w:r>
          </w:p>
        </w:tc>
      </w:tr>
      <w:tr w:rsidR="00847887">
        <w:trPr>
          <w:trHeight w:val="251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79</w:t>
            </w:r>
          </w:p>
        </w:tc>
      </w:tr>
      <w:tr w:rsidR="00847887">
        <w:trPr>
          <w:trHeight w:val="255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бытовые (услуг)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AB287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135</w:t>
            </w:r>
          </w:p>
        </w:tc>
      </w:tr>
      <w:tr w:rsidR="00847887">
        <w:trPr>
          <w:trHeight w:val="246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328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847887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AB287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253</w:t>
            </w:r>
          </w:p>
        </w:tc>
      </w:tr>
      <w:tr w:rsidR="00847887">
        <w:trPr>
          <w:trHeight w:val="24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Default="00847887" w:rsidP="00847887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1 487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1 559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1 465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1 766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87" w:rsidRPr="00594930" w:rsidRDefault="00594930" w:rsidP="0084788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1 607</w:t>
            </w:r>
          </w:p>
        </w:tc>
      </w:tr>
      <w:tr w:rsidR="00AB2870">
        <w:trPr>
          <w:trHeight w:val="24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Default="00AB2870" w:rsidP="00AB2870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Объем оборота, млн.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Pr="00594930" w:rsidRDefault="00AB2870" w:rsidP="00AB2870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Pr="00594930" w:rsidRDefault="00AB2870" w:rsidP="00AB2870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Pr="00594930" w:rsidRDefault="00AB2870" w:rsidP="00AB2870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Pr="00594930" w:rsidRDefault="00AB2870" w:rsidP="00AB2870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9 811,6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Pr="00594930" w:rsidRDefault="00AB2870" w:rsidP="00AB2870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Pr="00594930" w:rsidRDefault="00AB2870" w:rsidP="00AB2870">
            <w:pPr>
              <w:tabs>
                <w:tab w:val="left" w:pos="36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94930">
              <w:rPr>
                <w:rFonts w:ascii="Liberation Serif" w:hAnsi="Liberation Serif"/>
                <w:sz w:val="26"/>
                <w:szCs w:val="26"/>
              </w:rPr>
              <w:t>х</w:t>
            </w:r>
          </w:p>
        </w:tc>
      </w:tr>
      <w:tr w:rsidR="00AB2870">
        <w:trPr>
          <w:trHeight w:val="24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Default="00AB2870" w:rsidP="00AB2870">
            <w:pPr>
              <w:pStyle w:val="6"/>
              <w:keepNext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Default="00AB2870" w:rsidP="00AB287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Логунцев</w:t>
            </w:r>
            <w:proofErr w:type="spellEnd"/>
            <w:r>
              <w:rPr>
                <w:rFonts w:ascii="Liberation Serif" w:hAnsi="Liberation Serif"/>
              </w:rPr>
              <w:t xml:space="preserve"> Евгений Нилович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Восточная 11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8(34377)3-28-61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elog@mail.ru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Default="00AB2870" w:rsidP="00AB287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Логунцев</w:t>
            </w:r>
            <w:proofErr w:type="spellEnd"/>
            <w:r>
              <w:rPr>
                <w:rFonts w:ascii="Liberation Serif" w:hAnsi="Liberation Serif"/>
              </w:rPr>
              <w:t xml:space="preserve"> Евгений Нилович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Восточная 11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8(34377)3-28-61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elog@mail.ru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Default="00AB2870" w:rsidP="00AB287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Логунцев</w:t>
            </w:r>
            <w:proofErr w:type="spellEnd"/>
            <w:r>
              <w:rPr>
                <w:rFonts w:ascii="Liberation Serif" w:hAnsi="Liberation Serif"/>
              </w:rPr>
              <w:t xml:space="preserve"> Евгений Нилович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Восточная 11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8(34377)3-28-61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elog@mail.ru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Анисимов Роман Владимирович 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Восточная 11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8(34377)3-28-61</w:t>
            </w:r>
          </w:p>
          <w:p w:rsidR="00AB2870" w:rsidRDefault="00AB2870" w:rsidP="00AB2870">
            <w:r>
              <w:rPr>
                <w:rFonts w:ascii="Liberation Serif" w:hAnsi="Liberation Serif" w:cs="Arial"/>
              </w:rPr>
              <w:t>rva@sofp.ru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Анисимов Роман Владимирович 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Восточная 11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8(34377)3-28-61</w:t>
            </w:r>
          </w:p>
          <w:p w:rsidR="00AB2870" w:rsidRDefault="00AB2870" w:rsidP="00AB2870">
            <w:r>
              <w:rPr>
                <w:rFonts w:ascii="Liberation Serif" w:hAnsi="Liberation Serif" w:cs="Arial"/>
              </w:rPr>
              <w:t>rva@sofp.ru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Анисимов Роман Владимирович 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Восточная 11</w:t>
            </w:r>
          </w:p>
          <w:p w:rsidR="00AB2870" w:rsidRDefault="00AB2870" w:rsidP="00AB28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8(34377)3-28-61</w:t>
            </w:r>
          </w:p>
          <w:p w:rsidR="00AB2870" w:rsidRDefault="00AB2870" w:rsidP="00AB2870">
            <w:r>
              <w:rPr>
                <w:rFonts w:ascii="Liberation Serif" w:hAnsi="Liberation Serif" w:cs="Arial"/>
              </w:rPr>
              <w:t>rva@sofp.ru</w:t>
            </w:r>
          </w:p>
        </w:tc>
      </w:tr>
    </w:tbl>
    <w:p w:rsidR="00B8441C" w:rsidRDefault="00055210">
      <w:pPr>
        <w:pStyle w:val="a9"/>
        <w:ind w:left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х </w:t>
      </w:r>
      <w:r w:rsidR="003F1B7F">
        <w:rPr>
          <w:rFonts w:ascii="Liberation Serif" w:hAnsi="Liberation Serif"/>
          <w:sz w:val="18"/>
          <w:szCs w:val="18"/>
        </w:rPr>
        <w:t>–</w:t>
      </w:r>
      <w:r>
        <w:rPr>
          <w:rFonts w:ascii="Liberation Serif" w:hAnsi="Liberation Serif"/>
          <w:sz w:val="18"/>
          <w:szCs w:val="18"/>
        </w:rPr>
        <w:t xml:space="preserve"> </w:t>
      </w:r>
      <w:r w:rsidR="003F1B7F">
        <w:rPr>
          <w:rFonts w:ascii="Liberation Serif" w:hAnsi="Liberation Serif"/>
          <w:sz w:val="18"/>
          <w:szCs w:val="18"/>
        </w:rPr>
        <w:t>нет данных</w:t>
      </w:r>
      <w:r>
        <w:rPr>
          <w:rFonts w:ascii="Liberation Serif" w:hAnsi="Liberation Serif"/>
          <w:sz w:val="18"/>
          <w:szCs w:val="18"/>
        </w:rPr>
        <w:t xml:space="preserve"> </w:t>
      </w:r>
    </w:p>
    <w:p w:rsidR="000652AB" w:rsidRDefault="000652AB">
      <w:pPr>
        <w:suppressAutoHyphens w:val="0"/>
        <w:spacing w:after="200" w:line="276" w:lineRule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br w:type="page"/>
      </w:r>
    </w:p>
    <w:p w:rsidR="00B8441C" w:rsidRDefault="00055210">
      <w:pPr>
        <w:spacing w:after="200"/>
        <w:jc w:val="center"/>
      </w:pPr>
      <w:r>
        <w:rPr>
          <w:rFonts w:ascii="Liberation Serif" w:hAnsi="Liberation Serif"/>
          <w:b/>
          <w:sz w:val="26"/>
          <w:szCs w:val="26"/>
        </w:rPr>
        <w:lastRenderedPageBreak/>
        <w:t>ХХ</w:t>
      </w:r>
      <w:r>
        <w:rPr>
          <w:rFonts w:ascii="Liberation Serif" w:hAnsi="Liberation Serif"/>
          <w:b/>
          <w:sz w:val="26"/>
          <w:szCs w:val="26"/>
          <w:lang w:val="en-US"/>
        </w:rPr>
        <w:t>IV</w:t>
      </w:r>
      <w:r>
        <w:rPr>
          <w:rFonts w:ascii="Liberation Serif" w:hAnsi="Liberation Serif"/>
          <w:b/>
          <w:sz w:val="26"/>
          <w:szCs w:val="26"/>
        </w:rPr>
        <w:t>. ОБЩЕСТВЕННЫЕ И РЕЛИГИОЗНЫЕ ОБЪЕДИНЕНИЯ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3260"/>
        <w:gridCol w:w="1843"/>
        <w:gridCol w:w="1701"/>
        <w:gridCol w:w="1701"/>
      </w:tblGrid>
      <w:tr w:rsidR="00B8441C">
        <w:trPr>
          <w:cantSplit/>
          <w:trHeight w:val="5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Руководитель</w:t>
            </w:r>
          </w:p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(Фамилия, Имя, Отчество, контактный телефон, занимаемая 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Состав руководящего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Численность,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Примечание</w:t>
            </w: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6F08ED" w:rsidRDefault="006F08ED" w:rsidP="006F08ED">
            <w:pPr>
              <w:pStyle w:val="ad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F08ED">
              <w:rPr>
                <w:rStyle w:val="ae"/>
                <w:rFonts w:ascii="Liberation Serif" w:hAnsi="Liberation Serif" w:cs="Segoe UI"/>
                <w:i w:val="0"/>
                <w:sz w:val="24"/>
                <w:szCs w:val="24"/>
                <w:shd w:val="clear" w:color="auto" w:fill="FFFFFF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Заречный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Степанов Алексей Николаевич </w:t>
            </w:r>
          </w:p>
          <w:p w:rsidR="00B8441C" w:rsidRDefault="00055210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8(34377)3-49-46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5 088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Общественная организация Зареченское отделение «Межрегиональный союз инвалидов локальных войн и боевых конфликтов»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Расковалов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Андрей Владимирович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</w:t>
            </w:r>
            <w:r w:rsidR="006F08ED">
              <w:rPr>
                <w:rFonts w:ascii="Liberation Serif" w:hAnsi="Liberation Serif"/>
                <w:sz w:val="24"/>
                <w:szCs w:val="24"/>
              </w:rPr>
              <w:t>7-40-14</w:t>
            </w:r>
          </w:p>
          <w:p w:rsidR="00B8441C" w:rsidRDefault="00055210" w:rsidP="006F08E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Pr="006F08ED">
              <w:rPr>
                <w:rFonts w:ascii="Liberation Serif" w:hAnsi="Liberation Serif"/>
                <w:sz w:val="24"/>
                <w:szCs w:val="24"/>
              </w:rPr>
              <w:t>8-</w:t>
            </w:r>
            <w:r w:rsidR="006F08ED" w:rsidRPr="006F08ED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904</w:t>
            </w:r>
            <w:r w:rsidR="006F08ED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6F08ED" w:rsidRPr="006F08ED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386-74-72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Автономная некоммерческая организация «Военно-патриотический центр имени Валерия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Бубнова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 «Союз Чернобыль-Помощь»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Макаров </w:t>
            </w:r>
            <w:r w:rsidR="006F08ED">
              <w:rPr>
                <w:rFonts w:ascii="Liberation Serif" w:hAnsi="Liberation Serif"/>
                <w:sz w:val="24"/>
                <w:szCs w:val="24"/>
              </w:rPr>
              <w:t>Алексей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Николаевич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8(34377)3-47-63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Ассоциация жертв политических репрессий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Волонина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Мария Александровна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8(34377)3-13-85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областная общественная организация соотечественников и вынужденных переселенцев «Уральский Дом»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Гришин Леонид Александрович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8(34377)7-39-73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441C">
        <w:trPr>
          <w:trHeight w:val="8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Некоммерческое партнерство «Творческое объединение «Академия Таланта»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Пуликова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Юрьевна</w:t>
            </w:r>
          </w:p>
          <w:p w:rsidR="00B8441C" w:rsidRDefault="00055210" w:rsidP="006F08E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="006F08ED">
              <w:rPr>
                <w:rFonts w:ascii="Liberation Serif" w:hAnsi="Liberation Serif"/>
                <w:sz w:val="24"/>
                <w:szCs w:val="24"/>
              </w:rPr>
              <w:t>8(34377)7-43-40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«Центр правовой поддержки»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правления Ваганов Виталий Викторович</w:t>
            </w:r>
          </w:p>
          <w:p w:rsidR="006F08ED" w:rsidRPr="006F08ED" w:rsidRDefault="006F08E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</w:t>
            </w:r>
            <w:r w:rsidRPr="006F08ED">
              <w:rPr>
                <w:rFonts w:ascii="Liberation Serif" w:hAnsi="Liberation Serif"/>
                <w:sz w:val="24"/>
                <w:szCs w:val="24"/>
              </w:rPr>
              <w:t xml:space="preserve">.: </w:t>
            </w:r>
            <w:r w:rsidRPr="006F08E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8-904-547-96-19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</w:t>
            </w:r>
            <w:r w:rsidR="006F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8-922-145-17-25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«Развитие физкультуры и спорта «Атлант»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Региональная общественная организация спортивно-патриотический клуб Свердловской области «Боец»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Президент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Унжаков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Сергей Александрович</w:t>
            </w:r>
          </w:p>
          <w:p w:rsidR="00B8441C" w:rsidRDefault="00055210" w:rsidP="006F08ED"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Тел.: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</w:t>
            </w:r>
            <w:r w:rsidR="006F08E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(34377)7-19-76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Местная общественная организация «Центр охраны общественного порядка городского округа Заречный Свердловской области»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правления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Пальвинский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Александр Васильевич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8-904-544-44-47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Региональная общественная организация «Федерация водно-моторного спорта Свердловской области»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Президент Чистяков Алексей Сергеевич</w:t>
            </w:r>
          </w:p>
          <w:p w:rsidR="00B8441C" w:rsidRDefault="00055210" w:rsidP="006F08E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="006F08ED">
              <w:rPr>
                <w:rFonts w:ascii="Liberation Serif" w:hAnsi="Liberation Serif"/>
                <w:sz w:val="24"/>
                <w:szCs w:val="24"/>
              </w:rPr>
              <w:t>8(34377)7-44-04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Местная общественная организация «Союз пенсионеров городского округа Заречный»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организации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Серажидинов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Гайсанович</w:t>
            </w:r>
            <w:proofErr w:type="spellEnd"/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8(34377)7-39-73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областная региональная общественная организация «Центр Любителей Животных»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Президент Попов Сергей Викторович</w:t>
            </w:r>
          </w:p>
          <w:p w:rsidR="00A54D10" w:rsidRDefault="00A54D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Pr="00A54D1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8-912-265-71-36</w:t>
            </w:r>
          </w:p>
          <w:p w:rsidR="00B8441C" w:rsidRDefault="00055210" w:rsidP="00A54D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</w:t>
            </w:r>
            <w:r w:rsidR="00A54D10">
              <w:rPr>
                <w:rFonts w:ascii="Liberation Serif" w:hAnsi="Liberation Serif"/>
                <w:sz w:val="24"/>
                <w:szCs w:val="24"/>
              </w:rPr>
              <w:t>8(34377)3-37-16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Автономная некоммерческая организация «Центр Любителей Животных»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Региональная детско-молодежная общественная организация Свердловской области «Развитие»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Президент Маркизов Максим Валерьевич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Тел.:8-908-902-90-74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«Дельтапланерный клуб «Заречный»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клуба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Калужин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Александр Иванович</w:t>
            </w:r>
          </w:p>
          <w:p w:rsidR="00B8441C" w:rsidRDefault="00055210" w:rsidP="00A54D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</w:t>
            </w:r>
            <w:r w:rsidR="00A54D10">
              <w:rPr>
                <w:rFonts w:ascii="Liberation Serif" w:hAnsi="Liberation Serif"/>
                <w:sz w:val="24"/>
                <w:szCs w:val="24"/>
              </w:rPr>
              <w:t>52-00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«Федерация водно-моторного спорта и туризма»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Президент Хрущёв Сергей Сергеевич</w:t>
            </w:r>
          </w:p>
          <w:p w:rsidR="00B8441C" w:rsidRDefault="00055210" w:rsidP="00A54D10"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Тел.: </w:t>
            </w:r>
            <w:r w:rsidR="00A54D1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8(343)311-75-96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Велоклуб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«Байкер»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правления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Галихин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Василий Владимирович</w:t>
            </w:r>
          </w:p>
          <w:p w:rsidR="00B8441C" w:rsidRDefault="00055210" w:rsidP="00A54D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="00A54D10">
              <w:rPr>
                <w:rFonts w:ascii="Liberation Serif" w:hAnsi="Liberation Serif"/>
                <w:sz w:val="24"/>
                <w:szCs w:val="24"/>
              </w:rPr>
              <w:t>8(34377)3-56-65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Некоммерческая организация «Благотворительный фонд развития клуба «Десантник»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Исполнительный директор Евсиков Сергей Николаевич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8(34377)7-30-23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Автономная некоммерческая организация дополнительного образования «Лингвистический центр»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Борисовна</w:t>
            </w:r>
          </w:p>
          <w:p w:rsidR="00B8441C" w:rsidRDefault="00055210" w:rsidP="00A54D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="00A54D1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8(34377)3-27-64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Автономная некоммерческая организация дополнительного образования «Центр экстремальных видов спорта»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Вахрушева Людмила Владимировна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8(34377)7-28-40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Автономная некоммерческая организация «Детско-юношеский спортивно-технический клуб БАЭС-Юниор»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Дьячков Виталий Анатольевич</w:t>
            </w:r>
          </w:p>
          <w:p w:rsidR="00B8441C" w:rsidRDefault="00055210"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Тел.: 8-958-878-02-04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Автономная некоммерческая организация «Центр конного дела»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Варакин Александр Викторович</w:t>
            </w:r>
          </w:p>
          <w:p w:rsidR="00B8441C" w:rsidRDefault="00055210"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8-902-872-42-40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Автономная некоммерческая организация помощи бездомным приют «Дари добро»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Бахтина Ольга Юрьевна</w:t>
            </w:r>
          </w:p>
          <w:p w:rsidR="000F7623" w:rsidRDefault="000F7623" w:rsidP="000F76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</w:t>
            </w:r>
            <w:r w:rsidRPr="000F7623">
              <w:rPr>
                <w:rFonts w:ascii="Liberation Serif" w:hAnsi="Liberation Serif"/>
                <w:sz w:val="24"/>
                <w:szCs w:val="24"/>
              </w:rPr>
              <w:t>.: 8-</w:t>
            </w:r>
            <w:r w:rsidRPr="000F7623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953-008-54-30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tabs>
                <w:tab w:val="left" w:pos="1698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Зареченская городская молодежная общественная организация «Военно-патриотический и спортивный клуб «Гранит»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d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Лондарев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Дмитрий Анатольевич</w:t>
            </w:r>
          </w:p>
          <w:p w:rsidR="00B8441C" w:rsidRDefault="00055210" w:rsidP="000F76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8-</w:t>
            </w:r>
            <w:r w:rsidR="000F7623">
              <w:rPr>
                <w:rFonts w:ascii="Liberation Serif" w:hAnsi="Liberation Serif"/>
                <w:sz w:val="24"/>
                <w:szCs w:val="24"/>
              </w:rPr>
              <w:t>908-908-90-10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Некоммерческая организация городского округа Заречный «Станичное казачье общество «Станица Заречная»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Руководитель Атаман Капустин Олег Геннадьевич</w:t>
            </w:r>
          </w:p>
          <w:p w:rsidR="000F7623" w:rsidRDefault="000F7623" w:rsidP="000F7623"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Тел.: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8-922-</w:t>
            </w:r>
            <w:r w:rsidRPr="000F762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604-67-58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Общественные Движения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Общественные Фонды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Фонд «Поддержка общественных инициатив и местного самоуправления городского округа Заречный»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Железнова Анна Леонидовна</w:t>
            </w:r>
          </w:p>
          <w:p w:rsidR="00B8441C" w:rsidRDefault="00055210" w:rsidP="000F76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="000F7623" w:rsidRPr="000F762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8(34377)3-28-61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Фонд поддержки развития территории городского округа Заречный «Содействие»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Исполнительный директор Ведерников Василий Николаевич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8(34377)7-57-57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Фонд развития автомотоспорта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Президент Катков Евгений Геннадьевич</w:t>
            </w:r>
          </w:p>
          <w:p w:rsidR="00B8441C" w:rsidRDefault="00055210" w:rsidP="000F7623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="000F7623" w:rsidRPr="000F762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8(34377)3-28-60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Общественные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Частное общеобразовательное учреждение «Православная школа во имя Святых Царственных Страстотерпцев»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Pr="00FB58A5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 w:rsidRPr="00FB58A5"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proofErr w:type="spellStart"/>
            <w:r w:rsidRPr="00FB58A5">
              <w:rPr>
                <w:rFonts w:ascii="Liberation Serif" w:hAnsi="Liberation Serif"/>
                <w:sz w:val="24"/>
                <w:szCs w:val="24"/>
              </w:rPr>
              <w:t>Инюшкин</w:t>
            </w:r>
            <w:proofErr w:type="spellEnd"/>
            <w:r w:rsidRPr="00FB58A5">
              <w:rPr>
                <w:rFonts w:ascii="Liberation Serif" w:hAnsi="Liberation Serif"/>
                <w:sz w:val="24"/>
                <w:szCs w:val="24"/>
              </w:rPr>
              <w:t xml:space="preserve"> Вячеслав Викторович</w:t>
            </w:r>
          </w:p>
          <w:p w:rsidR="00B8441C" w:rsidRPr="00FB58A5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 w:rsidRPr="00FB58A5">
              <w:rPr>
                <w:rFonts w:ascii="Liberation Serif" w:hAnsi="Liberation Serif"/>
                <w:sz w:val="24"/>
                <w:szCs w:val="24"/>
              </w:rPr>
              <w:t>Тел</w:t>
            </w:r>
            <w:r w:rsidR="00FB58A5" w:rsidRPr="000F7623">
              <w:rPr>
                <w:rFonts w:ascii="Liberation Serif" w:hAnsi="Liberation Serif"/>
                <w:sz w:val="24"/>
                <w:szCs w:val="24"/>
              </w:rPr>
              <w:t>.:</w:t>
            </w:r>
            <w:r w:rsidR="00FB58A5" w:rsidRPr="000F76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B58A5" w:rsidRPr="000F762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8(34377)3-55-46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Общественной Самодеятельности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Политические партии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FB58A5" w:rsidP="00FB58A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Зареченское м</w:t>
            </w:r>
            <w:r w:rsidR="00055210">
              <w:rPr>
                <w:rFonts w:ascii="Liberation Serif" w:hAnsi="Liberation Serif"/>
                <w:sz w:val="24"/>
                <w:szCs w:val="24"/>
              </w:rPr>
              <w:t>естное отделение Свердловское региональное отделение Всероссийской политической партии «ЕДИНАЯ РОССИЯ»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Секретарь МО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Захарцев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Андрей Владимирович</w:t>
            </w:r>
          </w:p>
          <w:p w:rsidR="00B8441C" w:rsidRDefault="00055210">
            <w:r>
              <w:rPr>
                <w:rFonts w:ascii="Liberation Serif" w:hAnsi="Liberation Serif"/>
                <w:sz w:val="24"/>
                <w:szCs w:val="24"/>
              </w:rPr>
              <w:t>Тел.: 8</w:t>
            </w:r>
            <w:r>
              <w:rPr>
                <w:rStyle w:val="afa"/>
                <w:rFonts w:ascii="Liberation Serif" w:hAnsi="Liberation Serif"/>
                <w:b w:val="0"/>
                <w:sz w:val="24"/>
                <w:szCs w:val="24"/>
                <w:shd w:val="clear" w:color="auto" w:fill="FFFFFF"/>
              </w:rPr>
              <w:t>(34377)7-25-21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Политсовет 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FB58A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055210">
              <w:rPr>
                <w:rFonts w:ascii="Liberation Serif" w:hAnsi="Liberation Serif"/>
                <w:sz w:val="24"/>
                <w:szCs w:val="24"/>
              </w:rPr>
              <w:t>естное отделение Свердловского областного отделения Политической партии «КПРФ»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Секретарь МО Лысов Анатолий Афанасьевич </w:t>
            </w:r>
          </w:p>
          <w:p w:rsidR="00B8441C" w:rsidRDefault="00055210" w:rsidP="00FB58A5">
            <w:r>
              <w:rPr>
                <w:rFonts w:ascii="Liberation Serif" w:hAnsi="Liberation Serif"/>
                <w:sz w:val="24"/>
                <w:szCs w:val="24"/>
              </w:rPr>
              <w:t xml:space="preserve">Тел.: 8(34377)3-51-27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Общее собрание - 7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FB58A5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Заречное м</w:t>
            </w:r>
            <w:r w:rsidR="00055210">
              <w:rPr>
                <w:rFonts w:ascii="Liberation Serif" w:hAnsi="Liberation Serif"/>
                <w:sz w:val="24"/>
                <w:szCs w:val="24"/>
              </w:rPr>
              <w:t>естное отделение Свердловское региональное отделение ЛДПР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 w:rsidP="00FB58A5">
            <w:pPr>
              <w:pStyle w:val="7"/>
              <w:keepNext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Координатор МО </w:t>
            </w:r>
            <w:r w:rsidR="00FB58A5">
              <w:rPr>
                <w:rFonts w:ascii="Liberation Serif" w:hAnsi="Liberation Serif"/>
                <w:sz w:val="24"/>
                <w:szCs w:val="24"/>
              </w:rPr>
              <w:t>Елена Шибалова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Общее собрание – 102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Религиозные Объединения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Местная Православная Религиозная организация Приход во имя Святителя Николая Чудотворца г. Заречный Свердловской области Каменской Епархии Русской Православной Церкви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Настоятель, председатель приходского совета Неустроев Николай Алексеевич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8(34377)3-47-89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1C4593" w:rsidRDefault="00055210">
            <w:pPr>
              <w:pStyle w:val="ad"/>
              <w:jc w:val="both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1C4593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Местная Православная Религиозная организация Приход во имя </w:t>
            </w:r>
            <w:proofErr w:type="spellStart"/>
            <w:r w:rsidRPr="001C4593">
              <w:rPr>
                <w:rFonts w:ascii="Liberation Serif" w:hAnsi="Liberation Serif"/>
                <w:spacing w:val="-10"/>
                <w:sz w:val="24"/>
                <w:szCs w:val="24"/>
              </w:rPr>
              <w:t>Свт</w:t>
            </w:r>
            <w:proofErr w:type="spellEnd"/>
            <w:r w:rsidRPr="001C4593">
              <w:rPr>
                <w:rFonts w:ascii="Liberation Serif" w:hAnsi="Liberation Serif"/>
                <w:spacing w:val="-10"/>
                <w:sz w:val="24"/>
                <w:szCs w:val="24"/>
              </w:rPr>
              <w:t>. Николая Чудотворца с. Мезенское городского округа Заречный Свердловской области Каменской Епархии Русской Православной Церкви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Настоятель прихода </w:t>
            </w:r>
            <w:proofErr w:type="spellStart"/>
            <w:r w:rsidR="00FB58A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Словеснов</w:t>
            </w:r>
            <w:proofErr w:type="spellEnd"/>
            <w:r w:rsidR="00FB58A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Артем Анатольевич</w:t>
            </w:r>
          </w:p>
          <w:p w:rsidR="00B8441C" w:rsidRDefault="00055210" w:rsidP="00FB58A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</w:t>
            </w:r>
            <w:r w:rsidR="00FB58A5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4-47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Pr="001C4593" w:rsidRDefault="00055210">
            <w:pPr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1C4593">
              <w:rPr>
                <w:rFonts w:ascii="Liberation Serif" w:hAnsi="Liberation Serif"/>
                <w:spacing w:val="-10"/>
                <w:sz w:val="24"/>
                <w:szCs w:val="24"/>
              </w:rPr>
              <w:t>Местная Православная Религиозная Организация Приход Во Имя Покрова Божией Матери с. Мезенское г. Заречного Свердловской области Каменской Епархии Русской Православной Церкви (Московский Патриархат)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приходского совета </w:t>
            </w:r>
            <w:hyperlink r:id="rId58" w:history="1">
              <w:proofErr w:type="spellStart"/>
              <w:r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Инюшкин</w:t>
              </w:r>
              <w:proofErr w:type="spellEnd"/>
            </w:hyperlink>
            <w:r>
              <w:rPr>
                <w:rStyle w:val="ab"/>
                <w:rFonts w:ascii="Liberation Serif" w:hAnsi="Liberation Serif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Вячеслав Викторович</w:t>
            </w:r>
          </w:p>
          <w:p w:rsidR="00B8441C" w:rsidRDefault="00055210" w:rsidP="000F76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="000F762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8-919-</w:t>
            </w:r>
            <w:r w:rsidR="0087778A" w:rsidRPr="000F762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396-03-89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Местная Религиозная Организация «Церковь «Спасение» Христиан Веры Евангельской» г. Заречный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Пастор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Кунгурцев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Евгений Викторович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  <w:r w:rsidRPr="000F7623">
              <w:rPr>
                <w:rFonts w:ascii="Liberation Serif" w:hAnsi="Liberation Serif"/>
                <w:sz w:val="24"/>
                <w:szCs w:val="24"/>
              </w:rPr>
              <w:t>8(34377)7-30-37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Религиозные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44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24B42" w:rsidRDefault="00B24B42">
      <w:pPr>
        <w:spacing w:after="200"/>
        <w:jc w:val="center"/>
        <w:rPr>
          <w:rFonts w:ascii="Liberation Serif" w:hAnsi="Liberation Serif"/>
          <w:b/>
          <w:sz w:val="26"/>
          <w:szCs w:val="26"/>
        </w:rPr>
      </w:pPr>
    </w:p>
    <w:p w:rsidR="00B24B42" w:rsidRDefault="00B24B42" w:rsidP="00B24B42">
      <w:r>
        <w:br w:type="page"/>
      </w:r>
    </w:p>
    <w:p w:rsidR="00B8441C" w:rsidRDefault="00055210">
      <w:pPr>
        <w:spacing w:after="200"/>
        <w:jc w:val="center"/>
      </w:pPr>
      <w:r>
        <w:rPr>
          <w:rFonts w:ascii="Liberation Serif" w:hAnsi="Liberation Serif"/>
          <w:b/>
          <w:sz w:val="26"/>
          <w:szCs w:val="26"/>
        </w:rPr>
        <w:lastRenderedPageBreak/>
        <w:t>ХХ</w:t>
      </w:r>
      <w:r>
        <w:rPr>
          <w:rFonts w:ascii="Liberation Serif" w:hAnsi="Liberation Serif"/>
          <w:b/>
          <w:sz w:val="26"/>
          <w:szCs w:val="26"/>
          <w:lang w:val="en-US"/>
        </w:rPr>
        <w:t>V</w:t>
      </w:r>
      <w:r>
        <w:rPr>
          <w:rFonts w:ascii="Liberation Serif" w:hAnsi="Liberation Serif"/>
          <w:b/>
          <w:sz w:val="26"/>
          <w:szCs w:val="26"/>
        </w:rPr>
        <w:t>.СРЕДСТВА МАССОВОЙ ИНФОРМАЦИИ</w:t>
      </w:r>
    </w:p>
    <w:tbl>
      <w:tblPr>
        <w:tblW w:w="1488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268"/>
        <w:gridCol w:w="2552"/>
        <w:gridCol w:w="2551"/>
        <w:gridCol w:w="2268"/>
      </w:tblGrid>
      <w:tr w:rsidR="00B8441C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Default="00055210">
            <w:pPr>
              <w:spacing w:before="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Default="00055210">
            <w:pPr>
              <w:spacing w:before="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Default="00055210">
            <w:pPr>
              <w:spacing w:before="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Зона распространения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Default="00055210">
            <w:pPr>
              <w:spacing w:before="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Учредители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Default="00055210">
            <w:pPr>
              <w:spacing w:before="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Тираж, периодичность (наличие собственного эфирного времени)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Default="00055210">
            <w:pPr>
              <w:spacing w:before="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ФИО главного редактора, контактные телефоны (факс, почтовый, электронный адрес)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41C" w:rsidRDefault="00055210">
            <w:pPr>
              <w:spacing w:before="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Степень влияния на общественно-политические процессы МО (высокая, средняя, незначительная)</w:t>
            </w:r>
          </w:p>
        </w:tc>
      </w:tr>
      <w:tr w:rsidR="00B8441C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41C" w:rsidRDefault="00055210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Печатные: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41C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а) газеты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B8441C">
        <w:trPr>
          <w:trHeight w:val="15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Еженедельная Городская газета «Любимый 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Курманка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с. Мезенское, д. Гагарка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1500 экземпляров, 1 раз в неделю, формат А3,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полноцвет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4 полосы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Сажаева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Кристина Николаевна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22А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8(34377)7-11-41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8(34377)7-13-34</w:t>
            </w:r>
          </w:p>
          <w:p w:rsidR="00B8441C" w:rsidRDefault="006659DE">
            <w:hyperlink r:id="rId59" w:history="1">
              <w:r w:rsidR="00055210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71334@</w:t>
              </w:r>
              <w:r w:rsidR="00055210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055210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55210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высокая</w:t>
            </w:r>
          </w:p>
        </w:tc>
      </w:tr>
      <w:tr w:rsidR="00B8441C">
        <w:trPr>
          <w:trHeight w:val="1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Еженедельная газета «Пятница провинциальная»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с. Мезенское, д. Гагарка, д. Боярка, Шеелит, Белоярский район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ИД «Пятница»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1700 экземпляров, 1 раз в неделю, формат А3, ч/б, 20 полос с телепрограммой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Болотова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Лидия Николаевна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22/А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8(34377)7-28-22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8(34377)7-37-97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8(34377)3-98-80</w:t>
            </w:r>
          </w:p>
          <w:p w:rsidR="00B8441C" w:rsidRDefault="006659DE">
            <w:hyperlink r:id="rId60" w:history="1">
              <w:r w:rsidR="00055210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gaseta555@mail.ru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высокая</w:t>
            </w:r>
          </w:p>
        </w:tc>
      </w:tr>
      <w:tr w:rsidR="00B8441C">
        <w:trPr>
          <w:trHeight w:val="2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Еженедельная центральная общественно-политическая газета города Заречный Свердловской области «Зареченская Ярмарка»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Белоярский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Ладейщикова Т.О.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1800 экз., 1 раз в неделю, формат А3, полноцветный, 24 полосы с телепрограммой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Ладейщикова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Татьяна Олеговна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д. 1-4 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8(34377)7-25-95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8(34377)7-61-23</w:t>
            </w:r>
          </w:p>
          <w:p w:rsidR="00B8441C" w:rsidRDefault="006659DE">
            <w:hyperlink r:id="rId61" w:history="1">
              <w:r w:rsidR="00055210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eurustle@uralts.ru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высокая</w:t>
            </w:r>
          </w:p>
        </w:tc>
      </w:tr>
      <w:tr w:rsidR="00B8441C">
        <w:trPr>
          <w:trHeight w:val="1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Бюллетень официальных документов городского округа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Издается в соответствии с Решением</w:t>
            </w:r>
            <w:r w:rsidR="00C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городской Думы городского округа Заречный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 экземпляров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Редакционный совет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Председатель: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Гуторова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Ю.Ф.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Члены: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Корнильцева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Шевченко Т.А.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8(34377)3-17-05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высокая</w:t>
            </w:r>
          </w:p>
        </w:tc>
      </w:tr>
      <w:tr w:rsidR="00B8441C">
        <w:trPr>
          <w:trHeight w:val="1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«Домашняя газета» Бесплатный еженедельник, курьерские услуги, реклама в газете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«Регион-Пресс»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10000 экземпляров, 1 раз в неделю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Ивляев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Тарас Андреевич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Курчатова, д. 17, оф. Дом торговли</w:t>
            </w:r>
          </w:p>
          <w:p w:rsidR="00B8441C" w:rsidRDefault="000552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8-961-765-28-07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незначительная</w:t>
            </w:r>
          </w:p>
        </w:tc>
      </w:tr>
      <w:tr w:rsidR="00B8441C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Электронные: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B8441C">
            <w:pPr>
              <w:spacing w:before="2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B8441C">
            <w:pPr>
              <w:spacing w:before="2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B8441C">
            <w:pPr>
              <w:spacing w:before="2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B8441C">
            <w:pPr>
              <w:spacing w:before="2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B8441C">
            <w:pPr>
              <w:spacing w:before="2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441C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а) телевидение</w:t>
            </w:r>
          </w:p>
          <w:p w:rsidR="00B8441C" w:rsidRDefault="00055210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Белка 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«Городской телецентр»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Сажаева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</w:t>
            </w:r>
          </w:p>
        </w:tc>
      </w:tr>
      <w:tr w:rsidR="00B8441C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б) сайты</w:t>
            </w:r>
          </w:p>
          <w:p w:rsidR="00B8441C" w:rsidRDefault="00055210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Официальный сайт городского округа Заречный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B8441C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B8441C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Pr="00055210" w:rsidRDefault="00055210">
            <w:pPr>
              <w:spacing w:before="20"/>
              <w:rPr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de-DE"/>
              </w:rPr>
              <w:t>http: //www. gorod-zarechny.ru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41C" w:rsidRDefault="00055210">
            <w:pPr>
              <w:spacing w:before="2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высокая</w:t>
            </w:r>
          </w:p>
        </w:tc>
      </w:tr>
    </w:tbl>
    <w:p w:rsidR="000652AB" w:rsidRDefault="000652AB">
      <w:pPr>
        <w:rPr>
          <w:rFonts w:ascii="Liberation Serif" w:hAnsi="Liberation Serif"/>
          <w:sz w:val="26"/>
          <w:szCs w:val="26"/>
        </w:rPr>
      </w:pPr>
    </w:p>
    <w:p w:rsidR="000652AB" w:rsidRDefault="000652AB" w:rsidP="000652AB">
      <w:r>
        <w:br w:type="page"/>
      </w:r>
    </w:p>
    <w:p w:rsidR="00B8441C" w:rsidRDefault="00055210">
      <w:pPr>
        <w:spacing w:after="200"/>
        <w:jc w:val="center"/>
      </w:pPr>
      <w:r>
        <w:rPr>
          <w:rFonts w:ascii="Liberation Serif" w:hAnsi="Liberation Serif"/>
          <w:b/>
          <w:sz w:val="26"/>
          <w:szCs w:val="26"/>
        </w:rPr>
        <w:lastRenderedPageBreak/>
        <w:t>ХХ</w:t>
      </w:r>
      <w:r>
        <w:rPr>
          <w:rFonts w:ascii="Liberation Serif" w:hAnsi="Liberation Serif"/>
          <w:b/>
          <w:sz w:val="26"/>
          <w:szCs w:val="26"/>
          <w:lang w:val="en-US"/>
        </w:rPr>
        <w:t>VI</w:t>
      </w:r>
      <w:r>
        <w:rPr>
          <w:rFonts w:ascii="Liberation Serif" w:hAnsi="Liberation Serif"/>
          <w:b/>
          <w:sz w:val="26"/>
          <w:szCs w:val="26"/>
        </w:rPr>
        <w:t>. ТЕРРИТОРИАЛЬНОЕ ОБЩЕСТВЕННОЕ САМОУПРАВЛЕНИЕ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1560"/>
        <w:gridCol w:w="5244"/>
        <w:gridCol w:w="1843"/>
      </w:tblGrid>
      <w:tr w:rsidR="00B8441C">
        <w:trPr>
          <w:trHeight w:val="4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pStyle w:val="2"/>
              <w:spacing w:before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Численность жителей, участвующих в территориальном самоуправлении,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Примечание</w:t>
            </w: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Учреждено территориальных общественных самоуправлений всего,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том числе осуществляемым по следующим территориям проживания граждан: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подъезд многоквартирного жилого дома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rPr>
          <w:trHeight w:val="3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группа жилых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жилой микрорайон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сельский населенный пункт, не являющий поселением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иные территории проживания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отчетного года проведено: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собраний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конференций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 собраниях, конференциях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Перечислить территориальное общественное самоуправление, в осуществлении которого участвуют свыше 500 человек: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посредством создания органов территориального общественного самоуправления (советы, комитеты и другие)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44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посредством избрания единоличного органа управления территориального общественного самоуправления (староста,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старший по подъезду, подъезду многоквартирного дома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0552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1C" w:rsidRDefault="00B8441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9208D" w:rsidTr="00E41D7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08D" w:rsidRDefault="0049208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8D" w:rsidRDefault="0049208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Нормативные правовые акты органов местного самоуправления муниципального образования, принятые в целях реализации требований федерального закона № 131-ФЗ (указать их реквизиты):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8D" w:rsidRDefault="0049208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8D" w:rsidRDefault="0049208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F7808" w:rsidTr="009F780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 порядке регистрации устава территориального общественного самоуправления;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A41A5B" w:rsidP="0049208D">
            <w:pPr>
              <w:pStyle w:val="a9"/>
              <w:ind w:left="0"/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Решение Думы ГО Заречный от 26.08.2005 г. № 107-Р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F7808" w:rsidTr="009F780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 w:rsidP="00A41A5B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 порядке организации и осуществления территориального общественного самоуправления;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 w:rsidP="0049208D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Решение Думы ГО Заречный от 26.08.2005 г. № 107-Р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F7808" w:rsidTr="009F780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 условиях и порядке выделения необходимых средств из местного бюджета на развитие и поддержку территориального общественного самоуправления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F7808" w:rsidTr="009F780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 местного самоуправления, уполномоченный осуществлять регистрацию устава территориального общественного самоуправления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Администрация городского округа Заречный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F7808" w:rsidTr="009F780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Средства, выделенные из местного бюджета территориальным общественным самоуправлениям всего, тыс. рублей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F7808" w:rsidTr="00E41D7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том числе на (указать основные виды деятельности ТОС, на которые выделены средства из местного бюджета в отчетном году):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F7808" w:rsidTr="00E41D7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благоустройство детской площадки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F7808" w:rsidTr="00E41D7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08" w:rsidRDefault="009F78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8441C" w:rsidRDefault="00B8441C">
      <w:pPr>
        <w:rPr>
          <w:rFonts w:ascii="Liberation Serif" w:hAnsi="Liberation Serif"/>
          <w:sz w:val="26"/>
          <w:szCs w:val="26"/>
        </w:rPr>
      </w:pPr>
    </w:p>
    <w:sectPr w:rsidR="00B8441C" w:rsidSect="00B24B42">
      <w:headerReference w:type="default" r:id="rId62"/>
      <w:pgSz w:w="16838" w:h="11906" w:orient="landscape"/>
      <w:pgMar w:top="1134" w:right="680" w:bottom="709" w:left="1418" w:header="709" w:footer="709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DE" w:rsidRDefault="006659DE">
      <w:r>
        <w:separator/>
      </w:r>
    </w:p>
  </w:endnote>
  <w:endnote w:type="continuationSeparator" w:id="0">
    <w:p w:rsidR="006659DE" w:rsidRDefault="0066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DE" w:rsidRDefault="006659DE">
      <w:r>
        <w:rPr>
          <w:color w:val="000000"/>
        </w:rPr>
        <w:separator/>
      </w:r>
    </w:p>
  </w:footnote>
  <w:footnote w:type="continuationSeparator" w:id="0">
    <w:p w:rsidR="006659DE" w:rsidRDefault="0066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80" w:rsidRDefault="003B4180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CC7BBD">
      <w:rPr>
        <w:noProof/>
      </w:rPr>
      <w:t>- 57 -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B58"/>
    <w:multiLevelType w:val="multilevel"/>
    <w:tmpl w:val="9D007CC8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" w15:restartNumberingAfterBreak="0">
    <w:nsid w:val="048F1FDA"/>
    <w:multiLevelType w:val="multilevel"/>
    <w:tmpl w:val="71F6479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9A3D48"/>
    <w:multiLevelType w:val="multilevel"/>
    <w:tmpl w:val="8752C606"/>
    <w:lvl w:ilvl="0">
      <w:start w:val="23"/>
      <w:numFmt w:val="upperRoman"/>
      <w:lvlText w:val="%1."/>
      <w:lvlJc w:val="left"/>
      <w:pPr>
        <w:ind w:left="1335" w:hanging="975"/>
      </w:pPr>
      <w:rPr>
        <w:rFonts w:ascii="Liberation Serif" w:hAnsi="Liberation Serif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65D"/>
    <w:multiLevelType w:val="hybridMultilevel"/>
    <w:tmpl w:val="DCF6458A"/>
    <w:lvl w:ilvl="0" w:tplc="A2E23DB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559E"/>
    <w:multiLevelType w:val="multilevel"/>
    <w:tmpl w:val="956CE6D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FA2528"/>
    <w:multiLevelType w:val="multilevel"/>
    <w:tmpl w:val="4E5EE2D8"/>
    <w:lvl w:ilvl="0">
      <w:start w:val="3"/>
      <w:numFmt w:val="decimal"/>
      <w:lvlText w:val="%1."/>
      <w:lvlJc w:val="left"/>
      <w:pPr>
        <w:ind w:left="408" w:hanging="408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176B2816"/>
    <w:multiLevelType w:val="multilevel"/>
    <w:tmpl w:val="FA764B7A"/>
    <w:lvl w:ilvl="0">
      <w:start w:val="14"/>
      <w:numFmt w:val="upperRoman"/>
      <w:lvlText w:val="%1."/>
      <w:lvlJc w:val="left"/>
      <w:pPr>
        <w:ind w:left="1080" w:hanging="720"/>
      </w:pPr>
      <w:rPr>
        <w:rFonts w:ascii="Liberation Serif" w:hAnsi="Liberation Serif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0BFD"/>
    <w:multiLevelType w:val="multilevel"/>
    <w:tmpl w:val="2F1CADD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E24F78"/>
    <w:multiLevelType w:val="multilevel"/>
    <w:tmpl w:val="EBBC30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49" w:hanging="360"/>
      </w:pPr>
    </w:lvl>
    <w:lvl w:ilvl="2">
      <w:start w:val="1"/>
      <w:numFmt w:val="decimal"/>
      <w:lvlText w:val="%1.%2.%3"/>
      <w:lvlJc w:val="left"/>
      <w:pPr>
        <w:ind w:left="4298" w:hanging="720"/>
      </w:pPr>
    </w:lvl>
    <w:lvl w:ilvl="3">
      <w:start w:val="1"/>
      <w:numFmt w:val="decimal"/>
      <w:lvlText w:val="%1.%2.%3.%4"/>
      <w:lvlJc w:val="left"/>
      <w:pPr>
        <w:ind w:left="6087" w:hanging="720"/>
      </w:pPr>
    </w:lvl>
    <w:lvl w:ilvl="4">
      <w:start w:val="1"/>
      <w:numFmt w:val="decimal"/>
      <w:lvlText w:val="%1.%2.%3.%4.%5"/>
      <w:lvlJc w:val="left"/>
      <w:pPr>
        <w:ind w:left="8236" w:hanging="1080"/>
      </w:pPr>
    </w:lvl>
    <w:lvl w:ilvl="5">
      <w:start w:val="1"/>
      <w:numFmt w:val="decimal"/>
      <w:lvlText w:val="%1.%2.%3.%4.%5.%6"/>
      <w:lvlJc w:val="left"/>
      <w:pPr>
        <w:ind w:left="10385" w:hanging="1440"/>
      </w:pPr>
    </w:lvl>
    <w:lvl w:ilvl="6">
      <w:start w:val="1"/>
      <w:numFmt w:val="decimal"/>
      <w:lvlText w:val="%1.%2.%3.%4.%5.%6.%7"/>
      <w:lvlJc w:val="left"/>
      <w:pPr>
        <w:ind w:left="12174" w:hanging="1440"/>
      </w:pPr>
    </w:lvl>
    <w:lvl w:ilvl="7">
      <w:start w:val="1"/>
      <w:numFmt w:val="decimal"/>
      <w:lvlText w:val="%1.%2.%3.%4.%5.%6.%7.%8"/>
      <w:lvlJc w:val="left"/>
      <w:pPr>
        <w:ind w:left="14323" w:hanging="1800"/>
      </w:pPr>
    </w:lvl>
    <w:lvl w:ilvl="8">
      <w:start w:val="1"/>
      <w:numFmt w:val="decimal"/>
      <w:lvlText w:val="%1.%2.%3.%4.%5.%6.%7.%8.%9"/>
      <w:lvlJc w:val="left"/>
      <w:pPr>
        <w:ind w:left="16112" w:hanging="1800"/>
      </w:pPr>
    </w:lvl>
  </w:abstractNum>
  <w:abstractNum w:abstractNumId="9" w15:restartNumberingAfterBreak="0">
    <w:nsid w:val="21E20DEC"/>
    <w:multiLevelType w:val="multilevel"/>
    <w:tmpl w:val="A8623B0E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166B9F"/>
    <w:multiLevelType w:val="multilevel"/>
    <w:tmpl w:val="F93AB72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BFC17BE"/>
    <w:multiLevelType w:val="multilevel"/>
    <w:tmpl w:val="3588337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DAC59F9"/>
    <w:multiLevelType w:val="multilevel"/>
    <w:tmpl w:val="DB04B6FE"/>
    <w:lvl w:ilvl="0">
      <w:start w:val="1"/>
      <w:numFmt w:val="upperRoman"/>
      <w:lvlText w:val="%1."/>
      <w:lvlJc w:val="left"/>
      <w:pPr>
        <w:ind w:left="1789" w:hanging="720"/>
      </w:pPr>
      <w:rPr>
        <w:rFonts w:ascii="Liberation Serif" w:hAnsi="Liberation Serif"/>
        <w:b/>
        <w:sz w:val="26"/>
        <w:szCs w:val="26"/>
      </w:r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3" w15:restartNumberingAfterBreak="0">
    <w:nsid w:val="30AD288A"/>
    <w:multiLevelType w:val="multilevel"/>
    <w:tmpl w:val="DA9E6280"/>
    <w:lvl w:ilvl="0">
      <w:numFmt w:val="bullet"/>
      <w:lvlText w:val="-"/>
      <w:lvlJc w:val="left"/>
      <w:pPr>
        <w:ind w:left="4471" w:hanging="360"/>
      </w:pPr>
    </w:lvl>
    <w:lvl w:ilvl="1">
      <w:numFmt w:val="bullet"/>
      <w:lvlText w:val="o"/>
      <w:lvlJc w:val="left"/>
      <w:pPr>
        <w:ind w:left="51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9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6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3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0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7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5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231" w:hanging="360"/>
      </w:pPr>
      <w:rPr>
        <w:rFonts w:ascii="Wingdings" w:hAnsi="Wingdings"/>
      </w:rPr>
    </w:lvl>
  </w:abstractNum>
  <w:abstractNum w:abstractNumId="14" w15:restartNumberingAfterBreak="0">
    <w:nsid w:val="3C7F1ED7"/>
    <w:multiLevelType w:val="multilevel"/>
    <w:tmpl w:val="CD80489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E80759C"/>
    <w:multiLevelType w:val="multilevel"/>
    <w:tmpl w:val="3FFC352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D770BAA"/>
    <w:multiLevelType w:val="hybridMultilevel"/>
    <w:tmpl w:val="80B4E02E"/>
    <w:lvl w:ilvl="0" w:tplc="DCEE2C64">
      <w:start w:val="1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E649A"/>
    <w:multiLevelType w:val="hybridMultilevel"/>
    <w:tmpl w:val="70F03B9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5197B"/>
    <w:multiLevelType w:val="hybridMultilevel"/>
    <w:tmpl w:val="4AAE5B8C"/>
    <w:lvl w:ilvl="0" w:tplc="04190001">
      <w:start w:val="1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0EA7"/>
    <w:multiLevelType w:val="hybridMultilevel"/>
    <w:tmpl w:val="A2F4D868"/>
    <w:lvl w:ilvl="0" w:tplc="A0BAA9EE">
      <w:start w:val="1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0628A3"/>
    <w:multiLevelType w:val="multilevel"/>
    <w:tmpl w:val="56881736"/>
    <w:lvl w:ilvl="0">
      <w:start w:val="2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3142" w:hanging="720"/>
      </w:pPr>
    </w:lvl>
    <w:lvl w:ilvl="2">
      <w:start w:val="1"/>
      <w:numFmt w:val="decimal"/>
      <w:lvlText w:val="%1.%2.%3."/>
      <w:lvlJc w:val="left"/>
      <w:pPr>
        <w:ind w:left="5564" w:hanging="720"/>
      </w:pPr>
    </w:lvl>
    <w:lvl w:ilvl="3">
      <w:start w:val="1"/>
      <w:numFmt w:val="decimal"/>
      <w:lvlText w:val="%1.%2.%3.%4."/>
      <w:lvlJc w:val="left"/>
      <w:pPr>
        <w:ind w:left="8346" w:hanging="1080"/>
      </w:pPr>
    </w:lvl>
    <w:lvl w:ilvl="4">
      <w:start w:val="1"/>
      <w:numFmt w:val="decimal"/>
      <w:lvlText w:val="%1.%2.%3.%4.%5."/>
      <w:lvlJc w:val="left"/>
      <w:pPr>
        <w:ind w:left="10768" w:hanging="1080"/>
      </w:pPr>
    </w:lvl>
    <w:lvl w:ilvl="5">
      <w:start w:val="1"/>
      <w:numFmt w:val="decimal"/>
      <w:lvlText w:val="%1.%2.%3.%4.%5.%6."/>
      <w:lvlJc w:val="left"/>
      <w:pPr>
        <w:ind w:left="13550" w:hanging="1440"/>
      </w:pPr>
    </w:lvl>
    <w:lvl w:ilvl="6">
      <w:start w:val="1"/>
      <w:numFmt w:val="decimal"/>
      <w:lvlText w:val="%1.%2.%3.%4.%5.%6.%7."/>
      <w:lvlJc w:val="left"/>
      <w:pPr>
        <w:ind w:left="15972" w:hanging="1440"/>
      </w:pPr>
    </w:lvl>
    <w:lvl w:ilvl="7">
      <w:start w:val="1"/>
      <w:numFmt w:val="decimal"/>
      <w:lvlText w:val="%1.%2.%3.%4.%5.%6.%7.%8."/>
      <w:lvlJc w:val="left"/>
      <w:pPr>
        <w:ind w:left="18754" w:hanging="1800"/>
      </w:pPr>
    </w:lvl>
    <w:lvl w:ilvl="8">
      <w:start w:val="1"/>
      <w:numFmt w:val="decimal"/>
      <w:lvlText w:val="%1.%2.%3.%4.%5.%6.%7.%8.%9."/>
      <w:lvlJc w:val="left"/>
      <w:pPr>
        <w:ind w:left="21176" w:hanging="1800"/>
      </w:pPr>
    </w:lvl>
  </w:abstractNum>
  <w:abstractNum w:abstractNumId="21" w15:restartNumberingAfterBreak="0">
    <w:nsid w:val="71C151FA"/>
    <w:multiLevelType w:val="multilevel"/>
    <w:tmpl w:val="343673F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Liberation Serif" w:hAnsi="Liberation Serif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2" w15:restartNumberingAfterBreak="0">
    <w:nsid w:val="75092B8C"/>
    <w:multiLevelType w:val="multilevel"/>
    <w:tmpl w:val="ABC8ACA6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78094186"/>
    <w:multiLevelType w:val="multilevel"/>
    <w:tmpl w:val="FF68BCA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E440EF"/>
    <w:multiLevelType w:val="multilevel"/>
    <w:tmpl w:val="C2DAD6D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5"/>
  </w:num>
  <w:num w:numId="5">
    <w:abstractNumId w:val="6"/>
  </w:num>
  <w:num w:numId="6">
    <w:abstractNumId w:val="22"/>
  </w:num>
  <w:num w:numId="7">
    <w:abstractNumId w:val="24"/>
  </w:num>
  <w:num w:numId="8">
    <w:abstractNumId w:val="14"/>
  </w:num>
  <w:num w:numId="9">
    <w:abstractNumId w:val="7"/>
  </w:num>
  <w:num w:numId="10">
    <w:abstractNumId w:val="20"/>
  </w:num>
  <w:num w:numId="11">
    <w:abstractNumId w:val="23"/>
  </w:num>
  <w:num w:numId="12">
    <w:abstractNumId w:val="9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"/>
  </w:num>
  <w:num w:numId="20">
    <w:abstractNumId w:val="17"/>
  </w:num>
  <w:num w:numId="21">
    <w:abstractNumId w:val="3"/>
  </w:num>
  <w:num w:numId="22">
    <w:abstractNumId w:val="18"/>
  </w:num>
  <w:num w:numId="23">
    <w:abstractNumId w:val="16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1C"/>
    <w:rsid w:val="00002C1D"/>
    <w:rsid w:val="0001120B"/>
    <w:rsid w:val="000122BB"/>
    <w:rsid w:val="000266F6"/>
    <w:rsid w:val="00055210"/>
    <w:rsid w:val="000652AB"/>
    <w:rsid w:val="000764C2"/>
    <w:rsid w:val="0008259E"/>
    <w:rsid w:val="00082CB6"/>
    <w:rsid w:val="00085006"/>
    <w:rsid w:val="00092C8C"/>
    <w:rsid w:val="00096759"/>
    <w:rsid w:val="000A722F"/>
    <w:rsid w:val="000B533C"/>
    <w:rsid w:val="000B5A93"/>
    <w:rsid w:val="000B6DBF"/>
    <w:rsid w:val="000D1A78"/>
    <w:rsid w:val="000F7623"/>
    <w:rsid w:val="00124BEB"/>
    <w:rsid w:val="0013059F"/>
    <w:rsid w:val="001968C7"/>
    <w:rsid w:val="001B7A50"/>
    <w:rsid w:val="001C4593"/>
    <w:rsid w:val="001F2124"/>
    <w:rsid w:val="001F7F05"/>
    <w:rsid w:val="00217F6C"/>
    <w:rsid w:val="00221CE6"/>
    <w:rsid w:val="00240775"/>
    <w:rsid w:val="00255159"/>
    <w:rsid w:val="00270F77"/>
    <w:rsid w:val="002728CB"/>
    <w:rsid w:val="00290BD3"/>
    <w:rsid w:val="002A474E"/>
    <w:rsid w:val="002B740A"/>
    <w:rsid w:val="002C085A"/>
    <w:rsid w:val="002C0AE6"/>
    <w:rsid w:val="002C3C06"/>
    <w:rsid w:val="002D033E"/>
    <w:rsid w:val="002D4D8D"/>
    <w:rsid w:val="002E3DC8"/>
    <w:rsid w:val="0030030D"/>
    <w:rsid w:val="003053D3"/>
    <w:rsid w:val="00346858"/>
    <w:rsid w:val="00353495"/>
    <w:rsid w:val="00371736"/>
    <w:rsid w:val="003B3011"/>
    <w:rsid w:val="003B4180"/>
    <w:rsid w:val="003B43A4"/>
    <w:rsid w:val="003C3601"/>
    <w:rsid w:val="003D09C5"/>
    <w:rsid w:val="003E07C2"/>
    <w:rsid w:val="003E657F"/>
    <w:rsid w:val="003F1B7F"/>
    <w:rsid w:val="00402210"/>
    <w:rsid w:val="00434062"/>
    <w:rsid w:val="00434994"/>
    <w:rsid w:val="00436D73"/>
    <w:rsid w:val="004655BA"/>
    <w:rsid w:val="00466B66"/>
    <w:rsid w:val="0049208D"/>
    <w:rsid w:val="004952F9"/>
    <w:rsid w:val="00495CE3"/>
    <w:rsid w:val="004A3196"/>
    <w:rsid w:val="004B2A95"/>
    <w:rsid w:val="004E60DA"/>
    <w:rsid w:val="004F689F"/>
    <w:rsid w:val="00514007"/>
    <w:rsid w:val="005278E0"/>
    <w:rsid w:val="00552170"/>
    <w:rsid w:val="0057064C"/>
    <w:rsid w:val="005713AB"/>
    <w:rsid w:val="00573E72"/>
    <w:rsid w:val="00577444"/>
    <w:rsid w:val="00594930"/>
    <w:rsid w:val="005B4EA0"/>
    <w:rsid w:val="005C0C6B"/>
    <w:rsid w:val="005E0335"/>
    <w:rsid w:val="00603FA6"/>
    <w:rsid w:val="00637635"/>
    <w:rsid w:val="00652DB7"/>
    <w:rsid w:val="00660040"/>
    <w:rsid w:val="006659DE"/>
    <w:rsid w:val="00676923"/>
    <w:rsid w:val="006D282A"/>
    <w:rsid w:val="006D2D70"/>
    <w:rsid w:val="006E6AE6"/>
    <w:rsid w:val="006F08ED"/>
    <w:rsid w:val="007049DD"/>
    <w:rsid w:val="00755D02"/>
    <w:rsid w:val="00767EED"/>
    <w:rsid w:val="00785E51"/>
    <w:rsid w:val="007A6C11"/>
    <w:rsid w:val="007D5AF4"/>
    <w:rsid w:val="007E637B"/>
    <w:rsid w:val="008064FD"/>
    <w:rsid w:val="0080685A"/>
    <w:rsid w:val="008079A7"/>
    <w:rsid w:val="00837257"/>
    <w:rsid w:val="008403D2"/>
    <w:rsid w:val="00847887"/>
    <w:rsid w:val="008613F0"/>
    <w:rsid w:val="00863BF4"/>
    <w:rsid w:val="008651E3"/>
    <w:rsid w:val="00866870"/>
    <w:rsid w:val="0087778A"/>
    <w:rsid w:val="008F6F55"/>
    <w:rsid w:val="009147FF"/>
    <w:rsid w:val="0093196C"/>
    <w:rsid w:val="00931AC1"/>
    <w:rsid w:val="00933E45"/>
    <w:rsid w:val="009413C7"/>
    <w:rsid w:val="00945ED4"/>
    <w:rsid w:val="00950F7D"/>
    <w:rsid w:val="009603A1"/>
    <w:rsid w:val="009A5A9A"/>
    <w:rsid w:val="009A685E"/>
    <w:rsid w:val="009D4CC0"/>
    <w:rsid w:val="009F4D7E"/>
    <w:rsid w:val="009F7808"/>
    <w:rsid w:val="00A07C57"/>
    <w:rsid w:val="00A15277"/>
    <w:rsid w:val="00A268BF"/>
    <w:rsid w:val="00A41A5B"/>
    <w:rsid w:val="00A54D10"/>
    <w:rsid w:val="00A67837"/>
    <w:rsid w:val="00A75B82"/>
    <w:rsid w:val="00AB2870"/>
    <w:rsid w:val="00AB6B84"/>
    <w:rsid w:val="00AC3F94"/>
    <w:rsid w:val="00AE1C4B"/>
    <w:rsid w:val="00AF4723"/>
    <w:rsid w:val="00AF4C9A"/>
    <w:rsid w:val="00AF5B06"/>
    <w:rsid w:val="00AF71E7"/>
    <w:rsid w:val="00B14198"/>
    <w:rsid w:val="00B24B42"/>
    <w:rsid w:val="00B35DB2"/>
    <w:rsid w:val="00B50E7A"/>
    <w:rsid w:val="00B53F75"/>
    <w:rsid w:val="00B644E2"/>
    <w:rsid w:val="00B67D6E"/>
    <w:rsid w:val="00B8441C"/>
    <w:rsid w:val="00BE6350"/>
    <w:rsid w:val="00C132EF"/>
    <w:rsid w:val="00C275A9"/>
    <w:rsid w:val="00C31605"/>
    <w:rsid w:val="00C31B2F"/>
    <w:rsid w:val="00C401B2"/>
    <w:rsid w:val="00C65533"/>
    <w:rsid w:val="00C84690"/>
    <w:rsid w:val="00C96D9B"/>
    <w:rsid w:val="00CB0211"/>
    <w:rsid w:val="00CB6FB1"/>
    <w:rsid w:val="00CC5FF1"/>
    <w:rsid w:val="00CC7BBD"/>
    <w:rsid w:val="00CD5A35"/>
    <w:rsid w:val="00CF5484"/>
    <w:rsid w:val="00D00598"/>
    <w:rsid w:val="00D02876"/>
    <w:rsid w:val="00D65660"/>
    <w:rsid w:val="00DC37A4"/>
    <w:rsid w:val="00DD3F74"/>
    <w:rsid w:val="00DD744D"/>
    <w:rsid w:val="00DF01C8"/>
    <w:rsid w:val="00DF6F2E"/>
    <w:rsid w:val="00E0328E"/>
    <w:rsid w:val="00E04D62"/>
    <w:rsid w:val="00E16513"/>
    <w:rsid w:val="00E41D76"/>
    <w:rsid w:val="00E73169"/>
    <w:rsid w:val="00EB1891"/>
    <w:rsid w:val="00ED24E6"/>
    <w:rsid w:val="00ED470D"/>
    <w:rsid w:val="00EE6C01"/>
    <w:rsid w:val="00EF39AB"/>
    <w:rsid w:val="00F01657"/>
    <w:rsid w:val="00F0421B"/>
    <w:rsid w:val="00F13712"/>
    <w:rsid w:val="00F17351"/>
    <w:rsid w:val="00F219A6"/>
    <w:rsid w:val="00F46FFF"/>
    <w:rsid w:val="00F50874"/>
    <w:rsid w:val="00F6534D"/>
    <w:rsid w:val="00F8073A"/>
    <w:rsid w:val="00F91C58"/>
    <w:rsid w:val="00FB58A5"/>
    <w:rsid w:val="00FD5190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CCC6"/>
  <w15:docId w15:val="{EECC9908-D163-45D7-8D15-A65FE0E2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çàãîëîâîê 4"/>
    <w:basedOn w:val="a"/>
    <w:next w:val="a"/>
    <w:pPr>
      <w:keepNext/>
      <w:jc w:val="both"/>
    </w:pPr>
    <w:rPr>
      <w:sz w:val="28"/>
    </w:rPr>
  </w:style>
  <w:style w:type="paragraph" w:customStyle="1" w:styleId="7">
    <w:name w:val="çàãîëîâîê 7"/>
    <w:basedOn w:val="a"/>
    <w:next w:val="a"/>
    <w:pPr>
      <w:keepNext/>
    </w:pPr>
    <w:rPr>
      <w:sz w:val="28"/>
    </w:rPr>
  </w:style>
  <w:style w:type="paragraph" w:customStyle="1" w:styleId="5">
    <w:name w:val="çàãîëîâîê 5"/>
    <w:basedOn w:val="a"/>
    <w:next w:val="a"/>
    <w:pPr>
      <w:keepNext/>
      <w:jc w:val="center"/>
    </w:pPr>
    <w:rPr>
      <w:sz w:val="24"/>
    </w:rPr>
  </w:style>
  <w:style w:type="paragraph" w:customStyle="1" w:styleId="6">
    <w:name w:val="çàãîëîâîê 6"/>
    <w:basedOn w:val="a"/>
    <w:next w:val="a"/>
    <w:pPr>
      <w:keepNext/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pPr>
      <w:keepNext/>
      <w:widowControl w:val="0"/>
    </w:pPr>
    <w:rPr>
      <w:b/>
      <w:sz w:val="32"/>
    </w:rPr>
  </w:style>
  <w:style w:type="paragraph" w:customStyle="1" w:styleId="caaieiaie2">
    <w:name w:val="caaieiaie 2"/>
    <w:basedOn w:val="a"/>
    <w:next w:val="a"/>
    <w:pPr>
      <w:keepNext/>
      <w:widowControl w:val="0"/>
    </w:pPr>
    <w:rPr>
      <w:b/>
      <w:sz w:val="28"/>
    </w:rPr>
  </w:style>
  <w:style w:type="paragraph" w:customStyle="1" w:styleId="caaieiaie3">
    <w:name w:val="caaieiaie 3"/>
    <w:basedOn w:val="a"/>
    <w:next w:val="a"/>
    <w:pPr>
      <w:keepNext/>
      <w:widowControl w:val="0"/>
    </w:pPr>
    <w:rPr>
      <w:b/>
      <w:sz w:val="40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8">
    <w:name w:val="caaieiaie 8"/>
    <w:basedOn w:val="a"/>
    <w:next w:val="a"/>
    <w:pPr>
      <w:keepNext/>
      <w:widowControl w:val="0"/>
      <w:jc w:val="center"/>
    </w:pPr>
    <w:rPr>
      <w:b/>
      <w:sz w:val="28"/>
    </w:rPr>
  </w:style>
  <w:style w:type="paragraph" w:styleId="20">
    <w:name w:val="Body Text Indent 2"/>
    <w:basedOn w:val="a"/>
    <w:pPr>
      <w:ind w:firstLine="720"/>
      <w:jc w:val="both"/>
    </w:pPr>
    <w:rPr>
      <w:rFonts w:ascii="Arial" w:hAnsi="Arial"/>
      <w:color w:val="800080"/>
      <w:sz w:val="24"/>
    </w:rPr>
  </w:style>
  <w:style w:type="character" w:customStyle="1" w:styleId="21">
    <w:name w:val="Основной текст с отступом 2 Знак"/>
    <w:basedOn w:val="a0"/>
    <w:rPr>
      <w:rFonts w:ascii="Arial" w:eastAsia="Times New Roman" w:hAnsi="Arial" w:cs="Times New Roman"/>
      <w:color w:val="800080"/>
      <w:sz w:val="24"/>
      <w:szCs w:val="20"/>
      <w:lang w:eastAsia="ru-RU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spacing w:line="302" w:lineRule="exact"/>
      <w:ind w:firstLine="706"/>
      <w:jc w:val="both"/>
    </w:pPr>
    <w:rPr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pPr>
      <w:ind w:left="720"/>
    </w:p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çàãîëîâîê 2"/>
    <w:basedOn w:val="a"/>
    <w:next w:val="a"/>
    <w:pPr>
      <w:keepNext/>
    </w:pPr>
    <w:rPr>
      <w:b/>
      <w:sz w:val="28"/>
    </w:rPr>
  </w:style>
  <w:style w:type="paragraph" w:customStyle="1" w:styleId="8">
    <w:name w:val="çàãîëîâîê 8"/>
    <w:basedOn w:val="a"/>
    <w:next w:val="a"/>
    <w:uiPriority w:val="99"/>
    <w:qFormat/>
    <w:pPr>
      <w:keepNext/>
      <w:jc w:val="center"/>
    </w:pPr>
    <w:rPr>
      <w:b/>
      <w:sz w:val="28"/>
    </w:rPr>
  </w:style>
  <w:style w:type="paragraph" w:customStyle="1" w:styleId="aa">
    <w:name w:val="Âåðõíèé êîëîíòèòóë"/>
    <w:basedOn w:val="a"/>
    <w:pPr>
      <w:tabs>
        <w:tab w:val="center" w:pos="4153"/>
        <w:tab w:val="right" w:pos="8306"/>
      </w:tabs>
    </w:pPr>
  </w:style>
  <w:style w:type="character" w:styleId="ab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">
    <w:name w:val="çàãîëîâîê 9"/>
    <w:basedOn w:val="a"/>
    <w:next w:val="a"/>
    <w:pPr>
      <w:keepNext/>
      <w:jc w:val="both"/>
    </w:pPr>
    <w:rPr>
      <w:b/>
      <w:sz w:val="28"/>
    </w:rPr>
  </w:style>
  <w:style w:type="paragraph" w:styleId="ac">
    <w:name w:val="Normal (Web)"/>
    <w:basedOn w:val="a"/>
    <w:pPr>
      <w:spacing w:before="100" w:after="100"/>
    </w:pPr>
    <w:rPr>
      <w:sz w:val="24"/>
      <w:szCs w:val="24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5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d">
    <w:name w:val="No Spacing"/>
    <w:pPr>
      <w:suppressAutoHyphens/>
      <w:spacing w:after="0" w:line="240" w:lineRule="auto"/>
    </w:pPr>
  </w:style>
  <w:style w:type="character" w:styleId="ae">
    <w:name w:val="Emphasis"/>
    <w:basedOn w:val="a0"/>
    <w:uiPriority w:val="20"/>
    <w:qFormat/>
    <w:rPr>
      <w:i/>
      <w:iCs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pPr>
      <w:spacing w:before="100" w:after="100"/>
    </w:pPr>
    <w:rPr>
      <w:sz w:val="24"/>
      <w:szCs w:val="24"/>
    </w:rPr>
  </w:style>
  <w:style w:type="paragraph" w:customStyle="1" w:styleId="af3">
    <w:name w:val="Базовый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character" w:styleId="af5">
    <w:name w:val="annotation reference"/>
    <w:basedOn w:val="a0"/>
    <w:rPr>
      <w:sz w:val="16"/>
      <w:szCs w:val="16"/>
    </w:rPr>
  </w:style>
  <w:style w:type="paragraph" w:styleId="af6">
    <w:name w:val="annotation text"/>
    <w:basedOn w:val="a"/>
  </w:style>
  <w:style w:type="character" w:customStyle="1" w:styleId="af7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rPr>
      <w:b/>
      <w:bCs/>
    </w:rPr>
  </w:style>
  <w:style w:type="character" w:customStyle="1" w:styleId="af9">
    <w:name w:val="Тема примечания Знак"/>
    <w:basedOn w:val="a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lder">
    <w:name w:val="bolder"/>
    <w:basedOn w:val="a0"/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msotitlemailrucssattributepostfix">
    <w:name w:val="msotitle_mailru_css_attribute_postfix"/>
    <w:basedOn w:val="a"/>
    <w:pPr>
      <w:spacing w:before="100" w:after="100"/>
    </w:pPr>
    <w:rPr>
      <w:sz w:val="24"/>
      <w:szCs w:val="24"/>
    </w:rPr>
  </w:style>
  <w:style w:type="paragraph" w:customStyle="1" w:styleId="msobodytextmailrucssattributepostfix">
    <w:name w:val="msobodytext_mailru_css_attribute_postfix"/>
    <w:basedOn w:val="a"/>
    <w:pPr>
      <w:spacing w:before="100" w:after="100"/>
    </w:pPr>
    <w:rPr>
      <w:sz w:val="24"/>
      <w:szCs w:val="24"/>
    </w:rPr>
  </w:style>
  <w:style w:type="paragraph" w:customStyle="1" w:styleId="consplusnormalmrcssattr">
    <w:name w:val="consplusnormal_mr_css_attr"/>
    <w:basedOn w:val="a"/>
    <w:pPr>
      <w:spacing w:before="100" w:after="100"/>
    </w:pPr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2B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65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3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1692459C77659309F5D083EE6D3E2A1FA653E2E84077C05004B4553A2E6C0D7A3686D5A6EAFA12B75B7819BEAC3DE8363E3D463B8CD54720BC3889o1f6D" TargetMode="External"/><Relationship Id="rId18" Type="http://schemas.openxmlformats.org/officeDocument/2006/relationships/hyperlink" Target="consultantplus://offline/ref=4F1692459C77659309F5D083EE6D3E2A1FA653E2E84378C05405B4553A2E6C0D7A3686D5A6EAFA12B75B7819BEAC3DE8363E3D463B8CD54720BC3889o1f6D" TargetMode="External"/><Relationship Id="rId26" Type="http://schemas.openxmlformats.org/officeDocument/2006/relationships/hyperlink" Target="consultantplus://offline/ref=4F1692459C77659309F5D083EE6D3E2A1FA653E2EB407CC75802B4553A2E6C0D7A3686D5A6EAFA12B75B7819BEAC3DE8363E3D463B8CD54720BC3889o1f6D" TargetMode="External"/><Relationship Id="rId39" Type="http://schemas.openxmlformats.org/officeDocument/2006/relationships/hyperlink" Target="https://www.rusprofile.ru/person/nikiforova-nn-660900085080" TargetMode="External"/><Relationship Id="rId21" Type="http://schemas.openxmlformats.org/officeDocument/2006/relationships/hyperlink" Target="consultantplus://offline/ref=4F1692459C77659309F5D083EE6D3E2A1FA653E2EB4479C2550DB4553A2E6C0D7A3686D5A6EAFA12B75B7819BEAC3DE8363E3D463B8CD54720BC3889o1f6D" TargetMode="External"/><Relationship Id="rId34" Type="http://schemas.openxmlformats.org/officeDocument/2006/relationships/hyperlink" Target="https://login.consultant.ru/link/?req=doc&amp;base=RLAW071&amp;n=332344&amp;dst=100005&amp;field=134&amp;date=09.01.2023" TargetMode="External"/><Relationship Id="rId42" Type="http://schemas.openxmlformats.org/officeDocument/2006/relationships/hyperlink" Target="https://2zar.uralschool.ru/org-info/employee-card?id=53" TargetMode="External"/><Relationship Id="rId47" Type="http://schemas.openxmlformats.org/officeDocument/2006/relationships/hyperlink" Target="mailto:mezenschool6@mail.ru" TargetMode="External"/><Relationship Id="rId50" Type="http://schemas.openxmlformats.org/officeDocument/2006/relationships/hyperlink" Target="mailto:cdt_zar@mail.ru" TargetMode="External"/><Relationship Id="rId55" Type="http://schemas.openxmlformats.org/officeDocument/2006/relationships/hyperlink" Target="mailto:muzeizar@yandex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1692459C77659309F5D083EE6D3E2A1FA653E2E8427EC45705B4553A2E6C0D7A3686D5A6EAFA12B75B7819BCAC3DE8363E3D463B8CD54720BC3889o1f6D" TargetMode="External"/><Relationship Id="rId20" Type="http://schemas.openxmlformats.org/officeDocument/2006/relationships/hyperlink" Target="consultantplus://offline/ref=4F1692459C77659309F5D083EE6D3E2A1FA653E2EB447AC65301B4553A2E6C0D7A3686D5A6EAFA12B75B7819BEAC3DE8363E3D463B8CD54720BC3889o1f6D" TargetMode="External"/><Relationship Id="rId29" Type="http://schemas.openxmlformats.org/officeDocument/2006/relationships/hyperlink" Target="consultantplus://offline/ref=4F1692459C77659309F5D083EE6D3E2A1FA653E2EB4278C25602B4553A2E6C0D7A3686D5A6EAFA12B75B7819BEAC3DE8363E3D463B8CD54720BC3889o1f6D" TargetMode="External"/><Relationship Id="rId41" Type="http://schemas.openxmlformats.org/officeDocument/2006/relationships/hyperlink" Target="mailto:zarech_sch1@mail.ru" TargetMode="External"/><Relationship Id="rId54" Type="http://schemas.openxmlformats.org/officeDocument/2006/relationships/hyperlink" Target="mailto:desantnic86@mail.ru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1692459C77659309F5D083EE6D3E2A1FA653E2E84777CA520CB4553A2E6C0D7A3686D5A6EAFA12B75B7819BEAC3DE8363E3D463B8CD54720BC3889o1f6D" TargetMode="External"/><Relationship Id="rId24" Type="http://schemas.openxmlformats.org/officeDocument/2006/relationships/hyperlink" Target="consultantplus://offline/ref=4F1692459C77659309F5D083EE6D3E2A1FA653E2EB477CC35305B4553A2E6C0D7A3686D5A6EAFA12B75B7819BEAC3DE8363E3D463B8CD54720BC3889o1f6D" TargetMode="External"/><Relationship Id="rId32" Type="http://schemas.openxmlformats.org/officeDocument/2006/relationships/hyperlink" Target="https://login.consultant.ru/link/?req=doc&amp;base=RLAW071&amp;n=317150&amp;dst=100005&amp;field=134&amp;date=09.01.2023" TargetMode="External"/><Relationship Id="rId37" Type="http://schemas.openxmlformats.org/officeDocument/2006/relationships/hyperlink" Target="mailto:sinarsky@sintz.ru" TargetMode="External"/><Relationship Id="rId40" Type="http://schemas.openxmlformats.org/officeDocument/2006/relationships/hyperlink" Target="mailto:info@malst.ru" TargetMode="External"/><Relationship Id="rId45" Type="http://schemas.openxmlformats.org/officeDocument/2006/relationships/hyperlink" Target="https://4zar.uralschool.ru/org-info/employee-card?id=2" TargetMode="External"/><Relationship Id="rId53" Type="http://schemas.openxmlformats.org/officeDocument/2006/relationships/hyperlink" Target="http://zakgo.ru/okved/926000" TargetMode="External"/><Relationship Id="rId58" Type="http://schemas.openxmlformats.org/officeDocument/2006/relationships/hyperlink" Target="https://www.rusprofile.ru/person/gorbunov-vk-660900035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1692459C77659309F5D083EE6D3E2A1FA653E2E84179C25104B4553A2E6C0D7A3686D5A6EAFA12B75B7819BEAC3DE8363E3D463B8CD54720BC3889o1f6D" TargetMode="External"/><Relationship Id="rId23" Type="http://schemas.openxmlformats.org/officeDocument/2006/relationships/hyperlink" Target="consultantplus://offline/ref=4F1692459C77659309F5D083EE6D3E2A1FA653E2EB457ACB5602B4553A2E6C0D7A3686D5A6EAFA12B75B7819BEAC3DE8363E3D463B8CD54720BC3889o1f6D" TargetMode="External"/><Relationship Id="rId28" Type="http://schemas.openxmlformats.org/officeDocument/2006/relationships/hyperlink" Target="consultantplus://offline/ref=4F1692459C77659309F5D083EE6D3E2A1FA653E2EB427FC3500DB4553A2E6C0D7A3686D5A6EAFA12B75B7819BEAC3DE8363E3D463B8CD54720BC3889o1f6D" TargetMode="External"/><Relationship Id="rId36" Type="http://schemas.openxmlformats.org/officeDocument/2006/relationships/image" Target="media/image2.png"/><Relationship Id="rId49" Type="http://schemas.openxmlformats.org/officeDocument/2006/relationships/hyperlink" Target="mailto:cpprik2010@mail.ru" TargetMode="External"/><Relationship Id="rId57" Type="http://schemas.openxmlformats.org/officeDocument/2006/relationships/hyperlink" Target="https://e.mail.ru/compose/?mailto=mailto%3azar.upravleniego@mail.ru" TargetMode="External"/><Relationship Id="rId61" Type="http://schemas.openxmlformats.org/officeDocument/2006/relationships/hyperlink" Target="mailto:eurustle@uralts.ru" TargetMode="External"/><Relationship Id="rId10" Type="http://schemas.openxmlformats.org/officeDocument/2006/relationships/hyperlink" Target="consultantplus://offline/ref=4F1692459C77659309F5D083EE6D3E2A1FA653E2E8477EC45704B4553A2E6C0D7A3686D5A6EAFA12B75B7819BEAC3DE8363E3D463B8CD54720BC3889o1f6D" TargetMode="External"/><Relationship Id="rId19" Type="http://schemas.openxmlformats.org/officeDocument/2006/relationships/hyperlink" Target="consultantplus://offline/ref=4F1692459C77659309F5D083EE6D3E2A1FA653E2E84D7CCB5203B4553A2E6C0D7A3686D5A6EAFA12B75B7819BEAC3DE8363E3D463B8CD54720BC3889o1f6D" TargetMode="External"/><Relationship Id="rId31" Type="http://schemas.openxmlformats.org/officeDocument/2006/relationships/hyperlink" Target="consultantplus://offline/ref=4F1692459C77659309F5D083EE6D3E2A1FA653E2EB4D78C05006B4553A2E6C0D7A3686D5A6EAFA12B75B7819BEAC3DE8363E3D463B8CD54720BC3889o1f6D" TargetMode="External"/><Relationship Id="rId44" Type="http://schemas.openxmlformats.org/officeDocument/2006/relationships/hyperlink" Target="mailto:zarschool3@mail.ru" TargetMode="External"/><Relationship Id="rId52" Type="http://schemas.openxmlformats.org/officeDocument/2006/relationships/hyperlink" Target="mailto:zar_sport@mail.ru" TargetMode="External"/><Relationship Id="rId60" Type="http://schemas.openxmlformats.org/officeDocument/2006/relationships/hyperlink" Target="mailto:gaseta5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1692459C77659309F5D083EE6D3E2A1FA653E2E84679C6580DB4553A2E6C0D7A3686D5A6EAFA12B75B7819BEAC3DE8363E3D463B8CD54720BC3889o1f6D" TargetMode="External"/><Relationship Id="rId14" Type="http://schemas.openxmlformats.org/officeDocument/2006/relationships/hyperlink" Target="consultantplus://offline/ref=4F1692459C77659309F5D083EE6D3E2A1FA653E2E8417CC1580DB4553A2E6C0D7A3686D5A6EAFA12B75B7819BEAC3DE8363E3D463B8CD54720BC3889o1f6D" TargetMode="External"/><Relationship Id="rId22" Type="http://schemas.openxmlformats.org/officeDocument/2006/relationships/hyperlink" Target="consultantplus://offline/ref=4F1692459C77659309F5D083EE6D3E2A1FA653E2EB457DC35107B4553A2E6C0D7A3686D5A6EAFA12B75B7819BEAC3DE8363E3D463B8CD54720BC3889o1f6D" TargetMode="External"/><Relationship Id="rId27" Type="http://schemas.openxmlformats.org/officeDocument/2006/relationships/hyperlink" Target="consultantplus://offline/ref=4F1692459C77659309F5D083EE6D3E2A1FA653E2EB4076CB5504B4553A2E6C0D7A3686D5A6EAFA12B75B7819BEAC3DE8363E3D463B8CD54720BC3889o1f6D" TargetMode="External"/><Relationship Id="rId30" Type="http://schemas.openxmlformats.org/officeDocument/2006/relationships/hyperlink" Target="consultantplus://offline/ref=4F1692459C77659309F5D083EE6D3E2A1FA653E2EB4378C55505B4553A2E6C0D7A3686D5A6EAFA12B75B7819BEAC3DE8363E3D463B8CD54720BC3889o1f6D" TargetMode="External"/><Relationship Id="rId35" Type="http://schemas.openxmlformats.org/officeDocument/2006/relationships/image" Target="media/image1.png"/><Relationship Id="rId43" Type="http://schemas.openxmlformats.org/officeDocument/2006/relationships/hyperlink" Target="mailto:zar_sch2@mail.ru" TargetMode="External"/><Relationship Id="rId48" Type="http://schemas.openxmlformats.org/officeDocument/2006/relationships/hyperlink" Target="mailto:school7_zar@mail.ru" TargetMode="External"/><Relationship Id="rId56" Type="http://schemas.openxmlformats.org/officeDocument/2006/relationships/hyperlink" Target="mailto:zar.centrspas@mail.ru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F1692459C77659309F5D083EE6D3E2A1FA653E2E8467EC6510DB4553A2E6C0D7A3686D5A6EAFA12B75B7819BEAC3DE8363E3D463B8CD54720BC3889o1f6D" TargetMode="External"/><Relationship Id="rId51" Type="http://schemas.openxmlformats.org/officeDocument/2006/relationships/hyperlink" Target="http://zakgo.ru/okved/92600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F1692459C77659309F5D083EE6D3E2A1FA653E2E8407FC05303B4553A2E6C0D7A3686D5A6EAFA12B75B7819BEAC3DE8363E3D463B8CD54720BC3889o1f6D" TargetMode="External"/><Relationship Id="rId17" Type="http://schemas.openxmlformats.org/officeDocument/2006/relationships/hyperlink" Target="consultantplus://offline/ref=4F1692459C77659309F5D083EE6D3E2A1FA653E2E8437CC35601B4553A2E6C0D7A3686D5A6EAFA12B75B7819BEAC3DE8363E3D463B8CD54720BC3889o1f6D" TargetMode="External"/><Relationship Id="rId25" Type="http://schemas.openxmlformats.org/officeDocument/2006/relationships/hyperlink" Target="consultantplus://offline/ref=4F1692459C77659309F5D083EE6D3E2A1FA653E2EB4778C1550CB4553A2E6C0D7A3686D5A6EAFA12B75B7819BEAC3DE8363E3D463B8CD54720BC3889o1f6D" TargetMode="External"/><Relationship Id="rId33" Type="http://schemas.openxmlformats.org/officeDocument/2006/relationships/hyperlink" Target="https://login.consultant.ru/link/?req=doc&amp;base=RLAW071&amp;n=322985&amp;dst=100005&amp;field=134&amp;date=09.01.2023" TargetMode="External"/><Relationship Id="rId38" Type="http://schemas.openxmlformats.org/officeDocument/2006/relationships/hyperlink" Target="https://www.rusprofile.ru/person/khachaturyan-ash-663902136289" TargetMode="External"/><Relationship Id="rId46" Type="http://schemas.openxmlformats.org/officeDocument/2006/relationships/hyperlink" Target="mailto:school4_zar@mail.ru" TargetMode="External"/><Relationship Id="rId59" Type="http://schemas.openxmlformats.org/officeDocument/2006/relationships/hyperlink" Target="mailto:71334@lis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9;&#1087;&#1086;&#1088;&#1090;%20&#1043;&#1054;%20&#1047;&#1072;&#1088;&#1077;&#1095;&#1085;&#1099;&#1081;\&#1055;&#1072;&#1089;&#1087;&#1086;&#1088;&#1090;%202021\63EF7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4895-91BB-4412-B887-AD6BFF4C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63EF7211</Template>
  <TotalTime>1404</TotalTime>
  <Pages>57</Pages>
  <Words>13481</Words>
  <Characters>76848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GorbachevaOA</dc:creator>
  <dc:description/>
  <cp:lastModifiedBy>Ирина Якимова</cp:lastModifiedBy>
  <cp:revision>73</cp:revision>
  <cp:lastPrinted>2023-03-27T04:40:00Z</cp:lastPrinted>
  <dcterms:created xsi:type="dcterms:W3CDTF">2023-01-13T05:23:00Z</dcterms:created>
  <dcterms:modified xsi:type="dcterms:W3CDTF">2023-04-03T03:26:00Z</dcterms:modified>
</cp:coreProperties>
</file>