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33" w:rsidRDefault="009F3A1E">
      <w:pPr>
        <w:spacing w:line="312" w:lineRule="auto"/>
        <w:jc w:val="center"/>
      </w:pPr>
      <w:r>
        <w:rPr>
          <w:rFonts w:ascii="Liberation Serif" w:hAnsi="Liberation Serif"/>
        </w:rPr>
        <w:object w:dxaOrig="785" w:dyaOrig="1025" w14:anchorId="59EE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6" o:title=""/>
          </v:shape>
          <o:OLEObject Type="Embed" ProgID="Word.Picture.8" ShapeID="Object 1" DrawAspect="Content" ObjectID="_1746335184" r:id="rId7"/>
        </w:object>
      </w:r>
    </w:p>
    <w:p w:rsidR="00E02B4C" w:rsidRPr="00E02B4C" w:rsidRDefault="00E02B4C" w:rsidP="00E02B4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02B4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02B4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02B4C" w:rsidRPr="00E02B4C" w:rsidRDefault="00E02B4C" w:rsidP="00E02B4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02B4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02B4C" w:rsidRPr="00E02B4C" w:rsidRDefault="00E02B4C" w:rsidP="00E02B4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02B4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3C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02B4C" w:rsidRPr="00E02B4C" w:rsidRDefault="00E02B4C" w:rsidP="00E02B4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02B4C" w:rsidRPr="00E02B4C" w:rsidRDefault="00E02B4C" w:rsidP="00E02B4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02B4C" w:rsidRPr="00E02B4C" w:rsidRDefault="00E02B4C" w:rsidP="00E02B4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E02B4C">
        <w:rPr>
          <w:rFonts w:ascii="Liberation Serif" w:hAnsi="Liberation Serif"/>
          <w:sz w:val="24"/>
        </w:rPr>
        <w:t>от__</w:t>
      </w:r>
      <w:r w:rsidR="00F3546F">
        <w:rPr>
          <w:rFonts w:ascii="Liberation Serif" w:hAnsi="Liberation Serif"/>
          <w:sz w:val="24"/>
          <w:u w:val="single"/>
        </w:rPr>
        <w:t>22.05.2023</w:t>
      </w:r>
      <w:r w:rsidRPr="00E02B4C">
        <w:rPr>
          <w:rFonts w:ascii="Liberation Serif" w:hAnsi="Liberation Serif"/>
          <w:sz w:val="24"/>
        </w:rPr>
        <w:t>___</w:t>
      </w:r>
      <w:proofErr w:type="gramStart"/>
      <w:r w:rsidRPr="00E02B4C">
        <w:rPr>
          <w:rFonts w:ascii="Liberation Serif" w:hAnsi="Liberation Serif"/>
          <w:sz w:val="24"/>
        </w:rPr>
        <w:t>_  №</w:t>
      </w:r>
      <w:proofErr w:type="gramEnd"/>
      <w:r w:rsidRPr="00E02B4C">
        <w:rPr>
          <w:rFonts w:ascii="Liberation Serif" w:hAnsi="Liberation Serif"/>
          <w:sz w:val="24"/>
        </w:rPr>
        <w:t xml:space="preserve">  ___</w:t>
      </w:r>
      <w:r w:rsidR="00F3546F">
        <w:rPr>
          <w:rFonts w:ascii="Liberation Serif" w:hAnsi="Liberation Serif"/>
          <w:sz w:val="24"/>
          <w:u w:val="single"/>
        </w:rPr>
        <w:t>614-П</w:t>
      </w:r>
      <w:r w:rsidRPr="00E02B4C">
        <w:rPr>
          <w:rFonts w:ascii="Liberation Serif" w:hAnsi="Liberation Serif"/>
          <w:sz w:val="24"/>
        </w:rPr>
        <w:t>____</w:t>
      </w:r>
    </w:p>
    <w:bookmarkEnd w:id="0"/>
    <w:p w:rsidR="00E02B4C" w:rsidRPr="00E02B4C" w:rsidRDefault="00E02B4C" w:rsidP="00E02B4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02B4C" w:rsidRPr="00E02B4C" w:rsidRDefault="00E02B4C" w:rsidP="00E02B4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02B4C">
        <w:rPr>
          <w:rFonts w:ascii="Liberation Serif" w:hAnsi="Liberation Serif"/>
          <w:sz w:val="24"/>
          <w:szCs w:val="24"/>
        </w:rPr>
        <w:t>г. Заречный</w:t>
      </w:r>
    </w:p>
    <w:p w:rsidR="00496C33" w:rsidRDefault="00496C33">
      <w:pPr>
        <w:rPr>
          <w:rFonts w:ascii="Liberation Serif" w:hAnsi="Liberation Serif"/>
          <w:sz w:val="26"/>
          <w:szCs w:val="26"/>
        </w:rPr>
      </w:pPr>
    </w:p>
    <w:p w:rsidR="00496C33" w:rsidRDefault="00496C33">
      <w:pPr>
        <w:rPr>
          <w:rFonts w:ascii="Liberation Serif" w:hAnsi="Liberation Serif"/>
          <w:sz w:val="26"/>
          <w:szCs w:val="26"/>
        </w:rPr>
      </w:pPr>
    </w:p>
    <w:p w:rsidR="00496C33" w:rsidRDefault="009F3A1E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 21.12.2022 № 1571-П</w:t>
      </w:r>
    </w:p>
    <w:p w:rsidR="00496C33" w:rsidRDefault="00496C33">
      <w:pPr>
        <w:ind w:left="284"/>
        <w:rPr>
          <w:rFonts w:ascii="Liberation Serif" w:hAnsi="Liberation Serif"/>
          <w:sz w:val="28"/>
          <w:szCs w:val="28"/>
        </w:rPr>
      </w:pPr>
    </w:p>
    <w:p w:rsidR="00496C33" w:rsidRDefault="00496C33">
      <w:pPr>
        <w:ind w:left="284"/>
        <w:rPr>
          <w:rFonts w:ascii="Liberation Serif" w:hAnsi="Liberation Serif"/>
          <w:sz w:val="28"/>
          <w:szCs w:val="28"/>
        </w:rPr>
      </w:pPr>
    </w:p>
    <w:p w:rsidR="00496C33" w:rsidRDefault="009F3A1E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 соответствии с п. 1 ст. 9 и п. 4 ст. 21 Бюджетного кодекса Российской Федерации,</w:t>
      </w:r>
      <w:r>
        <w:rPr>
          <w:rFonts w:ascii="Liberation Serif" w:hAnsi="Liberation Serif"/>
          <w:sz w:val="28"/>
          <w:szCs w:val="28"/>
        </w:rPr>
        <w:t xml:space="preserve"> приказом Министерства финансов Свердловской области от 15.12.2022 № 562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</w:t>
      </w:r>
      <w:r>
        <w:rPr>
          <w:rFonts w:ascii="Liberation Serif" w:eastAsia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496C33" w:rsidRDefault="009F3A1E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21.12.2022 № 1571-П с изменениями, внесенными постановлениями администрации городского округа Заречный от 24.01.2023 № 95-П, от 16.02.2023 № 200-П, следующие изменения: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1) строки 96 и 124 изложить в следующей редакции: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«96. «060A155191 «Модернизация и укрепление материально-технической базы учреждений дополнительного образования»;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«124. «090</w:t>
      </w:r>
      <w:r>
        <w:rPr>
          <w:rFonts w:ascii="Liberation Serif" w:eastAsia="Liberation Serif" w:hAnsi="Liberation Serif" w:cs="Liberation Serif"/>
          <w:sz w:val="28"/>
          <w:szCs w:val="28"/>
          <w:lang w:val="en-US"/>
        </w:rPr>
        <w:t>F</w:t>
      </w:r>
      <w:r>
        <w:rPr>
          <w:rFonts w:ascii="Liberation Serif" w:eastAsia="Liberation Serif" w:hAnsi="Liberation Serif" w:cs="Liberation Serif"/>
          <w:sz w:val="28"/>
          <w:szCs w:val="28"/>
        </w:rPr>
        <w:t>254240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«Эко-парк «Заречный»;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2) дополнить строкой 112-1 следующего содержания: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«112-1. «0900220000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- Благоустройство общественной территории «Эко-парк «Заречный»;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3) строки 95-1 и 120 исключить.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496C33" w:rsidRDefault="009F3A1E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496C33" w:rsidRDefault="00496C33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496C33" w:rsidRDefault="00496C33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E02B4C" w:rsidRPr="00223828" w:rsidRDefault="00E02B4C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496C33" w:rsidRPr="00E02B4C" w:rsidRDefault="00E02B4C" w:rsidP="00E02B4C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496C33" w:rsidRPr="00E02B4C" w:rsidSect="00E02B4C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57" w:rsidRDefault="00577E57">
      <w:r>
        <w:separator/>
      </w:r>
    </w:p>
  </w:endnote>
  <w:endnote w:type="continuationSeparator" w:id="0">
    <w:p w:rsidR="00577E57" w:rsidRDefault="0057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57" w:rsidRDefault="00577E57">
      <w:r>
        <w:rPr>
          <w:color w:val="000000"/>
        </w:rPr>
        <w:separator/>
      </w:r>
    </w:p>
  </w:footnote>
  <w:footnote w:type="continuationSeparator" w:id="0">
    <w:p w:rsidR="00577E57" w:rsidRDefault="0057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6C" w:rsidRPr="00E02B4C" w:rsidRDefault="009F3A1E">
    <w:pPr>
      <w:pStyle w:val="a8"/>
      <w:jc w:val="center"/>
      <w:rPr>
        <w:rFonts w:ascii="Liberation Serif" w:hAnsi="Liberation Serif" w:cs="Liberation Serif"/>
        <w:sz w:val="28"/>
      </w:rPr>
    </w:pPr>
    <w:r w:rsidRPr="00E02B4C">
      <w:rPr>
        <w:rFonts w:ascii="Liberation Serif" w:hAnsi="Liberation Serif" w:cs="Liberation Serif"/>
        <w:sz w:val="28"/>
      </w:rPr>
      <w:fldChar w:fldCharType="begin"/>
    </w:r>
    <w:r w:rsidRPr="00E02B4C">
      <w:rPr>
        <w:rFonts w:ascii="Liberation Serif" w:hAnsi="Liberation Serif" w:cs="Liberation Serif"/>
        <w:sz w:val="28"/>
      </w:rPr>
      <w:instrText xml:space="preserve"> PAGE </w:instrText>
    </w:r>
    <w:r w:rsidRPr="00E02B4C">
      <w:rPr>
        <w:rFonts w:ascii="Liberation Serif" w:hAnsi="Liberation Serif" w:cs="Liberation Serif"/>
        <w:sz w:val="28"/>
      </w:rPr>
      <w:fldChar w:fldCharType="separate"/>
    </w:r>
    <w:r w:rsidR="00F3546F">
      <w:rPr>
        <w:rFonts w:ascii="Liberation Serif" w:hAnsi="Liberation Serif" w:cs="Liberation Serif"/>
        <w:noProof/>
        <w:sz w:val="28"/>
      </w:rPr>
      <w:t>2</w:t>
    </w:r>
    <w:r w:rsidRPr="00E02B4C">
      <w:rPr>
        <w:rFonts w:ascii="Liberation Serif" w:hAnsi="Liberation Serif" w:cs="Liberation Serif"/>
        <w:sz w:val="28"/>
      </w:rPr>
      <w:fldChar w:fldCharType="end"/>
    </w:r>
  </w:p>
  <w:p w:rsidR="00EB776C" w:rsidRPr="00E02B4C" w:rsidRDefault="00577E57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33"/>
    <w:rsid w:val="00496C33"/>
    <w:rsid w:val="00577E57"/>
    <w:rsid w:val="006617C9"/>
    <w:rsid w:val="009F3A1E"/>
    <w:rsid w:val="00E02B4C"/>
    <w:rsid w:val="00F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FE0B"/>
  <w15:docId w15:val="{1E62D957-1C29-4DB8-9AF6-F430F9F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5464140C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2023-05-22T03:39:00Z</cp:lastPrinted>
  <dcterms:created xsi:type="dcterms:W3CDTF">2023-05-22T03:40:00Z</dcterms:created>
  <dcterms:modified xsi:type="dcterms:W3CDTF">2023-05-23T03:20:00Z</dcterms:modified>
</cp:coreProperties>
</file>