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04" w:rsidRPr="0064416C" w:rsidRDefault="00082004" w:rsidP="00082004">
      <w:pPr>
        <w:spacing w:line="312" w:lineRule="auto"/>
        <w:jc w:val="center"/>
        <w:rPr>
          <w:rFonts w:ascii="Academy" w:eastAsia="Times New Roman" w:hAnsi="Academy"/>
          <w:b/>
          <w:caps/>
          <w:sz w:val="32"/>
          <w:szCs w:val="20"/>
          <w:lang w:eastAsia="ru-RU"/>
        </w:rPr>
      </w:pPr>
      <w:r w:rsidRPr="0064416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9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6" w:rsidRPr="005D3046" w:rsidRDefault="005D3046" w:rsidP="005D3046">
      <w:pPr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Городского округа Заречный</w:t>
      </w:r>
    </w:p>
    <w:p w:rsidR="005D3046" w:rsidRPr="005D3046" w:rsidRDefault="005D3046" w:rsidP="005D3046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D304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5D3046" w:rsidRPr="005D3046" w:rsidRDefault="005D3046" w:rsidP="005D3046">
      <w:pPr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D3046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3208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D3046" w:rsidRPr="005D3046" w:rsidRDefault="005D3046" w:rsidP="005D30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046" w:rsidRPr="005D3046" w:rsidRDefault="005D3046" w:rsidP="005D30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046" w:rsidRPr="005D3046" w:rsidRDefault="005D3046" w:rsidP="005D304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3046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DB0F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04.04.2019</w:t>
      </w:r>
      <w:r w:rsidRPr="005D30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  №  ___</w:t>
      </w:r>
      <w:r w:rsidR="00DB0F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30-ПГ</w:t>
      </w:r>
      <w:r w:rsidRPr="005D3046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D3046" w:rsidRPr="005D3046" w:rsidRDefault="005D3046" w:rsidP="005D30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46" w:rsidRPr="005D3046" w:rsidRDefault="005D3046" w:rsidP="005D3046">
      <w:pPr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082004" w:rsidRDefault="00082004" w:rsidP="0008200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004" w:rsidRDefault="00082004" w:rsidP="0008200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E8B" w:rsidRPr="006F7E8B" w:rsidRDefault="0093277F" w:rsidP="006F7E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E8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32E5A">
        <w:rPr>
          <w:rFonts w:ascii="Times New Roman" w:hAnsi="Times New Roman" w:cs="Times New Roman"/>
          <w:b/>
          <w:sz w:val="28"/>
          <w:szCs w:val="28"/>
        </w:rPr>
        <w:t>я</w:t>
      </w:r>
      <w:r w:rsidRPr="006F7E8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F7E8B" w:rsidRPr="006F7E8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F7E8B" w:rsidRP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</w:t>
      </w:r>
      <w:r w:rsid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7E8B" w:rsidRPr="0082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 округе Заречный, утвержденный</w:t>
      </w:r>
    </w:p>
    <w:p w:rsidR="00E34C7F" w:rsidRDefault="0093277F" w:rsidP="006F7E8B">
      <w:pPr>
        <w:pStyle w:val="ConsPlusTitle"/>
        <w:widowControl/>
        <w:jc w:val="center"/>
        <w:rPr>
          <w:bCs/>
          <w:color w:val="000000"/>
          <w:szCs w:val="28"/>
        </w:rPr>
      </w:pPr>
      <w:r w:rsidRPr="0037253B">
        <w:rPr>
          <w:szCs w:val="28"/>
        </w:rPr>
        <w:t>постановление</w:t>
      </w:r>
      <w:r w:rsidR="006F7E8B">
        <w:rPr>
          <w:szCs w:val="28"/>
        </w:rPr>
        <w:t>м</w:t>
      </w:r>
      <w:r w:rsidRPr="0037253B">
        <w:rPr>
          <w:szCs w:val="28"/>
        </w:rPr>
        <w:t xml:space="preserve"> Главы</w:t>
      </w:r>
      <w:r w:rsidR="006F7E8B">
        <w:rPr>
          <w:szCs w:val="28"/>
        </w:rPr>
        <w:t xml:space="preserve"> </w:t>
      </w:r>
      <w:r w:rsidRPr="0037253B">
        <w:rPr>
          <w:szCs w:val="28"/>
        </w:rPr>
        <w:t xml:space="preserve">городского округа Заречный от </w:t>
      </w:r>
      <w:r>
        <w:rPr>
          <w:szCs w:val="28"/>
        </w:rPr>
        <w:t>27</w:t>
      </w:r>
      <w:r w:rsidRPr="0037253B">
        <w:rPr>
          <w:szCs w:val="28"/>
        </w:rPr>
        <w:t>.0</w:t>
      </w:r>
      <w:r>
        <w:rPr>
          <w:szCs w:val="28"/>
        </w:rPr>
        <w:t>2</w:t>
      </w:r>
      <w:r w:rsidRPr="0037253B">
        <w:rPr>
          <w:szCs w:val="28"/>
        </w:rPr>
        <w:t>.201</w:t>
      </w:r>
      <w:r>
        <w:rPr>
          <w:szCs w:val="28"/>
        </w:rPr>
        <w:t>7</w:t>
      </w:r>
      <w:r w:rsidRPr="0037253B">
        <w:rPr>
          <w:szCs w:val="28"/>
        </w:rPr>
        <w:t xml:space="preserve"> № </w:t>
      </w:r>
      <w:r>
        <w:rPr>
          <w:szCs w:val="28"/>
        </w:rPr>
        <w:t>27</w:t>
      </w:r>
      <w:r w:rsidRPr="0037253B">
        <w:rPr>
          <w:szCs w:val="28"/>
        </w:rPr>
        <w:t>-П</w:t>
      </w:r>
      <w:r>
        <w:rPr>
          <w:szCs w:val="28"/>
        </w:rPr>
        <w:t>Г</w:t>
      </w:r>
      <w:r w:rsidR="0037702C">
        <w:rPr>
          <w:szCs w:val="28"/>
        </w:rPr>
        <w:t xml:space="preserve"> </w:t>
      </w:r>
      <w:r w:rsidR="0037702C" w:rsidRPr="00322B2B">
        <w:rPr>
          <w:szCs w:val="28"/>
        </w:rPr>
        <w:t>«</w:t>
      </w:r>
      <w:r w:rsidR="0037702C" w:rsidRPr="00322B2B">
        <w:rPr>
          <w:bCs/>
          <w:color w:val="000000"/>
          <w:szCs w:val="28"/>
        </w:rPr>
        <w:t>О Комиссии по координации работы по противодействию коррупции</w:t>
      </w:r>
    </w:p>
    <w:p w:rsidR="0093277F" w:rsidRPr="0037253B" w:rsidRDefault="0037702C" w:rsidP="006F7E8B">
      <w:pPr>
        <w:pStyle w:val="ConsPlusTitle"/>
        <w:widowControl/>
        <w:jc w:val="center"/>
        <w:rPr>
          <w:szCs w:val="28"/>
        </w:rPr>
      </w:pPr>
      <w:bookmarkStart w:id="0" w:name="_GoBack"/>
      <w:bookmarkEnd w:id="0"/>
      <w:r w:rsidRPr="00322B2B">
        <w:rPr>
          <w:bCs/>
          <w:color w:val="000000"/>
          <w:szCs w:val="28"/>
        </w:rPr>
        <w:t>в городском округе Заречный</w:t>
      </w:r>
      <w:r>
        <w:rPr>
          <w:bCs/>
          <w:color w:val="000000"/>
          <w:szCs w:val="28"/>
        </w:rPr>
        <w:t>»</w:t>
      </w:r>
    </w:p>
    <w:p w:rsidR="008275A1" w:rsidRDefault="008275A1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004" w:rsidRPr="008275A1" w:rsidRDefault="00082004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E1B" w:rsidRDefault="0093277F" w:rsidP="00674E6E">
      <w:pPr>
        <w:pStyle w:val="ConsPlusNormal"/>
        <w:ind w:firstLine="709"/>
        <w:jc w:val="both"/>
      </w:pPr>
      <w:r>
        <w:rPr>
          <w:bCs/>
        </w:rPr>
        <w:t>В</w:t>
      </w:r>
      <w:r w:rsidRPr="00763B98">
        <w:rPr>
          <w:bCs/>
        </w:rPr>
        <w:t xml:space="preserve"> связи </w:t>
      </w:r>
      <w:r w:rsidRPr="00763B98">
        <w:t>с кадровыми изменениями</w:t>
      </w:r>
      <w:r w:rsidR="00926AC9" w:rsidRPr="008B749E">
        <w:t xml:space="preserve">, </w:t>
      </w:r>
      <w:r w:rsidR="008275A1" w:rsidRPr="008B749E">
        <w:t xml:space="preserve">на основании </w:t>
      </w:r>
      <w:r w:rsidR="00C21391" w:rsidRPr="008B749E">
        <w:t>ст. 28</w:t>
      </w:r>
      <w:hyperlink r:id="rId9" w:history="1"/>
      <w:r w:rsidR="008275A1" w:rsidRPr="008B749E">
        <w:t xml:space="preserve"> Устава городского округа Заречный </w:t>
      </w:r>
    </w:p>
    <w:p w:rsidR="008275A1" w:rsidRPr="007D3E1B" w:rsidRDefault="007D3E1B" w:rsidP="007D3E1B">
      <w:pPr>
        <w:pStyle w:val="ConsPlusNormal"/>
        <w:jc w:val="both"/>
        <w:rPr>
          <w:b/>
        </w:rPr>
      </w:pPr>
      <w:r w:rsidRPr="007D3E1B">
        <w:rPr>
          <w:b/>
        </w:rPr>
        <w:t>ПОСТАНОВЛЯЮ:</w:t>
      </w:r>
    </w:p>
    <w:p w:rsidR="002372FC" w:rsidRPr="00C24A85" w:rsidRDefault="00415E1D" w:rsidP="002372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2B2B">
        <w:rPr>
          <w:rFonts w:ascii="Times New Roman" w:hAnsi="Times New Roman" w:cs="Times New Roman"/>
          <w:sz w:val="28"/>
          <w:szCs w:val="28"/>
        </w:rPr>
        <w:t>1</w:t>
      </w:r>
      <w:r w:rsidR="00DE4570" w:rsidRPr="00322B2B">
        <w:rPr>
          <w:rFonts w:ascii="Times New Roman" w:hAnsi="Times New Roman" w:cs="Times New Roman"/>
          <w:sz w:val="28"/>
          <w:szCs w:val="28"/>
        </w:rPr>
        <w:t xml:space="preserve">. </w:t>
      </w:r>
      <w:r w:rsidR="00F471C8" w:rsidRPr="00322B2B">
        <w:rPr>
          <w:rFonts w:ascii="Times New Roman" w:hAnsi="Times New Roman" w:cs="Times New Roman"/>
          <w:sz w:val="28"/>
          <w:szCs w:val="28"/>
        </w:rPr>
        <w:t>Внести в</w:t>
      </w:r>
      <w:r w:rsidR="00053DDB" w:rsidRPr="00322B2B">
        <w:rPr>
          <w:rFonts w:ascii="Times New Roman" w:hAnsi="Times New Roman" w:cs="Times New Roman"/>
          <w:sz w:val="28"/>
          <w:szCs w:val="28"/>
        </w:rPr>
        <w:t xml:space="preserve"> состав Комиссии по коорди</w:t>
      </w:r>
      <w:r w:rsidR="00322B2B">
        <w:rPr>
          <w:rFonts w:ascii="Times New Roman" w:hAnsi="Times New Roman" w:cs="Times New Roman"/>
          <w:sz w:val="28"/>
          <w:szCs w:val="28"/>
        </w:rPr>
        <w:t xml:space="preserve">нации работы по противодействию </w:t>
      </w:r>
      <w:r w:rsidR="00053DDB" w:rsidRPr="00322B2B">
        <w:rPr>
          <w:rFonts w:ascii="Times New Roman" w:hAnsi="Times New Roman" w:cs="Times New Roman"/>
          <w:sz w:val="28"/>
          <w:szCs w:val="28"/>
        </w:rPr>
        <w:t>коррупции в городском округе Заречный</w:t>
      </w:r>
      <w:r w:rsidR="00812CE1" w:rsidRPr="00322B2B">
        <w:rPr>
          <w:rFonts w:ascii="Times New Roman" w:hAnsi="Times New Roman" w:cs="Times New Roman"/>
          <w:sz w:val="28"/>
          <w:szCs w:val="28"/>
        </w:rPr>
        <w:t>, утвержденн</w:t>
      </w:r>
      <w:r w:rsidR="00F471C8" w:rsidRPr="00322B2B">
        <w:rPr>
          <w:rFonts w:ascii="Times New Roman" w:hAnsi="Times New Roman" w:cs="Times New Roman"/>
          <w:sz w:val="28"/>
          <w:szCs w:val="28"/>
        </w:rPr>
        <w:t>ый</w:t>
      </w:r>
      <w:r w:rsidR="00812CE1" w:rsidRPr="00322B2B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Заречный от 27.02.2017 № 27-ПГ</w:t>
      </w:r>
      <w:r w:rsidR="00122515" w:rsidRPr="00322B2B">
        <w:rPr>
          <w:rFonts w:ascii="Times New Roman" w:hAnsi="Times New Roman" w:cs="Times New Roman"/>
          <w:sz w:val="28"/>
          <w:szCs w:val="28"/>
        </w:rPr>
        <w:t xml:space="preserve"> </w:t>
      </w:r>
      <w:r w:rsidR="00F471C8" w:rsidRPr="00322B2B">
        <w:rPr>
          <w:rFonts w:ascii="Times New Roman" w:hAnsi="Times New Roman" w:cs="Times New Roman"/>
          <w:sz w:val="28"/>
          <w:szCs w:val="28"/>
        </w:rPr>
        <w:t>«</w:t>
      </w:r>
      <w:r w:rsidR="00B532F7" w:rsidRP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координации работы по противодействию коррупции</w:t>
      </w:r>
      <w:r w:rsidR="00322B2B" w:rsidRP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32F7" w:rsidRP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городском округе Заречный</w:t>
      </w:r>
      <w:r w:rsidR="00322B2B" w:rsidRPr="00C24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2372FC" w:rsidRPr="00C24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изменениями, внесенными постановлениями Главы городского округа Заречный от 04.05.2017 № 70-ПГ, </w:t>
      </w:r>
      <w:r w:rsidR="00C24A85" w:rsidRPr="00C24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22.11.2018 № 130-ПГ, </w:t>
      </w:r>
      <w:r w:rsidR="002372FC" w:rsidRPr="00C24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</w:t>
      </w:r>
      <w:r w:rsidR="00532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2372FC" w:rsidRPr="00C24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изменени</w:t>
      </w:r>
      <w:r w:rsidR="00532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2372FC" w:rsidRPr="00C24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841DF" w:rsidRDefault="00616802" w:rsidP="00CD3A71">
      <w:pPr>
        <w:pStyle w:val="ConsPlusNormal"/>
        <w:ind w:firstLine="709"/>
        <w:jc w:val="both"/>
      </w:pPr>
      <w:r w:rsidRPr="00EE6398">
        <w:t>1</w:t>
      </w:r>
      <w:r w:rsidR="00993059">
        <w:t xml:space="preserve">) </w:t>
      </w:r>
      <w:r w:rsidR="004319FC">
        <w:t xml:space="preserve">слово «Жирнова» заменить </w:t>
      </w:r>
      <w:r w:rsidR="00532E5A">
        <w:t xml:space="preserve">на </w:t>
      </w:r>
      <w:r w:rsidR="004319FC">
        <w:t>слово «Ольшевская»</w:t>
      </w:r>
      <w:r w:rsidR="006841DF">
        <w:t>.</w:t>
      </w:r>
    </w:p>
    <w:p w:rsidR="00674E6E" w:rsidRPr="00674E6E" w:rsidRDefault="006968CF" w:rsidP="00674E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C3F" w:rsidRPr="00674E6E">
        <w:rPr>
          <w:rFonts w:ascii="Times New Roman" w:hAnsi="Times New Roman" w:cs="Times New Roman"/>
          <w:sz w:val="28"/>
          <w:szCs w:val="28"/>
        </w:rPr>
        <w:t xml:space="preserve">. </w:t>
      </w:r>
      <w:r w:rsidR="00674E6E" w:rsidRPr="00674E6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C8728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674E6E" w:rsidRPr="00674E6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округа Заречный (www.gorod-zarechny.ru).</w:t>
      </w:r>
    </w:p>
    <w:p w:rsidR="009D5C3F" w:rsidRPr="009D5C3F" w:rsidRDefault="006968CF" w:rsidP="00674E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C3F" w:rsidRPr="009D5C3F">
        <w:rPr>
          <w:rFonts w:ascii="Times New Roman" w:hAnsi="Times New Roman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D3046" w:rsidRDefault="005D3046" w:rsidP="006841DF">
      <w:pPr>
        <w:rPr>
          <w:rFonts w:ascii="Times New Roman" w:hAnsi="Times New Roman" w:cs="Times New Roman"/>
          <w:sz w:val="28"/>
          <w:szCs w:val="28"/>
        </w:rPr>
      </w:pPr>
    </w:p>
    <w:p w:rsidR="005D3046" w:rsidRDefault="005D3046" w:rsidP="006841DF">
      <w:pPr>
        <w:rPr>
          <w:rFonts w:ascii="Times New Roman" w:hAnsi="Times New Roman" w:cs="Times New Roman"/>
          <w:sz w:val="28"/>
          <w:szCs w:val="28"/>
        </w:rPr>
      </w:pPr>
    </w:p>
    <w:p w:rsidR="003243ED" w:rsidRPr="00C8728B" w:rsidRDefault="00C8728B" w:rsidP="00684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</w:t>
      </w:r>
      <w:r w:rsidR="008275A1" w:rsidRPr="00DA3A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C2041">
        <w:rPr>
          <w:rFonts w:ascii="Times New Roman" w:hAnsi="Times New Roman" w:cs="Times New Roman"/>
          <w:sz w:val="28"/>
          <w:szCs w:val="28"/>
        </w:rPr>
        <w:t>А.</w:t>
      </w:r>
      <w:r w:rsidR="008275A1" w:rsidRPr="00DA3A8F">
        <w:rPr>
          <w:rFonts w:ascii="Times New Roman" w:hAnsi="Times New Roman" w:cs="Times New Roman"/>
          <w:sz w:val="28"/>
          <w:szCs w:val="28"/>
        </w:rPr>
        <w:t xml:space="preserve">В. </w:t>
      </w:r>
      <w:r w:rsidR="006C2041">
        <w:rPr>
          <w:rFonts w:ascii="Times New Roman" w:hAnsi="Times New Roman" w:cs="Times New Roman"/>
          <w:sz w:val="28"/>
          <w:szCs w:val="28"/>
        </w:rPr>
        <w:t>Захарцев</w:t>
      </w:r>
    </w:p>
    <w:sectPr w:rsidR="003243ED" w:rsidRPr="00C8728B" w:rsidSect="005D3046">
      <w:headerReference w:type="default" r:id="rId10"/>
      <w:pgSz w:w="11906" w:h="16838" w:code="9"/>
      <w:pgMar w:top="568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26" w:rsidRDefault="00882C26" w:rsidP="003F735D">
      <w:r>
        <w:separator/>
      </w:r>
    </w:p>
  </w:endnote>
  <w:endnote w:type="continuationSeparator" w:id="0">
    <w:p w:rsidR="00882C26" w:rsidRDefault="00882C26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26" w:rsidRDefault="00882C26" w:rsidP="003F735D">
      <w:r>
        <w:separator/>
      </w:r>
    </w:p>
  </w:footnote>
  <w:footnote w:type="continuationSeparator" w:id="0">
    <w:p w:rsidR="00882C26" w:rsidRDefault="00882C26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83862"/>
      <w:docPartObj>
        <w:docPartGallery w:val="Page Numbers (Top of Page)"/>
        <w:docPartUnique/>
      </w:docPartObj>
    </w:sdtPr>
    <w:sdtEndPr/>
    <w:sdtContent>
      <w:p w:rsidR="00B959C2" w:rsidRDefault="00B95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5A">
          <w:rPr>
            <w:noProof/>
          </w:rPr>
          <w:t>2</w:t>
        </w:r>
        <w:r>
          <w:fldChar w:fldCharType="end"/>
        </w:r>
      </w:p>
    </w:sdtContent>
  </w:sdt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008C"/>
    <w:rsid w:val="00035D43"/>
    <w:rsid w:val="00043704"/>
    <w:rsid w:val="00043BE7"/>
    <w:rsid w:val="00047E98"/>
    <w:rsid w:val="00052064"/>
    <w:rsid w:val="00053DDB"/>
    <w:rsid w:val="000555DB"/>
    <w:rsid w:val="00062E84"/>
    <w:rsid w:val="00065D64"/>
    <w:rsid w:val="00071CCD"/>
    <w:rsid w:val="00082004"/>
    <w:rsid w:val="00094521"/>
    <w:rsid w:val="000A72BA"/>
    <w:rsid w:val="000B1EF4"/>
    <w:rsid w:val="000C7FE9"/>
    <w:rsid w:val="000E2B81"/>
    <w:rsid w:val="000E2E1C"/>
    <w:rsid w:val="000E2EC9"/>
    <w:rsid w:val="0010072C"/>
    <w:rsid w:val="0010432E"/>
    <w:rsid w:val="00106313"/>
    <w:rsid w:val="00110899"/>
    <w:rsid w:val="001137E5"/>
    <w:rsid w:val="00122515"/>
    <w:rsid w:val="0013312E"/>
    <w:rsid w:val="0014485D"/>
    <w:rsid w:val="001552B8"/>
    <w:rsid w:val="00161A2E"/>
    <w:rsid w:val="00164E28"/>
    <w:rsid w:val="001727E8"/>
    <w:rsid w:val="0018634E"/>
    <w:rsid w:val="0019053D"/>
    <w:rsid w:val="001A0C7C"/>
    <w:rsid w:val="001A2260"/>
    <w:rsid w:val="001F7E81"/>
    <w:rsid w:val="002054BF"/>
    <w:rsid w:val="0021606B"/>
    <w:rsid w:val="00227458"/>
    <w:rsid w:val="002372FC"/>
    <w:rsid w:val="00252D5C"/>
    <w:rsid w:val="002533F9"/>
    <w:rsid w:val="00263A30"/>
    <w:rsid w:val="002661E8"/>
    <w:rsid w:val="00271636"/>
    <w:rsid w:val="002860FB"/>
    <w:rsid w:val="0028705B"/>
    <w:rsid w:val="00297EBB"/>
    <w:rsid w:val="002A4CAC"/>
    <w:rsid w:val="002A5341"/>
    <w:rsid w:val="002A72FF"/>
    <w:rsid w:val="002B78B9"/>
    <w:rsid w:val="002C1594"/>
    <w:rsid w:val="002C4724"/>
    <w:rsid w:val="002D14EF"/>
    <w:rsid w:val="0031764B"/>
    <w:rsid w:val="00322B2B"/>
    <w:rsid w:val="003243ED"/>
    <w:rsid w:val="00325609"/>
    <w:rsid w:val="00325DFC"/>
    <w:rsid w:val="00326252"/>
    <w:rsid w:val="00334617"/>
    <w:rsid w:val="00337D93"/>
    <w:rsid w:val="0035164E"/>
    <w:rsid w:val="00357E5A"/>
    <w:rsid w:val="00361E22"/>
    <w:rsid w:val="0037702C"/>
    <w:rsid w:val="003829D1"/>
    <w:rsid w:val="003843BA"/>
    <w:rsid w:val="003925C7"/>
    <w:rsid w:val="003A3714"/>
    <w:rsid w:val="003B0E52"/>
    <w:rsid w:val="003C7568"/>
    <w:rsid w:val="003D6D2A"/>
    <w:rsid w:val="003F1B77"/>
    <w:rsid w:val="003F735D"/>
    <w:rsid w:val="003F7EB9"/>
    <w:rsid w:val="00404F79"/>
    <w:rsid w:val="0040512B"/>
    <w:rsid w:val="00405736"/>
    <w:rsid w:val="00405761"/>
    <w:rsid w:val="00414E09"/>
    <w:rsid w:val="00415E1D"/>
    <w:rsid w:val="00424080"/>
    <w:rsid w:val="004319FC"/>
    <w:rsid w:val="004332F0"/>
    <w:rsid w:val="00440762"/>
    <w:rsid w:val="00444155"/>
    <w:rsid w:val="0045386D"/>
    <w:rsid w:val="00467BE6"/>
    <w:rsid w:val="00470A13"/>
    <w:rsid w:val="00484107"/>
    <w:rsid w:val="00485CD7"/>
    <w:rsid w:val="0049593F"/>
    <w:rsid w:val="00496ABC"/>
    <w:rsid w:val="004A2529"/>
    <w:rsid w:val="004B2824"/>
    <w:rsid w:val="004D31BC"/>
    <w:rsid w:val="004D750D"/>
    <w:rsid w:val="004F5588"/>
    <w:rsid w:val="004F772D"/>
    <w:rsid w:val="0050578D"/>
    <w:rsid w:val="005157E9"/>
    <w:rsid w:val="00520460"/>
    <w:rsid w:val="00532E5A"/>
    <w:rsid w:val="00535A97"/>
    <w:rsid w:val="0054217C"/>
    <w:rsid w:val="005421AE"/>
    <w:rsid w:val="005503DA"/>
    <w:rsid w:val="005627DA"/>
    <w:rsid w:val="0057208E"/>
    <w:rsid w:val="0058094E"/>
    <w:rsid w:val="005969EE"/>
    <w:rsid w:val="005A7428"/>
    <w:rsid w:val="005A7E8C"/>
    <w:rsid w:val="005A7F7A"/>
    <w:rsid w:val="005C0861"/>
    <w:rsid w:val="005C0E90"/>
    <w:rsid w:val="005C32A7"/>
    <w:rsid w:val="005D3046"/>
    <w:rsid w:val="005D30B8"/>
    <w:rsid w:val="005D78B0"/>
    <w:rsid w:val="005E3A2F"/>
    <w:rsid w:val="005E466F"/>
    <w:rsid w:val="005F3987"/>
    <w:rsid w:val="005F6906"/>
    <w:rsid w:val="00610EF6"/>
    <w:rsid w:val="0061466C"/>
    <w:rsid w:val="00616802"/>
    <w:rsid w:val="0062424E"/>
    <w:rsid w:val="00631010"/>
    <w:rsid w:val="00645619"/>
    <w:rsid w:val="00645CB5"/>
    <w:rsid w:val="0065466F"/>
    <w:rsid w:val="00665A10"/>
    <w:rsid w:val="00665AD2"/>
    <w:rsid w:val="00672A6D"/>
    <w:rsid w:val="00674E6E"/>
    <w:rsid w:val="006774AC"/>
    <w:rsid w:val="00680518"/>
    <w:rsid w:val="006841DF"/>
    <w:rsid w:val="0069228E"/>
    <w:rsid w:val="006968CF"/>
    <w:rsid w:val="006B4345"/>
    <w:rsid w:val="006B489D"/>
    <w:rsid w:val="006B7B31"/>
    <w:rsid w:val="006C0DBA"/>
    <w:rsid w:val="006C2041"/>
    <w:rsid w:val="006C2650"/>
    <w:rsid w:val="006C72B7"/>
    <w:rsid w:val="006E16D2"/>
    <w:rsid w:val="006F7E8B"/>
    <w:rsid w:val="0070501F"/>
    <w:rsid w:val="007060C4"/>
    <w:rsid w:val="007077CF"/>
    <w:rsid w:val="00707DA4"/>
    <w:rsid w:val="00711744"/>
    <w:rsid w:val="00730253"/>
    <w:rsid w:val="007368C2"/>
    <w:rsid w:val="007410DF"/>
    <w:rsid w:val="007434A4"/>
    <w:rsid w:val="0074397D"/>
    <w:rsid w:val="00753FD5"/>
    <w:rsid w:val="00757011"/>
    <w:rsid w:val="007722CD"/>
    <w:rsid w:val="007737FF"/>
    <w:rsid w:val="00774238"/>
    <w:rsid w:val="00780989"/>
    <w:rsid w:val="007868E5"/>
    <w:rsid w:val="00790279"/>
    <w:rsid w:val="00790F86"/>
    <w:rsid w:val="00796428"/>
    <w:rsid w:val="007A3F0D"/>
    <w:rsid w:val="007C484A"/>
    <w:rsid w:val="007D1B16"/>
    <w:rsid w:val="007D3E1B"/>
    <w:rsid w:val="007D62CD"/>
    <w:rsid w:val="007E12CB"/>
    <w:rsid w:val="007E1C92"/>
    <w:rsid w:val="007E3025"/>
    <w:rsid w:val="007E7B00"/>
    <w:rsid w:val="007F0BFB"/>
    <w:rsid w:val="007F43E3"/>
    <w:rsid w:val="008073C2"/>
    <w:rsid w:val="00812CE1"/>
    <w:rsid w:val="00817587"/>
    <w:rsid w:val="00820132"/>
    <w:rsid w:val="00823F80"/>
    <w:rsid w:val="0082615A"/>
    <w:rsid w:val="008275A1"/>
    <w:rsid w:val="0083188B"/>
    <w:rsid w:val="008358E2"/>
    <w:rsid w:val="00836529"/>
    <w:rsid w:val="00851078"/>
    <w:rsid w:val="00852F4D"/>
    <w:rsid w:val="00862A6D"/>
    <w:rsid w:val="00882C26"/>
    <w:rsid w:val="00884587"/>
    <w:rsid w:val="00884665"/>
    <w:rsid w:val="00884D9C"/>
    <w:rsid w:val="00893DE5"/>
    <w:rsid w:val="008B0F3E"/>
    <w:rsid w:val="008B3BAA"/>
    <w:rsid w:val="008B69B3"/>
    <w:rsid w:val="008B749E"/>
    <w:rsid w:val="008B77C4"/>
    <w:rsid w:val="008D4E4B"/>
    <w:rsid w:val="008E6AAB"/>
    <w:rsid w:val="008E7A55"/>
    <w:rsid w:val="00915D3E"/>
    <w:rsid w:val="00917E55"/>
    <w:rsid w:val="00921642"/>
    <w:rsid w:val="00926AC9"/>
    <w:rsid w:val="00930764"/>
    <w:rsid w:val="00931667"/>
    <w:rsid w:val="0093277F"/>
    <w:rsid w:val="00946985"/>
    <w:rsid w:val="00950C7E"/>
    <w:rsid w:val="00960FCC"/>
    <w:rsid w:val="0096238B"/>
    <w:rsid w:val="009653B6"/>
    <w:rsid w:val="0097138F"/>
    <w:rsid w:val="00973FAB"/>
    <w:rsid w:val="00980E5E"/>
    <w:rsid w:val="00990201"/>
    <w:rsid w:val="00993059"/>
    <w:rsid w:val="00996795"/>
    <w:rsid w:val="009A1F6E"/>
    <w:rsid w:val="009A4AA7"/>
    <w:rsid w:val="009A7E79"/>
    <w:rsid w:val="009B05B3"/>
    <w:rsid w:val="009B47B2"/>
    <w:rsid w:val="009C31D5"/>
    <w:rsid w:val="009C5BBB"/>
    <w:rsid w:val="009C7FDF"/>
    <w:rsid w:val="009D38B4"/>
    <w:rsid w:val="009D5C3F"/>
    <w:rsid w:val="009E06D6"/>
    <w:rsid w:val="009F102E"/>
    <w:rsid w:val="009F3D86"/>
    <w:rsid w:val="009F4B6F"/>
    <w:rsid w:val="009F4D6B"/>
    <w:rsid w:val="00A244FB"/>
    <w:rsid w:val="00A44966"/>
    <w:rsid w:val="00A46562"/>
    <w:rsid w:val="00A70C07"/>
    <w:rsid w:val="00A70CF7"/>
    <w:rsid w:val="00A71840"/>
    <w:rsid w:val="00A71EFF"/>
    <w:rsid w:val="00A908C6"/>
    <w:rsid w:val="00A9541F"/>
    <w:rsid w:val="00AA23C9"/>
    <w:rsid w:val="00AB6A2A"/>
    <w:rsid w:val="00AB6B27"/>
    <w:rsid w:val="00AB7634"/>
    <w:rsid w:val="00AC4698"/>
    <w:rsid w:val="00AF10C4"/>
    <w:rsid w:val="00B03102"/>
    <w:rsid w:val="00B36F7C"/>
    <w:rsid w:val="00B419DD"/>
    <w:rsid w:val="00B44F46"/>
    <w:rsid w:val="00B532F7"/>
    <w:rsid w:val="00B66209"/>
    <w:rsid w:val="00B7053C"/>
    <w:rsid w:val="00B70D35"/>
    <w:rsid w:val="00B8216E"/>
    <w:rsid w:val="00B852A5"/>
    <w:rsid w:val="00B85C26"/>
    <w:rsid w:val="00B95291"/>
    <w:rsid w:val="00B959C2"/>
    <w:rsid w:val="00BA7BBE"/>
    <w:rsid w:val="00BC0974"/>
    <w:rsid w:val="00BC4107"/>
    <w:rsid w:val="00BD5B3A"/>
    <w:rsid w:val="00BE6ED3"/>
    <w:rsid w:val="00BF6F9D"/>
    <w:rsid w:val="00C00195"/>
    <w:rsid w:val="00C004B1"/>
    <w:rsid w:val="00C02768"/>
    <w:rsid w:val="00C06DCB"/>
    <w:rsid w:val="00C07D44"/>
    <w:rsid w:val="00C11418"/>
    <w:rsid w:val="00C12573"/>
    <w:rsid w:val="00C16A02"/>
    <w:rsid w:val="00C21391"/>
    <w:rsid w:val="00C24A85"/>
    <w:rsid w:val="00C2692F"/>
    <w:rsid w:val="00C309EB"/>
    <w:rsid w:val="00C401E4"/>
    <w:rsid w:val="00C40D53"/>
    <w:rsid w:val="00C41774"/>
    <w:rsid w:val="00C42040"/>
    <w:rsid w:val="00C55D9D"/>
    <w:rsid w:val="00C57704"/>
    <w:rsid w:val="00C60519"/>
    <w:rsid w:val="00C7263D"/>
    <w:rsid w:val="00C777C7"/>
    <w:rsid w:val="00C8728B"/>
    <w:rsid w:val="00CA7CEA"/>
    <w:rsid w:val="00CB49A6"/>
    <w:rsid w:val="00CC6BD7"/>
    <w:rsid w:val="00CD2330"/>
    <w:rsid w:val="00CD328F"/>
    <w:rsid w:val="00CD3A71"/>
    <w:rsid w:val="00CD5CF7"/>
    <w:rsid w:val="00CD6508"/>
    <w:rsid w:val="00CE06FC"/>
    <w:rsid w:val="00CE609A"/>
    <w:rsid w:val="00CF25C5"/>
    <w:rsid w:val="00CF78F4"/>
    <w:rsid w:val="00D0259C"/>
    <w:rsid w:val="00D108AD"/>
    <w:rsid w:val="00D13DF6"/>
    <w:rsid w:val="00D469B1"/>
    <w:rsid w:val="00D53E47"/>
    <w:rsid w:val="00D562DE"/>
    <w:rsid w:val="00D61F8D"/>
    <w:rsid w:val="00D627B1"/>
    <w:rsid w:val="00D652E2"/>
    <w:rsid w:val="00D70A66"/>
    <w:rsid w:val="00D824C4"/>
    <w:rsid w:val="00D8695D"/>
    <w:rsid w:val="00D87014"/>
    <w:rsid w:val="00D97F01"/>
    <w:rsid w:val="00DA24B4"/>
    <w:rsid w:val="00DA2B0E"/>
    <w:rsid w:val="00DA3930"/>
    <w:rsid w:val="00DA3A8F"/>
    <w:rsid w:val="00DA4750"/>
    <w:rsid w:val="00DB0F0B"/>
    <w:rsid w:val="00DB27D1"/>
    <w:rsid w:val="00DC01D2"/>
    <w:rsid w:val="00DD3B1F"/>
    <w:rsid w:val="00DD5323"/>
    <w:rsid w:val="00DD77A8"/>
    <w:rsid w:val="00DD7F03"/>
    <w:rsid w:val="00DE4570"/>
    <w:rsid w:val="00DE5E29"/>
    <w:rsid w:val="00DE7032"/>
    <w:rsid w:val="00E11618"/>
    <w:rsid w:val="00E1385B"/>
    <w:rsid w:val="00E2670B"/>
    <w:rsid w:val="00E34C7F"/>
    <w:rsid w:val="00E412ED"/>
    <w:rsid w:val="00E5142E"/>
    <w:rsid w:val="00E63B3A"/>
    <w:rsid w:val="00E82EEF"/>
    <w:rsid w:val="00E92AE9"/>
    <w:rsid w:val="00E94344"/>
    <w:rsid w:val="00E949CC"/>
    <w:rsid w:val="00EA234A"/>
    <w:rsid w:val="00EB0513"/>
    <w:rsid w:val="00EB6CBF"/>
    <w:rsid w:val="00EC20EB"/>
    <w:rsid w:val="00EC4547"/>
    <w:rsid w:val="00ED170B"/>
    <w:rsid w:val="00F04ECE"/>
    <w:rsid w:val="00F27E8F"/>
    <w:rsid w:val="00F309F9"/>
    <w:rsid w:val="00F321D3"/>
    <w:rsid w:val="00F41A4B"/>
    <w:rsid w:val="00F471C8"/>
    <w:rsid w:val="00F644CE"/>
    <w:rsid w:val="00F65EED"/>
    <w:rsid w:val="00F8471F"/>
    <w:rsid w:val="00F84DF9"/>
    <w:rsid w:val="00F859A6"/>
    <w:rsid w:val="00F86315"/>
    <w:rsid w:val="00F87D18"/>
    <w:rsid w:val="00F90612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0B66"/>
  <w15:docId w15:val="{D11B5095-EBE6-4D6B-AFB8-2F8046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5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4A78-7951-4CE5-90D8-7F87FD76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289B8364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4</cp:revision>
  <cp:lastPrinted>2019-04-03T04:54:00Z</cp:lastPrinted>
  <dcterms:created xsi:type="dcterms:W3CDTF">2019-04-03T04:54:00Z</dcterms:created>
  <dcterms:modified xsi:type="dcterms:W3CDTF">2019-04-04T05:11:00Z</dcterms:modified>
</cp:coreProperties>
</file>