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85E" w:rsidRPr="003F185E" w:rsidRDefault="003F185E" w:rsidP="003F185E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3F185E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3F185E" w:rsidRPr="003F185E" w:rsidRDefault="003F185E" w:rsidP="003F185E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185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3F185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№0862300039622000047</w:t>
      </w:r>
      <w:bookmarkEnd w:id="0"/>
    </w:p>
    <w:tbl>
      <w:tblPr>
        <w:tblW w:w="11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4"/>
        <w:gridCol w:w="5818"/>
      </w:tblGrid>
      <w:tr w:rsidR="003F185E" w:rsidRPr="003F185E" w:rsidTr="003F185E"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85E" w:rsidRPr="003F185E" w:rsidRDefault="003F185E" w:rsidP="003F18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85E" w:rsidRPr="003F185E" w:rsidRDefault="003F185E" w:rsidP="003F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85E" w:rsidRPr="003F185E" w:rsidTr="003F18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F185E" w:rsidRPr="003F185E" w:rsidRDefault="003F185E" w:rsidP="003F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85E" w:rsidRPr="003F185E" w:rsidTr="003F18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0862300039622000047</w:t>
            </w:r>
          </w:p>
        </w:tc>
      </w:tr>
      <w:tr w:rsidR="003F185E" w:rsidRPr="003F185E" w:rsidTr="003F18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продуктов питания (Мука)</w:t>
            </w:r>
          </w:p>
        </w:tc>
      </w:tr>
      <w:tr w:rsidR="003F185E" w:rsidRPr="003F185E" w:rsidTr="003F18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3F185E" w:rsidRPr="003F185E" w:rsidTr="003F18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3F185E" w:rsidRPr="003F185E" w:rsidTr="003F18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3F185E" w:rsidRPr="003F185E" w:rsidTr="003F18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3F185E" w:rsidRPr="003F185E" w:rsidTr="003F18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F185E" w:rsidRPr="003F185E" w:rsidRDefault="003F185E" w:rsidP="003F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85E" w:rsidRPr="003F185E" w:rsidTr="003F18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3F185E" w:rsidRPr="003F185E" w:rsidTr="003F18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3F185E" w:rsidRPr="003F185E" w:rsidTr="003F18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3F185E" w:rsidRPr="003F185E" w:rsidTr="003F18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3F185E" w:rsidRPr="003F185E" w:rsidTr="003F18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3F185E" w:rsidRPr="003F185E" w:rsidTr="003F18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3F185E" w:rsidRPr="003F185E" w:rsidTr="003F18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3F185E" w:rsidRPr="003F185E" w:rsidTr="003F18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F185E" w:rsidRPr="003F185E" w:rsidTr="003F18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F185E" w:rsidRPr="003F185E" w:rsidRDefault="003F185E" w:rsidP="003F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85E" w:rsidRPr="003F185E" w:rsidTr="003F18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18.04.2022 08:00</w:t>
            </w:r>
          </w:p>
        </w:tc>
      </w:tr>
      <w:tr w:rsidR="003F185E" w:rsidRPr="003F185E" w:rsidTr="003F18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18.04.2022</w:t>
            </w:r>
          </w:p>
        </w:tc>
      </w:tr>
      <w:tr w:rsidR="003F185E" w:rsidRPr="003F185E" w:rsidTr="003F18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20.04.2022</w:t>
            </w:r>
          </w:p>
        </w:tc>
      </w:tr>
      <w:tr w:rsidR="003F185E" w:rsidRPr="003F185E" w:rsidTr="003F18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F185E" w:rsidRPr="003F185E" w:rsidTr="003F18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F185E" w:rsidRPr="003F185E" w:rsidRDefault="003F185E" w:rsidP="003F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85E" w:rsidRPr="003F185E" w:rsidTr="003F18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59994.00 Российский рубль</w:t>
            </w:r>
          </w:p>
        </w:tc>
      </w:tr>
      <w:tr w:rsidR="003F185E" w:rsidRPr="003F185E" w:rsidTr="003F18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223668301080666830100100380011061244</w:t>
            </w:r>
          </w:p>
        </w:tc>
      </w:tr>
      <w:tr w:rsidR="003F185E" w:rsidRPr="003F185E" w:rsidTr="003F18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F185E" w:rsidRPr="003F185E" w:rsidRDefault="003F185E" w:rsidP="003F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85E" w:rsidRPr="003F185E" w:rsidTr="003F18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3F185E" w:rsidRPr="003F185E" w:rsidRDefault="003F185E" w:rsidP="003F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85E" w:rsidRPr="003F185E" w:rsidTr="003F18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59994.00 Российский рубль</w:t>
            </w:r>
          </w:p>
        </w:tc>
      </w:tr>
      <w:tr w:rsidR="003F185E" w:rsidRPr="003F185E" w:rsidTr="003F18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3F185E" w:rsidRPr="003F185E" w:rsidRDefault="003F185E" w:rsidP="003F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85E" w:rsidRPr="003F185E" w:rsidTr="003F185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4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2"/>
              <w:gridCol w:w="2277"/>
              <w:gridCol w:w="2277"/>
              <w:gridCol w:w="2277"/>
              <w:gridCol w:w="3461"/>
            </w:tblGrid>
            <w:tr w:rsidR="003F185E" w:rsidRPr="003F185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8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8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8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8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8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3F185E" w:rsidRPr="003F185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8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59994.00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8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59994.00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8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8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8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3F185E" w:rsidRPr="003F185E" w:rsidRDefault="003F185E" w:rsidP="003F18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F185E" w:rsidRPr="003F185E" w:rsidTr="003F18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3F185E" w:rsidRPr="003F185E" w:rsidRDefault="003F185E" w:rsidP="003F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85E" w:rsidRPr="003F185E" w:rsidTr="003F185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4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1"/>
              <w:gridCol w:w="1050"/>
              <w:gridCol w:w="1999"/>
              <w:gridCol w:w="1984"/>
              <w:gridCol w:w="1984"/>
              <w:gridCol w:w="3036"/>
            </w:tblGrid>
            <w:tr w:rsidR="003F185E" w:rsidRPr="003F185E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8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3F185E" w:rsidRPr="003F185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8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расхода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8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8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8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8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8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3F185E" w:rsidRPr="003F185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8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8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59994.00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8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59994.00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8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8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8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3F185E" w:rsidRPr="003F185E" w:rsidRDefault="003F185E" w:rsidP="003F18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F185E" w:rsidRPr="003F185E" w:rsidTr="003F18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3F185E" w:rsidRPr="003F185E" w:rsidTr="003F18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3F185E" w:rsidRPr="003F185E" w:rsidTr="003F18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3F185E" w:rsidRPr="003F185E" w:rsidTr="003F18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3F185E" w:rsidRPr="003F185E" w:rsidTr="003F18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3F185E" w:rsidRPr="003F185E" w:rsidRDefault="003F185E" w:rsidP="003F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85E" w:rsidRPr="003F185E" w:rsidTr="003F18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F185E" w:rsidRPr="003F185E" w:rsidTr="003F18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F185E" w:rsidRPr="003F185E" w:rsidRDefault="003F185E" w:rsidP="003F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85E" w:rsidRPr="003F185E" w:rsidTr="003F18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F185E" w:rsidRPr="003F185E" w:rsidTr="003F18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5999.40 Российский рубль</w:t>
            </w:r>
          </w:p>
        </w:tc>
      </w:tr>
      <w:tr w:rsidR="003F185E" w:rsidRPr="003F185E" w:rsidTr="003F18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3F185E" w:rsidRPr="003F185E" w:rsidTr="003F18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3F185E" w:rsidRPr="003F185E" w:rsidTr="003F18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3F185E" w:rsidRPr="003F185E" w:rsidRDefault="003F185E" w:rsidP="003F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85E" w:rsidRPr="003F185E" w:rsidTr="003F18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F185E" w:rsidRPr="003F185E" w:rsidTr="003F185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3F185E" w:rsidRPr="003F185E" w:rsidTr="003F185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3F185E" w:rsidRPr="003F185E" w:rsidTr="003F18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F185E" w:rsidRPr="003F185E" w:rsidTr="003F18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F185E" w:rsidRPr="003F185E" w:rsidRDefault="003F185E" w:rsidP="003F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85E" w:rsidRPr="003F185E" w:rsidTr="003F185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3F185E" w:rsidRPr="003F185E" w:rsidTr="003F185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4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"/>
              <w:gridCol w:w="932"/>
              <w:gridCol w:w="1181"/>
              <w:gridCol w:w="1181"/>
              <w:gridCol w:w="1181"/>
              <w:gridCol w:w="2842"/>
              <w:gridCol w:w="825"/>
              <w:gridCol w:w="989"/>
              <w:gridCol w:w="822"/>
              <w:gridCol w:w="841"/>
            </w:tblGrid>
            <w:tr w:rsidR="003F185E" w:rsidRPr="003F185E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F185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F185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F185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F185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F185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F185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F185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F185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 позиции</w:t>
                  </w:r>
                </w:p>
              </w:tc>
            </w:tr>
            <w:tr w:rsidR="003F185E" w:rsidRPr="003F185E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F185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F185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F185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F185E" w:rsidRPr="003F185E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F185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Мука пшеничная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F185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10.61.21.110-00000004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3F185E" w:rsidRPr="003F185E"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F185E" w:rsidRPr="003F185E" w:rsidRDefault="003F185E" w:rsidP="003F18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1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МУНИЦИПАЛЬНОЕ БЮДЖЕТНОЕ ДОШКОЛЬНОЕ ОБРАЗОВАТЕЛЬНОЕ </w:t>
                        </w:r>
                        <w:r w:rsidRPr="003F1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F185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3F185E" w:rsidRPr="003F185E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F185E" w:rsidRPr="003F185E" w:rsidRDefault="003F185E" w:rsidP="003F18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1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1980</w:t>
                        </w:r>
                      </w:p>
                    </w:tc>
                  </w:tr>
                </w:tbl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F185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30.30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F185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59994.00</w:t>
                  </w:r>
                </w:p>
              </w:tc>
            </w:tr>
            <w:tr w:rsidR="003F185E" w:rsidRPr="003F185E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F185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Сорт пшеничной хлебопекарной муки, не ниже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F185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Высший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F185E" w:rsidRPr="003F185E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F185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муки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F185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Хлебопекарная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F185E" w:rsidRPr="003F185E" w:rsidRDefault="003F185E" w:rsidP="003F1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3F185E" w:rsidRPr="003F185E" w:rsidRDefault="003F185E" w:rsidP="003F18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F185E" w:rsidRPr="003F185E" w:rsidTr="003F185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Итого: 59994.00 Российский рубль</w:t>
            </w:r>
          </w:p>
        </w:tc>
      </w:tr>
      <w:tr w:rsidR="003F185E" w:rsidRPr="003F185E" w:rsidTr="003F18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F185E" w:rsidRPr="003F185E" w:rsidRDefault="003F185E" w:rsidP="003F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85E" w:rsidRPr="003F185E" w:rsidTr="003F18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Учреждениям и предприятиям уголовно-исполнительной системы (в соответствии со статьей 28 Федерального закона № 44-ФЗ) - 15.0%</w:t>
            </w:r>
          </w:p>
        </w:tc>
      </w:tr>
      <w:tr w:rsidR="003F185E" w:rsidRPr="003F185E" w:rsidTr="003F18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Предусмотрено</w:t>
            </w:r>
          </w:p>
          <w:p w:rsidR="003F185E" w:rsidRPr="003F185E" w:rsidRDefault="003F185E" w:rsidP="003F18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Предусмотрено</w:t>
            </w:r>
          </w:p>
        </w:tc>
      </w:tr>
      <w:tr w:rsidR="003F185E" w:rsidRPr="003F185E" w:rsidTr="003F18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 установлены</w:t>
            </w:r>
          </w:p>
        </w:tc>
      </w:tr>
      <w:tr w:rsidR="003F185E" w:rsidRPr="003F185E" w:rsidTr="003F18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185E" w:rsidRPr="003F185E" w:rsidRDefault="003F185E" w:rsidP="003F18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Обоснование начальной (максимальной) цены контракта</w:t>
            </w:r>
          </w:p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3F185E" w:rsidRPr="003F185E" w:rsidRDefault="003F185E" w:rsidP="003F18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Проект контракта</w:t>
            </w:r>
          </w:p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3F185E" w:rsidRPr="003F185E" w:rsidRDefault="003F185E" w:rsidP="003F18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Описание объекта закупки</w:t>
            </w:r>
          </w:p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 Описание объекта закупки</w:t>
            </w:r>
          </w:p>
          <w:p w:rsidR="003F185E" w:rsidRPr="003F185E" w:rsidRDefault="003F185E" w:rsidP="003F18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содержанию, составу заявки на участие в закупке</w:t>
            </w:r>
          </w:p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3F185E" w:rsidRPr="003F185E" w:rsidRDefault="003F185E" w:rsidP="003F18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 и документы</w:t>
            </w:r>
          </w:p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Инструкция</w:t>
            </w:r>
          </w:p>
          <w:p w:rsidR="003F185E" w:rsidRPr="003F185E" w:rsidRDefault="003F185E" w:rsidP="003F18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18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Аукционная документация</w:t>
            </w:r>
          </w:p>
        </w:tc>
      </w:tr>
    </w:tbl>
    <w:p w:rsidR="00FE23F6" w:rsidRPr="003F185E" w:rsidRDefault="003F185E" w:rsidP="003F185E"/>
    <w:sectPr w:rsidR="00FE23F6" w:rsidRPr="003F185E" w:rsidSect="003F18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5E"/>
    <w:rsid w:val="003F185E"/>
    <w:rsid w:val="00971D90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097A0-3ED5-47E8-8D07-B6FB49DD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F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F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F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F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F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2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CBA2081F</Template>
  <TotalTime>1</TotalTime>
  <Pages>6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2022-04-11T04:18:00Z</dcterms:created>
  <dcterms:modified xsi:type="dcterms:W3CDTF">2022-04-11T04:19:00Z</dcterms:modified>
</cp:coreProperties>
</file>