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D1" w:rsidRPr="00CB6CD1" w:rsidRDefault="00CB6CD1" w:rsidP="00CB6CD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CB6CD1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открытого конкурса</w:t>
      </w:r>
    </w:p>
    <w:p w:rsidR="00CB6CD1" w:rsidRPr="00CB6CD1" w:rsidRDefault="00CB6CD1" w:rsidP="00CB6CD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  <w:r w:rsidRPr="00CB6CD1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№0862300039618000297</w:t>
      </w:r>
    </w:p>
    <w:tbl>
      <w:tblPr>
        <w:tblW w:w="5000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5658"/>
      </w:tblGrid>
      <w:tr w:rsidR="00CB6CD1" w:rsidRPr="00CB6CD1" w:rsidTr="00CB6CD1">
        <w:tc>
          <w:tcPr>
            <w:tcW w:w="2011" w:type="pct"/>
            <w:vAlign w:val="center"/>
            <w:hideMark/>
          </w:tcPr>
          <w:p w:rsidR="00CB6CD1" w:rsidRPr="00CB6CD1" w:rsidRDefault="00CB6CD1" w:rsidP="00CB6C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89" w:type="pct"/>
            <w:vAlign w:val="center"/>
            <w:hideMark/>
          </w:tcPr>
          <w:p w:rsidR="00CB6CD1" w:rsidRPr="00CB6CD1" w:rsidRDefault="00CB6CD1" w:rsidP="00CB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0862300039618000297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разработке проектно-сметной и рабочей документации на строительство культурно-оздоровительного спортивного комплекса с ледовой ареной в городе Заречный Свердловской области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 НЕВСКОГО, 3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 НЕВСКОГО, 3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Копеева</w:t>
            </w:r>
            <w:proofErr w:type="spellEnd"/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Сергеевна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u.zakaza@mail.ru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8-34377-31701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Контрактный управляющий Калягина Мария Леонидовна тел: 8 (34377) 72024, эл. адрес ksm_zar@mail.ru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28.12.2018 08:00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21.01.2019 14:00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 НЕВСКОГО, 3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Заявки на участие в открытом конкурсе принимаются ежедневно (кроме праздничных дней) понедельник – четверг с 8:00 до 12:00, с 13:00 до 17:00, пятница: с 8:00 до 12:00, с 13:00 до 16:00 (время местное) по адресу: 624250, Свердловская область, г. Заречный, ул. Невского, д.3, к.104,105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21.01.2019 14:00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 НЕВСКОГО, 3, 105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28.01.2019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 НЕВСКОГО, 3, 105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разработке проектно-сметной и рабочей документации на строительство культурно-оздоровительного спортивного комплекса с ледовой ареной в городе Заречный Свердловской области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8120000.00 Российский рубль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городского округа Заречный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183663901610066830100100030037111244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МУНИЦИПАЛЬНОЕ КАЗЕННОЕ УЧРЕЖДЕНИЕ "УПРАВЛЕНИЕ КУЛЬТУРЫ, СПОРТА И МОЛОДЕЖНОЙ ПОЛИТИКИ ГОРОДСКОГО ОКРУГА ЗАРЕЧНЫЙ"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8120000.00 Российский рубль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Свердловская </w:t>
            </w:r>
            <w:proofErr w:type="spellStart"/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Заречный г, </w:t>
            </w:r>
            <w:proofErr w:type="gramStart"/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</w:t>
            </w:r>
            <w:proofErr w:type="gramEnd"/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условиям контракта и технического задания 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январь - сентябрь 2019 года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81200.00 Российский рубль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внесения денежных средств в качестве обеспечения заявок, условия банковской гарантии 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22 информационной карты конкурсной документации 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05901550430</w:t>
            </w:r>
          </w:p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2436000.00 Российский рубль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информационной карты конкурсной документации 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05901550430</w:t>
            </w:r>
          </w:p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CB6CD1" w:rsidRPr="00CB6CD1" w:rsidTr="00CB6CD1">
        <w:tc>
          <w:tcPr>
            <w:tcW w:w="0" w:type="auto"/>
            <w:gridSpan w:val="2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для внесения обеспечения смотреть в п. 24 информационной карты конкурсной документации </w:t>
            </w:r>
          </w:p>
        </w:tc>
      </w:tr>
      <w:tr w:rsidR="00CB6CD1" w:rsidRPr="00CB6CD1" w:rsidTr="00CB6CD1">
        <w:tc>
          <w:tcPr>
            <w:tcW w:w="0" w:type="auto"/>
            <w:gridSpan w:val="2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CB6CD1" w:rsidRPr="00CB6CD1" w:rsidTr="00CB6CD1">
        <w:tc>
          <w:tcPr>
            <w:tcW w:w="0" w:type="auto"/>
            <w:gridSpan w:val="2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CB6CD1" w:rsidRPr="00CB6CD1" w:rsidTr="00CB6CD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9"/>
              <w:gridCol w:w="870"/>
              <w:gridCol w:w="1152"/>
              <w:gridCol w:w="747"/>
              <w:gridCol w:w="846"/>
              <w:gridCol w:w="1269"/>
              <w:gridCol w:w="846"/>
              <w:gridCol w:w="912"/>
              <w:gridCol w:w="780"/>
              <w:gridCol w:w="816"/>
            </w:tblGrid>
            <w:tr w:rsidR="00CB6CD1" w:rsidRPr="00CB6CD1" w:rsidTr="00CB6CD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B6CD1" w:rsidRPr="00CB6CD1" w:rsidRDefault="00CB6CD1" w:rsidP="00CB6C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B6CD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B6CD1" w:rsidRPr="00CB6CD1" w:rsidRDefault="00CB6CD1" w:rsidP="00CB6C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B6CD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B6CD1" w:rsidRPr="00CB6CD1" w:rsidRDefault="00CB6CD1" w:rsidP="00CB6C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B6CD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B6CD1" w:rsidRPr="00CB6CD1" w:rsidRDefault="00CB6CD1" w:rsidP="00CB6C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B6CD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B6CD1" w:rsidRPr="00CB6CD1" w:rsidRDefault="00CB6CD1" w:rsidP="00CB6C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B6CD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B6CD1" w:rsidRPr="00CB6CD1" w:rsidRDefault="00CB6CD1" w:rsidP="00CB6C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B6CD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B6CD1" w:rsidRPr="00CB6CD1" w:rsidRDefault="00CB6CD1" w:rsidP="00CB6C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B6CD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B6CD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CB6CD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B6CD1" w:rsidRPr="00CB6CD1" w:rsidRDefault="00CB6CD1" w:rsidP="00CB6C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B6CD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B6CD1" w:rsidRPr="00CB6CD1" w:rsidTr="00CB6CD1">
              <w:tc>
                <w:tcPr>
                  <w:tcW w:w="0" w:type="auto"/>
                  <w:vMerge/>
                  <w:vAlign w:val="center"/>
                  <w:hideMark/>
                </w:tcPr>
                <w:p w:rsidR="00CB6CD1" w:rsidRPr="00CB6CD1" w:rsidRDefault="00CB6CD1" w:rsidP="00CB6C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B6CD1" w:rsidRPr="00CB6CD1" w:rsidRDefault="00CB6CD1" w:rsidP="00CB6C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CD1" w:rsidRPr="00CB6CD1" w:rsidRDefault="00CB6CD1" w:rsidP="00CB6C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B6CD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CD1" w:rsidRPr="00CB6CD1" w:rsidRDefault="00CB6CD1" w:rsidP="00CB6C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B6CD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CD1" w:rsidRPr="00CB6CD1" w:rsidRDefault="00CB6CD1" w:rsidP="00CB6C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B6CD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B6CD1" w:rsidRPr="00CB6CD1" w:rsidRDefault="00CB6CD1" w:rsidP="00CB6C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B6CD1" w:rsidRPr="00CB6CD1" w:rsidRDefault="00CB6CD1" w:rsidP="00CB6C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B6CD1" w:rsidRPr="00CB6CD1" w:rsidRDefault="00CB6CD1" w:rsidP="00CB6C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B6CD1" w:rsidRPr="00CB6CD1" w:rsidRDefault="00CB6CD1" w:rsidP="00CB6C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B6CD1" w:rsidRPr="00CB6CD1" w:rsidRDefault="00CB6CD1" w:rsidP="00CB6C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B6CD1" w:rsidRPr="00CB6CD1" w:rsidTr="00CB6CD1">
              <w:tc>
                <w:tcPr>
                  <w:tcW w:w="0" w:type="auto"/>
                  <w:vAlign w:val="center"/>
                  <w:hideMark/>
                </w:tcPr>
                <w:p w:rsidR="00CB6CD1" w:rsidRPr="00CB6CD1" w:rsidRDefault="00CB6CD1" w:rsidP="00CB6C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6C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разработке проектно-сметной и рабочей документации на строительство культурно-оздоровительного спортивного комплекса с ледовой ареной в городе Заречный Свердловской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CD1" w:rsidRPr="00CB6CD1" w:rsidRDefault="00CB6CD1" w:rsidP="00CB6C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6C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71.11.22.000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B6CD1" w:rsidRPr="00CB6CD1" w:rsidRDefault="00CB6CD1" w:rsidP="00CB6C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9"/>
                  </w:tblGrid>
                  <w:tr w:rsidR="00CB6CD1" w:rsidRPr="00CB6CD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B6CD1" w:rsidRPr="00CB6CD1" w:rsidRDefault="00CB6CD1" w:rsidP="00CB6CD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CB6CD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КАЗЕННОЕ УЧРЕЖДЕНИЕ "УПРАВЛЕНИЕ КУЛЬТУРЫ, СПОРТА И МОЛОДЕЖНОЙ ПОЛИТИКИ ГОРОДСКОГО ОКРУГА ЗАРЕЧНЫЙ"</w:t>
                        </w:r>
                      </w:p>
                    </w:tc>
                  </w:tr>
                </w:tbl>
                <w:p w:rsidR="00CB6CD1" w:rsidRPr="00CB6CD1" w:rsidRDefault="00CB6CD1" w:rsidP="00CB6C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CD1" w:rsidRPr="00CB6CD1" w:rsidRDefault="00CB6CD1" w:rsidP="00CB6C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6C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"/>
                  </w:tblGrid>
                  <w:tr w:rsidR="00CB6CD1" w:rsidRPr="00CB6CD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B6CD1" w:rsidRPr="00CB6CD1" w:rsidRDefault="00CB6CD1" w:rsidP="00CB6CD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CB6CD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B6CD1" w:rsidRPr="00CB6CD1" w:rsidRDefault="00CB6CD1" w:rsidP="00CB6C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CD1" w:rsidRPr="00CB6CD1" w:rsidRDefault="00CB6CD1" w:rsidP="00CB6C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6C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8120000.00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CD1" w:rsidRPr="00CB6CD1" w:rsidRDefault="00CB6CD1" w:rsidP="00CB6C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6C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8120000.00</w:t>
                  </w:r>
                </w:p>
              </w:tc>
            </w:tr>
          </w:tbl>
          <w:p w:rsidR="00CB6CD1" w:rsidRPr="00CB6CD1" w:rsidRDefault="00CB6CD1" w:rsidP="00CB6C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B6CD1" w:rsidRPr="00CB6CD1" w:rsidTr="00CB6CD1">
        <w:tc>
          <w:tcPr>
            <w:tcW w:w="0" w:type="auto"/>
            <w:gridSpan w:val="2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8120000.00 Российский рубль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Наличие у участника действующей выписки из реестра членов саморегулируемых организаций на соответствующие техническому заданию виды работ.</w:t>
            </w:r>
          </w:p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№ 44 - </w:t>
            </w:r>
            <w:proofErr w:type="spellStart"/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фз</w:t>
            </w:r>
            <w:proofErr w:type="spellEnd"/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27.12.2018 15:00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21.01.2019 14:00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 НЕВСКОГО, 3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конкурсной документации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русский 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Конкурсная Документация</w:t>
            </w:r>
          </w:p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Приложение</w:t>
            </w:r>
          </w:p>
        </w:tc>
      </w:tr>
      <w:tr w:rsidR="00CB6CD1" w:rsidRPr="00CB6CD1" w:rsidTr="00CB6CD1"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B6CD1" w:rsidRPr="00CB6CD1" w:rsidRDefault="00CB6CD1" w:rsidP="00CB6C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C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27.12.2018 14:41</w:t>
            </w:r>
          </w:p>
        </w:tc>
      </w:tr>
    </w:tbl>
    <w:p w:rsidR="00F022F6" w:rsidRDefault="00CB6CD1"/>
    <w:sectPr w:rsidR="00F0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E4"/>
    <w:rsid w:val="001801E4"/>
    <w:rsid w:val="00564721"/>
    <w:rsid w:val="00CB6CD1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37E35-FC95-4B60-8597-D7F72E15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B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B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B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B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B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5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20D2B37F</Template>
  <TotalTime>2</TotalTime>
  <Pages>4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2018-12-27T09:43:00Z</dcterms:created>
  <dcterms:modified xsi:type="dcterms:W3CDTF">2018-12-27T09:45:00Z</dcterms:modified>
</cp:coreProperties>
</file>