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1F" w:rsidRPr="0014571F" w:rsidRDefault="0014571F" w:rsidP="0014571F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14571F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14571F" w:rsidRPr="0014571F" w:rsidRDefault="0014571F" w:rsidP="0014571F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№0862300039622000211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6112"/>
      </w:tblGrid>
      <w:tr w:rsidR="0014571F" w:rsidRPr="0014571F" w:rsidTr="0014571F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0862300039622000211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(Мясо говядина, печень говяжья)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МБДОУ ГО ЗАРЕЧНЫЙ "ДЕТСТВО". Свердловская обл., г. Заречный, ул. Победы 19А. Ответственное должностное лицо: Кожевникова Ирина Александровна. Телефон: 8-3437-773057; dou_detstvo.zar@mail.ru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 08:00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02.11.2022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983800.00 Российский рубль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223668301080666830100101030011011244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983800.00 Российский рубль</w:t>
            </w: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2231"/>
              <w:gridCol w:w="2231"/>
              <w:gridCol w:w="2231"/>
              <w:gridCol w:w="3392"/>
            </w:tblGrid>
            <w:tr w:rsidR="0014571F" w:rsidRPr="0014571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4571F" w:rsidRPr="0014571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2241"/>
              <w:gridCol w:w="2241"/>
              <w:gridCol w:w="2241"/>
              <w:gridCol w:w="3416"/>
            </w:tblGrid>
            <w:tr w:rsidR="0014571F" w:rsidRPr="0014571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4571F" w:rsidRPr="0014571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2026"/>
              <w:gridCol w:w="2026"/>
              <w:gridCol w:w="2026"/>
              <w:gridCol w:w="2026"/>
            </w:tblGrid>
            <w:tr w:rsidR="0014571F" w:rsidRPr="0014571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4571F" w:rsidRPr="0014571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14571F" w:rsidRPr="0014571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4571F" w:rsidRPr="0014571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4571F" w:rsidRPr="0014571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область, г. Заречный в соответствии с условиями Контракта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Остаточный срок годности Товара составляет 80% основного срока годности, указанного производителем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4571F" w:rsidRPr="0014571F" w:rsidTr="001457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571F" w:rsidRPr="0014571F" w:rsidRDefault="0014571F" w:rsidP="0014571F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14571F" w:rsidRPr="0014571F" w:rsidRDefault="0014571F" w:rsidP="00145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3002"/>
      </w:tblGrid>
      <w:tr w:rsidR="0014571F" w:rsidRPr="0014571F" w:rsidTr="00145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14571F" w:rsidRPr="0014571F" w:rsidRDefault="0014571F" w:rsidP="00145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527"/>
        <w:gridCol w:w="943"/>
        <w:gridCol w:w="914"/>
      </w:tblGrid>
      <w:tr w:rsidR="0014571F" w:rsidRPr="0014571F" w:rsidTr="001457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14571F" w:rsidRPr="0014571F" w:rsidTr="001457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4571F" w:rsidRPr="0014571F" w:rsidTr="0014571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Говядина замороженная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10.11.31.110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14571F" w:rsidRPr="0014571F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14571F" w:rsidRPr="0014571F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 (из 1700)</w:t>
                  </w:r>
                </w:p>
              </w:tc>
            </w:tr>
          </w:tbl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901000.00</w:t>
            </w:r>
          </w:p>
        </w:tc>
      </w:tr>
      <w:tr w:rsidR="0014571F" w:rsidRPr="0014571F" w:rsidTr="001457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Субпродукты пищевые крупного рогатого скота замороженные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10.11.31.140-00000001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14571F" w:rsidRPr="0014571F"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14571F" w:rsidRPr="0014571F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571F" w:rsidRPr="0014571F" w:rsidRDefault="0014571F" w:rsidP="00145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5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(из 300)</w:t>
                  </w:r>
                </w:p>
              </w:tc>
            </w:tr>
          </w:tbl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276.00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82800.00</w:t>
            </w:r>
          </w:p>
        </w:tc>
      </w:tr>
      <w:tr w:rsidR="0014571F" w:rsidRPr="0014571F" w:rsidTr="001457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Субпродукт в блоках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14571F" w:rsidRPr="0014571F" w:rsidTr="001457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субпродукта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Печень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4571F" w:rsidRPr="0014571F" w:rsidRDefault="0014571F" w:rsidP="0014571F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983800.00 Российский рубль</w:t>
      </w:r>
    </w:p>
    <w:p w:rsidR="0014571F" w:rsidRPr="0014571F" w:rsidRDefault="0014571F" w:rsidP="001457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14571F" w:rsidRPr="0014571F" w:rsidRDefault="0014571F" w:rsidP="001457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14571F" w:rsidRPr="0014571F" w:rsidRDefault="0014571F" w:rsidP="001457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14571F" w:rsidRPr="0014571F" w:rsidRDefault="0014571F" w:rsidP="001457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84"/>
        <w:gridCol w:w="2256"/>
        <w:gridCol w:w="2010"/>
        <w:gridCol w:w="2463"/>
      </w:tblGrid>
      <w:tr w:rsidR="0014571F" w:rsidRPr="0014571F" w:rsidTr="00145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14571F" w:rsidRPr="0014571F" w:rsidTr="00145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14571F" w:rsidRPr="0014571F" w:rsidTr="00145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71F" w:rsidRPr="0014571F" w:rsidRDefault="0014571F" w:rsidP="001457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457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14571F" w:rsidRPr="0014571F" w:rsidRDefault="0014571F" w:rsidP="001457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Обоснование начальной (максимальной) цены контракта</w:t>
      </w:r>
    </w:p>
    <w:p w:rsidR="0014571F" w:rsidRPr="0014571F" w:rsidRDefault="0014571F" w:rsidP="001457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14571F" w:rsidRPr="0014571F" w:rsidRDefault="0014571F" w:rsidP="001457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14571F" w:rsidRPr="0014571F" w:rsidRDefault="0014571F" w:rsidP="001457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14571F" w:rsidRPr="0014571F" w:rsidRDefault="0014571F" w:rsidP="001457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14571F" w:rsidRPr="0014571F" w:rsidRDefault="0014571F" w:rsidP="0014571F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457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14571F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1F"/>
    <w:rsid w:val="0014571F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FDEAE-7D3E-4BB8-ACC3-DA432B26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40AF0D00</Template>
  <TotalTime>0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2022-10-21T05:34:00Z</dcterms:created>
  <dcterms:modified xsi:type="dcterms:W3CDTF">2022-10-21T05:34:00Z</dcterms:modified>
</cp:coreProperties>
</file>