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0C" w:rsidRPr="0035420C" w:rsidRDefault="0035420C" w:rsidP="0035420C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35420C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74679357" r:id="rId7"/>
        </w:object>
      </w:r>
    </w:p>
    <w:p w:rsidR="0035420C" w:rsidRPr="0035420C" w:rsidRDefault="0035420C" w:rsidP="0035420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5420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5420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5420C" w:rsidRPr="0035420C" w:rsidRDefault="0035420C" w:rsidP="0035420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5420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5420C" w:rsidRPr="0035420C" w:rsidRDefault="0035420C" w:rsidP="003542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5420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5B4B9A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5420C" w:rsidRPr="0035420C" w:rsidRDefault="0035420C" w:rsidP="003542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5420C" w:rsidRPr="0035420C" w:rsidRDefault="0035420C" w:rsidP="003542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5420C" w:rsidRPr="0035420C" w:rsidRDefault="0035420C" w:rsidP="003542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r w:rsidRPr="0035420C">
        <w:rPr>
          <w:rFonts w:ascii="Liberation Serif" w:hAnsi="Liberation Serif"/>
          <w:sz w:val="24"/>
        </w:rPr>
        <w:t>от__</w:t>
      </w:r>
      <w:r w:rsidR="00A416EC">
        <w:rPr>
          <w:rFonts w:ascii="Liberation Serif" w:hAnsi="Liberation Serif"/>
          <w:sz w:val="24"/>
          <w:u w:val="single"/>
        </w:rPr>
        <w:t>12.04.2024</w:t>
      </w:r>
      <w:r w:rsidRPr="0035420C">
        <w:rPr>
          <w:rFonts w:ascii="Liberation Serif" w:hAnsi="Liberation Serif"/>
          <w:sz w:val="24"/>
        </w:rPr>
        <w:t>__</w:t>
      </w:r>
      <w:proofErr w:type="gramStart"/>
      <w:r w:rsidRPr="0035420C">
        <w:rPr>
          <w:rFonts w:ascii="Liberation Serif" w:hAnsi="Liberation Serif"/>
          <w:sz w:val="24"/>
        </w:rPr>
        <w:t>_  №</w:t>
      </w:r>
      <w:proofErr w:type="gramEnd"/>
      <w:r w:rsidRPr="0035420C">
        <w:rPr>
          <w:rFonts w:ascii="Liberation Serif" w:hAnsi="Liberation Serif"/>
          <w:sz w:val="24"/>
        </w:rPr>
        <w:t xml:space="preserve">  ___</w:t>
      </w:r>
      <w:r w:rsidR="00A416EC">
        <w:rPr>
          <w:rFonts w:ascii="Liberation Serif" w:hAnsi="Liberation Serif"/>
          <w:sz w:val="24"/>
          <w:u w:val="single"/>
        </w:rPr>
        <w:t>554-П</w:t>
      </w:r>
      <w:r w:rsidRPr="0035420C">
        <w:rPr>
          <w:rFonts w:ascii="Liberation Serif" w:hAnsi="Liberation Serif"/>
          <w:sz w:val="24"/>
        </w:rPr>
        <w:t>___</w:t>
      </w:r>
    </w:p>
    <w:p w:rsidR="0035420C" w:rsidRPr="0035420C" w:rsidRDefault="0035420C" w:rsidP="003542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bookmarkEnd w:id="0"/>
    <w:p w:rsidR="0035420C" w:rsidRPr="0035420C" w:rsidRDefault="0035420C" w:rsidP="0035420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5420C">
        <w:rPr>
          <w:rFonts w:ascii="Liberation Serif" w:hAnsi="Liberation Serif"/>
          <w:sz w:val="24"/>
          <w:szCs w:val="24"/>
        </w:rPr>
        <w:t>г. Заречный</w:t>
      </w:r>
    </w:p>
    <w:p w:rsidR="00D92737" w:rsidRPr="0035420C" w:rsidRDefault="00D92737">
      <w:pPr>
        <w:rPr>
          <w:rFonts w:ascii="Liberation Serif" w:hAnsi="Liberation Serif"/>
          <w:sz w:val="28"/>
          <w:szCs w:val="28"/>
        </w:rPr>
      </w:pPr>
    </w:p>
    <w:p w:rsidR="0035420C" w:rsidRPr="0035420C" w:rsidRDefault="0035420C">
      <w:pPr>
        <w:rPr>
          <w:rFonts w:ascii="Liberation Serif" w:hAnsi="Liberation Serif"/>
          <w:sz w:val="28"/>
          <w:szCs w:val="28"/>
        </w:rPr>
      </w:pPr>
    </w:p>
    <w:p w:rsidR="0035420C" w:rsidRDefault="00FD296E">
      <w:pPr>
        <w:jc w:val="center"/>
        <w:rPr>
          <w:rFonts w:ascii="Liberation Serif" w:hAnsi="Liberation Serif"/>
          <w:b/>
          <w:sz w:val="28"/>
          <w:szCs w:val="28"/>
        </w:rPr>
      </w:pPr>
      <w:r w:rsidRPr="0035420C">
        <w:rPr>
          <w:rFonts w:ascii="Liberation Serif" w:hAnsi="Liberation Serif"/>
          <w:b/>
          <w:sz w:val="28"/>
          <w:szCs w:val="28"/>
        </w:rPr>
        <w:t xml:space="preserve">О внесении изменений в постановление администрации городского округа Заречный от 26.10.2022 № 1317-П «Об утверждении Порядка осуществления государственного полномочия Свердловской области по организации проведения на территории городского округа Заречный мероприятий </w:t>
      </w:r>
    </w:p>
    <w:p w:rsidR="00D92737" w:rsidRPr="0035420C" w:rsidRDefault="00FD296E">
      <w:pPr>
        <w:jc w:val="center"/>
        <w:rPr>
          <w:rFonts w:ascii="Liberation Serif" w:hAnsi="Liberation Serif"/>
          <w:b/>
          <w:sz w:val="28"/>
          <w:szCs w:val="28"/>
        </w:rPr>
      </w:pPr>
      <w:r w:rsidRPr="0035420C">
        <w:rPr>
          <w:rFonts w:ascii="Liberation Serif" w:hAnsi="Liberation Serif"/>
          <w:b/>
          <w:sz w:val="28"/>
          <w:szCs w:val="28"/>
        </w:rPr>
        <w:t>по предупреждению и ликвидации болезней животных»</w:t>
      </w:r>
    </w:p>
    <w:p w:rsidR="00D92737" w:rsidRPr="0035420C" w:rsidRDefault="00D9273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5420C" w:rsidRPr="0035420C" w:rsidRDefault="0035420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92737" w:rsidRPr="0035420C" w:rsidRDefault="00FD296E">
      <w:pPr>
        <w:ind w:firstLine="709"/>
        <w:jc w:val="both"/>
        <w:rPr>
          <w:sz w:val="28"/>
          <w:szCs w:val="28"/>
        </w:rPr>
      </w:pPr>
      <w:r w:rsidRPr="0035420C">
        <w:rPr>
          <w:rFonts w:ascii="Liberation Serif" w:hAnsi="Liberation Serif"/>
          <w:sz w:val="28"/>
          <w:szCs w:val="28"/>
        </w:rPr>
        <w:t>В соответствии с Федеральным законом от 06 октября 2003 года № 131-ФЗ «О принципах организации местного самоуправления в Российской Федерации», принимая во внимание результаты мониторинга муниципальных правовых актов по вопросам осуществления органами местного самоуправления муниципальных образований, расположенных на территории Свердловской области, переданного государственного полномочия Свердловской области в сфере организации мероприятий по осуществлению деятельности в сфере обращения с животными без владельцев, изложенные в письме Департамента ветеринарии Свердловской области от 29.03.2024 № 26-01-81/1616, на основании ст. ст. 28, 31 Устава городского округа Заречный администрация городского округа Заречный</w:t>
      </w:r>
    </w:p>
    <w:p w:rsidR="00D92737" w:rsidRPr="0035420C" w:rsidRDefault="00FD296E">
      <w:pPr>
        <w:jc w:val="both"/>
        <w:rPr>
          <w:rFonts w:ascii="Liberation Serif" w:hAnsi="Liberation Serif"/>
          <w:b/>
          <w:sz w:val="28"/>
          <w:szCs w:val="28"/>
        </w:rPr>
      </w:pPr>
      <w:r w:rsidRPr="0035420C"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D92737" w:rsidRPr="0035420C" w:rsidRDefault="00FD296E">
      <w:pPr>
        <w:ind w:firstLine="709"/>
        <w:jc w:val="both"/>
        <w:rPr>
          <w:sz w:val="28"/>
          <w:szCs w:val="28"/>
        </w:rPr>
      </w:pPr>
      <w:r w:rsidRPr="0035420C">
        <w:rPr>
          <w:rFonts w:ascii="Liberation Serif" w:hAnsi="Liberation Serif"/>
          <w:sz w:val="28"/>
          <w:szCs w:val="28"/>
        </w:rPr>
        <w:t>1. Внести в постановление администрации городского округа Заречный о</w:t>
      </w:r>
      <w:r w:rsidR="0035420C">
        <w:rPr>
          <w:rFonts w:ascii="Liberation Serif" w:hAnsi="Liberation Serif"/>
          <w:sz w:val="28"/>
          <w:szCs w:val="28"/>
        </w:rPr>
        <w:t xml:space="preserve">т 26.10.2022 </w:t>
      </w:r>
      <w:r w:rsidRPr="0035420C">
        <w:rPr>
          <w:rFonts w:ascii="Liberation Serif" w:hAnsi="Liberation Serif"/>
          <w:sz w:val="28"/>
          <w:szCs w:val="28"/>
        </w:rPr>
        <w:t>№ 1317-П «Об утверждении Порядка осуществления государственного полномочия Свердловской области по организации проведения на территории городского округа Заречный мероприятий по предупреждению и ликвидации болезней животных» изменения, изложив преамбулу постановления в следующей редакции:</w:t>
      </w:r>
    </w:p>
    <w:p w:rsidR="00D92737" w:rsidRPr="0035420C" w:rsidRDefault="00FD29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420C">
        <w:rPr>
          <w:rFonts w:ascii="Liberation Serif" w:hAnsi="Liberation Serif"/>
          <w:sz w:val="28"/>
          <w:szCs w:val="28"/>
        </w:rPr>
        <w:t xml:space="preserve">«Руководствуясь Федеральным законом от 06 октября 2003 года № 131-ФЗ «Об общих принципах организации местного самоуправления в Российской Федерации», Законом Российской Федерации </w:t>
      </w:r>
      <w:r w:rsidR="0035420C">
        <w:rPr>
          <w:rFonts w:ascii="Liberation Serif" w:hAnsi="Liberation Serif"/>
          <w:sz w:val="28"/>
          <w:szCs w:val="28"/>
        </w:rPr>
        <w:t>от 14 мая 1993 года № 4979-1 «О </w:t>
      </w:r>
      <w:r w:rsidRPr="0035420C">
        <w:rPr>
          <w:rFonts w:ascii="Liberation Serif" w:hAnsi="Liberation Serif"/>
          <w:sz w:val="28"/>
          <w:szCs w:val="28"/>
        </w:rPr>
        <w:t xml:space="preserve">ветеринарии», Законом Свердловской области от 17 ноября 2021 года № 86-ОЗ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на территории Свердловской области мероприятий по предупреждению и ликвидации болезней </w:t>
      </w:r>
      <w:r w:rsidRPr="0035420C">
        <w:rPr>
          <w:rFonts w:ascii="Liberation Serif" w:hAnsi="Liberation Serif"/>
          <w:sz w:val="28"/>
          <w:szCs w:val="28"/>
        </w:rPr>
        <w:lastRenderedPageBreak/>
        <w:t xml:space="preserve">животных», Приказом Минсельхоза России от 19.12.2011 № 476 </w:t>
      </w:r>
      <w:r w:rsidR="0035420C">
        <w:rPr>
          <w:rFonts w:ascii="Liberation Serif" w:hAnsi="Liberation Serif"/>
          <w:sz w:val="28"/>
          <w:szCs w:val="28"/>
        </w:rPr>
        <w:t>«</w:t>
      </w:r>
      <w:r w:rsidRPr="0035420C">
        <w:rPr>
          <w:rFonts w:ascii="Liberation Serif" w:hAnsi="Liberation Serif"/>
          <w:sz w:val="28"/>
          <w:szCs w:val="28"/>
        </w:rPr>
        <w:t>Об утверждении перечня заразных, в том числе особо опасных, болезней животных, по которым могут установиться ограничительные мероприятия (карантин)</w:t>
      </w:r>
      <w:r w:rsidR="0035420C">
        <w:rPr>
          <w:rFonts w:ascii="Liberation Serif" w:hAnsi="Liberation Serif"/>
          <w:sz w:val="28"/>
          <w:szCs w:val="28"/>
        </w:rPr>
        <w:t>»</w:t>
      </w:r>
      <w:r w:rsidRPr="0035420C">
        <w:rPr>
          <w:rFonts w:ascii="Liberation Serif" w:hAnsi="Liberation Serif"/>
          <w:sz w:val="28"/>
          <w:szCs w:val="28"/>
        </w:rPr>
        <w:t xml:space="preserve">, Приказом Министерства сельского хозяйства Российской Федерации от 13.12.2022 № 862 </w:t>
      </w:r>
      <w:r w:rsidR="0035420C">
        <w:rPr>
          <w:rFonts w:ascii="Liberation Serif" w:hAnsi="Liberation Serif"/>
          <w:sz w:val="28"/>
          <w:szCs w:val="28"/>
        </w:rPr>
        <w:t>«</w:t>
      </w:r>
      <w:r w:rsidRPr="0035420C">
        <w:rPr>
          <w:rFonts w:ascii="Liberation Serif" w:hAnsi="Liberation Serif"/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 w:rsidR="0035420C">
        <w:rPr>
          <w:rFonts w:ascii="Liberation Serif" w:hAnsi="Liberation Serif"/>
          <w:sz w:val="28"/>
          <w:szCs w:val="28"/>
        </w:rPr>
        <w:t>»</w:t>
      </w:r>
      <w:r w:rsidRPr="0035420C">
        <w:rPr>
          <w:rFonts w:ascii="Liberation Serif" w:hAnsi="Liberation Serif"/>
          <w:sz w:val="28"/>
          <w:szCs w:val="28"/>
        </w:rPr>
        <w:t>, Приказом Минсельх</w:t>
      </w:r>
      <w:r w:rsidR="0035420C">
        <w:rPr>
          <w:rFonts w:ascii="Liberation Serif" w:hAnsi="Liberation Serif"/>
          <w:sz w:val="28"/>
          <w:szCs w:val="28"/>
        </w:rPr>
        <w:t>оза России от 26.10.2020 № 626 «</w:t>
      </w:r>
      <w:r w:rsidRPr="0035420C">
        <w:rPr>
          <w:rFonts w:ascii="Liberation Serif" w:hAnsi="Liberation Serif"/>
          <w:sz w:val="28"/>
          <w:szCs w:val="28"/>
        </w:rPr>
        <w:t>Об утверждении Ветеринарных правил перемещения, хранения, переработки и утилизации биологических отходов</w:t>
      </w:r>
      <w:r w:rsidR="0035420C">
        <w:rPr>
          <w:rFonts w:ascii="Liberation Serif" w:hAnsi="Liberation Serif"/>
          <w:sz w:val="28"/>
          <w:szCs w:val="28"/>
        </w:rPr>
        <w:t>»</w:t>
      </w:r>
      <w:r w:rsidRPr="0035420C">
        <w:rPr>
          <w:rFonts w:ascii="Liberation Serif" w:hAnsi="Liberation Serif"/>
          <w:sz w:val="28"/>
          <w:szCs w:val="28"/>
        </w:rPr>
        <w:t>, постановлением Правительства Свердловской о</w:t>
      </w:r>
      <w:r w:rsidR="0035420C">
        <w:rPr>
          <w:rFonts w:ascii="Liberation Serif" w:hAnsi="Liberation Serif"/>
          <w:sz w:val="28"/>
          <w:szCs w:val="28"/>
        </w:rPr>
        <w:t>бласти от 21 апреля 2022 года № </w:t>
      </w:r>
      <w:r w:rsidRPr="0035420C">
        <w:rPr>
          <w:rFonts w:ascii="Liberation Serif" w:hAnsi="Liberation Serif"/>
          <w:sz w:val="28"/>
          <w:szCs w:val="28"/>
        </w:rPr>
        <w:t>278-ПП «Об утверждении порядка предоставления субвенций из областного бюджета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животных», на основании ст. ст. 28, 31 Устава городского округа Заречный администрация городского округа Заречный».</w:t>
      </w:r>
    </w:p>
    <w:p w:rsidR="00D92737" w:rsidRPr="0035420C" w:rsidRDefault="00FD296E">
      <w:pPr>
        <w:ind w:firstLine="709"/>
        <w:jc w:val="both"/>
        <w:rPr>
          <w:sz w:val="28"/>
          <w:szCs w:val="28"/>
        </w:rPr>
      </w:pPr>
      <w:r w:rsidRPr="0035420C"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92737" w:rsidRPr="0035420C" w:rsidRDefault="00FD29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420C"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D92737" w:rsidRPr="0035420C" w:rsidRDefault="00D9273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92737" w:rsidRPr="0035420C" w:rsidRDefault="00D9273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D92737" w:rsidRPr="0035420C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37" w:rsidRPr="0035420C" w:rsidRDefault="00FD296E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 w:rsidRPr="0035420C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D92737" w:rsidRPr="0035420C" w:rsidRDefault="00FD296E">
            <w:pPr>
              <w:rPr>
                <w:rFonts w:ascii="Liberation Serif" w:hAnsi="Liberation Serif"/>
                <w:sz w:val="28"/>
                <w:szCs w:val="28"/>
              </w:rPr>
            </w:pPr>
            <w:r w:rsidRPr="0035420C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37" w:rsidRPr="0035420C" w:rsidRDefault="00D9273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37" w:rsidRPr="0035420C" w:rsidRDefault="00D9273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92737" w:rsidRPr="0035420C" w:rsidRDefault="00FD296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5420C"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D92737" w:rsidRPr="0035420C">
        <w:trPr>
          <w:trHeight w:val="80"/>
        </w:trPr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37" w:rsidRPr="0035420C" w:rsidRDefault="00D9273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37" w:rsidRPr="0035420C" w:rsidRDefault="00D92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37" w:rsidRPr="0035420C" w:rsidRDefault="00D9273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D92737" w:rsidRPr="0035420C" w:rsidRDefault="00D92737">
      <w:pPr>
        <w:ind w:left="5387"/>
        <w:rPr>
          <w:rFonts w:ascii="Liberation Serif" w:hAnsi="Liberation Serif"/>
          <w:sz w:val="28"/>
          <w:szCs w:val="28"/>
        </w:rPr>
      </w:pPr>
    </w:p>
    <w:p w:rsidR="00D92737" w:rsidRDefault="00D92737">
      <w:pPr>
        <w:ind w:left="5387"/>
        <w:rPr>
          <w:rFonts w:ascii="Liberation Serif" w:hAnsi="Liberation Serif"/>
          <w:sz w:val="24"/>
          <w:szCs w:val="24"/>
        </w:rPr>
      </w:pPr>
    </w:p>
    <w:sectPr w:rsidR="00D92737" w:rsidSect="0035420C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0D" w:rsidRDefault="00C65A0D">
      <w:r>
        <w:separator/>
      </w:r>
    </w:p>
  </w:endnote>
  <w:endnote w:type="continuationSeparator" w:id="0">
    <w:p w:rsidR="00C65A0D" w:rsidRDefault="00C6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0D" w:rsidRDefault="00C65A0D">
      <w:r>
        <w:rPr>
          <w:color w:val="000000"/>
        </w:rPr>
        <w:separator/>
      </w:r>
    </w:p>
  </w:footnote>
  <w:footnote w:type="continuationSeparator" w:id="0">
    <w:p w:rsidR="00C65A0D" w:rsidRDefault="00C6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92" w:rsidRDefault="00FD296E">
    <w:pPr>
      <w:pStyle w:val="af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A416EC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330392" w:rsidRDefault="00C65A0D">
    <w:pPr>
      <w:pStyle w:val="af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37"/>
    <w:rsid w:val="00094C46"/>
    <w:rsid w:val="0035420C"/>
    <w:rsid w:val="00A416EC"/>
    <w:rsid w:val="00C65A0D"/>
    <w:rsid w:val="00D92737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AA0F"/>
  <w15:docId w15:val="{C08B020A-A8DE-46C5-867F-8338576E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d">
    <w:name w:val="Название"/>
    <w:basedOn w:val="a"/>
    <w:pPr>
      <w:widowControl/>
      <w:jc w:val="center"/>
      <w:textAlignment w:val="auto"/>
    </w:pPr>
    <w:rPr>
      <w:b/>
      <w:sz w:val="28"/>
    </w:rPr>
  </w:style>
  <w:style w:type="character" w:customStyle="1" w:styleId="ae">
    <w:name w:val="Название Знак"/>
    <w:basedOn w:val="a0"/>
    <w:rPr>
      <w:b/>
      <w:sz w:val="28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</w:style>
  <w:style w:type="character" w:styleId="af3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4\30.04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3</cp:revision>
  <cp:lastPrinted>2024-04-11T05:49:00Z</cp:lastPrinted>
  <dcterms:created xsi:type="dcterms:W3CDTF">2024-04-11T05:49:00Z</dcterms:created>
  <dcterms:modified xsi:type="dcterms:W3CDTF">2024-04-15T04:41:00Z</dcterms:modified>
</cp:coreProperties>
</file>