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1D" w:rsidRPr="00D85DC8" w:rsidRDefault="00D451F5" w:rsidP="00B378D9">
      <w:pPr>
        <w:pStyle w:val="30"/>
        <w:shd w:val="clear" w:color="auto" w:fill="auto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85DC8">
        <w:rPr>
          <w:rFonts w:ascii="Liberation Serif" w:hAnsi="Liberation Serif"/>
          <w:b/>
          <w:sz w:val="28"/>
          <w:szCs w:val="28"/>
        </w:rPr>
        <w:t>Сведения</w:t>
      </w:r>
    </w:p>
    <w:p w:rsidR="00F8035A" w:rsidRPr="00D85DC8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D85DC8">
        <w:rPr>
          <w:rFonts w:ascii="Liberation Serif" w:hAnsi="Liberation Serif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B33AE" w:rsidRPr="00D85DC8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D85DC8">
        <w:rPr>
          <w:rFonts w:ascii="Liberation Serif" w:hAnsi="Liberation Serif"/>
          <w:b/>
          <w:sz w:val="28"/>
          <w:szCs w:val="28"/>
        </w:rPr>
        <w:t xml:space="preserve"> </w:t>
      </w:r>
      <w:r w:rsidRPr="00D85DC8">
        <w:rPr>
          <w:rStyle w:val="af3"/>
          <w:rFonts w:ascii="Liberation Serif" w:hAnsi="Liberation Serif"/>
          <w:color w:val="25242E"/>
          <w:sz w:val="28"/>
          <w:szCs w:val="28"/>
        </w:rPr>
        <w:t>за период с 1 января 20</w:t>
      </w:r>
      <w:r w:rsidR="00153B2F" w:rsidRPr="00D85DC8">
        <w:rPr>
          <w:rStyle w:val="af3"/>
          <w:rFonts w:ascii="Liberation Serif" w:hAnsi="Liberation Serif"/>
          <w:color w:val="25242E"/>
          <w:sz w:val="28"/>
          <w:szCs w:val="28"/>
        </w:rPr>
        <w:t>2</w:t>
      </w:r>
      <w:r w:rsidR="00BF135C" w:rsidRPr="00D85DC8">
        <w:rPr>
          <w:rStyle w:val="af3"/>
          <w:rFonts w:ascii="Liberation Serif" w:hAnsi="Liberation Serif"/>
          <w:color w:val="25242E"/>
          <w:sz w:val="28"/>
          <w:szCs w:val="28"/>
        </w:rPr>
        <w:t>1</w:t>
      </w:r>
      <w:r w:rsidRPr="00D85DC8">
        <w:rPr>
          <w:rStyle w:val="af3"/>
          <w:rFonts w:ascii="Liberation Serif" w:hAnsi="Liberation Serif"/>
          <w:color w:val="25242E"/>
          <w:sz w:val="28"/>
          <w:szCs w:val="28"/>
        </w:rPr>
        <w:t xml:space="preserve"> года по 31 декабря 20</w:t>
      </w:r>
      <w:r w:rsidR="000A5F53" w:rsidRPr="00D85DC8">
        <w:rPr>
          <w:rStyle w:val="af3"/>
          <w:rFonts w:ascii="Liberation Serif" w:hAnsi="Liberation Serif"/>
          <w:color w:val="25242E"/>
          <w:sz w:val="28"/>
          <w:szCs w:val="28"/>
        </w:rPr>
        <w:t>2</w:t>
      </w:r>
      <w:r w:rsidR="00BF135C" w:rsidRPr="00D85DC8">
        <w:rPr>
          <w:rStyle w:val="af3"/>
          <w:rFonts w:ascii="Liberation Serif" w:hAnsi="Liberation Serif"/>
          <w:color w:val="25242E"/>
          <w:sz w:val="28"/>
          <w:szCs w:val="28"/>
        </w:rPr>
        <w:t>1</w:t>
      </w:r>
      <w:r w:rsidRPr="00D85DC8">
        <w:rPr>
          <w:rStyle w:val="af3"/>
          <w:rFonts w:ascii="Liberation Serif" w:hAnsi="Liberation Serif"/>
          <w:color w:val="25242E"/>
          <w:sz w:val="28"/>
          <w:szCs w:val="28"/>
        </w:rPr>
        <w:t xml:space="preserve"> года</w:t>
      </w:r>
    </w:p>
    <w:p w:rsidR="006B4F1D" w:rsidRPr="004361FF" w:rsidRDefault="006B4F1D" w:rsidP="006B4F1D">
      <w:pPr>
        <w:pStyle w:val="30"/>
        <w:shd w:val="clear" w:color="auto" w:fill="auto"/>
        <w:ind w:right="-456"/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05"/>
        <w:gridCol w:w="1552"/>
        <w:gridCol w:w="1407"/>
        <w:gridCol w:w="1130"/>
        <w:gridCol w:w="1130"/>
        <w:gridCol w:w="988"/>
        <w:gridCol w:w="1270"/>
        <w:gridCol w:w="1130"/>
        <w:gridCol w:w="1216"/>
        <w:gridCol w:w="1688"/>
        <w:gridCol w:w="1344"/>
        <w:gridCol w:w="924"/>
      </w:tblGrid>
      <w:tr w:rsidR="00FF16F6" w:rsidRPr="004361FF" w:rsidTr="00AF7AA7">
        <w:trPr>
          <w:cantSplit/>
          <w:trHeight w:val="387"/>
        </w:trPr>
        <w:tc>
          <w:tcPr>
            <w:tcW w:w="422" w:type="dxa"/>
            <w:vMerge w:val="restart"/>
            <w:vAlign w:val="center"/>
          </w:tcPr>
          <w:p w:rsidR="00FF16F6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Номер строки</w:t>
            </w: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361FF" w:rsidRPr="004361FF" w:rsidRDefault="004361FF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F16F6" w:rsidRPr="004361FF" w:rsidRDefault="00FF16F6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Фамилия</w:t>
            </w:r>
            <w:r w:rsidR="00EC2997" w:rsidRPr="004361FF">
              <w:rPr>
                <w:rFonts w:ascii="Liberation Serif" w:hAnsi="Liberation Serif" w:cs="Liberation Serif"/>
              </w:rPr>
              <w:t xml:space="preserve"> и инициалы лица, чьи сведения размещаются</w:t>
            </w: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C29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FF16F6" w:rsidRPr="004361FF" w:rsidRDefault="00FF16F6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Должность</w:t>
            </w: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  <w:p w:rsidR="00EC2997" w:rsidRPr="004361FF" w:rsidRDefault="00EC299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4655" w:type="dxa"/>
            <w:gridSpan w:val="4"/>
          </w:tcPr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Объекты недвижимости, </w:t>
            </w:r>
          </w:p>
          <w:p w:rsidR="00FF16F6" w:rsidRPr="004361FF" w:rsidRDefault="00FF16F6" w:rsidP="005942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находящиеся в собственности</w:t>
            </w:r>
          </w:p>
        </w:tc>
        <w:tc>
          <w:tcPr>
            <w:tcW w:w="3616" w:type="dxa"/>
            <w:gridSpan w:val="3"/>
          </w:tcPr>
          <w:p w:rsidR="0059428E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Объекты недвижимости, </w:t>
            </w:r>
          </w:p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находящиеся в пользовании</w:t>
            </w:r>
          </w:p>
        </w:tc>
        <w:tc>
          <w:tcPr>
            <w:tcW w:w="1688" w:type="dxa"/>
            <w:vMerge w:val="restart"/>
          </w:tcPr>
          <w:p w:rsidR="009B00DB" w:rsidRDefault="009B00DB" w:rsidP="00E04B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Транспорт</w:t>
            </w:r>
            <w:r w:rsidR="00FF16F6" w:rsidRPr="004361FF">
              <w:rPr>
                <w:rFonts w:ascii="Liberation Serif" w:hAnsi="Liberation Serif" w:cs="Liberation Serif"/>
              </w:rPr>
              <w:t xml:space="preserve">ные средства </w:t>
            </w:r>
          </w:p>
          <w:p w:rsidR="00FF16F6" w:rsidRPr="004361FF" w:rsidRDefault="00FF16F6" w:rsidP="00E04B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(вид, марка)</w:t>
            </w:r>
          </w:p>
        </w:tc>
        <w:tc>
          <w:tcPr>
            <w:tcW w:w="1344" w:type="dxa"/>
            <w:vMerge w:val="restart"/>
          </w:tcPr>
          <w:p w:rsidR="00FF16F6" w:rsidRPr="004361FF" w:rsidRDefault="00FF16F6" w:rsidP="00E04B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Декларированный годовой доход </w:t>
            </w:r>
            <w:r w:rsidR="00106D13" w:rsidRPr="004361FF">
              <w:rPr>
                <w:rFonts w:ascii="Liberation Serif" w:hAnsi="Liberation Serif" w:cs="Liberation Serif"/>
              </w:rPr>
              <w:t>(</w:t>
            </w:r>
            <w:r w:rsidRPr="004361FF">
              <w:rPr>
                <w:rFonts w:ascii="Liberation Serif" w:hAnsi="Liberation Serif" w:cs="Liberation Serif"/>
              </w:rPr>
              <w:t>руб</w:t>
            </w:r>
            <w:r w:rsidR="00106D13" w:rsidRPr="004361FF">
              <w:rPr>
                <w:rFonts w:ascii="Liberation Serif" w:hAnsi="Liberation Serif" w:cs="Liberation Serif"/>
              </w:rPr>
              <w:t>.)</w:t>
            </w:r>
          </w:p>
        </w:tc>
        <w:tc>
          <w:tcPr>
            <w:tcW w:w="924" w:type="dxa"/>
            <w:vMerge w:val="restart"/>
          </w:tcPr>
          <w:p w:rsidR="00FF16F6" w:rsidRPr="004361FF" w:rsidRDefault="00FF16F6" w:rsidP="00106D13">
            <w:pPr>
              <w:widowControl w:val="0"/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6F6" w:rsidRPr="004361FF" w:rsidTr="00AF7AA7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FF16F6" w:rsidRPr="004361FF" w:rsidRDefault="00FF16F6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59428E" w:rsidRPr="004361FF" w:rsidRDefault="0059428E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</w:t>
            </w:r>
            <w:r w:rsidR="00FF16F6" w:rsidRPr="004361FF">
              <w:rPr>
                <w:rFonts w:ascii="Liberation Serif" w:hAnsi="Liberation Serif" w:cs="Liberation Serif"/>
              </w:rPr>
              <w:t xml:space="preserve">ид </w:t>
            </w:r>
          </w:p>
          <w:p w:rsidR="00FF16F6" w:rsidRPr="004361FF" w:rsidRDefault="00FF16F6" w:rsidP="005942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объект</w:t>
            </w:r>
            <w:r w:rsidR="0059428E" w:rsidRPr="004361FF">
              <w:rPr>
                <w:rFonts w:ascii="Liberation Serif" w:hAnsi="Liberation Serif" w:cs="Liberation Serif"/>
              </w:rPr>
              <w:t>а</w:t>
            </w: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0" w:type="dxa"/>
          </w:tcPr>
          <w:p w:rsidR="00FF16F6" w:rsidRPr="004361FF" w:rsidRDefault="0059428E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</w:t>
            </w:r>
            <w:r w:rsidR="00FF16F6" w:rsidRPr="004361FF">
              <w:rPr>
                <w:rFonts w:ascii="Liberation Serif" w:hAnsi="Liberation Serif" w:cs="Liberation Serif"/>
              </w:rPr>
              <w:t>ид собственности</w:t>
            </w:r>
          </w:p>
        </w:tc>
        <w:tc>
          <w:tcPr>
            <w:tcW w:w="1130" w:type="dxa"/>
          </w:tcPr>
          <w:p w:rsidR="00FF16F6" w:rsidRPr="004361FF" w:rsidRDefault="0059428E" w:rsidP="00153B2F">
            <w:pPr>
              <w:widowControl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п</w:t>
            </w:r>
            <w:r w:rsidR="00FF16F6" w:rsidRPr="004361FF">
              <w:rPr>
                <w:rFonts w:ascii="Liberation Serif" w:hAnsi="Liberation Serif" w:cs="Liberation Serif"/>
              </w:rPr>
              <w:t xml:space="preserve">лощадь (кв.м.) </w:t>
            </w:r>
          </w:p>
        </w:tc>
        <w:tc>
          <w:tcPr>
            <w:tcW w:w="988" w:type="dxa"/>
          </w:tcPr>
          <w:p w:rsidR="00FF16F6" w:rsidRPr="004361FF" w:rsidRDefault="0059428E" w:rsidP="00153B2F">
            <w:pPr>
              <w:widowControl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с</w:t>
            </w:r>
            <w:r w:rsidR="00FF16F6" w:rsidRPr="004361FF">
              <w:rPr>
                <w:rFonts w:ascii="Liberation Serif" w:hAnsi="Liberation Serif" w:cs="Liberation Serif"/>
              </w:rPr>
              <w:t>трана расположения</w:t>
            </w:r>
          </w:p>
        </w:tc>
        <w:tc>
          <w:tcPr>
            <w:tcW w:w="1270" w:type="dxa"/>
          </w:tcPr>
          <w:p w:rsidR="0059428E" w:rsidRPr="004361FF" w:rsidRDefault="0059428E" w:rsidP="005942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</w:t>
            </w:r>
            <w:r w:rsidR="00FF16F6" w:rsidRPr="004361FF">
              <w:rPr>
                <w:rFonts w:ascii="Liberation Serif" w:hAnsi="Liberation Serif" w:cs="Liberation Serif"/>
              </w:rPr>
              <w:t xml:space="preserve">ид </w:t>
            </w:r>
          </w:p>
          <w:p w:rsidR="00FF16F6" w:rsidRPr="004361FF" w:rsidRDefault="00FF16F6" w:rsidP="0059428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объект</w:t>
            </w:r>
            <w:r w:rsidR="0059428E" w:rsidRPr="004361FF">
              <w:rPr>
                <w:rFonts w:ascii="Liberation Serif" w:hAnsi="Liberation Serif" w:cs="Liberation Serif"/>
              </w:rPr>
              <w:t>а</w:t>
            </w: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0" w:type="dxa"/>
          </w:tcPr>
          <w:p w:rsidR="00FF16F6" w:rsidRPr="004361FF" w:rsidRDefault="0059428E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п</w:t>
            </w:r>
            <w:r w:rsidR="00FF16F6" w:rsidRPr="004361FF">
              <w:rPr>
                <w:rFonts w:ascii="Liberation Serif" w:hAnsi="Liberation Serif" w:cs="Liberation Serif"/>
              </w:rPr>
              <w:t>лощадь (кв.м.)</w:t>
            </w:r>
          </w:p>
        </w:tc>
        <w:tc>
          <w:tcPr>
            <w:tcW w:w="1216" w:type="dxa"/>
          </w:tcPr>
          <w:p w:rsidR="00FF16F6" w:rsidRPr="004361FF" w:rsidRDefault="0059428E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с</w:t>
            </w:r>
            <w:r w:rsidR="00FF16F6" w:rsidRPr="004361FF">
              <w:rPr>
                <w:rFonts w:ascii="Liberation Serif" w:hAnsi="Liberation Serif" w:cs="Liberation Serif"/>
              </w:rPr>
              <w:t>трана расположения</w:t>
            </w:r>
          </w:p>
        </w:tc>
        <w:tc>
          <w:tcPr>
            <w:tcW w:w="1688" w:type="dxa"/>
            <w:vMerge/>
          </w:tcPr>
          <w:p w:rsidR="00FF16F6" w:rsidRPr="004361FF" w:rsidRDefault="00FF16F6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FF16F6" w:rsidRPr="004361FF" w:rsidRDefault="00FF16F6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FF16F6" w:rsidRPr="004361FF" w:rsidRDefault="00FF16F6" w:rsidP="00153B2F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4B57" w:rsidRPr="004361FF" w:rsidTr="00AF7AA7">
        <w:trPr>
          <w:cantSplit/>
          <w:trHeight w:val="132"/>
        </w:trPr>
        <w:tc>
          <w:tcPr>
            <w:tcW w:w="422" w:type="dxa"/>
            <w:vMerge w:val="restart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5" w:type="dxa"/>
            <w:vAlign w:val="center"/>
          </w:tcPr>
          <w:p w:rsidR="00424B57" w:rsidRPr="004361FF" w:rsidRDefault="00424B57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Бубнов А</w:t>
            </w:r>
            <w:r w:rsidR="00BC1A7C" w:rsidRPr="004361FF">
              <w:rPr>
                <w:rFonts w:ascii="Liberation Serif" w:hAnsi="Liberation Serif" w:cs="Liberation Serif"/>
              </w:rPr>
              <w:t>лександр Валерьевич</w:t>
            </w: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52" w:type="dxa"/>
          </w:tcPr>
          <w:p w:rsidR="00424B57" w:rsidRPr="004361FF" w:rsidRDefault="00BC1A7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</w:tcPr>
          <w:p w:rsidR="00424B57" w:rsidRPr="004361FF" w:rsidRDefault="00424B57" w:rsidP="001D6C90">
            <w:pPr>
              <w:widowControl w:val="0"/>
              <w:ind w:left="-6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8" w:type="dxa"/>
            <w:gridSpan w:val="2"/>
          </w:tcPr>
          <w:p w:rsidR="00424B57" w:rsidRPr="004361FF" w:rsidRDefault="00424B57" w:rsidP="00424B57">
            <w:pPr>
              <w:widowControl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0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0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67,9</w:t>
            </w:r>
          </w:p>
        </w:tc>
        <w:tc>
          <w:tcPr>
            <w:tcW w:w="1216" w:type="dxa"/>
          </w:tcPr>
          <w:p w:rsidR="00424B57" w:rsidRPr="004361FF" w:rsidRDefault="002426E4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688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</w:tcPr>
          <w:p w:rsidR="00424B57" w:rsidRPr="004361FF" w:rsidRDefault="00424B57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592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857,50</w:t>
            </w:r>
          </w:p>
        </w:tc>
        <w:tc>
          <w:tcPr>
            <w:tcW w:w="924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4B57" w:rsidRPr="004361FF" w:rsidTr="00AF7AA7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Align w:val="center"/>
          </w:tcPr>
          <w:p w:rsidR="00424B57" w:rsidRPr="004361FF" w:rsidRDefault="00424B57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супруга</w:t>
            </w:r>
          </w:p>
        </w:tc>
        <w:tc>
          <w:tcPr>
            <w:tcW w:w="1552" w:type="dxa"/>
          </w:tcPr>
          <w:p w:rsidR="00424B57" w:rsidRPr="004361FF" w:rsidRDefault="00424B57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424B57" w:rsidRPr="004361FF" w:rsidRDefault="00B452CE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424B57" w:rsidRPr="004361FF">
              <w:rPr>
                <w:rFonts w:ascii="Liberation Serif" w:hAnsi="Liberation Serif" w:cs="Liberation Serif"/>
              </w:rPr>
              <w:t>вартира</w:t>
            </w:r>
          </w:p>
        </w:tc>
        <w:tc>
          <w:tcPr>
            <w:tcW w:w="1130" w:type="dxa"/>
          </w:tcPr>
          <w:p w:rsidR="00424B57" w:rsidRPr="004361FF" w:rsidRDefault="00424B57" w:rsidP="001D6C90">
            <w:pPr>
              <w:widowControl w:val="0"/>
              <w:ind w:left="-63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424B57" w:rsidRPr="004361FF" w:rsidRDefault="00424B57" w:rsidP="00424B57">
            <w:pPr>
              <w:widowControl w:val="0"/>
              <w:ind w:right="-108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67,9                    Россия</w:t>
            </w:r>
          </w:p>
        </w:tc>
        <w:tc>
          <w:tcPr>
            <w:tcW w:w="1270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</w:tcPr>
          <w:p w:rsidR="00424B57" w:rsidRPr="004361FF" w:rsidRDefault="00424B57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371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063,43</w:t>
            </w:r>
          </w:p>
        </w:tc>
        <w:tc>
          <w:tcPr>
            <w:tcW w:w="924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4B57" w:rsidRPr="004361FF" w:rsidTr="00AF7AA7">
        <w:trPr>
          <w:cantSplit/>
          <w:trHeight w:val="484"/>
        </w:trPr>
        <w:tc>
          <w:tcPr>
            <w:tcW w:w="422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05" w:type="dxa"/>
          </w:tcPr>
          <w:p w:rsidR="00B452CE" w:rsidRDefault="00424B57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Бутаков </w:t>
            </w:r>
          </w:p>
          <w:p w:rsidR="00B452CE" w:rsidRDefault="00BC1A7C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Юрий </w:t>
            </w:r>
          </w:p>
          <w:p w:rsidR="00424B57" w:rsidRPr="004361FF" w:rsidRDefault="00BC1A7C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Павлович</w:t>
            </w:r>
          </w:p>
        </w:tc>
        <w:tc>
          <w:tcPr>
            <w:tcW w:w="1552" w:type="dxa"/>
          </w:tcPr>
          <w:p w:rsidR="00424B57" w:rsidRPr="004361FF" w:rsidRDefault="00BC1A7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</w:tcPr>
          <w:p w:rsidR="00424B57" w:rsidRPr="004361FF" w:rsidRDefault="00424B57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18" w:type="dxa"/>
            <w:gridSpan w:val="2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13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19,5</w:t>
            </w:r>
          </w:p>
        </w:tc>
        <w:tc>
          <w:tcPr>
            <w:tcW w:w="1216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688" w:type="dxa"/>
          </w:tcPr>
          <w:p w:rsidR="002426E4" w:rsidRPr="004361FF" w:rsidRDefault="002426E4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Автомобиль легковой </w:t>
            </w:r>
          </w:p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ВАЗ 21074</w:t>
            </w:r>
          </w:p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ВАЗ 2101</w:t>
            </w:r>
          </w:p>
        </w:tc>
        <w:tc>
          <w:tcPr>
            <w:tcW w:w="1344" w:type="dxa"/>
          </w:tcPr>
          <w:p w:rsidR="00424B57" w:rsidRPr="004361FF" w:rsidRDefault="00424B57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240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000,0</w:t>
            </w:r>
            <w:r w:rsidR="008F465F" w:rsidRPr="004361F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24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24B57" w:rsidRPr="004361FF" w:rsidTr="00AF7AA7">
        <w:trPr>
          <w:cantSplit/>
          <w:trHeight w:val="126"/>
        </w:trPr>
        <w:tc>
          <w:tcPr>
            <w:tcW w:w="422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05" w:type="dxa"/>
          </w:tcPr>
          <w:p w:rsidR="00424B57" w:rsidRPr="004361FF" w:rsidRDefault="00424B57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Вашурин </w:t>
            </w:r>
            <w:r w:rsidR="00BC1A7C" w:rsidRPr="004361FF">
              <w:rPr>
                <w:rFonts w:ascii="Liberation Serif" w:hAnsi="Liberation Serif" w:cs="Liberation Serif"/>
              </w:rPr>
              <w:t>Вячеслав Владимирович</w:t>
            </w:r>
          </w:p>
        </w:tc>
        <w:tc>
          <w:tcPr>
            <w:tcW w:w="1552" w:type="dxa"/>
          </w:tcPr>
          <w:p w:rsidR="00424B57" w:rsidRPr="004361FF" w:rsidRDefault="00BC1A7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</w:tcPr>
          <w:p w:rsidR="00424B57" w:rsidRPr="004361FF" w:rsidRDefault="00424B57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18" w:type="dxa"/>
            <w:gridSpan w:val="2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29,8</w:t>
            </w:r>
          </w:p>
        </w:tc>
        <w:tc>
          <w:tcPr>
            <w:tcW w:w="1216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688" w:type="dxa"/>
          </w:tcPr>
          <w:p w:rsidR="00424B57" w:rsidRPr="004361FF" w:rsidRDefault="00E04B47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</w:t>
            </w:r>
            <w:r w:rsidR="002426E4" w:rsidRPr="004361FF">
              <w:rPr>
                <w:rFonts w:ascii="Liberation Serif" w:hAnsi="Liberation Serif" w:cs="Liberation Serif"/>
              </w:rPr>
              <w:t xml:space="preserve">втомобиль легковой </w:t>
            </w:r>
            <w:r w:rsidR="00424B57" w:rsidRPr="004361FF">
              <w:rPr>
                <w:rFonts w:ascii="Liberation Serif" w:hAnsi="Liberation Serif" w:cs="Liberation Serif"/>
              </w:rPr>
              <w:t>Шевроле круз</w:t>
            </w:r>
          </w:p>
        </w:tc>
        <w:tc>
          <w:tcPr>
            <w:tcW w:w="1344" w:type="dxa"/>
          </w:tcPr>
          <w:p w:rsidR="00424B57" w:rsidRPr="004361FF" w:rsidRDefault="00424B57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677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107,95</w:t>
            </w:r>
          </w:p>
        </w:tc>
        <w:tc>
          <w:tcPr>
            <w:tcW w:w="924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</w:t>
            </w:r>
          </w:p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 w:val="restart"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Ведерников Василий Николаевич</w:t>
            </w:r>
          </w:p>
        </w:tc>
        <w:tc>
          <w:tcPr>
            <w:tcW w:w="1552" w:type="dxa"/>
            <w:vMerge w:val="restart"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4361FF">
              <w:rPr>
                <w:rFonts w:ascii="Liberation Serif" w:hAnsi="Liberation Serif" w:cs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общая совместная 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36,0                    Россия</w:t>
            </w:r>
          </w:p>
        </w:tc>
        <w:tc>
          <w:tcPr>
            <w:tcW w:w="1270" w:type="dxa"/>
            <w:vMerge w:val="restart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0" w:type="dxa"/>
            <w:vMerge w:val="restart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45,3</w:t>
            </w:r>
          </w:p>
        </w:tc>
        <w:tc>
          <w:tcPr>
            <w:tcW w:w="1216" w:type="dxa"/>
            <w:vMerge w:val="restart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688" w:type="dxa"/>
            <w:vMerge w:val="restart"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Шевроле круз</w:t>
            </w:r>
          </w:p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Шевроле авео</w:t>
            </w:r>
          </w:p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lastRenderedPageBreak/>
              <w:t>Автомобиль легковой Пежо 508</w:t>
            </w:r>
          </w:p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грузовой Иж-27156-015</w:t>
            </w:r>
          </w:p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грузовой ГАЗ 33023</w:t>
            </w:r>
          </w:p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Мотоцикл, ММВЗ-3-115</w:t>
            </w:r>
          </w:p>
        </w:tc>
        <w:tc>
          <w:tcPr>
            <w:tcW w:w="1344" w:type="dxa"/>
            <w:vMerge w:val="restart"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lastRenderedPageBreak/>
              <w:t>7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238</w:t>
            </w:r>
            <w:r w:rsidR="005609EC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969,97</w:t>
            </w:r>
          </w:p>
        </w:tc>
        <w:tc>
          <w:tcPr>
            <w:tcW w:w="924" w:type="dxa"/>
            <w:vMerge w:val="restart"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долевая 1/3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58,7                    Россия</w:t>
            </w:r>
          </w:p>
        </w:tc>
        <w:tc>
          <w:tcPr>
            <w:tcW w:w="1270" w:type="dxa"/>
            <w:vMerge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4361FF">
              <w:rPr>
                <w:rFonts w:ascii="Liberation Serif" w:hAnsi="Liberation Serif" w:cs="Liberation Serif"/>
              </w:rPr>
              <w:t>араж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общая совместная 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36,0                   Россия</w:t>
            </w:r>
          </w:p>
        </w:tc>
        <w:tc>
          <w:tcPr>
            <w:tcW w:w="1270" w:type="dxa"/>
            <w:vMerge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4361FF">
              <w:rPr>
                <w:rFonts w:ascii="Liberation Serif" w:hAnsi="Liberation Serif" w:cs="Liberation Serif"/>
              </w:rPr>
              <w:t>ежилое помещение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Общая долевая 9/30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408,4                    Россия</w:t>
            </w:r>
          </w:p>
        </w:tc>
        <w:tc>
          <w:tcPr>
            <w:tcW w:w="1270" w:type="dxa"/>
            <w:vMerge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4361FF">
              <w:rPr>
                <w:rFonts w:ascii="Liberation Serif" w:hAnsi="Liberation Serif" w:cs="Liberation Serif"/>
              </w:rPr>
              <w:t xml:space="preserve">ежилое помещение 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578,9                 Россия</w:t>
            </w:r>
          </w:p>
        </w:tc>
        <w:tc>
          <w:tcPr>
            <w:tcW w:w="1270" w:type="dxa"/>
            <w:vMerge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27938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D27938" w:rsidRPr="004361FF" w:rsidRDefault="00D27938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D27938" w:rsidRPr="004361FF" w:rsidRDefault="00D27938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4361FF">
              <w:rPr>
                <w:rFonts w:ascii="Liberation Serif" w:hAnsi="Liberation Serif" w:cs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D27938" w:rsidRPr="004361FF" w:rsidRDefault="00D27938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общая совместная </w:t>
            </w:r>
          </w:p>
        </w:tc>
        <w:tc>
          <w:tcPr>
            <w:tcW w:w="2118" w:type="dxa"/>
            <w:gridSpan w:val="2"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1500,0               Россия</w:t>
            </w:r>
          </w:p>
        </w:tc>
        <w:tc>
          <w:tcPr>
            <w:tcW w:w="1270" w:type="dxa"/>
            <w:vMerge/>
          </w:tcPr>
          <w:p w:rsidR="00D27938" w:rsidRPr="004361FF" w:rsidRDefault="00D27938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D27938" w:rsidRPr="004361FF" w:rsidRDefault="00D27938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D27938" w:rsidRPr="004361FF" w:rsidRDefault="00D27938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D27938" w:rsidRPr="004361FF" w:rsidRDefault="00D27938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D27938" w:rsidRPr="004361FF" w:rsidRDefault="00D27938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9EC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 w:val="restart"/>
          </w:tcPr>
          <w:p w:rsidR="005609EC" w:rsidRPr="004361FF" w:rsidRDefault="00316FDA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5609EC" w:rsidRPr="004361FF">
              <w:rPr>
                <w:rFonts w:ascii="Liberation Serif" w:hAnsi="Liberation Serif" w:cs="Liberation Serif"/>
              </w:rPr>
              <w:t>упруга</w:t>
            </w:r>
          </w:p>
        </w:tc>
        <w:tc>
          <w:tcPr>
            <w:tcW w:w="1552" w:type="dxa"/>
            <w:vMerge w:val="restart"/>
          </w:tcPr>
          <w:p w:rsidR="005609EC" w:rsidRPr="004361FF" w:rsidRDefault="005609E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5609EC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5609EC" w:rsidRPr="004361FF">
              <w:rPr>
                <w:rFonts w:ascii="Liberation Serif" w:hAnsi="Liberation Serif" w:cs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5609EC" w:rsidRPr="004361FF" w:rsidRDefault="005609EC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общая совместная </w:t>
            </w:r>
          </w:p>
        </w:tc>
        <w:tc>
          <w:tcPr>
            <w:tcW w:w="2118" w:type="dxa"/>
            <w:gridSpan w:val="2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36,0                        Россия</w:t>
            </w:r>
          </w:p>
        </w:tc>
        <w:tc>
          <w:tcPr>
            <w:tcW w:w="1270" w:type="dxa"/>
            <w:vMerge w:val="restart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 w:val="restart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 w:val="restart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 w:val="restart"/>
          </w:tcPr>
          <w:p w:rsidR="005609EC" w:rsidRPr="004361FF" w:rsidRDefault="005609EC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 w:val="restart"/>
          </w:tcPr>
          <w:p w:rsidR="005609EC" w:rsidRPr="004361FF" w:rsidRDefault="005609EC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457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698,37</w:t>
            </w:r>
          </w:p>
        </w:tc>
        <w:tc>
          <w:tcPr>
            <w:tcW w:w="924" w:type="dxa"/>
            <w:vMerge w:val="restart"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9EC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5609EC" w:rsidRPr="004361FF" w:rsidRDefault="005609EC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5609EC" w:rsidRPr="004361FF" w:rsidRDefault="005609E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5609EC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5609EC" w:rsidRPr="004361FF">
              <w:rPr>
                <w:rFonts w:ascii="Liberation Serif" w:hAnsi="Liberation Serif" w:cs="Liberation Serif"/>
              </w:rPr>
              <w:t>емельный участок</w:t>
            </w:r>
          </w:p>
        </w:tc>
        <w:tc>
          <w:tcPr>
            <w:tcW w:w="1130" w:type="dxa"/>
          </w:tcPr>
          <w:p w:rsidR="005609EC" w:rsidRPr="004361FF" w:rsidRDefault="00316FDA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5609EC" w:rsidRPr="004361FF">
              <w:rPr>
                <w:rFonts w:ascii="Liberation Serif" w:hAnsi="Liberation Serif" w:cs="Liberation Serif"/>
              </w:rPr>
              <w:t>бщая совместная</w:t>
            </w:r>
          </w:p>
        </w:tc>
        <w:tc>
          <w:tcPr>
            <w:tcW w:w="2118" w:type="dxa"/>
            <w:gridSpan w:val="2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1500,0                 Россия</w:t>
            </w:r>
          </w:p>
        </w:tc>
        <w:tc>
          <w:tcPr>
            <w:tcW w:w="1270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5609EC" w:rsidRPr="004361FF" w:rsidRDefault="005609EC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5609EC" w:rsidRPr="004361FF" w:rsidRDefault="005609EC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9EC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5609EC" w:rsidRPr="004361FF" w:rsidRDefault="005609EC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5609EC" w:rsidRPr="004361FF" w:rsidRDefault="005609E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5609EC" w:rsidRPr="004361FF" w:rsidRDefault="00316FDA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5609EC"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5609EC" w:rsidRPr="004361FF" w:rsidRDefault="00316FDA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5609EC" w:rsidRPr="004361FF">
              <w:rPr>
                <w:rFonts w:ascii="Liberation Serif" w:hAnsi="Liberation Serif" w:cs="Liberation Serif"/>
              </w:rPr>
              <w:t>бщая долевая 1/3</w:t>
            </w:r>
          </w:p>
        </w:tc>
        <w:tc>
          <w:tcPr>
            <w:tcW w:w="2118" w:type="dxa"/>
            <w:gridSpan w:val="2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58,7                     Россия</w:t>
            </w:r>
          </w:p>
        </w:tc>
        <w:tc>
          <w:tcPr>
            <w:tcW w:w="1270" w:type="dxa"/>
            <w:vMerge/>
          </w:tcPr>
          <w:p w:rsidR="005609EC" w:rsidRPr="004361FF" w:rsidRDefault="005609EC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5609EC" w:rsidRPr="004361FF" w:rsidRDefault="005609EC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5609EC" w:rsidRPr="004361FF" w:rsidRDefault="005609EC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9EC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5609EC" w:rsidRPr="004361FF" w:rsidRDefault="005609EC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5609EC" w:rsidRPr="004361FF" w:rsidRDefault="005609E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5609EC" w:rsidRPr="004361FF" w:rsidRDefault="00316FDA" w:rsidP="00424B57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5609EC" w:rsidRPr="004361FF">
              <w:rPr>
                <w:rFonts w:ascii="Liberation Serif" w:hAnsi="Liberation Serif" w:cs="Liberation Serif"/>
              </w:rPr>
              <w:t>араж</w:t>
            </w:r>
          </w:p>
        </w:tc>
        <w:tc>
          <w:tcPr>
            <w:tcW w:w="1130" w:type="dxa"/>
          </w:tcPr>
          <w:p w:rsidR="005609EC" w:rsidRPr="004361FF" w:rsidRDefault="005609EC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общая совместная </w:t>
            </w:r>
          </w:p>
        </w:tc>
        <w:tc>
          <w:tcPr>
            <w:tcW w:w="2118" w:type="dxa"/>
            <w:gridSpan w:val="2"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36,0                        Россия</w:t>
            </w:r>
          </w:p>
        </w:tc>
        <w:tc>
          <w:tcPr>
            <w:tcW w:w="1270" w:type="dxa"/>
            <w:vMerge/>
          </w:tcPr>
          <w:p w:rsidR="005609EC" w:rsidRPr="004361FF" w:rsidRDefault="005609EC" w:rsidP="00424B5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5609EC" w:rsidRPr="004361FF" w:rsidRDefault="005609EC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5609EC" w:rsidRPr="004361FF" w:rsidRDefault="005609EC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5609EC" w:rsidRPr="004361FF" w:rsidRDefault="005609EC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5609EC" w:rsidRPr="004361FF" w:rsidRDefault="005609EC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6FDA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316FDA" w:rsidRPr="004361FF" w:rsidRDefault="00316FDA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705" w:type="dxa"/>
            <w:vMerge w:val="restart"/>
          </w:tcPr>
          <w:p w:rsidR="00316FDA" w:rsidRPr="004361FF" w:rsidRDefault="00316FDA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Дубровский Константин Сергеевич</w:t>
            </w:r>
          </w:p>
        </w:tc>
        <w:tc>
          <w:tcPr>
            <w:tcW w:w="1552" w:type="dxa"/>
            <w:vMerge w:val="restart"/>
          </w:tcPr>
          <w:p w:rsidR="00316FDA" w:rsidRPr="004361FF" w:rsidRDefault="00316FDA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316FDA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16FDA" w:rsidRPr="004361FF">
              <w:rPr>
                <w:rFonts w:ascii="Liberation Serif" w:hAnsi="Liberation Serif" w:cs="Liberation Serif"/>
              </w:rPr>
              <w:t xml:space="preserve">ежилое помещение </w:t>
            </w:r>
          </w:p>
        </w:tc>
        <w:tc>
          <w:tcPr>
            <w:tcW w:w="1130" w:type="dxa"/>
          </w:tcPr>
          <w:p w:rsidR="00316FDA" w:rsidRPr="004361FF" w:rsidRDefault="00316FDA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29,9                    Россия</w:t>
            </w:r>
          </w:p>
        </w:tc>
        <w:tc>
          <w:tcPr>
            <w:tcW w:w="1270" w:type="dxa"/>
            <w:vMerge w:val="restart"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0" w:type="dxa"/>
            <w:vMerge w:val="restart"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 w:val="restart"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 w:val="restart"/>
          </w:tcPr>
          <w:p w:rsidR="00316FDA" w:rsidRDefault="00316FDA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Автомобиль легковой </w:t>
            </w:r>
          </w:p>
          <w:p w:rsidR="00316FDA" w:rsidRPr="004361FF" w:rsidRDefault="00316FDA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Тойота 4 Раннер</w:t>
            </w:r>
          </w:p>
        </w:tc>
        <w:tc>
          <w:tcPr>
            <w:tcW w:w="1344" w:type="dxa"/>
            <w:vMerge w:val="restart"/>
          </w:tcPr>
          <w:p w:rsidR="00316FDA" w:rsidRPr="004361FF" w:rsidRDefault="00316FDA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699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294,74</w:t>
            </w:r>
          </w:p>
        </w:tc>
        <w:tc>
          <w:tcPr>
            <w:tcW w:w="924" w:type="dxa"/>
            <w:vMerge w:val="restart"/>
          </w:tcPr>
          <w:p w:rsidR="00316FDA" w:rsidRPr="004361FF" w:rsidRDefault="00316FDA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6FDA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316FDA" w:rsidRPr="004361FF" w:rsidRDefault="00316FDA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316FDA" w:rsidRPr="004361FF" w:rsidRDefault="00316FDA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316FDA" w:rsidRPr="004361FF" w:rsidRDefault="00316FDA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316FDA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316FDA"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316FDA" w:rsidRPr="004361FF" w:rsidRDefault="00316FDA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44,5                       Россия</w:t>
            </w:r>
          </w:p>
        </w:tc>
        <w:tc>
          <w:tcPr>
            <w:tcW w:w="1270" w:type="dxa"/>
            <w:vMerge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316FDA" w:rsidRPr="004361FF" w:rsidRDefault="00316FDA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316FDA" w:rsidRPr="004361FF" w:rsidRDefault="00316FDA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316FDA" w:rsidRPr="004361FF" w:rsidRDefault="00316FDA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316FDA" w:rsidRPr="004361FF" w:rsidRDefault="00316FDA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3F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 w:val="restart"/>
          </w:tcPr>
          <w:p w:rsidR="003423F5" w:rsidRPr="004361FF" w:rsidRDefault="003423F5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4361FF">
              <w:rPr>
                <w:rFonts w:ascii="Liberation Serif" w:hAnsi="Liberation Serif" w:cs="Liberation Serif"/>
              </w:rPr>
              <w:t>упруга</w:t>
            </w:r>
          </w:p>
        </w:tc>
        <w:tc>
          <w:tcPr>
            <w:tcW w:w="1552" w:type="dxa"/>
            <w:vMerge w:val="restart"/>
          </w:tcPr>
          <w:p w:rsidR="003423F5" w:rsidRPr="004361FF" w:rsidRDefault="003423F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4361FF">
              <w:rPr>
                <w:rFonts w:ascii="Liberation Serif" w:hAnsi="Liberation Serif" w:cs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3423F5" w:rsidRPr="004361FF" w:rsidRDefault="003423F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845,0                       Россия</w:t>
            </w:r>
          </w:p>
        </w:tc>
        <w:tc>
          <w:tcPr>
            <w:tcW w:w="1270" w:type="dxa"/>
            <w:vMerge w:val="restart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 w:val="restart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 w:val="restart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 w:val="restart"/>
          </w:tcPr>
          <w:p w:rsidR="003423F5" w:rsidRPr="004361FF" w:rsidRDefault="003423F5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Дайхатсу Мове</w:t>
            </w:r>
          </w:p>
        </w:tc>
        <w:tc>
          <w:tcPr>
            <w:tcW w:w="1344" w:type="dxa"/>
            <w:vMerge w:val="restart"/>
          </w:tcPr>
          <w:p w:rsidR="003423F5" w:rsidRPr="004361FF" w:rsidRDefault="003423F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776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523,81</w:t>
            </w:r>
          </w:p>
        </w:tc>
        <w:tc>
          <w:tcPr>
            <w:tcW w:w="924" w:type="dxa"/>
            <w:vMerge w:val="restart"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3F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3423F5" w:rsidRPr="004361FF" w:rsidRDefault="003423F5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3423F5" w:rsidRPr="004361FF" w:rsidRDefault="003423F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4361FF">
              <w:rPr>
                <w:rFonts w:ascii="Liberation Serif" w:hAnsi="Liberation Serif" w:cs="Liberation Serif"/>
              </w:rPr>
              <w:t>емельный участок</w:t>
            </w:r>
          </w:p>
        </w:tc>
        <w:tc>
          <w:tcPr>
            <w:tcW w:w="1130" w:type="dxa"/>
          </w:tcPr>
          <w:p w:rsidR="003423F5" w:rsidRPr="004361FF" w:rsidRDefault="003423F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860,0                    Россия</w:t>
            </w:r>
          </w:p>
        </w:tc>
        <w:tc>
          <w:tcPr>
            <w:tcW w:w="127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3423F5" w:rsidRPr="004361FF" w:rsidRDefault="003423F5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  <w:vMerge/>
          </w:tcPr>
          <w:p w:rsidR="003423F5" w:rsidRPr="004361FF" w:rsidRDefault="003423F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3F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3423F5" w:rsidRPr="004361FF" w:rsidRDefault="003423F5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3423F5" w:rsidRPr="004361FF" w:rsidRDefault="003423F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3423F5" w:rsidRPr="004361FF" w:rsidRDefault="003423F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74,0                   Россия</w:t>
            </w:r>
          </w:p>
        </w:tc>
        <w:tc>
          <w:tcPr>
            <w:tcW w:w="127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3423F5" w:rsidRPr="004361FF" w:rsidRDefault="003423F5" w:rsidP="00E04B47">
            <w:pPr>
              <w:widowControl w:val="0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344" w:type="dxa"/>
            <w:vMerge/>
          </w:tcPr>
          <w:p w:rsidR="003423F5" w:rsidRPr="004361FF" w:rsidRDefault="003423F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423F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3423F5" w:rsidRPr="004361FF" w:rsidRDefault="003423F5" w:rsidP="00D024F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3423F5" w:rsidRPr="004361FF" w:rsidRDefault="003423F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</w:t>
            </w:r>
            <w:r w:rsidRPr="004361FF">
              <w:rPr>
                <w:rFonts w:ascii="Liberation Serif" w:hAnsi="Liberation Serif" w:cs="Liberation Serif"/>
              </w:rPr>
              <w:t xml:space="preserve">илой дом </w:t>
            </w:r>
          </w:p>
        </w:tc>
        <w:tc>
          <w:tcPr>
            <w:tcW w:w="1130" w:type="dxa"/>
          </w:tcPr>
          <w:p w:rsidR="003423F5" w:rsidRPr="004361FF" w:rsidRDefault="003423F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35,1                   Россия</w:t>
            </w:r>
          </w:p>
        </w:tc>
        <w:tc>
          <w:tcPr>
            <w:tcW w:w="127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  <w:vMerge/>
          </w:tcPr>
          <w:p w:rsidR="003423F5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  <w:vMerge/>
          </w:tcPr>
          <w:p w:rsidR="003423F5" w:rsidRPr="004361FF" w:rsidRDefault="003423F5" w:rsidP="00E04B47">
            <w:pPr>
              <w:widowControl w:val="0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344" w:type="dxa"/>
            <w:vMerge/>
          </w:tcPr>
          <w:p w:rsidR="003423F5" w:rsidRPr="004361FF" w:rsidRDefault="003423F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  <w:vMerge/>
          </w:tcPr>
          <w:p w:rsidR="003423F5" w:rsidRPr="004361FF" w:rsidRDefault="003423F5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4B57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424B57" w:rsidRPr="004361FF" w:rsidRDefault="003423F5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424B57" w:rsidRPr="004361FF">
              <w:rPr>
                <w:rFonts w:ascii="Liberation Serif" w:hAnsi="Liberation Serif" w:cs="Liberation Serif"/>
              </w:rPr>
              <w:t>есовершеннолетний ребенок</w:t>
            </w:r>
          </w:p>
        </w:tc>
        <w:tc>
          <w:tcPr>
            <w:tcW w:w="1552" w:type="dxa"/>
          </w:tcPr>
          <w:p w:rsidR="00424B57" w:rsidRPr="004361FF" w:rsidRDefault="00424B57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424B57" w:rsidRPr="004361FF" w:rsidRDefault="003423F5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424B57" w:rsidRPr="004361FF">
              <w:rPr>
                <w:rFonts w:ascii="Liberation Serif" w:hAnsi="Liberation Serif" w:cs="Liberation Serif"/>
              </w:rPr>
              <w:t>вартира</w:t>
            </w:r>
          </w:p>
        </w:tc>
        <w:tc>
          <w:tcPr>
            <w:tcW w:w="1130" w:type="dxa"/>
          </w:tcPr>
          <w:p w:rsidR="00424B57" w:rsidRPr="004361FF" w:rsidRDefault="00A103B0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о</w:t>
            </w:r>
            <w:r w:rsidR="00424B57" w:rsidRPr="004361FF">
              <w:rPr>
                <w:rFonts w:ascii="Liberation Serif" w:hAnsi="Liberation Serif" w:cs="Liberation Serif"/>
              </w:rPr>
              <w:t>бщая долевая 1/2</w:t>
            </w:r>
          </w:p>
        </w:tc>
        <w:tc>
          <w:tcPr>
            <w:tcW w:w="2118" w:type="dxa"/>
            <w:gridSpan w:val="2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30,9                </w:t>
            </w:r>
            <w:r w:rsidR="00AF7AA7" w:rsidRPr="004361FF">
              <w:rPr>
                <w:rFonts w:ascii="Liberation Serif" w:hAnsi="Liberation Serif" w:cs="Liberation Serif"/>
              </w:rPr>
              <w:t xml:space="preserve">   </w:t>
            </w: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27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130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74,0</w:t>
            </w:r>
          </w:p>
        </w:tc>
        <w:tc>
          <w:tcPr>
            <w:tcW w:w="1216" w:type="dxa"/>
          </w:tcPr>
          <w:p w:rsidR="00424B57" w:rsidRPr="004361FF" w:rsidRDefault="00424B57" w:rsidP="00424B5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688" w:type="dxa"/>
          </w:tcPr>
          <w:p w:rsidR="00424B57" w:rsidRPr="004361FF" w:rsidRDefault="00424B57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</w:tcPr>
          <w:p w:rsidR="00424B57" w:rsidRPr="004361FF" w:rsidRDefault="00424B57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4" w:type="dxa"/>
          </w:tcPr>
          <w:p w:rsidR="00424B57" w:rsidRPr="004361FF" w:rsidRDefault="00424B57" w:rsidP="00424B5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32DC5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05" w:type="dxa"/>
          </w:tcPr>
          <w:p w:rsidR="007901A0" w:rsidRDefault="00032DC5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Евсиков </w:t>
            </w:r>
          </w:p>
          <w:p w:rsidR="00032DC5" w:rsidRPr="004361FF" w:rsidRDefault="002426E4" w:rsidP="00D024F6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Сергей Николаевич</w:t>
            </w:r>
          </w:p>
        </w:tc>
        <w:tc>
          <w:tcPr>
            <w:tcW w:w="1552" w:type="dxa"/>
          </w:tcPr>
          <w:p w:rsidR="00032DC5" w:rsidRPr="004361FF" w:rsidRDefault="00BC1A7C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032DC5" w:rsidRPr="004361FF" w:rsidRDefault="007901A0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032DC5"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032DC5" w:rsidRPr="004361FF" w:rsidRDefault="00032DC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долевая 1/2</w:t>
            </w:r>
          </w:p>
        </w:tc>
        <w:tc>
          <w:tcPr>
            <w:tcW w:w="2118" w:type="dxa"/>
            <w:gridSpan w:val="2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44,2                      Россия</w:t>
            </w:r>
          </w:p>
        </w:tc>
        <w:tc>
          <w:tcPr>
            <w:tcW w:w="127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</w:tcPr>
          <w:p w:rsidR="00032DC5" w:rsidRPr="004361FF" w:rsidRDefault="00032DC5" w:rsidP="00E04B47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44" w:type="dxa"/>
          </w:tcPr>
          <w:p w:rsidR="00032DC5" w:rsidRPr="004361FF" w:rsidRDefault="00032DC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 w:rsidR="007901A0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758</w:t>
            </w:r>
            <w:r w:rsidR="007901A0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616,41</w:t>
            </w:r>
          </w:p>
        </w:tc>
        <w:tc>
          <w:tcPr>
            <w:tcW w:w="924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32DC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032DC5" w:rsidRPr="004361FF" w:rsidRDefault="007901A0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032DC5" w:rsidRPr="004361FF">
              <w:rPr>
                <w:rFonts w:ascii="Liberation Serif" w:hAnsi="Liberation Serif" w:cs="Liberation Serif"/>
              </w:rPr>
              <w:t>упруга</w:t>
            </w:r>
          </w:p>
        </w:tc>
        <w:tc>
          <w:tcPr>
            <w:tcW w:w="1552" w:type="dxa"/>
          </w:tcPr>
          <w:p w:rsidR="00032DC5" w:rsidRPr="004361FF" w:rsidRDefault="00032DC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032DC5" w:rsidRPr="004361FF" w:rsidRDefault="007901A0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032DC5" w:rsidRPr="004361FF">
              <w:rPr>
                <w:rFonts w:ascii="Liberation Serif" w:hAnsi="Liberation Serif" w:cs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032DC5" w:rsidRPr="004361FF" w:rsidRDefault="00032DC5" w:rsidP="001D6C90">
            <w:pPr>
              <w:widowControl w:val="0"/>
              <w:ind w:left="-63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60,2                    Россия</w:t>
            </w:r>
          </w:p>
        </w:tc>
        <w:tc>
          <w:tcPr>
            <w:tcW w:w="127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88" w:type="dxa"/>
          </w:tcPr>
          <w:p w:rsidR="00B7557E" w:rsidRDefault="002426E4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Автомобиль легковой </w:t>
            </w:r>
          </w:p>
          <w:p w:rsidR="00032DC5" w:rsidRPr="004361FF" w:rsidRDefault="00032DC5" w:rsidP="00E04B47">
            <w:pPr>
              <w:widowControl w:val="0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Киа Соренто</w:t>
            </w:r>
          </w:p>
        </w:tc>
        <w:tc>
          <w:tcPr>
            <w:tcW w:w="1344" w:type="dxa"/>
          </w:tcPr>
          <w:p w:rsidR="00032DC5" w:rsidRPr="004361FF" w:rsidRDefault="00032DC5" w:rsidP="00D024F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 w:rsidR="007901A0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632</w:t>
            </w:r>
            <w:r w:rsidR="007901A0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000,00</w:t>
            </w:r>
          </w:p>
        </w:tc>
        <w:tc>
          <w:tcPr>
            <w:tcW w:w="924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32DC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032DC5" w:rsidRPr="004361FF" w:rsidRDefault="007901A0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032DC5" w:rsidRPr="004361FF">
              <w:rPr>
                <w:rFonts w:ascii="Liberation Serif" w:hAnsi="Liberation Serif" w:cs="Liberation Serif"/>
              </w:rPr>
              <w:t>есовершеннолетний ребенок</w:t>
            </w:r>
          </w:p>
        </w:tc>
        <w:tc>
          <w:tcPr>
            <w:tcW w:w="1552" w:type="dxa"/>
          </w:tcPr>
          <w:p w:rsidR="00032DC5" w:rsidRPr="004361FF" w:rsidRDefault="00032DC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18" w:type="dxa"/>
            <w:gridSpan w:val="2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60,2</w:t>
            </w:r>
          </w:p>
        </w:tc>
        <w:tc>
          <w:tcPr>
            <w:tcW w:w="1216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688" w:type="dxa"/>
          </w:tcPr>
          <w:p w:rsidR="00032DC5" w:rsidRPr="004361FF" w:rsidRDefault="00032DC5" w:rsidP="00E04B47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</w:tcPr>
          <w:p w:rsidR="00032DC5" w:rsidRPr="004361FF" w:rsidRDefault="00032DC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32DC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032DC5" w:rsidRPr="004361FF" w:rsidRDefault="007901A0" w:rsidP="00D024F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032DC5" w:rsidRPr="004361FF">
              <w:rPr>
                <w:rFonts w:ascii="Liberation Serif" w:hAnsi="Liberation Serif" w:cs="Liberation Serif"/>
              </w:rPr>
              <w:t>есовершеннолетний ребенок</w:t>
            </w:r>
          </w:p>
        </w:tc>
        <w:tc>
          <w:tcPr>
            <w:tcW w:w="1552" w:type="dxa"/>
          </w:tcPr>
          <w:p w:rsidR="00032DC5" w:rsidRPr="004361FF" w:rsidRDefault="00032DC5" w:rsidP="009B00D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18" w:type="dxa"/>
            <w:gridSpan w:val="2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60,2</w:t>
            </w:r>
          </w:p>
        </w:tc>
        <w:tc>
          <w:tcPr>
            <w:tcW w:w="1216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688" w:type="dxa"/>
          </w:tcPr>
          <w:p w:rsidR="00032DC5" w:rsidRPr="004361FF" w:rsidRDefault="00032DC5" w:rsidP="00E04B47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</w:tcPr>
          <w:p w:rsidR="00032DC5" w:rsidRPr="004361FF" w:rsidRDefault="00032DC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32DC5" w:rsidRPr="004361FF" w:rsidTr="00AF7AA7">
        <w:trPr>
          <w:cantSplit/>
          <w:trHeight w:val="126"/>
        </w:trPr>
        <w:tc>
          <w:tcPr>
            <w:tcW w:w="422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1705" w:type="dxa"/>
          </w:tcPr>
          <w:p w:rsidR="00032DC5" w:rsidRPr="004361FF" w:rsidRDefault="00032DC5" w:rsidP="00D024F6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Заторский </w:t>
            </w:r>
            <w:r w:rsidR="002426E4" w:rsidRPr="004361FF">
              <w:rPr>
                <w:rFonts w:ascii="Liberation Serif" w:hAnsi="Liberation Serif"/>
              </w:rPr>
              <w:t>Александр Викторович</w:t>
            </w:r>
          </w:p>
        </w:tc>
        <w:tc>
          <w:tcPr>
            <w:tcW w:w="1552" w:type="dxa"/>
          </w:tcPr>
          <w:p w:rsidR="00032DC5" w:rsidRPr="004361FF" w:rsidRDefault="00BC1A7C" w:rsidP="009B00DB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18" w:type="dxa"/>
            <w:gridSpan w:val="2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130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49,6</w:t>
            </w:r>
          </w:p>
        </w:tc>
        <w:tc>
          <w:tcPr>
            <w:tcW w:w="1216" w:type="dxa"/>
          </w:tcPr>
          <w:p w:rsidR="00032DC5" w:rsidRPr="004361FF" w:rsidRDefault="00032DC5" w:rsidP="00032DC5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688" w:type="dxa"/>
          </w:tcPr>
          <w:p w:rsidR="00032DC5" w:rsidRPr="004361FF" w:rsidRDefault="00032DC5" w:rsidP="00E04B47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</w:tcPr>
          <w:p w:rsidR="00032DC5" w:rsidRPr="004361FF" w:rsidRDefault="00032DC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997</w:t>
            </w:r>
            <w:r w:rsidR="00DF48C5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706,62</w:t>
            </w:r>
          </w:p>
        </w:tc>
        <w:tc>
          <w:tcPr>
            <w:tcW w:w="924" w:type="dxa"/>
          </w:tcPr>
          <w:p w:rsidR="00032DC5" w:rsidRPr="004361FF" w:rsidRDefault="00032DC5" w:rsidP="00032D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7C47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05" w:type="dxa"/>
            <w:vMerge w:val="restart"/>
          </w:tcPr>
          <w:p w:rsidR="00887C47" w:rsidRDefault="00887C47" w:rsidP="00D024F6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Изгагин </w:t>
            </w:r>
          </w:p>
          <w:p w:rsidR="00887C47" w:rsidRPr="004361FF" w:rsidRDefault="00887C47" w:rsidP="00D024F6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Олег Михайлович</w:t>
            </w:r>
          </w:p>
        </w:tc>
        <w:tc>
          <w:tcPr>
            <w:tcW w:w="1552" w:type="dxa"/>
            <w:vMerge w:val="restart"/>
          </w:tcPr>
          <w:p w:rsidR="00887C47" w:rsidRPr="004361FF" w:rsidRDefault="00887C47" w:rsidP="009B00DB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3461,0           Россия            </w:t>
            </w:r>
          </w:p>
        </w:tc>
        <w:tc>
          <w:tcPr>
            <w:tcW w:w="1270" w:type="dxa"/>
            <w:vMerge w:val="restart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  <w:vMerge w:val="restart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 w:val="restart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 w:val="restart"/>
          </w:tcPr>
          <w:p w:rsidR="00576B99" w:rsidRDefault="00887C47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Автомобиль легковой </w:t>
            </w:r>
          </w:p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ВАЗ 2131</w:t>
            </w:r>
          </w:p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Трактор </w:t>
            </w:r>
          </w:p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Т-16</w:t>
            </w:r>
          </w:p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Снегоход Буран</w:t>
            </w:r>
          </w:p>
        </w:tc>
        <w:tc>
          <w:tcPr>
            <w:tcW w:w="1344" w:type="dxa"/>
            <w:vMerge w:val="restart"/>
          </w:tcPr>
          <w:p w:rsidR="00887C47" w:rsidRPr="004361FF" w:rsidRDefault="00887C47" w:rsidP="00D024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048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595,85</w:t>
            </w:r>
          </w:p>
        </w:tc>
        <w:tc>
          <w:tcPr>
            <w:tcW w:w="924" w:type="dxa"/>
            <w:vMerge w:val="restart"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7C47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887C47" w:rsidRPr="004361FF" w:rsidRDefault="00887C47" w:rsidP="00D024F6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887C47" w:rsidRPr="004361FF" w:rsidRDefault="00887C47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Pr="004361FF">
              <w:rPr>
                <w:rFonts w:ascii="Liberation Serif" w:hAnsi="Liberation Serif"/>
              </w:rPr>
              <w:t>илой дом</w:t>
            </w:r>
          </w:p>
        </w:tc>
        <w:tc>
          <w:tcPr>
            <w:tcW w:w="1130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общая долевая</w:t>
            </w:r>
          </w:p>
        </w:tc>
        <w:tc>
          <w:tcPr>
            <w:tcW w:w="2118" w:type="dxa"/>
            <w:gridSpan w:val="2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69,6              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Россия</w:t>
            </w:r>
          </w:p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887C47" w:rsidRPr="004361FF" w:rsidRDefault="00887C47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87C47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887C47" w:rsidRPr="004361FF" w:rsidRDefault="00887C47" w:rsidP="00D024F6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887C47" w:rsidRPr="004361FF" w:rsidRDefault="00887C47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4361FF">
              <w:rPr>
                <w:rFonts w:ascii="Liberation Serif" w:hAnsi="Liberation Serif"/>
              </w:rPr>
              <w:t>ежилое помещение</w:t>
            </w:r>
          </w:p>
        </w:tc>
        <w:tc>
          <w:tcPr>
            <w:tcW w:w="1130" w:type="dxa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47,4              Россия</w:t>
            </w:r>
          </w:p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887C47" w:rsidRPr="004361FF" w:rsidRDefault="00887C47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887C47" w:rsidRPr="004361FF" w:rsidRDefault="00887C47" w:rsidP="00A103B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887C47" w:rsidRPr="004361FF" w:rsidRDefault="00887C47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887C47" w:rsidRPr="004361FF" w:rsidRDefault="00887C47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D6C90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1D6C90" w:rsidRPr="004361FF" w:rsidRDefault="001D6C90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1D6C90" w:rsidRPr="004361FF" w:rsidRDefault="0045129F" w:rsidP="00D024F6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1D6C90" w:rsidRPr="004361FF">
              <w:rPr>
                <w:rFonts w:ascii="Liberation Serif" w:hAnsi="Liberation Serif"/>
              </w:rPr>
              <w:t>упруга</w:t>
            </w:r>
          </w:p>
        </w:tc>
        <w:tc>
          <w:tcPr>
            <w:tcW w:w="1552" w:type="dxa"/>
          </w:tcPr>
          <w:p w:rsidR="001D6C90" w:rsidRPr="004361FF" w:rsidRDefault="001D6C90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18" w:type="dxa"/>
            <w:gridSpan w:val="2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жилой дом </w:t>
            </w:r>
          </w:p>
        </w:tc>
        <w:tc>
          <w:tcPr>
            <w:tcW w:w="113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69,6</w:t>
            </w:r>
          </w:p>
        </w:tc>
        <w:tc>
          <w:tcPr>
            <w:tcW w:w="1216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688" w:type="dxa"/>
          </w:tcPr>
          <w:p w:rsidR="00A103B0" w:rsidRPr="004361FF" w:rsidRDefault="002426E4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Автомобиль легковой </w:t>
            </w:r>
          </w:p>
          <w:p w:rsidR="001D6C90" w:rsidRPr="004361FF" w:rsidRDefault="001D6C90" w:rsidP="00A103B0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Хонда Цивик</w:t>
            </w:r>
          </w:p>
        </w:tc>
        <w:tc>
          <w:tcPr>
            <w:tcW w:w="1344" w:type="dxa"/>
          </w:tcPr>
          <w:p w:rsidR="001D6C90" w:rsidRPr="004361FF" w:rsidRDefault="001D6C90" w:rsidP="00D024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32</w:t>
            </w:r>
            <w:r w:rsidR="0045129F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537,21</w:t>
            </w:r>
          </w:p>
        </w:tc>
        <w:tc>
          <w:tcPr>
            <w:tcW w:w="924" w:type="dxa"/>
          </w:tcPr>
          <w:p w:rsidR="001D6C90" w:rsidRPr="004361FF" w:rsidRDefault="001D6C90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D6C90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1D6C90" w:rsidRPr="004361FF" w:rsidRDefault="001D6C90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</w:tcPr>
          <w:p w:rsidR="001D6C90" w:rsidRPr="004361FF" w:rsidRDefault="0045129F" w:rsidP="00D024F6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1D6C90" w:rsidRPr="004361FF">
              <w:rPr>
                <w:rFonts w:ascii="Liberation Serif" w:hAnsi="Liberation Serif"/>
              </w:rPr>
              <w:t>есовершеннолетний ребенок</w:t>
            </w:r>
          </w:p>
        </w:tc>
        <w:tc>
          <w:tcPr>
            <w:tcW w:w="1552" w:type="dxa"/>
          </w:tcPr>
          <w:p w:rsidR="001D6C90" w:rsidRPr="004361FF" w:rsidRDefault="001D6C90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18" w:type="dxa"/>
            <w:gridSpan w:val="2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жилой дом </w:t>
            </w:r>
          </w:p>
        </w:tc>
        <w:tc>
          <w:tcPr>
            <w:tcW w:w="1130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69,6</w:t>
            </w:r>
          </w:p>
        </w:tc>
        <w:tc>
          <w:tcPr>
            <w:tcW w:w="1216" w:type="dxa"/>
          </w:tcPr>
          <w:p w:rsidR="001D6C90" w:rsidRPr="004361FF" w:rsidRDefault="001D6C90" w:rsidP="00A103B0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688" w:type="dxa"/>
          </w:tcPr>
          <w:p w:rsidR="001D6C90" w:rsidRPr="004361FF" w:rsidRDefault="001D6C90" w:rsidP="00A103B0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</w:tcPr>
          <w:p w:rsidR="001D6C90" w:rsidRPr="004361FF" w:rsidRDefault="001D6C90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</w:tcPr>
          <w:p w:rsidR="001D6C90" w:rsidRPr="004361FF" w:rsidRDefault="001D6C90" w:rsidP="00A103B0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639B5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05" w:type="dxa"/>
            <w:vMerge w:val="restart"/>
          </w:tcPr>
          <w:p w:rsidR="008639B5" w:rsidRPr="004361FF" w:rsidRDefault="008639B5" w:rsidP="00D024F6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Калиниченко Любовь Петровна</w:t>
            </w:r>
          </w:p>
        </w:tc>
        <w:tc>
          <w:tcPr>
            <w:tcW w:w="1552" w:type="dxa"/>
            <w:vMerge w:val="restart"/>
          </w:tcPr>
          <w:p w:rsidR="008639B5" w:rsidRPr="004361FF" w:rsidRDefault="008639B5" w:rsidP="009B00DB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8639B5" w:rsidRPr="004361FF" w:rsidRDefault="00B512B7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8639B5"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130" w:type="dxa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4361FF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2118" w:type="dxa"/>
            <w:gridSpan w:val="2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2117,0          Россия</w:t>
            </w:r>
          </w:p>
        </w:tc>
        <w:tc>
          <w:tcPr>
            <w:tcW w:w="1270" w:type="dxa"/>
            <w:vMerge w:val="restart"/>
          </w:tcPr>
          <w:p w:rsidR="008639B5" w:rsidRPr="004361FF" w:rsidRDefault="008639B5" w:rsidP="008639B5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 w:val="restart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 w:val="restart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 w:val="restart"/>
          </w:tcPr>
          <w:p w:rsidR="008639B5" w:rsidRPr="004361FF" w:rsidRDefault="008639B5" w:rsidP="00630B2B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Автомобиль легковой </w:t>
            </w:r>
          </w:p>
          <w:p w:rsidR="008639B5" w:rsidRPr="004361FF" w:rsidRDefault="008639B5" w:rsidP="00630B2B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Хундай </w:t>
            </w:r>
            <w:r w:rsidRPr="004361FF">
              <w:rPr>
                <w:rFonts w:ascii="Liberation Serif" w:hAnsi="Liberation Serif"/>
                <w:lang w:val="en-US"/>
              </w:rPr>
              <w:t>i</w:t>
            </w:r>
            <w:r w:rsidRPr="004361FF">
              <w:rPr>
                <w:rFonts w:ascii="Liberation Serif" w:hAnsi="Liberation Serif"/>
              </w:rPr>
              <w:t>30</w:t>
            </w:r>
          </w:p>
        </w:tc>
        <w:tc>
          <w:tcPr>
            <w:tcW w:w="1344" w:type="dxa"/>
            <w:vMerge w:val="restart"/>
          </w:tcPr>
          <w:p w:rsidR="008639B5" w:rsidRPr="004361FF" w:rsidRDefault="008639B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000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604,02</w:t>
            </w:r>
          </w:p>
        </w:tc>
        <w:tc>
          <w:tcPr>
            <w:tcW w:w="924" w:type="dxa"/>
            <w:vMerge w:val="restart"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639B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8639B5" w:rsidRPr="004361FF" w:rsidRDefault="008639B5" w:rsidP="00D024F6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8639B5" w:rsidRPr="004361FF" w:rsidRDefault="008639B5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8639B5" w:rsidRPr="004361FF" w:rsidRDefault="00B512B7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8639B5"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130" w:type="dxa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4361FF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2118" w:type="dxa"/>
            <w:gridSpan w:val="2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2117,0          Россия</w:t>
            </w:r>
          </w:p>
        </w:tc>
        <w:tc>
          <w:tcPr>
            <w:tcW w:w="127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8639B5" w:rsidRPr="004361FF" w:rsidRDefault="008639B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8639B5" w:rsidRPr="004361FF" w:rsidRDefault="008639B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639B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8639B5" w:rsidRPr="004361FF" w:rsidRDefault="008639B5" w:rsidP="00D024F6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8639B5" w:rsidRPr="004361FF" w:rsidRDefault="008639B5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Жилой дом</w:t>
            </w:r>
          </w:p>
        </w:tc>
        <w:tc>
          <w:tcPr>
            <w:tcW w:w="1130" w:type="dxa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79,7               Россия</w:t>
            </w:r>
          </w:p>
        </w:tc>
        <w:tc>
          <w:tcPr>
            <w:tcW w:w="127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8639B5" w:rsidRPr="004361FF" w:rsidRDefault="008639B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8639B5" w:rsidRPr="004361FF" w:rsidRDefault="008639B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639B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8639B5" w:rsidRPr="004361FF" w:rsidRDefault="008639B5" w:rsidP="00D024F6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8639B5" w:rsidRPr="004361FF" w:rsidRDefault="008639B5" w:rsidP="009B00DB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8639B5" w:rsidRPr="004361FF" w:rsidRDefault="00B512B7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="008639B5" w:rsidRPr="004361FF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130" w:type="dxa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B512B7">
              <w:rPr>
                <w:rFonts w:ascii="Liberation Serif" w:hAnsi="Liberation Serif"/>
              </w:rPr>
              <w:t xml:space="preserve">бщая долевая </w:t>
            </w:r>
            <w:r w:rsidRPr="004361FF">
              <w:rPr>
                <w:rFonts w:ascii="Liberation Serif" w:hAnsi="Liberation Serif"/>
              </w:rPr>
              <w:t>2/3</w:t>
            </w:r>
          </w:p>
        </w:tc>
        <w:tc>
          <w:tcPr>
            <w:tcW w:w="2118" w:type="dxa"/>
            <w:gridSpan w:val="2"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43,9               Россия</w:t>
            </w:r>
          </w:p>
        </w:tc>
        <w:tc>
          <w:tcPr>
            <w:tcW w:w="127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8639B5" w:rsidRPr="004361FF" w:rsidRDefault="008639B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8639B5" w:rsidRPr="004361FF" w:rsidRDefault="008639B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8639B5" w:rsidRPr="004361FF" w:rsidRDefault="008639B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8639B5" w:rsidRPr="004361FF" w:rsidRDefault="008639B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 w:val="restart"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705" w:type="dxa"/>
            <w:vMerge w:val="restart"/>
          </w:tcPr>
          <w:p w:rsidR="00697075" w:rsidRPr="004361FF" w:rsidRDefault="00697075" w:rsidP="00D024F6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Кузнецов Андрей Анатольевич</w:t>
            </w:r>
          </w:p>
        </w:tc>
        <w:tc>
          <w:tcPr>
            <w:tcW w:w="1552" w:type="dxa"/>
            <w:vMerge w:val="restart"/>
          </w:tcPr>
          <w:p w:rsidR="00697075" w:rsidRPr="004361FF" w:rsidRDefault="00697075" w:rsidP="009B00DB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07" w:type="dxa"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 xml:space="preserve">емельный участок 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2647,0            Россия </w:t>
            </w:r>
          </w:p>
        </w:tc>
        <w:tc>
          <w:tcPr>
            <w:tcW w:w="1270" w:type="dxa"/>
            <w:vMerge w:val="restart"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 w:val="restart"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 w:val="restart"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 w:val="restart"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Автомобиль легковой Мицубиши Паджеро</w:t>
            </w:r>
          </w:p>
        </w:tc>
        <w:tc>
          <w:tcPr>
            <w:tcW w:w="1344" w:type="dxa"/>
            <w:vMerge w:val="restart"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415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913,39</w:t>
            </w:r>
          </w:p>
        </w:tc>
        <w:tc>
          <w:tcPr>
            <w:tcW w:w="924" w:type="dxa"/>
            <w:vMerge w:val="restart"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1500,0          Россия </w:t>
            </w:r>
          </w:p>
        </w:tc>
        <w:tc>
          <w:tcPr>
            <w:tcW w:w="127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Pr="004361FF">
              <w:rPr>
                <w:rFonts w:ascii="Liberation Serif" w:hAnsi="Liberation Serif"/>
              </w:rPr>
              <w:t>илой дом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150,0               Россия</w:t>
            </w:r>
          </w:p>
        </w:tc>
        <w:tc>
          <w:tcPr>
            <w:tcW w:w="127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4361FF">
              <w:rPr>
                <w:rFonts w:ascii="Liberation Serif" w:hAnsi="Liberation Serif"/>
              </w:rPr>
              <w:t xml:space="preserve">вартира 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67,4              Россия</w:t>
            </w:r>
          </w:p>
        </w:tc>
        <w:tc>
          <w:tcPr>
            <w:tcW w:w="127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4361FF">
              <w:rPr>
                <w:rFonts w:ascii="Liberation Serif" w:hAnsi="Liberation Serif"/>
              </w:rPr>
              <w:t>араж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30,3              Россия</w:t>
            </w:r>
          </w:p>
        </w:tc>
        <w:tc>
          <w:tcPr>
            <w:tcW w:w="127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7075" w:rsidRPr="004361FF" w:rsidTr="00AF7AA7">
        <w:trPr>
          <w:cantSplit/>
          <w:trHeight w:val="126"/>
        </w:trPr>
        <w:tc>
          <w:tcPr>
            <w:tcW w:w="422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2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407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4361FF">
              <w:rPr>
                <w:rFonts w:ascii="Liberation Serif" w:hAnsi="Liberation Serif"/>
              </w:rPr>
              <w:t>араж</w:t>
            </w:r>
          </w:p>
        </w:tc>
        <w:tc>
          <w:tcPr>
            <w:tcW w:w="1130" w:type="dxa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2118" w:type="dxa"/>
            <w:gridSpan w:val="2"/>
          </w:tcPr>
          <w:p w:rsidR="00697075" w:rsidRPr="004361FF" w:rsidRDefault="00697075" w:rsidP="00630B2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32,9              Россия</w:t>
            </w:r>
          </w:p>
        </w:tc>
        <w:tc>
          <w:tcPr>
            <w:tcW w:w="127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130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6" w:type="dxa"/>
            <w:vMerge/>
          </w:tcPr>
          <w:p w:rsidR="00697075" w:rsidRPr="004361FF" w:rsidRDefault="00697075" w:rsidP="00630B2B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88" w:type="dxa"/>
            <w:vMerge/>
          </w:tcPr>
          <w:p w:rsidR="00697075" w:rsidRPr="004361FF" w:rsidRDefault="00697075" w:rsidP="00630B2B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697075" w:rsidRPr="004361FF" w:rsidRDefault="00697075" w:rsidP="00D024F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4" w:type="dxa"/>
            <w:vMerge/>
          </w:tcPr>
          <w:p w:rsidR="00697075" w:rsidRPr="004361FF" w:rsidRDefault="00697075" w:rsidP="00630B2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horzAnchor="margin" w:tblpXSpec="center" w:tblpY="-956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418"/>
        <w:gridCol w:w="1417"/>
        <w:gridCol w:w="1418"/>
        <w:gridCol w:w="1853"/>
        <w:gridCol w:w="1280"/>
        <w:gridCol w:w="1138"/>
        <w:gridCol w:w="1224"/>
        <w:gridCol w:w="1346"/>
        <w:gridCol w:w="1707"/>
        <w:gridCol w:w="1083"/>
      </w:tblGrid>
      <w:tr w:rsidR="00D42479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 w:val="restart"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4361FF">
              <w:rPr>
                <w:rFonts w:ascii="Liberation Serif" w:hAnsi="Liberation Serif"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53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80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Pr="004361FF">
              <w:rPr>
                <w:rFonts w:ascii="Liberation Serif" w:hAnsi="Liberation Serif"/>
              </w:rPr>
              <w:t xml:space="preserve">илой дом </w:t>
            </w:r>
          </w:p>
        </w:tc>
        <w:tc>
          <w:tcPr>
            <w:tcW w:w="113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150,0</w:t>
            </w:r>
          </w:p>
        </w:tc>
        <w:tc>
          <w:tcPr>
            <w:tcW w:w="1224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 w:val="restart"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266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069,73</w:t>
            </w:r>
          </w:p>
        </w:tc>
        <w:tc>
          <w:tcPr>
            <w:tcW w:w="1083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5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80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13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1500,0</w:t>
            </w:r>
          </w:p>
        </w:tc>
        <w:tc>
          <w:tcPr>
            <w:tcW w:w="1224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11</w:t>
            </w:r>
          </w:p>
        </w:tc>
        <w:tc>
          <w:tcPr>
            <w:tcW w:w="1810" w:type="dxa"/>
            <w:vMerge w:val="restart"/>
          </w:tcPr>
          <w:p w:rsidR="00D42479" w:rsidRDefault="00D42479" w:rsidP="00D024F6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Куньщиков </w:t>
            </w:r>
          </w:p>
          <w:p w:rsidR="00D42479" w:rsidRDefault="00D42479" w:rsidP="00D024F6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Павел </w:t>
            </w:r>
          </w:p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Викторович</w:t>
            </w:r>
          </w:p>
        </w:tc>
        <w:tc>
          <w:tcPr>
            <w:tcW w:w="1418" w:type="dxa"/>
            <w:vMerge w:val="restart"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общая совместная 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1045,0          Россия</w:t>
            </w:r>
          </w:p>
        </w:tc>
        <w:tc>
          <w:tcPr>
            <w:tcW w:w="1280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Автомобиль легковой </w:t>
            </w:r>
            <w:r w:rsidRPr="004361FF">
              <w:rPr>
                <w:rFonts w:ascii="Liberation Serif" w:hAnsi="Liberation Serif"/>
                <w:lang w:val="en-US"/>
              </w:rPr>
              <w:t>KIA</w:t>
            </w:r>
            <w:r w:rsidRPr="004361FF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  <w:lang w:val="en-US"/>
              </w:rPr>
              <w:t>UM</w:t>
            </w:r>
            <w:r w:rsidRPr="004361FF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  <w:lang w:val="en-US"/>
              </w:rPr>
              <w:t>Sorento</w:t>
            </w:r>
          </w:p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Автомобиль лекговой </w:t>
            </w:r>
            <w:r w:rsidRPr="004361FF">
              <w:rPr>
                <w:rFonts w:ascii="Liberation Serif" w:hAnsi="Liberation Serif"/>
                <w:lang w:val="en-US"/>
              </w:rPr>
              <w:t>TOYOTA</w:t>
            </w:r>
            <w:r w:rsidRPr="004361FF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  <w:lang w:val="en-US"/>
              </w:rPr>
              <w:t>COROLLA</w:t>
            </w:r>
          </w:p>
          <w:p w:rsidR="00D42479" w:rsidRPr="004361FF" w:rsidRDefault="00D42479" w:rsidP="00EE1F0E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Автомобиль легковой УАЗ</w:t>
            </w:r>
            <w:r w:rsidRPr="004361FF">
              <w:rPr>
                <w:rFonts w:ascii="Liberation Serif" w:hAnsi="Liberation Serif"/>
                <w:lang w:val="en-US"/>
              </w:rPr>
              <w:t xml:space="preserve"> 31519</w:t>
            </w:r>
          </w:p>
        </w:tc>
        <w:tc>
          <w:tcPr>
            <w:tcW w:w="1707" w:type="dxa"/>
            <w:vMerge w:val="restart"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112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207,42</w:t>
            </w:r>
          </w:p>
        </w:tc>
        <w:tc>
          <w:tcPr>
            <w:tcW w:w="1083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1200,0            Россия</w:t>
            </w:r>
          </w:p>
        </w:tc>
        <w:tc>
          <w:tcPr>
            <w:tcW w:w="1280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42479" w:rsidRPr="004361FF" w:rsidRDefault="00D42479" w:rsidP="00EE1F0E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4361FF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общая совместная 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88,0              Россия</w:t>
            </w:r>
          </w:p>
        </w:tc>
        <w:tc>
          <w:tcPr>
            <w:tcW w:w="1280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4361FF">
              <w:rPr>
                <w:rFonts w:ascii="Liberation Serif" w:hAnsi="Liberation Serif"/>
              </w:rPr>
              <w:t xml:space="preserve">вартира 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43,5                Россия</w:t>
            </w:r>
          </w:p>
        </w:tc>
        <w:tc>
          <w:tcPr>
            <w:tcW w:w="1280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Pr="004361FF">
              <w:rPr>
                <w:rFonts w:ascii="Liberation Serif" w:hAnsi="Liberation Serif"/>
              </w:rPr>
              <w:t>араж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27,3              Россия</w:t>
            </w:r>
          </w:p>
        </w:tc>
        <w:tc>
          <w:tcPr>
            <w:tcW w:w="1280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 w:val="restart"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4361FF">
              <w:rPr>
                <w:rFonts w:ascii="Liberation Serif" w:hAnsi="Liberation Serif"/>
              </w:rPr>
              <w:t xml:space="preserve">упруга </w:t>
            </w:r>
          </w:p>
        </w:tc>
        <w:tc>
          <w:tcPr>
            <w:tcW w:w="1418" w:type="dxa"/>
            <w:vMerge w:val="restart"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общая совместная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1045,0           Россия</w:t>
            </w:r>
          </w:p>
        </w:tc>
        <w:tc>
          <w:tcPr>
            <w:tcW w:w="1280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 w:val="restart"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911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002,07</w:t>
            </w:r>
          </w:p>
        </w:tc>
        <w:tc>
          <w:tcPr>
            <w:tcW w:w="1083" w:type="dxa"/>
            <w:vMerge w:val="restart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42479" w:rsidRPr="004361FF" w:rsidTr="00630B2B">
        <w:trPr>
          <w:cantSplit/>
          <w:trHeight w:val="240"/>
        </w:trPr>
        <w:tc>
          <w:tcPr>
            <w:tcW w:w="425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42479" w:rsidRPr="004361FF" w:rsidRDefault="00D42479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D42479" w:rsidRPr="004361FF" w:rsidRDefault="00D42479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общая совместная </w:t>
            </w:r>
          </w:p>
        </w:tc>
        <w:tc>
          <w:tcPr>
            <w:tcW w:w="1853" w:type="dxa"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88,0                  Россия </w:t>
            </w:r>
          </w:p>
        </w:tc>
        <w:tc>
          <w:tcPr>
            <w:tcW w:w="1280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42479" w:rsidRPr="004361FF" w:rsidRDefault="00D42479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42479" w:rsidRPr="004361FF" w:rsidRDefault="00D42479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42479" w:rsidRPr="004361FF" w:rsidRDefault="00D42479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21F0B" w:rsidRPr="004361FF" w:rsidTr="00630B2B">
        <w:trPr>
          <w:cantSplit/>
          <w:trHeight w:val="175"/>
        </w:trPr>
        <w:tc>
          <w:tcPr>
            <w:tcW w:w="425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D21F0B" w:rsidRPr="004361FF" w:rsidRDefault="00EE1F0E" w:rsidP="00D0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D21F0B" w:rsidRPr="004361FF">
              <w:rPr>
                <w:rFonts w:ascii="Liberation Serif" w:hAnsi="Liberation Serif"/>
              </w:rPr>
              <w:t>есовершеннолетний ребенок</w:t>
            </w:r>
          </w:p>
        </w:tc>
        <w:tc>
          <w:tcPr>
            <w:tcW w:w="1418" w:type="dxa"/>
          </w:tcPr>
          <w:p w:rsidR="00D21F0B" w:rsidRPr="004361FF" w:rsidRDefault="00D21F0B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5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80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1138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88,0</w:t>
            </w:r>
          </w:p>
        </w:tc>
        <w:tc>
          <w:tcPr>
            <w:tcW w:w="1224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</w:tcPr>
          <w:p w:rsidR="00D21F0B" w:rsidRPr="004361FF" w:rsidRDefault="00D21F0B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D21F0B" w:rsidRPr="004361FF" w:rsidRDefault="00D21F0B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12</w:t>
            </w:r>
          </w:p>
        </w:tc>
        <w:tc>
          <w:tcPr>
            <w:tcW w:w="1810" w:type="dxa"/>
            <w:vMerge w:val="restart"/>
          </w:tcPr>
          <w:p w:rsidR="00EE1F0E" w:rsidRDefault="00EE1F0E" w:rsidP="00D024F6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Ладейщикова Татьяна </w:t>
            </w:r>
          </w:p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Олеговна</w:t>
            </w:r>
          </w:p>
        </w:tc>
        <w:tc>
          <w:tcPr>
            <w:tcW w:w="1418" w:type="dxa"/>
            <w:vMerge w:val="restart"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4361FF">
              <w:rPr>
                <w:rFonts w:ascii="Liberation Serif" w:hAnsi="Liberation Serif"/>
              </w:rPr>
              <w:t xml:space="preserve">вартира 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4361FF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44,7                 Россия</w:t>
            </w:r>
          </w:p>
        </w:tc>
        <w:tc>
          <w:tcPr>
            <w:tcW w:w="1280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Pr="004361FF">
              <w:rPr>
                <w:rFonts w:ascii="Liberation Serif" w:hAnsi="Liberation Serif"/>
              </w:rPr>
              <w:t>илой дом</w:t>
            </w:r>
          </w:p>
        </w:tc>
        <w:tc>
          <w:tcPr>
            <w:tcW w:w="1138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208,0</w:t>
            </w:r>
          </w:p>
        </w:tc>
        <w:tc>
          <w:tcPr>
            <w:tcW w:w="1224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EE1F0E" w:rsidRPr="004361FF" w:rsidRDefault="00EE1F0E" w:rsidP="00630B2B">
            <w:pPr>
              <w:rPr>
                <w:rFonts w:ascii="Liberation Serif" w:hAnsi="Liberation Serif"/>
                <w:lang w:val="en-US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7" w:type="dxa"/>
            <w:vMerge w:val="restart"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235</w:t>
            </w:r>
            <w:r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781,01</w:t>
            </w:r>
          </w:p>
        </w:tc>
        <w:tc>
          <w:tcPr>
            <w:tcW w:w="1083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4361FF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30,6              Россия</w:t>
            </w:r>
          </w:p>
        </w:tc>
        <w:tc>
          <w:tcPr>
            <w:tcW w:w="1280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EE1F0E" w:rsidRPr="004361FF" w:rsidRDefault="00EE1F0E" w:rsidP="00630B2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Нежилое помещение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73,3              Россия</w:t>
            </w:r>
          </w:p>
        </w:tc>
        <w:tc>
          <w:tcPr>
            <w:tcW w:w="1280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EE1F0E" w:rsidRPr="004361FF" w:rsidRDefault="00EE1F0E" w:rsidP="00630B2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 w:val="restart"/>
          </w:tcPr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4361FF">
              <w:rPr>
                <w:rFonts w:ascii="Liberation Serif" w:hAnsi="Liberation Serif"/>
              </w:rPr>
              <w:t>упруг</w:t>
            </w:r>
          </w:p>
        </w:tc>
        <w:tc>
          <w:tcPr>
            <w:tcW w:w="1418" w:type="dxa"/>
            <w:vMerge w:val="restart"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4361FF">
              <w:rPr>
                <w:rFonts w:ascii="Liberation Serif" w:hAnsi="Liberation Serif"/>
              </w:rPr>
              <w:t xml:space="preserve">емельный участок 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индивидуальная 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716,0           Россия</w:t>
            </w:r>
          </w:p>
        </w:tc>
        <w:tc>
          <w:tcPr>
            <w:tcW w:w="1280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EE1F0E" w:rsidRPr="004361FF" w:rsidRDefault="00EE1F0E" w:rsidP="00630B2B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Автомобиль легковой</w:t>
            </w:r>
          </w:p>
          <w:p w:rsidR="00EE1F0E" w:rsidRPr="004361FF" w:rsidRDefault="00EE1F0E" w:rsidP="00630B2B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Мазда СХ 5</w:t>
            </w:r>
          </w:p>
          <w:p w:rsidR="00EE1F0E" w:rsidRPr="004361FF" w:rsidRDefault="00EE1F0E" w:rsidP="00EE1F0E">
            <w:pPr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Автомобиль легковой Мерседес Бэнц GLC 250 4 MATIC</w:t>
            </w:r>
          </w:p>
        </w:tc>
        <w:tc>
          <w:tcPr>
            <w:tcW w:w="1707" w:type="dxa"/>
            <w:vMerge w:val="restart"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4</w:t>
            </w:r>
            <w:r w:rsidR="00D75538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862</w:t>
            </w:r>
            <w:r w:rsidR="00D75538">
              <w:rPr>
                <w:rFonts w:ascii="Liberation Serif" w:hAnsi="Liberation Serif"/>
              </w:rPr>
              <w:t xml:space="preserve"> </w:t>
            </w:r>
            <w:r w:rsidRPr="004361FF">
              <w:rPr>
                <w:rFonts w:ascii="Liberation Serif" w:hAnsi="Liberation Serif"/>
              </w:rPr>
              <w:t>844,33</w:t>
            </w:r>
          </w:p>
        </w:tc>
        <w:tc>
          <w:tcPr>
            <w:tcW w:w="1083" w:type="dxa"/>
            <w:vMerge w:val="restart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</w:t>
            </w:r>
            <w:r w:rsidRPr="004361FF">
              <w:rPr>
                <w:rFonts w:ascii="Liberation Serif" w:hAnsi="Liberation Serif"/>
              </w:rPr>
              <w:t>илой дом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208,1             Россия</w:t>
            </w:r>
          </w:p>
        </w:tc>
        <w:tc>
          <w:tcPr>
            <w:tcW w:w="1280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EE1F0E" w:rsidRPr="004361FF" w:rsidRDefault="00EE1F0E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EE1F0E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EE1F0E" w:rsidRPr="004361FF" w:rsidRDefault="00EE1F0E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EE1F0E" w:rsidRPr="004361FF" w:rsidRDefault="00EE1F0E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4361FF">
              <w:rPr>
                <w:rFonts w:ascii="Liberation Serif" w:hAnsi="Liberation Serif"/>
              </w:rPr>
              <w:t xml:space="preserve">вартира </w:t>
            </w:r>
          </w:p>
        </w:tc>
        <w:tc>
          <w:tcPr>
            <w:tcW w:w="1418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58,4             Россия</w:t>
            </w:r>
          </w:p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80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EE1F0E" w:rsidRPr="004361FF" w:rsidRDefault="00EE1F0E" w:rsidP="00630B2B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EE1F0E" w:rsidRPr="004361FF" w:rsidRDefault="00EE1F0E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EE1F0E" w:rsidRPr="004361FF" w:rsidRDefault="00EE1F0E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21F0B" w:rsidRPr="004361FF" w:rsidTr="00630B2B">
        <w:trPr>
          <w:cantSplit/>
          <w:trHeight w:val="175"/>
        </w:trPr>
        <w:tc>
          <w:tcPr>
            <w:tcW w:w="425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810" w:type="dxa"/>
          </w:tcPr>
          <w:p w:rsidR="00D0252D" w:rsidRDefault="00D21F0B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 xml:space="preserve">Петунина </w:t>
            </w:r>
          </w:p>
          <w:p w:rsidR="00D21F0B" w:rsidRPr="004361FF" w:rsidRDefault="002426E4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>Галина Федоровна</w:t>
            </w:r>
            <w:r w:rsidR="00D21F0B" w:rsidRPr="004361FF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1418" w:type="dxa"/>
          </w:tcPr>
          <w:p w:rsidR="00D21F0B" w:rsidRPr="004361FF" w:rsidRDefault="00BC1A7C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D21F0B" w:rsidRPr="004361FF" w:rsidRDefault="00D0252D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D21F0B" w:rsidRPr="004361FF">
              <w:rPr>
                <w:rFonts w:ascii="Liberation Serif" w:hAnsi="Liberation Serif" w:cs="Liberation Serif"/>
              </w:rPr>
              <w:t xml:space="preserve">ндивидуальная </w:t>
            </w:r>
          </w:p>
        </w:tc>
        <w:tc>
          <w:tcPr>
            <w:tcW w:w="185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58,5             Россия</w:t>
            </w:r>
          </w:p>
        </w:tc>
        <w:tc>
          <w:tcPr>
            <w:tcW w:w="1280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8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</w:tcPr>
          <w:p w:rsidR="003A4404" w:rsidRPr="004361FF" w:rsidRDefault="003A4404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</w:t>
            </w:r>
          </w:p>
          <w:p w:rsidR="00D21F0B" w:rsidRPr="004361FF" w:rsidRDefault="00D21F0B" w:rsidP="00630B2B">
            <w:pPr>
              <w:rPr>
                <w:rFonts w:ascii="Liberation Serif" w:hAnsi="Liberation Serif" w:cs="Liberation Serif"/>
                <w:lang w:val="en-US"/>
              </w:rPr>
            </w:pPr>
            <w:r w:rsidRPr="004361FF">
              <w:rPr>
                <w:rFonts w:ascii="Liberation Serif" w:hAnsi="Liberation Serif" w:cs="Liberation Serif"/>
                <w:lang w:val="en-US"/>
              </w:rPr>
              <w:t>Opel Mokka</w:t>
            </w:r>
          </w:p>
        </w:tc>
        <w:tc>
          <w:tcPr>
            <w:tcW w:w="1707" w:type="dxa"/>
          </w:tcPr>
          <w:p w:rsidR="00D21F0B" w:rsidRPr="004361FF" w:rsidRDefault="009024A5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 w:rsidR="00D0252D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421</w:t>
            </w:r>
            <w:r w:rsidR="00D0252D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151,96</w:t>
            </w:r>
          </w:p>
        </w:tc>
        <w:tc>
          <w:tcPr>
            <w:tcW w:w="108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810" w:type="dxa"/>
            <w:vMerge w:val="restart"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  <w:r w:rsidRPr="00CD5744">
              <w:rPr>
                <w:rFonts w:ascii="Liberation Serif" w:hAnsi="Liberation Serif" w:cs="Liberation Serif"/>
                <w:bCs/>
              </w:rPr>
              <w:t>Расковалов Андрей Владимирович</w:t>
            </w:r>
          </w:p>
        </w:tc>
        <w:tc>
          <w:tcPr>
            <w:tcW w:w="1418" w:type="dxa"/>
            <w:vMerge w:val="restart"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 xml:space="preserve">191,5            Россия        </w:t>
            </w:r>
          </w:p>
        </w:tc>
        <w:tc>
          <w:tcPr>
            <w:tcW w:w="1280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8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2000,0</w:t>
            </w:r>
          </w:p>
        </w:tc>
        <w:tc>
          <w:tcPr>
            <w:tcW w:w="1224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646730" w:rsidRPr="004361FF" w:rsidRDefault="00646730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</w:t>
            </w:r>
          </w:p>
          <w:p w:rsidR="00646730" w:rsidRPr="004361FF" w:rsidRDefault="00646730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Тойота Лэнд Крузер Прада</w:t>
            </w:r>
          </w:p>
          <w:p w:rsidR="00646730" w:rsidRPr="004361FF" w:rsidRDefault="00646730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Тойота Хайс</w:t>
            </w:r>
          </w:p>
          <w:p w:rsidR="00646730" w:rsidRPr="004361FF" w:rsidRDefault="00646730" w:rsidP="00CD5744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lastRenderedPageBreak/>
              <w:t>Моторная лодка «Казанка»</w:t>
            </w:r>
          </w:p>
        </w:tc>
        <w:tc>
          <w:tcPr>
            <w:tcW w:w="1707" w:type="dxa"/>
            <w:vMerge w:val="restart"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lastRenderedPageBreak/>
              <w:t>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596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823,69</w:t>
            </w:r>
          </w:p>
        </w:tc>
        <w:tc>
          <w:tcPr>
            <w:tcW w:w="1083" w:type="dxa"/>
            <w:vMerge w:val="restart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405,0              Россия</w:t>
            </w:r>
          </w:p>
        </w:tc>
        <w:tc>
          <w:tcPr>
            <w:tcW w:w="1280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8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500,0</w:t>
            </w:r>
          </w:p>
        </w:tc>
        <w:tc>
          <w:tcPr>
            <w:tcW w:w="1224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646730" w:rsidRPr="004361FF" w:rsidRDefault="00646730" w:rsidP="00CD57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402,0              Россия</w:t>
            </w:r>
          </w:p>
        </w:tc>
        <w:tc>
          <w:tcPr>
            <w:tcW w:w="1280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8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400,0</w:t>
            </w:r>
          </w:p>
        </w:tc>
        <w:tc>
          <w:tcPr>
            <w:tcW w:w="1224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646730" w:rsidRPr="004361FF" w:rsidRDefault="00646730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682,0              Россия</w:t>
            </w:r>
          </w:p>
        </w:tc>
        <w:tc>
          <w:tcPr>
            <w:tcW w:w="1280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138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916,0</w:t>
            </w:r>
          </w:p>
        </w:tc>
        <w:tc>
          <w:tcPr>
            <w:tcW w:w="1224" w:type="dxa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646730" w:rsidRPr="004361FF" w:rsidRDefault="00646730" w:rsidP="00D21F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406,0              Россия</w:t>
            </w:r>
          </w:p>
        </w:tc>
        <w:tc>
          <w:tcPr>
            <w:tcW w:w="1280" w:type="dxa"/>
            <w:vMerge w:val="restart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</w:t>
            </w:r>
            <w:r w:rsidRPr="004361FF">
              <w:rPr>
                <w:rFonts w:ascii="Liberation Serif" w:hAnsi="Liberation Serif" w:cs="Liberation Serif"/>
              </w:rPr>
              <w:t>илой дом</w:t>
            </w:r>
          </w:p>
        </w:tc>
        <w:tc>
          <w:tcPr>
            <w:tcW w:w="1138" w:type="dxa"/>
            <w:vMerge w:val="restart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234,6</w:t>
            </w:r>
          </w:p>
        </w:tc>
        <w:tc>
          <w:tcPr>
            <w:tcW w:w="1224" w:type="dxa"/>
            <w:vMerge w:val="restart"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646730" w:rsidRPr="004361FF" w:rsidRDefault="00646730" w:rsidP="00D21F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32,0                Россия</w:t>
            </w:r>
          </w:p>
        </w:tc>
        <w:tc>
          <w:tcPr>
            <w:tcW w:w="1280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646730" w:rsidRPr="004361FF" w:rsidRDefault="00646730" w:rsidP="00D21F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137,6              Россия</w:t>
            </w:r>
          </w:p>
        </w:tc>
        <w:tc>
          <w:tcPr>
            <w:tcW w:w="1280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646730" w:rsidRPr="004361FF" w:rsidRDefault="00646730" w:rsidP="00D21F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64673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646730" w:rsidRPr="00CD5744" w:rsidRDefault="0064673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646730" w:rsidRPr="00CD5744" w:rsidRDefault="0064673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1418" w:type="dxa"/>
          </w:tcPr>
          <w:p w:rsidR="00646730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646730" w:rsidRPr="00CD5744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331,6              Россия</w:t>
            </w:r>
          </w:p>
        </w:tc>
        <w:tc>
          <w:tcPr>
            <w:tcW w:w="1280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646730" w:rsidRPr="004361FF" w:rsidRDefault="00646730" w:rsidP="00D21F0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646730" w:rsidRPr="004361FF" w:rsidRDefault="0064673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646730" w:rsidRPr="004361FF" w:rsidRDefault="0064673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51336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51336B" w:rsidRPr="00CD5744" w:rsidRDefault="0051336B" w:rsidP="00D024F6">
            <w:pPr>
              <w:rPr>
                <w:rFonts w:ascii="Liberation Serif" w:hAnsi="Liberation Serif" w:cs="Liberation Serif"/>
                <w:bCs/>
              </w:rPr>
            </w:pPr>
            <w:r w:rsidRPr="00CD5744">
              <w:rPr>
                <w:rFonts w:ascii="Liberation Serif" w:hAnsi="Liberation Serif" w:cs="Liberation Serif"/>
                <w:bCs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1336B" w:rsidRPr="00CD5744" w:rsidRDefault="0051336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51336B" w:rsidRPr="00CD5744" w:rsidRDefault="000E43CE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51336B" w:rsidRPr="00CD5744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418" w:type="dxa"/>
          </w:tcPr>
          <w:p w:rsidR="0051336B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916,0              Россия</w:t>
            </w:r>
          </w:p>
        </w:tc>
        <w:tc>
          <w:tcPr>
            <w:tcW w:w="1280" w:type="dxa"/>
            <w:vMerge w:val="restart"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 w:val="restart"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 w:val="restart"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 w:val="restart"/>
          </w:tcPr>
          <w:p w:rsidR="0051336B" w:rsidRPr="004361FF" w:rsidRDefault="0051336B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Тойота РАВ 4</w:t>
            </w:r>
          </w:p>
        </w:tc>
        <w:tc>
          <w:tcPr>
            <w:tcW w:w="1707" w:type="dxa"/>
            <w:vMerge w:val="restart"/>
          </w:tcPr>
          <w:p w:rsidR="0051336B" w:rsidRPr="004361FF" w:rsidRDefault="0051336B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387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341,98</w:t>
            </w:r>
          </w:p>
        </w:tc>
        <w:tc>
          <w:tcPr>
            <w:tcW w:w="1083" w:type="dxa"/>
            <w:vMerge w:val="restart"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51336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51336B" w:rsidRPr="00CD5744" w:rsidRDefault="0051336B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51336B" w:rsidRPr="00CD5744" w:rsidRDefault="0051336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51336B" w:rsidRPr="00CD5744" w:rsidRDefault="000E43CE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З</w:t>
            </w:r>
            <w:bookmarkStart w:id="0" w:name="_GoBack"/>
            <w:bookmarkEnd w:id="0"/>
            <w:r w:rsidR="0051336B" w:rsidRPr="00CD5744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418" w:type="dxa"/>
          </w:tcPr>
          <w:p w:rsidR="0051336B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1136,0           Россия</w:t>
            </w:r>
          </w:p>
        </w:tc>
        <w:tc>
          <w:tcPr>
            <w:tcW w:w="1280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51336B" w:rsidRPr="004361FF" w:rsidRDefault="0051336B" w:rsidP="00630B2B">
            <w:pPr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51336B" w:rsidRPr="004361FF" w:rsidRDefault="0051336B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51336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51336B" w:rsidRPr="00CD5744" w:rsidRDefault="0051336B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51336B" w:rsidRPr="00CD5744" w:rsidRDefault="0051336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418" w:type="dxa"/>
          </w:tcPr>
          <w:p w:rsidR="0051336B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234,6              Россия</w:t>
            </w:r>
          </w:p>
        </w:tc>
        <w:tc>
          <w:tcPr>
            <w:tcW w:w="1280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51336B" w:rsidRPr="004361FF" w:rsidRDefault="0051336B" w:rsidP="00630B2B">
            <w:pPr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51336B" w:rsidRPr="004361FF" w:rsidRDefault="0051336B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51336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51336B" w:rsidRPr="00CD5744" w:rsidRDefault="0051336B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51336B" w:rsidRPr="00CD5744" w:rsidRDefault="0051336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Административное здание</w:t>
            </w:r>
          </w:p>
        </w:tc>
        <w:tc>
          <w:tcPr>
            <w:tcW w:w="1418" w:type="dxa"/>
          </w:tcPr>
          <w:p w:rsidR="0051336B" w:rsidRPr="00CD5744" w:rsidRDefault="00CD5744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/>
              </w:rPr>
              <w:t>индивидуальная</w:t>
            </w:r>
          </w:p>
        </w:tc>
        <w:tc>
          <w:tcPr>
            <w:tcW w:w="1853" w:type="dxa"/>
          </w:tcPr>
          <w:p w:rsidR="0051336B" w:rsidRPr="00CD5744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CD5744">
              <w:rPr>
                <w:rFonts w:ascii="Liberation Serif" w:hAnsi="Liberation Serif" w:cs="Liberation Serif"/>
              </w:rPr>
              <w:t>120,6             Россия</w:t>
            </w:r>
          </w:p>
        </w:tc>
        <w:tc>
          <w:tcPr>
            <w:tcW w:w="1280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51336B" w:rsidRPr="004361FF" w:rsidRDefault="0051336B" w:rsidP="00630B2B">
            <w:pPr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51336B" w:rsidRPr="004361FF" w:rsidRDefault="0051336B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51336B" w:rsidRPr="004361FF" w:rsidRDefault="0051336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945406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945406" w:rsidRPr="00CD5744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945406" w:rsidRPr="00CD5744" w:rsidRDefault="00945406" w:rsidP="00D024F6">
            <w:pPr>
              <w:rPr>
                <w:rFonts w:ascii="Liberation Serif" w:hAnsi="Liberation Serif" w:cs="Liberation Serif"/>
                <w:bCs/>
              </w:rPr>
            </w:pPr>
            <w:r w:rsidRPr="00CD5744">
              <w:rPr>
                <w:rFonts w:ascii="Liberation Serif" w:hAnsi="Liberation Serif" w:cs="Liberation Serif"/>
                <w:bCs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945406" w:rsidRPr="00CD5744" w:rsidRDefault="00945406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:rsidR="00945406" w:rsidRPr="00CD5744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</w:tcPr>
          <w:p w:rsidR="00945406" w:rsidRPr="00CD5744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 w:val="restart"/>
          </w:tcPr>
          <w:p w:rsidR="00945406" w:rsidRPr="00CD5744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945406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</w:t>
            </w:r>
            <w:r w:rsidR="00945406" w:rsidRPr="004361FF">
              <w:rPr>
                <w:rFonts w:ascii="Liberation Serif" w:hAnsi="Liberation Serif" w:cs="Liberation Serif"/>
              </w:rPr>
              <w:t>илой дом</w:t>
            </w:r>
          </w:p>
        </w:tc>
        <w:tc>
          <w:tcPr>
            <w:tcW w:w="1138" w:type="dxa"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234,6</w:t>
            </w:r>
          </w:p>
        </w:tc>
        <w:tc>
          <w:tcPr>
            <w:tcW w:w="1224" w:type="dxa"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945406" w:rsidRPr="004361FF" w:rsidRDefault="00945406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 w:val="restart"/>
          </w:tcPr>
          <w:p w:rsidR="00945406" w:rsidRPr="004361FF" w:rsidRDefault="00945406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 w:val="restart"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945406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945406" w:rsidRPr="004361FF" w:rsidRDefault="00945406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945406" w:rsidRPr="004361FF" w:rsidRDefault="00945406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945406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945406" w:rsidRPr="004361FF">
              <w:rPr>
                <w:rFonts w:ascii="Liberation Serif" w:hAnsi="Liberation Serif" w:cs="Liberation Serif"/>
              </w:rPr>
              <w:t>емельный участок</w:t>
            </w:r>
          </w:p>
        </w:tc>
        <w:tc>
          <w:tcPr>
            <w:tcW w:w="1138" w:type="dxa"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916,0</w:t>
            </w:r>
          </w:p>
        </w:tc>
        <w:tc>
          <w:tcPr>
            <w:tcW w:w="1224" w:type="dxa"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945406" w:rsidRPr="004361FF" w:rsidRDefault="00945406" w:rsidP="00630B2B">
            <w:pPr>
              <w:rPr>
                <w:rFonts w:ascii="Liberation Serif" w:hAnsi="Liberation Serif" w:cs="Liberation Serif"/>
                <w:lang w:val="en-US"/>
              </w:rPr>
            </w:pPr>
          </w:p>
        </w:tc>
        <w:tc>
          <w:tcPr>
            <w:tcW w:w="1707" w:type="dxa"/>
            <w:vMerge/>
          </w:tcPr>
          <w:p w:rsidR="00945406" w:rsidRPr="004361FF" w:rsidRDefault="00945406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945406" w:rsidRPr="004361FF" w:rsidRDefault="00945406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0877D0" w:rsidRPr="004361FF" w:rsidTr="00630B2B">
        <w:trPr>
          <w:cantSplit/>
          <w:trHeight w:val="271"/>
        </w:trPr>
        <w:tc>
          <w:tcPr>
            <w:tcW w:w="425" w:type="dxa"/>
            <w:vMerge w:val="restart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15</w:t>
            </w:r>
          </w:p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0877D0" w:rsidRPr="004361FF" w:rsidRDefault="000877D0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>Сарнацкий Дмитрий Вадимович</w:t>
            </w:r>
          </w:p>
        </w:tc>
        <w:tc>
          <w:tcPr>
            <w:tcW w:w="1418" w:type="dxa"/>
            <w:vMerge w:val="restart"/>
          </w:tcPr>
          <w:p w:rsidR="000877D0" w:rsidRPr="004361FF" w:rsidRDefault="000877D0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долевая 1/4</w:t>
            </w:r>
          </w:p>
        </w:tc>
        <w:tc>
          <w:tcPr>
            <w:tcW w:w="1853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73,7             Россия</w:t>
            </w:r>
          </w:p>
        </w:tc>
        <w:tc>
          <w:tcPr>
            <w:tcW w:w="1280" w:type="dxa"/>
            <w:vMerge w:val="restart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138" w:type="dxa"/>
            <w:vMerge w:val="restart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63,0</w:t>
            </w:r>
          </w:p>
        </w:tc>
        <w:tc>
          <w:tcPr>
            <w:tcW w:w="1224" w:type="dxa"/>
            <w:vMerge w:val="restart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0877D0" w:rsidRPr="004361FF" w:rsidRDefault="000877D0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Автомобиль легковой Тойота Лексус </w:t>
            </w:r>
            <w:r w:rsidRPr="004361FF">
              <w:rPr>
                <w:rFonts w:ascii="Liberation Serif" w:hAnsi="Liberation Serif" w:cs="Liberation Serif"/>
                <w:lang w:val="en-US"/>
              </w:rPr>
              <w:t>RX</w:t>
            </w:r>
            <w:r w:rsidRPr="004361FF">
              <w:rPr>
                <w:rFonts w:ascii="Liberation Serif" w:hAnsi="Liberation Serif" w:cs="Liberation Serif"/>
              </w:rPr>
              <w:t xml:space="preserve"> 270</w:t>
            </w:r>
          </w:p>
        </w:tc>
        <w:tc>
          <w:tcPr>
            <w:tcW w:w="1707" w:type="dxa"/>
            <w:vMerge w:val="restart"/>
          </w:tcPr>
          <w:p w:rsidR="000877D0" w:rsidRPr="004361FF" w:rsidRDefault="000877D0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188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314,95</w:t>
            </w:r>
          </w:p>
        </w:tc>
        <w:tc>
          <w:tcPr>
            <w:tcW w:w="1083" w:type="dxa"/>
            <w:vMerge w:val="restart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0877D0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0877D0" w:rsidRPr="004361FF" w:rsidRDefault="000877D0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0877D0" w:rsidRPr="004361FF" w:rsidRDefault="000877D0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 xml:space="preserve">бщая совместная </w:t>
            </w:r>
          </w:p>
        </w:tc>
        <w:tc>
          <w:tcPr>
            <w:tcW w:w="1853" w:type="dxa"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40,0                 Россия</w:t>
            </w:r>
          </w:p>
        </w:tc>
        <w:tc>
          <w:tcPr>
            <w:tcW w:w="1280" w:type="dxa"/>
            <w:vMerge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0877D0" w:rsidRPr="004361FF" w:rsidRDefault="000877D0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0877D0" w:rsidRPr="004361FF" w:rsidRDefault="000877D0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0877D0" w:rsidRPr="004361FF" w:rsidRDefault="000877D0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A811E1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A811E1" w:rsidRPr="004361FF" w:rsidRDefault="00A811E1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</w:t>
            </w:r>
            <w:r w:rsidRPr="004361FF">
              <w:rPr>
                <w:rFonts w:ascii="Liberation Serif" w:hAnsi="Liberation Serif" w:cs="Liberation Serif"/>
                <w:bCs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A811E1" w:rsidRPr="004361FF" w:rsidRDefault="00A811E1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долевая 3/4</w:t>
            </w:r>
          </w:p>
        </w:tc>
        <w:tc>
          <w:tcPr>
            <w:tcW w:w="1853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73,7              Россия</w:t>
            </w:r>
          </w:p>
        </w:tc>
        <w:tc>
          <w:tcPr>
            <w:tcW w:w="1280" w:type="dxa"/>
            <w:vMerge w:val="restart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 w:val="restart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 w:val="restart"/>
          </w:tcPr>
          <w:p w:rsidR="00A811E1" w:rsidRPr="004361FF" w:rsidRDefault="00A811E1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Ауди А1 СПОРТБЭК</w:t>
            </w:r>
          </w:p>
        </w:tc>
        <w:tc>
          <w:tcPr>
            <w:tcW w:w="1707" w:type="dxa"/>
            <w:vMerge w:val="restart"/>
          </w:tcPr>
          <w:p w:rsidR="00A811E1" w:rsidRPr="004361FF" w:rsidRDefault="00A811E1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837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448,69</w:t>
            </w:r>
          </w:p>
        </w:tc>
        <w:tc>
          <w:tcPr>
            <w:tcW w:w="1083" w:type="dxa"/>
            <w:vMerge w:val="restart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A811E1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A811E1" w:rsidRPr="004361FF" w:rsidRDefault="00A811E1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A811E1" w:rsidRPr="004361FF" w:rsidRDefault="00A811E1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 xml:space="preserve">бщая совместная </w:t>
            </w:r>
          </w:p>
        </w:tc>
        <w:tc>
          <w:tcPr>
            <w:tcW w:w="1853" w:type="dxa"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40,0                  Россия</w:t>
            </w:r>
          </w:p>
        </w:tc>
        <w:tc>
          <w:tcPr>
            <w:tcW w:w="1280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A811E1" w:rsidRPr="004361FF" w:rsidRDefault="00A811E1" w:rsidP="00D21F0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A811E1" w:rsidRPr="004361FF" w:rsidRDefault="00A811E1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A811E1" w:rsidRPr="004361FF" w:rsidRDefault="00A811E1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21F0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</w:tcPr>
          <w:p w:rsidR="00D21F0B" w:rsidRPr="004361FF" w:rsidRDefault="0063770D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D21F0B" w:rsidRPr="004361FF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</w:tcPr>
          <w:p w:rsidR="00D21F0B" w:rsidRPr="004361FF" w:rsidRDefault="00D21F0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D21F0B" w:rsidRPr="004361FF" w:rsidRDefault="0063770D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D21F0B" w:rsidRPr="004361FF">
              <w:rPr>
                <w:rFonts w:ascii="Liberation Serif" w:hAnsi="Liberation Serif" w:cs="Liberation Serif"/>
              </w:rPr>
              <w:t xml:space="preserve">бщая совместная </w:t>
            </w:r>
          </w:p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</w:t>
            </w:r>
            <w:r w:rsidR="008F465F" w:rsidRPr="004361FF">
              <w:rPr>
                <w:rFonts w:ascii="Liberation Serif" w:hAnsi="Liberation Serif" w:cs="Liberation Serif"/>
              </w:rPr>
              <w:t>,0</w:t>
            </w:r>
            <w:r w:rsidRPr="004361FF">
              <w:rPr>
                <w:rFonts w:ascii="Liberation Serif" w:hAnsi="Liberation Serif" w:cs="Liberation Serif"/>
              </w:rPr>
              <w:t xml:space="preserve">                 Россия</w:t>
            </w:r>
          </w:p>
        </w:tc>
        <w:tc>
          <w:tcPr>
            <w:tcW w:w="1280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138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73,7</w:t>
            </w:r>
          </w:p>
        </w:tc>
        <w:tc>
          <w:tcPr>
            <w:tcW w:w="1224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</w:tcPr>
          <w:p w:rsidR="00D21F0B" w:rsidRPr="004361FF" w:rsidRDefault="00D21F0B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</w:tcPr>
          <w:p w:rsidR="00D21F0B" w:rsidRPr="004361FF" w:rsidRDefault="00142D54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</w:t>
            </w:r>
            <w:r w:rsidR="0063770D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200,00</w:t>
            </w:r>
          </w:p>
        </w:tc>
        <w:tc>
          <w:tcPr>
            <w:tcW w:w="108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D21F0B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</w:tcPr>
          <w:p w:rsidR="00D21F0B" w:rsidRPr="004361FF" w:rsidRDefault="0063770D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D21F0B" w:rsidRPr="004361FF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F0B" w:rsidRPr="004361FF" w:rsidRDefault="00D21F0B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D21F0B" w:rsidRPr="004361FF" w:rsidRDefault="0063770D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D21F0B" w:rsidRPr="004361FF">
              <w:rPr>
                <w:rFonts w:ascii="Liberation Serif" w:hAnsi="Liberation Serif" w:cs="Liberation Serif"/>
              </w:rPr>
              <w:t xml:space="preserve">бщая совместная </w:t>
            </w:r>
          </w:p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40</w:t>
            </w:r>
            <w:r w:rsidR="008F465F" w:rsidRPr="004361FF">
              <w:rPr>
                <w:rFonts w:ascii="Liberation Serif" w:hAnsi="Liberation Serif" w:cs="Liberation Serif"/>
              </w:rPr>
              <w:t>,0</w:t>
            </w:r>
            <w:r w:rsidRPr="004361FF">
              <w:rPr>
                <w:rFonts w:ascii="Liberation Serif" w:hAnsi="Liberation Serif" w:cs="Liberation Serif"/>
              </w:rPr>
              <w:t xml:space="preserve">                 Россия</w:t>
            </w:r>
          </w:p>
        </w:tc>
        <w:tc>
          <w:tcPr>
            <w:tcW w:w="1280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138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73,7</w:t>
            </w:r>
          </w:p>
        </w:tc>
        <w:tc>
          <w:tcPr>
            <w:tcW w:w="1224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</w:tcPr>
          <w:p w:rsidR="00D21F0B" w:rsidRPr="004361FF" w:rsidRDefault="00D21F0B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</w:tcPr>
          <w:p w:rsidR="00D21F0B" w:rsidRPr="004361FF" w:rsidRDefault="00D21F0B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</w:tcPr>
          <w:p w:rsidR="00D21F0B" w:rsidRPr="004361FF" w:rsidRDefault="00D21F0B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810" w:type="dxa"/>
            <w:vMerge w:val="restart"/>
          </w:tcPr>
          <w:p w:rsidR="00CD49E7" w:rsidRDefault="00CD49E7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 xml:space="preserve">Солдаткин </w:t>
            </w:r>
          </w:p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>Сергей Николаевич</w:t>
            </w:r>
          </w:p>
        </w:tc>
        <w:tc>
          <w:tcPr>
            <w:tcW w:w="1418" w:type="dxa"/>
            <w:vMerge w:val="restart"/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долевая 1/4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63,4              Россия</w:t>
            </w:r>
          </w:p>
        </w:tc>
        <w:tc>
          <w:tcPr>
            <w:tcW w:w="1280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 w:val="restart"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Ссанг Йонг Кайрон</w:t>
            </w:r>
          </w:p>
        </w:tc>
        <w:tc>
          <w:tcPr>
            <w:tcW w:w="1707" w:type="dxa"/>
            <w:vMerge w:val="restart"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922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038,00</w:t>
            </w:r>
          </w:p>
        </w:tc>
        <w:tc>
          <w:tcPr>
            <w:tcW w:w="1083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Нежилое помещение</w:t>
            </w:r>
          </w:p>
        </w:tc>
        <w:tc>
          <w:tcPr>
            <w:tcW w:w="1418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27,5               Россия</w:t>
            </w:r>
          </w:p>
        </w:tc>
        <w:tc>
          <w:tcPr>
            <w:tcW w:w="1280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</w:t>
            </w:r>
            <w:r w:rsidRPr="004361FF">
              <w:rPr>
                <w:rFonts w:ascii="Liberation Serif" w:hAnsi="Liberation Serif" w:cs="Liberation Serif"/>
                <w:bCs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674,0            Россия</w:t>
            </w:r>
          </w:p>
        </w:tc>
        <w:tc>
          <w:tcPr>
            <w:tcW w:w="1280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 w:val="restart"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 w:val="restart"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542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335,36</w:t>
            </w:r>
          </w:p>
        </w:tc>
        <w:tc>
          <w:tcPr>
            <w:tcW w:w="1083" w:type="dxa"/>
            <w:vMerge w:val="restart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25,0               Россия</w:t>
            </w:r>
          </w:p>
        </w:tc>
        <w:tc>
          <w:tcPr>
            <w:tcW w:w="1280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CD49E7" w:rsidRPr="004361FF" w:rsidRDefault="00B512B7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D49E7" w:rsidRPr="004361FF">
              <w:rPr>
                <w:rFonts w:ascii="Liberation Serif" w:hAnsi="Liberation Serif" w:cs="Liberation Serif"/>
              </w:rPr>
              <w:t>бщая долевая 1/4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63,4               Россия</w:t>
            </w:r>
          </w:p>
        </w:tc>
        <w:tc>
          <w:tcPr>
            <w:tcW w:w="1280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D49E7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D49E7" w:rsidRPr="004361FF" w:rsidRDefault="00CD49E7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49E7" w:rsidRPr="004361FF" w:rsidRDefault="00CD49E7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D49E7" w:rsidRPr="004361FF" w:rsidRDefault="00A44B6A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CD49E7" w:rsidRPr="004361FF">
              <w:rPr>
                <w:rFonts w:ascii="Liberation Serif" w:hAnsi="Liberation Serif" w:cs="Liberation Serif"/>
              </w:rPr>
              <w:t>араж</w:t>
            </w:r>
          </w:p>
        </w:tc>
        <w:tc>
          <w:tcPr>
            <w:tcW w:w="1418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853" w:type="dxa"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33,6              Россия</w:t>
            </w:r>
          </w:p>
        </w:tc>
        <w:tc>
          <w:tcPr>
            <w:tcW w:w="1280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D49E7" w:rsidRPr="004361FF" w:rsidRDefault="00CD49E7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D49E7" w:rsidRPr="004361FF" w:rsidRDefault="00CD49E7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D49E7" w:rsidRPr="004361FF" w:rsidRDefault="00CD49E7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B49C5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810" w:type="dxa"/>
            <w:vMerge w:val="restart"/>
          </w:tcPr>
          <w:p w:rsidR="00CB49C5" w:rsidRPr="004361FF" w:rsidRDefault="00CB49C5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>Туканов Александр Сергеевич</w:t>
            </w:r>
          </w:p>
        </w:tc>
        <w:tc>
          <w:tcPr>
            <w:tcW w:w="1418" w:type="dxa"/>
            <w:vMerge w:val="restart"/>
          </w:tcPr>
          <w:p w:rsidR="00CB49C5" w:rsidRPr="004361FF" w:rsidRDefault="00CB49C5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совместная</w:t>
            </w:r>
          </w:p>
        </w:tc>
        <w:tc>
          <w:tcPr>
            <w:tcW w:w="1853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44,3              Россия</w:t>
            </w:r>
          </w:p>
        </w:tc>
        <w:tc>
          <w:tcPr>
            <w:tcW w:w="1280" w:type="dxa"/>
            <w:vMerge w:val="restart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4361FF">
              <w:rPr>
                <w:rFonts w:ascii="Liberation Serif" w:hAnsi="Liberation Serif" w:cs="Liberation Serif"/>
              </w:rPr>
              <w:t>ежилое помещение</w:t>
            </w:r>
          </w:p>
        </w:tc>
        <w:tc>
          <w:tcPr>
            <w:tcW w:w="1138" w:type="dxa"/>
            <w:vMerge w:val="restart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110,6</w:t>
            </w:r>
          </w:p>
        </w:tc>
        <w:tc>
          <w:tcPr>
            <w:tcW w:w="1224" w:type="dxa"/>
            <w:vMerge w:val="restart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CB49C5" w:rsidRPr="004361FF" w:rsidRDefault="00CB49C5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Тойота корона</w:t>
            </w:r>
          </w:p>
        </w:tc>
        <w:tc>
          <w:tcPr>
            <w:tcW w:w="1707" w:type="dxa"/>
            <w:vMerge w:val="restart"/>
          </w:tcPr>
          <w:p w:rsidR="00CB49C5" w:rsidRPr="004361FF" w:rsidRDefault="00CB49C5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477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064,24</w:t>
            </w:r>
          </w:p>
        </w:tc>
        <w:tc>
          <w:tcPr>
            <w:tcW w:w="1083" w:type="dxa"/>
            <w:vMerge w:val="restart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B49C5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B49C5" w:rsidRPr="004361FF" w:rsidRDefault="00CB49C5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49C5" w:rsidRPr="004361FF" w:rsidRDefault="00CB49C5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Квартира </w:t>
            </w:r>
          </w:p>
        </w:tc>
        <w:tc>
          <w:tcPr>
            <w:tcW w:w="1418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индивидуальная</w:t>
            </w:r>
          </w:p>
        </w:tc>
        <w:tc>
          <w:tcPr>
            <w:tcW w:w="1853" w:type="dxa"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67,3               Россия</w:t>
            </w:r>
          </w:p>
        </w:tc>
        <w:tc>
          <w:tcPr>
            <w:tcW w:w="1280" w:type="dxa"/>
            <w:vMerge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B49C5" w:rsidRPr="004361FF" w:rsidRDefault="00CB49C5" w:rsidP="00D21F0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B49C5" w:rsidRPr="004361FF" w:rsidRDefault="00CB49C5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B49C5" w:rsidRPr="004361FF" w:rsidRDefault="00CB49C5" w:rsidP="00D21F0B">
            <w:pPr>
              <w:jc w:val="both"/>
              <w:rPr>
                <w:rFonts w:ascii="Liberation Serif" w:hAnsi="Liberation Serif"/>
              </w:rPr>
            </w:pPr>
          </w:p>
        </w:tc>
      </w:tr>
      <w:tr w:rsidR="00CB49C5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CB49C5" w:rsidRPr="004361FF" w:rsidRDefault="00CB49C5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</w:t>
            </w:r>
            <w:r w:rsidRPr="004361FF">
              <w:rPr>
                <w:rFonts w:ascii="Liberation Serif" w:hAnsi="Liberation Serif" w:cs="Liberation Serif"/>
                <w:bCs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CB49C5" w:rsidRPr="004361FF" w:rsidRDefault="00CB49C5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совместная</w:t>
            </w:r>
          </w:p>
        </w:tc>
        <w:tc>
          <w:tcPr>
            <w:tcW w:w="1853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44,3              Россия</w:t>
            </w:r>
          </w:p>
        </w:tc>
        <w:tc>
          <w:tcPr>
            <w:tcW w:w="1280" w:type="dxa"/>
            <w:vMerge w:val="restart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8" w:type="dxa"/>
            <w:vMerge w:val="restart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67,3</w:t>
            </w:r>
          </w:p>
        </w:tc>
        <w:tc>
          <w:tcPr>
            <w:tcW w:w="1224" w:type="dxa"/>
            <w:vMerge w:val="restart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CB49C5" w:rsidRPr="004361FF" w:rsidRDefault="00CB49C5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 w:val="restart"/>
          </w:tcPr>
          <w:p w:rsidR="00CB49C5" w:rsidRPr="004361FF" w:rsidRDefault="00CB49C5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964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585,88</w:t>
            </w:r>
          </w:p>
        </w:tc>
        <w:tc>
          <w:tcPr>
            <w:tcW w:w="1083" w:type="dxa"/>
            <w:vMerge w:val="restart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/>
              </w:rPr>
            </w:pPr>
          </w:p>
        </w:tc>
      </w:tr>
      <w:tr w:rsidR="00CB49C5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B49C5" w:rsidRPr="004361FF" w:rsidRDefault="00CB49C5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49C5" w:rsidRPr="004361FF" w:rsidRDefault="00CB49C5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418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4361FF">
              <w:rPr>
                <w:rFonts w:ascii="Liberation Serif" w:hAnsi="Liberation Serif" w:cs="Liberation Serif"/>
              </w:rPr>
              <w:t>бщая долевая 1/8</w:t>
            </w:r>
          </w:p>
        </w:tc>
        <w:tc>
          <w:tcPr>
            <w:tcW w:w="1853" w:type="dxa"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48,1             Россия</w:t>
            </w:r>
          </w:p>
        </w:tc>
        <w:tc>
          <w:tcPr>
            <w:tcW w:w="1280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CB49C5" w:rsidRPr="004361FF" w:rsidRDefault="00CB49C5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B49C5" w:rsidRPr="004361FF" w:rsidRDefault="00CB49C5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B49C5" w:rsidRPr="004361FF" w:rsidRDefault="00CB49C5" w:rsidP="006A3DEF">
            <w:pPr>
              <w:jc w:val="both"/>
              <w:rPr>
                <w:rFonts w:ascii="Liberation Serif" w:hAnsi="Liberation Serif"/>
              </w:rPr>
            </w:pPr>
          </w:p>
        </w:tc>
      </w:tr>
      <w:tr w:rsidR="007E0B5A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</w:tcPr>
          <w:p w:rsidR="007E0B5A" w:rsidRPr="004361FF" w:rsidRDefault="003C6FB1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7E0B5A" w:rsidRPr="004361FF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0B5A" w:rsidRPr="004361FF" w:rsidRDefault="007E0B5A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8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67,3</w:t>
            </w:r>
          </w:p>
        </w:tc>
        <w:tc>
          <w:tcPr>
            <w:tcW w:w="1224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</w:tcPr>
          <w:p w:rsidR="007E0B5A" w:rsidRPr="004361FF" w:rsidRDefault="007E0B5A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</w:tcPr>
          <w:p w:rsidR="007E0B5A" w:rsidRPr="004361FF" w:rsidRDefault="007E0B5A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7E0B5A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</w:tcPr>
          <w:p w:rsidR="007E0B5A" w:rsidRPr="004361FF" w:rsidRDefault="003C6FB1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7E0B5A" w:rsidRPr="004361FF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0B5A" w:rsidRPr="004361FF" w:rsidRDefault="007E0B5A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8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67,3</w:t>
            </w:r>
          </w:p>
        </w:tc>
        <w:tc>
          <w:tcPr>
            <w:tcW w:w="1224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</w:tcPr>
          <w:p w:rsidR="007E0B5A" w:rsidRPr="004361FF" w:rsidRDefault="007E0B5A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</w:tcPr>
          <w:p w:rsidR="007E0B5A" w:rsidRPr="004361FF" w:rsidRDefault="007E0B5A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</w:tcPr>
          <w:p w:rsidR="007E0B5A" w:rsidRPr="004361FF" w:rsidRDefault="007E0B5A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040A4F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810" w:type="dxa"/>
            <w:vMerge w:val="restart"/>
          </w:tcPr>
          <w:p w:rsidR="00040A4F" w:rsidRDefault="00040A4F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 xml:space="preserve">Филин </w:t>
            </w:r>
          </w:p>
          <w:p w:rsidR="00040A4F" w:rsidRPr="004361FF" w:rsidRDefault="00040A4F" w:rsidP="00D024F6">
            <w:pPr>
              <w:rPr>
                <w:rFonts w:ascii="Liberation Serif" w:hAnsi="Liberation Serif" w:cs="Liberation Serif"/>
                <w:bCs/>
              </w:rPr>
            </w:pPr>
            <w:r w:rsidRPr="004361FF">
              <w:rPr>
                <w:rFonts w:ascii="Liberation Serif" w:hAnsi="Liberation Serif" w:cs="Liberation Serif"/>
                <w:bCs/>
              </w:rPr>
              <w:t>Илья Александрович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40A4F" w:rsidRPr="004361FF" w:rsidRDefault="00040A4F" w:rsidP="009B00DB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040A4F" w:rsidRPr="004361FF" w:rsidRDefault="00B512B7" w:rsidP="007E0B5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040A4F" w:rsidRPr="004361FF">
              <w:rPr>
                <w:rFonts w:ascii="Liberation Serif" w:hAnsi="Liberation Serif" w:cs="Liberation Serif"/>
              </w:rPr>
              <w:t>ндивидуальная</w:t>
            </w:r>
          </w:p>
        </w:tc>
        <w:tc>
          <w:tcPr>
            <w:tcW w:w="1853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1704,0             Россия</w:t>
            </w:r>
          </w:p>
        </w:tc>
        <w:tc>
          <w:tcPr>
            <w:tcW w:w="1280" w:type="dxa"/>
            <w:vMerge w:val="restart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 w:val="restart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 w:val="restart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 w:val="restart"/>
          </w:tcPr>
          <w:p w:rsidR="00040A4F" w:rsidRPr="004361FF" w:rsidRDefault="00040A4F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</w:t>
            </w:r>
          </w:p>
          <w:p w:rsidR="00040A4F" w:rsidRPr="004361FF" w:rsidRDefault="00040A4F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Джили Тугелла</w:t>
            </w:r>
          </w:p>
          <w:p w:rsidR="00040A4F" w:rsidRPr="004361FF" w:rsidRDefault="00040A4F" w:rsidP="00CD5744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 Лада Гранта</w:t>
            </w:r>
          </w:p>
        </w:tc>
        <w:tc>
          <w:tcPr>
            <w:tcW w:w="1707" w:type="dxa"/>
            <w:vMerge w:val="restart"/>
          </w:tcPr>
          <w:p w:rsidR="00040A4F" w:rsidRPr="004361FF" w:rsidRDefault="00040A4F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6</w:t>
            </w:r>
            <w:r w:rsidR="000A6339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186</w:t>
            </w:r>
            <w:r w:rsidR="000A6339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387,55</w:t>
            </w:r>
          </w:p>
        </w:tc>
        <w:tc>
          <w:tcPr>
            <w:tcW w:w="1083" w:type="dxa"/>
            <w:vMerge w:val="restart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040A4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040A4F" w:rsidRPr="004361FF" w:rsidRDefault="00040A4F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0A4F" w:rsidRPr="004361FF" w:rsidRDefault="00040A4F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040A4F" w:rsidRPr="004361FF" w:rsidRDefault="00B512B7" w:rsidP="007E0B5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040A4F" w:rsidRPr="004361FF">
              <w:rPr>
                <w:rFonts w:ascii="Liberation Serif" w:hAnsi="Liberation Serif" w:cs="Liberation Serif"/>
              </w:rPr>
              <w:t>ндивидуальная</w:t>
            </w:r>
          </w:p>
        </w:tc>
        <w:tc>
          <w:tcPr>
            <w:tcW w:w="1853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1673,0            Россия</w:t>
            </w:r>
          </w:p>
        </w:tc>
        <w:tc>
          <w:tcPr>
            <w:tcW w:w="1280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040A4F" w:rsidRPr="004361FF" w:rsidRDefault="00040A4F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040A4F" w:rsidRPr="004361FF" w:rsidRDefault="00040A4F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040A4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040A4F" w:rsidRPr="004361FF" w:rsidRDefault="00040A4F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0A4F" w:rsidRPr="004361FF" w:rsidRDefault="00040A4F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418" w:type="dxa"/>
          </w:tcPr>
          <w:p w:rsidR="00040A4F" w:rsidRPr="004361FF" w:rsidRDefault="00B512B7" w:rsidP="007E0B5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040A4F" w:rsidRPr="004361FF">
              <w:rPr>
                <w:rFonts w:ascii="Liberation Serif" w:hAnsi="Liberation Serif" w:cs="Liberation Serif"/>
              </w:rPr>
              <w:t>ндивидуальная</w:t>
            </w:r>
          </w:p>
        </w:tc>
        <w:tc>
          <w:tcPr>
            <w:tcW w:w="1853" w:type="dxa"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254,8             Россия</w:t>
            </w:r>
          </w:p>
        </w:tc>
        <w:tc>
          <w:tcPr>
            <w:tcW w:w="1280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8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4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46" w:type="dxa"/>
            <w:vMerge/>
          </w:tcPr>
          <w:p w:rsidR="00040A4F" w:rsidRPr="004361FF" w:rsidRDefault="00040A4F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040A4F" w:rsidRPr="004361FF" w:rsidRDefault="00040A4F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040A4F" w:rsidRPr="004361FF" w:rsidRDefault="00040A4F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CD15D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CD15DF" w:rsidRPr="004361FF" w:rsidRDefault="00CD15DF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</w:t>
            </w:r>
            <w:r w:rsidRPr="004361FF">
              <w:rPr>
                <w:rFonts w:ascii="Liberation Serif" w:hAnsi="Liberation Serif" w:cs="Liberation Serif"/>
                <w:bCs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D15DF" w:rsidRPr="004361FF" w:rsidRDefault="00CD15DF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 w:val="restart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</w:t>
            </w:r>
            <w:r w:rsidRPr="004361FF">
              <w:rPr>
                <w:rFonts w:ascii="Liberation Serif" w:hAnsi="Liberation Serif" w:cs="Liberation Serif"/>
              </w:rPr>
              <w:t>илой дом</w:t>
            </w:r>
          </w:p>
        </w:tc>
        <w:tc>
          <w:tcPr>
            <w:tcW w:w="1138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254,8</w:t>
            </w:r>
          </w:p>
        </w:tc>
        <w:tc>
          <w:tcPr>
            <w:tcW w:w="1224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CD15DF" w:rsidRPr="004361FF" w:rsidRDefault="00CD15DF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Автомобиль легковой</w:t>
            </w:r>
          </w:p>
          <w:p w:rsidR="00CD15DF" w:rsidRPr="004361FF" w:rsidRDefault="00CD15DF" w:rsidP="00630B2B">
            <w:pPr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 xml:space="preserve">Лада </w:t>
            </w:r>
            <w:r w:rsidRPr="004361FF">
              <w:rPr>
                <w:rFonts w:ascii="Liberation Serif" w:hAnsi="Liberation Serif" w:cs="Liberation Serif"/>
                <w:lang w:val="en-US"/>
              </w:rPr>
              <w:t>SV</w:t>
            </w:r>
            <w:r w:rsidRPr="004361FF"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  <w:lang w:val="en-US"/>
              </w:rPr>
              <w:t>Cross</w:t>
            </w:r>
          </w:p>
        </w:tc>
        <w:tc>
          <w:tcPr>
            <w:tcW w:w="1707" w:type="dxa"/>
            <w:vMerge w:val="restart"/>
          </w:tcPr>
          <w:p w:rsidR="00CD15DF" w:rsidRPr="004361FF" w:rsidRDefault="00CD15DF" w:rsidP="00D024F6">
            <w:pPr>
              <w:jc w:val="center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332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361FF">
              <w:rPr>
                <w:rFonts w:ascii="Liberation Serif" w:hAnsi="Liberation Serif" w:cs="Liberation Serif"/>
              </w:rPr>
              <w:t>290,45</w:t>
            </w:r>
          </w:p>
        </w:tc>
        <w:tc>
          <w:tcPr>
            <w:tcW w:w="1083" w:type="dxa"/>
            <w:vMerge w:val="restart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CD15D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CD15DF" w:rsidRPr="004361FF" w:rsidRDefault="00CD15DF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CD15DF" w:rsidRPr="004361FF" w:rsidRDefault="00CD15DF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4361FF">
              <w:rPr>
                <w:rFonts w:ascii="Liberation Serif" w:hAnsi="Liberation Serif" w:cs="Liberation Serif"/>
              </w:rPr>
              <w:t>емельный участок</w:t>
            </w:r>
          </w:p>
        </w:tc>
        <w:tc>
          <w:tcPr>
            <w:tcW w:w="1138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1704,0</w:t>
            </w:r>
          </w:p>
        </w:tc>
        <w:tc>
          <w:tcPr>
            <w:tcW w:w="1224" w:type="dxa"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 w:cs="Liberation Serif"/>
              </w:rPr>
            </w:pPr>
            <w:r w:rsidRPr="004361FF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CD15DF" w:rsidRPr="004361FF" w:rsidRDefault="00CD15DF" w:rsidP="00630B2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7" w:type="dxa"/>
            <w:vMerge/>
          </w:tcPr>
          <w:p w:rsidR="00CD15DF" w:rsidRPr="004361FF" w:rsidRDefault="00CD15DF" w:rsidP="00D024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</w:tcPr>
          <w:p w:rsidR="00CD15DF" w:rsidRPr="004361FF" w:rsidRDefault="00CD15DF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B277D1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B277D1" w:rsidRPr="004361FF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 w:val="restart"/>
          </w:tcPr>
          <w:p w:rsidR="00B277D1" w:rsidRPr="00B277D1" w:rsidRDefault="00B277D1" w:rsidP="00D024F6">
            <w:pPr>
              <w:rPr>
                <w:rFonts w:ascii="Liberation Serif" w:hAnsi="Liberation Serif" w:cs="Liberation Serif"/>
                <w:bCs/>
              </w:rPr>
            </w:pPr>
            <w:r w:rsidRPr="00B277D1">
              <w:rPr>
                <w:rFonts w:ascii="Liberation Serif" w:hAnsi="Liberation Serif" w:cs="Liberation Serif"/>
                <w:bCs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277D1" w:rsidRPr="00B277D1" w:rsidRDefault="00B277D1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 w:val="restart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 w:val="restart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 w:val="restart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жилой дом</w:t>
            </w:r>
          </w:p>
        </w:tc>
        <w:tc>
          <w:tcPr>
            <w:tcW w:w="1138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254,8</w:t>
            </w:r>
          </w:p>
        </w:tc>
        <w:tc>
          <w:tcPr>
            <w:tcW w:w="1224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B277D1" w:rsidRPr="00694DA2" w:rsidRDefault="00B277D1" w:rsidP="00630B2B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7" w:type="dxa"/>
            <w:vMerge w:val="restart"/>
          </w:tcPr>
          <w:p w:rsidR="00B277D1" w:rsidRPr="00694DA2" w:rsidRDefault="00B277D1" w:rsidP="00D024F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083" w:type="dxa"/>
            <w:vMerge w:val="restart"/>
          </w:tcPr>
          <w:p w:rsidR="00B277D1" w:rsidRPr="004361FF" w:rsidRDefault="00B277D1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B277D1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B277D1" w:rsidRPr="004361FF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0" w:type="dxa"/>
            <w:vMerge/>
          </w:tcPr>
          <w:p w:rsidR="00B277D1" w:rsidRPr="00B277D1" w:rsidRDefault="00B277D1" w:rsidP="00D024F6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418" w:type="dxa"/>
            <w:vMerge/>
          </w:tcPr>
          <w:p w:rsidR="00B277D1" w:rsidRPr="00B277D1" w:rsidRDefault="00B277D1" w:rsidP="009B00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53" w:type="dxa"/>
            <w:vMerge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80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138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1704,0</w:t>
            </w:r>
          </w:p>
        </w:tc>
        <w:tc>
          <w:tcPr>
            <w:tcW w:w="1224" w:type="dxa"/>
          </w:tcPr>
          <w:p w:rsidR="00B277D1" w:rsidRPr="00B277D1" w:rsidRDefault="00B277D1" w:rsidP="007E0B5A">
            <w:pPr>
              <w:jc w:val="both"/>
              <w:rPr>
                <w:rFonts w:ascii="Liberation Serif" w:hAnsi="Liberation Serif" w:cs="Liberation Serif"/>
              </w:rPr>
            </w:pPr>
            <w:r w:rsidRPr="00B277D1">
              <w:rPr>
                <w:rFonts w:ascii="Liberation Serif" w:hAnsi="Liberation Serif" w:cs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B277D1" w:rsidRPr="00694DA2" w:rsidRDefault="00B277D1" w:rsidP="00630B2B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707" w:type="dxa"/>
            <w:vMerge/>
          </w:tcPr>
          <w:p w:rsidR="00B277D1" w:rsidRPr="00694DA2" w:rsidRDefault="00B277D1" w:rsidP="00D024F6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083" w:type="dxa"/>
            <w:vMerge/>
          </w:tcPr>
          <w:p w:rsidR="00B277D1" w:rsidRPr="004361FF" w:rsidRDefault="00B277D1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1F0E8A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1F0E8A" w:rsidRPr="004361FF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t>19</w:t>
            </w:r>
          </w:p>
        </w:tc>
        <w:tc>
          <w:tcPr>
            <w:tcW w:w="1810" w:type="dxa"/>
            <w:vMerge w:val="restart"/>
          </w:tcPr>
          <w:p w:rsidR="001F0E8A" w:rsidRPr="00B277D1" w:rsidRDefault="001F0E8A" w:rsidP="00D024F6">
            <w:pPr>
              <w:rPr>
                <w:rFonts w:ascii="Liberation Serif" w:hAnsi="Liberation Serif"/>
                <w:bCs/>
              </w:rPr>
            </w:pPr>
            <w:r w:rsidRPr="00B277D1">
              <w:rPr>
                <w:rFonts w:ascii="Liberation Serif" w:hAnsi="Liberation Serif"/>
                <w:bCs/>
              </w:rPr>
              <w:t>Чистяков Алексей Сергеевич</w:t>
            </w:r>
          </w:p>
        </w:tc>
        <w:tc>
          <w:tcPr>
            <w:tcW w:w="1418" w:type="dxa"/>
            <w:vMerge w:val="restart"/>
          </w:tcPr>
          <w:p w:rsidR="001F0E8A" w:rsidRPr="00B277D1" w:rsidRDefault="001F0E8A" w:rsidP="009B00DB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  <w:vMerge w:val="restart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B277D1">
              <w:rPr>
                <w:rFonts w:ascii="Liberation Serif" w:hAnsi="Liberation Serif"/>
              </w:rPr>
              <w:t>бщая долевая 1/5</w:t>
            </w:r>
          </w:p>
        </w:tc>
        <w:tc>
          <w:tcPr>
            <w:tcW w:w="1853" w:type="dxa"/>
            <w:vMerge w:val="restart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1000,0           Россия</w:t>
            </w:r>
          </w:p>
        </w:tc>
        <w:tc>
          <w:tcPr>
            <w:tcW w:w="1280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B277D1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138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73,9</w:t>
            </w:r>
          </w:p>
        </w:tc>
        <w:tc>
          <w:tcPr>
            <w:tcW w:w="1224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1F0E8A" w:rsidRPr="00B277D1" w:rsidRDefault="001F0E8A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 w:val="restart"/>
          </w:tcPr>
          <w:p w:rsidR="001F0E8A" w:rsidRPr="00B277D1" w:rsidRDefault="001F0E8A" w:rsidP="00D024F6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270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193,25</w:t>
            </w:r>
          </w:p>
        </w:tc>
        <w:tc>
          <w:tcPr>
            <w:tcW w:w="1083" w:type="dxa"/>
            <w:vMerge w:val="restart"/>
          </w:tcPr>
          <w:p w:rsidR="001F0E8A" w:rsidRPr="004361FF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1F0E8A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1F0E8A" w:rsidRPr="004361FF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1F0E8A" w:rsidRPr="00B277D1" w:rsidRDefault="001F0E8A" w:rsidP="00D024F6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</w:tcPr>
          <w:p w:rsidR="001F0E8A" w:rsidRPr="00B277D1" w:rsidRDefault="001F0E8A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53" w:type="dxa"/>
            <w:vMerge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80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B277D1">
              <w:rPr>
                <w:rFonts w:ascii="Liberation Serif" w:hAnsi="Liberation Serif"/>
              </w:rPr>
              <w:t>емельный участок</w:t>
            </w:r>
          </w:p>
        </w:tc>
        <w:tc>
          <w:tcPr>
            <w:tcW w:w="1138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490,0</w:t>
            </w:r>
          </w:p>
        </w:tc>
        <w:tc>
          <w:tcPr>
            <w:tcW w:w="1224" w:type="dxa"/>
          </w:tcPr>
          <w:p w:rsidR="001F0E8A" w:rsidRPr="00B277D1" w:rsidRDefault="001F0E8A" w:rsidP="007E0B5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  <w:vMerge/>
          </w:tcPr>
          <w:p w:rsidR="001F0E8A" w:rsidRPr="00B277D1" w:rsidRDefault="001F0E8A" w:rsidP="007E0B5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1F0E8A" w:rsidRPr="00B277D1" w:rsidRDefault="001F0E8A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1F0E8A" w:rsidRPr="004361FF" w:rsidRDefault="001F0E8A" w:rsidP="007E0B5A">
            <w:pPr>
              <w:jc w:val="both"/>
              <w:rPr>
                <w:rFonts w:ascii="Liberation Serif" w:hAnsi="Liberation Serif"/>
              </w:rPr>
            </w:pPr>
          </w:p>
        </w:tc>
      </w:tr>
      <w:tr w:rsidR="00DA5EF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A5EFF" w:rsidRPr="004361FF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 w:val="restart"/>
          </w:tcPr>
          <w:p w:rsidR="00DA5EFF" w:rsidRPr="00B277D1" w:rsidRDefault="00DA5EFF" w:rsidP="00D024F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с</w:t>
            </w:r>
            <w:r w:rsidRPr="00B277D1">
              <w:rPr>
                <w:rFonts w:ascii="Liberation Serif" w:hAnsi="Liberation Serif"/>
                <w:bCs/>
              </w:rPr>
              <w:t>упруга</w:t>
            </w:r>
          </w:p>
        </w:tc>
        <w:tc>
          <w:tcPr>
            <w:tcW w:w="1418" w:type="dxa"/>
            <w:vMerge w:val="restart"/>
          </w:tcPr>
          <w:p w:rsidR="00DA5EFF" w:rsidRPr="00B277D1" w:rsidRDefault="00DA5EFF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B277D1">
              <w:rPr>
                <w:rFonts w:ascii="Liberation Serif" w:hAnsi="Liberation Serif"/>
              </w:rPr>
              <w:t>бщая долевая 1/5</w:t>
            </w:r>
          </w:p>
        </w:tc>
        <w:tc>
          <w:tcPr>
            <w:tcW w:w="1853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1000,0           Россия</w:t>
            </w:r>
          </w:p>
        </w:tc>
        <w:tc>
          <w:tcPr>
            <w:tcW w:w="1280" w:type="dxa"/>
            <w:vMerge w:val="restart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 w:val="restart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 w:val="restart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DA5EFF" w:rsidRPr="00B277D1" w:rsidRDefault="00DA5EFF" w:rsidP="00630B2B">
            <w:pPr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Автомобиль легковой Ниссан Кашкай</w:t>
            </w:r>
          </w:p>
        </w:tc>
        <w:tc>
          <w:tcPr>
            <w:tcW w:w="1707" w:type="dxa"/>
            <w:vMerge w:val="restart"/>
          </w:tcPr>
          <w:p w:rsidR="00DA5EFF" w:rsidRPr="00B277D1" w:rsidRDefault="00DA5EFF" w:rsidP="00D024F6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113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027,96</w:t>
            </w:r>
          </w:p>
        </w:tc>
        <w:tc>
          <w:tcPr>
            <w:tcW w:w="1083" w:type="dxa"/>
            <w:vMerge w:val="restart"/>
          </w:tcPr>
          <w:p w:rsidR="00DA5EFF" w:rsidRPr="004361FF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</w:tr>
      <w:tr w:rsidR="00DA5EFF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DA5EFF" w:rsidRPr="004361FF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DA5EFF" w:rsidRPr="00B277D1" w:rsidRDefault="00DA5EFF" w:rsidP="00D024F6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</w:tcPr>
          <w:p w:rsidR="00DA5EFF" w:rsidRPr="00B277D1" w:rsidRDefault="00DA5EFF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418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B277D1">
              <w:rPr>
                <w:rFonts w:ascii="Liberation Serif" w:hAnsi="Liberation Serif"/>
              </w:rPr>
              <w:t>бщая долевая 1/5</w:t>
            </w:r>
          </w:p>
        </w:tc>
        <w:tc>
          <w:tcPr>
            <w:tcW w:w="1853" w:type="dxa"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59,8               Россия</w:t>
            </w:r>
          </w:p>
        </w:tc>
        <w:tc>
          <w:tcPr>
            <w:tcW w:w="1280" w:type="dxa"/>
            <w:vMerge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DA5EFF" w:rsidRPr="00B277D1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DA5EFF" w:rsidRPr="00B277D1" w:rsidRDefault="00DA5EFF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DA5EFF" w:rsidRPr="00B277D1" w:rsidRDefault="00DA5EFF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DA5EFF" w:rsidRPr="004361FF" w:rsidRDefault="00DA5EFF" w:rsidP="00ED72C0">
            <w:pPr>
              <w:jc w:val="both"/>
              <w:rPr>
                <w:rFonts w:ascii="Liberation Serif" w:hAnsi="Liberation Serif"/>
              </w:rPr>
            </w:pPr>
          </w:p>
        </w:tc>
      </w:tr>
      <w:tr w:rsidR="00B86D0A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B86D0A" w:rsidRPr="004361FF" w:rsidRDefault="00B86D0A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B86D0A" w:rsidRPr="00B277D1" w:rsidRDefault="00DA5EFF" w:rsidP="00D024F6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B86D0A" w:rsidRPr="00B277D1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</w:tcPr>
          <w:p w:rsidR="00B86D0A" w:rsidRPr="00B277D1" w:rsidRDefault="00B86D0A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6D0A" w:rsidRPr="00B277D1" w:rsidRDefault="00DA5EFF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B86D0A" w:rsidRPr="00B277D1">
              <w:rPr>
                <w:rFonts w:ascii="Liberation Serif" w:hAnsi="Liberation Serif"/>
              </w:rPr>
              <w:t>бщая долевая 1/5</w:t>
            </w:r>
          </w:p>
        </w:tc>
        <w:tc>
          <w:tcPr>
            <w:tcW w:w="1853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1000,0           Россия</w:t>
            </w:r>
          </w:p>
        </w:tc>
        <w:tc>
          <w:tcPr>
            <w:tcW w:w="1280" w:type="dxa"/>
          </w:tcPr>
          <w:p w:rsidR="00B86D0A" w:rsidRPr="00B277D1" w:rsidRDefault="00DA5EFF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="00B86D0A" w:rsidRPr="00B277D1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138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73,9</w:t>
            </w:r>
          </w:p>
        </w:tc>
        <w:tc>
          <w:tcPr>
            <w:tcW w:w="1224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</w:tcPr>
          <w:p w:rsidR="00B86D0A" w:rsidRPr="00B277D1" w:rsidRDefault="00B86D0A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B86D0A" w:rsidRPr="00B277D1" w:rsidRDefault="00B86D0A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</w:tcPr>
          <w:p w:rsidR="00B86D0A" w:rsidRPr="004361FF" w:rsidRDefault="00B86D0A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B86D0A" w:rsidRPr="004361FF" w:rsidTr="00630B2B">
        <w:trPr>
          <w:cantSplit/>
          <w:trHeight w:val="175"/>
        </w:trPr>
        <w:tc>
          <w:tcPr>
            <w:tcW w:w="425" w:type="dxa"/>
          </w:tcPr>
          <w:p w:rsidR="00B86D0A" w:rsidRPr="004361FF" w:rsidRDefault="00B86D0A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B86D0A" w:rsidRPr="00B277D1" w:rsidRDefault="00DA5EFF" w:rsidP="00D024F6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</w:t>
            </w:r>
            <w:r w:rsidR="00B86D0A" w:rsidRPr="00B277D1">
              <w:rPr>
                <w:rFonts w:ascii="Liberation Serif" w:hAnsi="Liberation Serif" w:cs="Liberation Serif"/>
                <w:bCs/>
              </w:rPr>
              <w:t>есовершеннолетний ребенок</w:t>
            </w:r>
          </w:p>
        </w:tc>
        <w:tc>
          <w:tcPr>
            <w:tcW w:w="1418" w:type="dxa"/>
          </w:tcPr>
          <w:p w:rsidR="00B86D0A" w:rsidRPr="00B277D1" w:rsidRDefault="00B86D0A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86D0A" w:rsidRPr="00B277D1" w:rsidRDefault="00DA5EFF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B86D0A" w:rsidRPr="00B277D1">
              <w:rPr>
                <w:rFonts w:ascii="Liberation Serif" w:hAnsi="Liberation Serif"/>
              </w:rPr>
              <w:t>бщая долевая 1/5</w:t>
            </w:r>
          </w:p>
        </w:tc>
        <w:tc>
          <w:tcPr>
            <w:tcW w:w="1853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1000,0           Россия</w:t>
            </w:r>
          </w:p>
        </w:tc>
        <w:tc>
          <w:tcPr>
            <w:tcW w:w="1280" w:type="dxa"/>
          </w:tcPr>
          <w:p w:rsidR="00B86D0A" w:rsidRPr="00B277D1" w:rsidRDefault="00DA5EFF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="00B86D0A" w:rsidRPr="00B277D1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138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73,9</w:t>
            </w:r>
          </w:p>
        </w:tc>
        <w:tc>
          <w:tcPr>
            <w:tcW w:w="1224" w:type="dxa"/>
          </w:tcPr>
          <w:p w:rsidR="00B86D0A" w:rsidRPr="00B277D1" w:rsidRDefault="00B86D0A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</w:tcPr>
          <w:p w:rsidR="00B86D0A" w:rsidRPr="00B277D1" w:rsidRDefault="00B86D0A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B86D0A" w:rsidRPr="00B277D1" w:rsidRDefault="00B86D0A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</w:tcPr>
          <w:p w:rsidR="00B86D0A" w:rsidRPr="004361FF" w:rsidRDefault="00B86D0A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175"/>
        </w:trPr>
        <w:tc>
          <w:tcPr>
            <w:tcW w:w="425" w:type="dxa"/>
            <w:vMerge w:val="restart"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4361FF">
              <w:rPr>
                <w:rFonts w:ascii="Liberation Serif" w:hAnsi="Liberation Serif"/>
              </w:rPr>
              <w:lastRenderedPageBreak/>
              <w:t>20</w:t>
            </w:r>
          </w:p>
        </w:tc>
        <w:tc>
          <w:tcPr>
            <w:tcW w:w="1810" w:type="dxa"/>
            <w:vMerge w:val="restart"/>
          </w:tcPr>
          <w:p w:rsidR="003934EC" w:rsidRPr="00B277D1" w:rsidRDefault="003934EC" w:rsidP="00D024F6">
            <w:pPr>
              <w:rPr>
                <w:rFonts w:ascii="Liberation Serif" w:hAnsi="Liberation Serif"/>
                <w:bCs/>
              </w:rPr>
            </w:pPr>
            <w:r w:rsidRPr="00B277D1">
              <w:rPr>
                <w:rFonts w:ascii="Liberation Serif" w:hAnsi="Liberation Serif"/>
                <w:bCs/>
              </w:rPr>
              <w:t>Шонохова Светлана Ивановна</w:t>
            </w:r>
          </w:p>
        </w:tc>
        <w:tc>
          <w:tcPr>
            <w:tcW w:w="1418" w:type="dxa"/>
            <w:vMerge w:val="restart"/>
          </w:tcPr>
          <w:p w:rsidR="003934EC" w:rsidRPr="00B277D1" w:rsidRDefault="003934EC" w:rsidP="009B00DB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 w:cs="Liberation Serif"/>
              </w:rPr>
              <w:t>Депутат Думы городского округа</w:t>
            </w: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B277D1">
              <w:rPr>
                <w:rFonts w:ascii="Liberation Serif" w:hAnsi="Liberation Serif"/>
              </w:rPr>
              <w:t>вартира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B277D1">
              <w:rPr>
                <w:rFonts w:ascii="Liberation Serif" w:hAnsi="Liberation Serif"/>
              </w:rPr>
              <w:t>бщая совместная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49,3             Россия</w:t>
            </w:r>
          </w:p>
        </w:tc>
        <w:tc>
          <w:tcPr>
            <w:tcW w:w="1280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 w:val="restart"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Автомобиль легковой Киа Сиид</w:t>
            </w:r>
          </w:p>
        </w:tc>
        <w:tc>
          <w:tcPr>
            <w:tcW w:w="1707" w:type="dxa"/>
            <w:vMerge w:val="restart"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218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620,47</w:t>
            </w:r>
          </w:p>
        </w:tc>
        <w:tc>
          <w:tcPr>
            <w:tcW w:w="1083" w:type="dxa"/>
            <w:vMerge w:val="restart"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175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3934EC" w:rsidRPr="00B277D1" w:rsidRDefault="003934EC" w:rsidP="00D024F6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3934EC" w:rsidRPr="00B277D1" w:rsidRDefault="003934EC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277D1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60,3               Россия</w:t>
            </w:r>
          </w:p>
        </w:tc>
        <w:tc>
          <w:tcPr>
            <w:tcW w:w="128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472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 w:val="restart"/>
          </w:tcPr>
          <w:p w:rsidR="003934EC" w:rsidRPr="00B277D1" w:rsidRDefault="003934EC" w:rsidP="00D024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B277D1">
              <w:rPr>
                <w:rFonts w:ascii="Liberation Serif" w:hAnsi="Liberation Serif"/>
              </w:rPr>
              <w:t>упруг</w:t>
            </w:r>
          </w:p>
        </w:tc>
        <w:tc>
          <w:tcPr>
            <w:tcW w:w="1418" w:type="dxa"/>
            <w:vMerge w:val="restart"/>
          </w:tcPr>
          <w:p w:rsidR="003934EC" w:rsidRPr="00B277D1" w:rsidRDefault="003934EC" w:rsidP="009B00D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277D1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29,0              Россия</w:t>
            </w:r>
          </w:p>
        </w:tc>
        <w:tc>
          <w:tcPr>
            <w:tcW w:w="1280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 xml:space="preserve">квартира </w:t>
            </w:r>
          </w:p>
        </w:tc>
        <w:tc>
          <w:tcPr>
            <w:tcW w:w="1138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60,3</w:t>
            </w:r>
          </w:p>
        </w:tc>
        <w:tc>
          <w:tcPr>
            <w:tcW w:w="1224" w:type="dxa"/>
            <w:vMerge w:val="restart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Россия</w:t>
            </w:r>
          </w:p>
        </w:tc>
        <w:tc>
          <w:tcPr>
            <w:tcW w:w="1346" w:type="dxa"/>
            <w:vMerge w:val="restart"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Автомобиль легковой Мазда СХ5</w:t>
            </w:r>
          </w:p>
        </w:tc>
        <w:tc>
          <w:tcPr>
            <w:tcW w:w="1707" w:type="dxa"/>
            <w:vMerge w:val="restart"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455</w:t>
            </w:r>
            <w:r>
              <w:rPr>
                <w:rFonts w:ascii="Liberation Serif" w:hAnsi="Liberation Serif"/>
              </w:rPr>
              <w:t xml:space="preserve"> </w:t>
            </w:r>
            <w:r w:rsidRPr="00B277D1">
              <w:rPr>
                <w:rFonts w:ascii="Liberation Serif" w:hAnsi="Liberation Serif"/>
              </w:rPr>
              <w:t>956,85</w:t>
            </w:r>
          </w:p>
        </w:tc>
        <w:tc>
          <w:tcPr>
            <w:tcW w:w="1083" w:type="dxa"/>
            <w:vMerge w:val="restart"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206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Земельный участок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277D1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400,0             Россия</w:t>
            </w:r>
          </w:p>
        </w:tc>
        <w:tc>
          <w:tcPr>
            <w:tcW w:w="128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3934EC" w:rsidRPr="00B277D1" w:rsidRDefault="003934EC" w:rsidP="00B86D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242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Садовый дом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277D1">
              <w:rPr>
                <w:rFonts w:ascii="Liberation Serif" w:hAnsi="Liberation Serif"/>
              </w:rPr>
              <w:t xml:space="preserve">ндивидуальная 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40,0              Россия</w:t>
            </w:r>
          </w:p>
        </w:tc>
        <w:tc>
          <w:tcPr>
            <w:tcW w:w="128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242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Квартира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B277D1">
              <w:rPr>
                <w:rFonts w:ascii="Liberation Serif" w:hAnsi="Liberation Serif"/>
              </w:rPr>
              <w:t>бщая совместная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49,3              Россия</w:t>
            </w:r>
          </w:p>
        </w:tc>
        <w:tc>
          <w:tcPr>
            <w:tcW w:w="128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  <w:tr w:rsidR="003934EC" w:rsidRPr="004361FF" w:rsidTr="00630B2B">
        <w:trPr>
          <w:cantSplit/>
          <w:trHeight w:val="242"/>
        </w:trPr>
        <w:tc>
          <w:tcPr>
            <w:tcW w:w="425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81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3934EC" w:rsidRPr="00B277D1" w:rsidRDefault="003934EC" w:rsidP="00630B2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Гараж</w:t>
            </w:r>
          </w:p>
        </w:tc>
        <w:tc>
          <w:tcPr>
            <w:tcW w:w="1418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277D1">
              <w:rPr>
                <w:rFonts w:ascii="Liberation Serif" w:hAnsi="Liberation Serif"/>
              </w:rPr>
              <w:t>ндивидуальная</w:t>
            </w:r>
          </w:p>
        </w:tc>
        <w:tc>
          <w:tcPr>
            <w:tcW w:w="1853" w:type="dxa"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  <w:r w:rsidRPr="00B277D1">
              <w:rPr>
                <w:rFonts w:ascii="Liberation Serif" w:hAnsi="Liberation Serif"/>
              </w:rPr>
              <w:t>28,3              Россия</w:t>
            </w:r>
          </w:p>
        </w:tc>
        <w:tc>
          <w:tcPr>
            <w:tcW w:w="1280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8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24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46" w:type="dxa"/>
            <w:vMerge/>
          </w:tcPr>
          <w:p w:rsidR="003934EC" w:rsidRPr="00B277D1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7" w:type="dxa"/>
            <w:vMerge/>
          </w:tcPr>
          <w:p w:rsidR="003934EC" w:rsidRPr="00B277D1" w:rsidRDefault="003934EC" w:rsidP="00D024F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3" w:type="dxa"/>
            <w:vMerge/>
          </w:tcPr>
          <w:p w:rsidR="003934EC" w:rsidRPr="004361FF" w:rsidRDefault="003934EC" w:rsidP="00B86D0A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C08CF" w:rsidRPr="004361FF" w:rsidRDefault="00EC08CF" w:rsidP="008F465F">
      <w:pPr>
        <w:jc w:val="both"/>
        <w:rPr>
          <w:rFonts w:ascii="Liberation Serif" w:hAnsi="Liberation Serif"/>
        </w:rPr>
      </w:pPr>
    </w:p>
    <w:sectPr w:rsidR="00EC08CF" w:rsidRPr="004361FF" w:rsidSect="008F465F">
      <w:headerReference w:type="even" r:id="rId8"/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05" w:rsidRDefault="00C04A05" w:rsidP="00E51D29">
      <w:r>
        <w:separator/>
      </w:r>
    </w:p>
  </w:endnote>
  <w:endnote w:type="continuationSeparator" w:id="0">
    <w:p w:rsidR="00C04A05" w:rsidRDefault="00C04A05" w:rsidP="00E5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05" w:rsidRDefault="00C04A05" w:rsidP="00E51D29">
      <w:r>
        <w:separator/>
      </w:r>
    </w:p>
  </w:footnote>
  <w:footnote w:type="continuationSeparator" w:id="0">
    <w:p w:rsidR="00C04A05" w:rsidRDefault="00C04A05" w:rsidP="00E5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44" w:rsidRDefault="00CD5744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44" w:rsidRDefault="00CD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44" w:rsidRDefault="00CD5744">
    <w:pPr>
      <w:pStyle w:val="a3"/>
      <w:jc w:val="center"/>
    </w:pPr>
  </w:p>
  <w:p w:rsidR="00CD5744" w:rsidRDefault="00CD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E"/>
    <w:rsid w:val="00002762"/>
    <w:rsid w:val="00005F9B"/>
    <w:rsid w:val="00006DF9"/>
    <w:rsid w:val="00010EB2"/>
    <w:rsid w:val="000148D1"/>
    <w:rsid w:val="0001656E"/>
    <w:rsid w:val="00025CB2"/>
    <w:rsid w:val="00026FA2"/>
    <w:rsid w:val="0003141E"/>
    <w:rsid w:val="00032DC5"/>
    <w:rsid w:val="00036818"/>
    <w:rsid w:val="00040A4F"/>
    <w:rsid w:val="00045046"/>
    <w:rsid w:val="00052464"/>
    <w:rsid w:val="00053F67"/>
    <w:rsid w:val="00056DF3"/>
    <w:rsid w:val="000570FC"/>
    <w:rsid w:val="00060C46"/>
    <w:rsid w:val="0006452C"/>
    <w:rsid w:val="00066965"/>
    <w:rsid w:val="00066B92"/>
    <w:rsid w:val="000765AC"/>
    <w:rsid w:val="00082338"/>
    <w:rsid w:val="000877D0"/>
    <w:rsid w:val="00087B36"/>
    <w:rsid w:val="00087E5E"/>
    <w:rsid w:val="000901F6"/>
    <w:rsid w:val="00095292"/>
    <w:rsid w:val="00096992"/>
    <w:rsid w:val="000A2064"/>
    <w:rsid w:val="000A229B"/>
    <w:rsid w:val="000A329B"/>
    <w:rsid w:val="000A3787"/>
    <w:rsid w:val="000A46A7"/>
    <w:rsid w:val="000A5F53"/>
    <w:rsid w:val="000A6339"/>
    <w:rsid w:val="000B4BCB"/>
    <w:rsid w:val="000B6B88"/>
    <w:rsid w:val="000C26CA"/>
    <w:rsid w:val="000C379F"/>
    <w:rsid w:val="000C4FA2"/>
    <w:rsid w:val="000D20BF"/>
    <w:rsid w:val="000D2330"/>
    <w:rsid w:val="000D27C1"/>
    <w:rsid w:val="000D6F7C"/>
    <w:rsid w:val="000E2ECB"/>
    <w:rsid w:val="000E3372"/>
    <w:rsid w:val="000E43CE"/>
    <w:rsid w:val="000F16FC"/>
    <w:rsid w:val="000F2161"/>
    <w:rsid w:val="000F30DE"/>
    <w:rsid w:val="001002E3"/>
    <w:rsid w:val="0010119B"/>
    <w:rsid w:val="00103281"/>
    <w:rsid w:val="00106D13"/>
    <w:rsid w:val="00114801"/>
    <w:rsid w:val="00114E9E"/>
    <w:rsid w:val="00123933"/>
    <w:rsid w:val="00125163"/>
    <w:rsid w:val="001403B9"/>
    <w:rsid w:val="00142D54"/>
    <w:rsid w:val="00153B2F"/>
    <w:rsid w:val="00154830"/>
    <w:rsid w:val="00155158"/>
    <w:rsid w:val="00162EC6"/>
    <w:rsid w:val="00172F6A"/>
    <w:rsid w:val="0018637F"/>
    <w:rsid w:val="00190A2A"/>
    <w:rsid w:val="001A14DD"/>
    <w:rsid w:val="001A1D35"/>
    <w:rsid w:val="001A694C"/>
    <w:rsid w:val="001B54BC"/>
    <w:rsid w:val="001C30A7"/>
    <w:rsid w:val="001C3DBB"/>
    <w:rsid w:val="001D07F4"/>
    <w:rsid w:val="001D5D39"/>
    <w:rsid w:val="001D6350"/>
    <w:rsid w:val="001D6C90"/>
    <w:rsid w:val="001E198C"/>
    <w:rsid w:val="001E3985"/>
    <w:rsid w:val="001E53EA"/>
    <w:rsid w:val="001F0E8A"/>
    <w:rsid w:val="001F4F91"/>
    <w:rsid w:val="0020002E"/>
    <w:rsid w:val="002001A6"/>
    <w:rsid w:val="002059DA"/>
    <w:rsid w:val="00206958"/>
    <w:rsid w:val="00213738"/>
    <w:rsid w:val="00214A93"/>
    <w:rsid w:val="00230956"/>
    <w:rsid w:val="00234445"/>
    <w:rsid w:val="002353F9"/>
    <w:rsid w:val="002423EB"/>
    <w:rsid w:val="002426E4"/>
    <w:rsid w:val="0024332C"/>
    <w:rsid w:val="002446FB"/>
    <w:rsid w:val="00244CB3"/>
    <w:rsid w:val="0024548C"/>
    <w:rsid w:val="00250C41"/>
    <w:rsid w:val="002521A6"/>
    <w:rsid w:val="002523D0"/>
    <w:rsid w:val="00262CC0"/>
    <w:rsid w:val="00281948"/>
    <w:rsid w:val="0028352C"/>
    <w:rsid w:val="002900A4"/>
    <w:rsid w:val="00291274"/>
    <w:rsid w:val="00292328"/>
    <w:rsid w:val="002A03B8"/>
    <w:rsid w:val="002A21A7"/>
    <w:rsid w:val="002B7EEB"/>
    <w:rsid w:val="002C053B"/>
    <w:rsid w:val="002C1A6E"/>
    <w:rsid w:val="002C359B"/>
    <w:rsid w:val="002C65A8"/>
    <w:rsid w:val="002D1F10"/>
    <w:rsid w:val="002D795E"/>
    <w:rsid w:val="002E2BCE"/>
    <w:rsid w:val="002E5AFC"/>
    <w:rsid w:val="002E6EE9"/>
    <w:rsid w:val="002E7940"/>
    <w:rsid w:val="002F15DC"/>
    <w:rsid w:val="00303B9A"/>
    <w:rsid w:val="00305977"/>
    <w:rsid w:val="00314050"/>
    <w:rsid w:val="00316FDA"/>
    <w:rsid w:val="00325EE9"/>
    <w:rsid w:val="00327AFB"/>
    <w:rsid w:val="003300EC"/>
    <w:rsid w:val="00330DEE"/>
    <w:rsid w:val="003336B3"/>
    <w:rsid w:val="00334330"/>
    <w:rsid w:val="003378DC"/>
    <w:rsid w:val="00340271"/>
    <w:rsid w:val="003423F5"/>
    <w:rsid w:val="00352169"/>
    <w:rsid w:val="00372F84"/>
    <w:rsid w:val="00375F56"/>
    <w:rsid w:val="003762E2"/>
    <w:rsid w:val="00380D1A"/>
    <w:rsid w:val="003934EC"/>
    <w:rsid w:val="003A4404"/>
    <w:rsid w:val="003A6BF9"/>
    <w:rsid w:val="003A6F41"/>
    <w:rsid w:val="003A7720"/>
    <w:rsid w:val="003B04C7"/>
    <w:rsid w:val="003B5C0C"/>
    <w:rsid w:val="003C051C"/>
    <w:rsid w:val="003C2361"/>
    <w:rsid w:val="003C65F0"/>
    <w:rsid w:val="003C6FB1"/>
    <w:rsid w:val="003D0A4A"/>
    <w:rsid w:val="003E085A"/>
    <w:rsid w:val="003E220D"/>
    <w:rsid w:val="003F0776"/>
    <w:rsid w:val="003F1DEA"/>
    <w:rsid w:val="003F1FEC"/>
    <w:rsid w:val="003F52D5"/>
    <w:rsid w:val="003F674C"/>
    <w:rsid w:val="003F7BE2"/>
    <w:rsid w:val="00401217"/>
    <w:rsid w:val="00403556"/>
    <w:rsid w:val="00415E69"/>
    <w:rsid w:val="00416467"/>
    <w:rsid w:val="00423930"/>
    <w:rsid w:val="00424B57"/>
    <w:rsid w:val="00424D59"/>
    <w:rsid w:val="00427E2A"/>
    <w:rsid w:val="004323A8"/>
    <w:rsid w:val="004361FF"/>
    <w:rsid w:val="004422BB"/>
    <w:rsid w:val="00442FC9"/>
    <w:rsid w:val="00443C46"/>
    <w:rsid w:val="00444BC8"/>
    <w:rsid w:val="004475F4"/>
    <w:rsid w:val="0045129F"/>
    <w:rsid w:val="00452798"/>
    <w:rsid w:val="00455B94"/>
    <w:rsid w:val="004566E7"/>
    <w:rsid w:val="00463E6F"/>
    <w:rsid w:val="00465E0C"/>
    <w:rsid w:val="0046743A"/>
    <w:rsid w:val="00470517"/>
    <w:rsid w:val="0047355C"/>
    <w:rsid w:val="00474A9E"/>
    <w:rsid w:val="0048248D"/>
    <w:rsid w:val="00487384"/>
    <w:rsid w:val="00491921"/>
    <w:rsid w:val="00493B61"/>
    <w:rsid w:val="00494990"/>
    <w:rsid w:val="004A1193"/>
    <w:rsid w:val="004C2D45"/>
    <w:rsid w:val="004C4A20"/>
    <w:rsid w:val="004E42F0"/>
    <w:rsid w:val="004F00DD"/>
    <w:rsid w:val="004F2A71"/>
    <w:rsid w:val="004F6CBF"/>
    <w:rsid w:val="004F7415"/>
    <w:rsid w:val="00502BFF"/>
    <w:rsid w:val="00511571"/>
    <w:rsid w:val="0051336B"/>
    <w:rsid w:val="00533CE7"/>
    <w:rsid w:val="005341DA"/>
    <w:rsid w:val="00541C94"/>
    <w:rsid w:val="005434BB"/>
    <w:rsid w:val="00546EE9"/>
    <w:rsid w:val="005470F8"/>
    <w:rsid w:val="00560548"/>
    <w:rsid w:val="005609EC"/>
    <w:rsid w:val="005621C1"/>
    <w:rsid w:val="0056794F"/>
    <w:rsid w:val="005744CA"/>
    <w:rsid w:val="00576B99"/>
    <w:rsid w:val="005833C6"/>
    <w:rsid w:val="0059428E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445B"/>
    <w:rsid w:val="005E5FF8"/>
    <w:rsid w:val="005E72DE"/>
    <w:rsid w:val="005F065E"/>
    <w:rsid w:val="005F067E"/>
    <w:rsid w:val="005F3539"/>
    <w:rsid w:val="005F79C3"/>
    <w:rsid w:val="00604F1F"/>
    <w:rsid w:val="00607DBE"/>
    <w:rsid w:val="006222A3"/>
    <w:rsid w:val="00624C36"/>
    <w:rsid w:val="00630B2B"/>
    <w:rsid w:val="0063111D"/>
    <w:rsid w:val="00631C3E"/>
    <w:rsid w:val="00632CC8"/>
    <w:rsid w:val="00634BE2"/>
    <w:rsid w:val="0063770D"/>
    <w:rsid w:val="006424AD"/>
    <w:rsid w:val="006429A9"/>
    <w:rsid w:val="00642A6C"/>
    <w:rsid w:val="00644587"/>
    <w:rsid w:val="00646484"/>
    <w:rsid w:val="00646730"/>
    <w:rsid w:val="006472D9"/>
    <w:rsid w:val="006621AA"/>
    <w:rsid w:val="00663A71"/>
    <w:rsid w:val="006814D0"/>
    <w:rsid w:val="00683404"/>
    <w:rsid w:val="00683B47"/>
    <w:rsid w:val="00694DA2"/>
    <w:rsid w:val="00697075"/>
    <w:rsid w:val="00697694"/>
    <w:rsid w:val="006A3DEF"/>
    <w:rsid w:val="006B3D9F"/>
    <w:rsid w:val="006B43B9"/>
    <w:rsid w:val="006B4F1D"/>
    <w:rsid w:val="006C3DB3"/>
    <w:rsid w:val="006C425E"/>
    <w:rsid w:val="006C45D0"/>
    <w:rsid w:val="006C622B"/>
    <w:rsid w:val="006D0063"/>
    <w:rsid w:val="006D0890"/>
    <w:rsid w:val="006D3FEA"/>
    <w:rsid w:val="006D67A6"/>
    <w:rsid w:val="006D75DD"/>
    <w:rsid w:val="006E088A"/>
    <w:rsid w:val="006E5E05"/>
    <w:rsid w:val="00702D7A"/>
    <w:rsid w:val="0071337D"/>
    <w:rsid w:val="00715997"/>
    <w:rsid w:val="00720691"/>
    <w:rsid w:val="00724C96"/>
    <w:rsid w:val="0072718D"/>
    <w:rsid w:val="00727E0E"/>
    <w:rsid w:val="00732C83"/>
    <w:rsid w:val="00734080"/>
    <w:rsid w:val="00734A3B"/>
    <w:rsid w:val="00745196"/>
    <w:rsid w:val="007452A1"/>
    <w:rsid w:val="00751888"/>
    <w:rsid w:val="00751E87"/>
    <w:rsid w:val="007569E9"/>
    <w:rsid w:val="007647BB"/>
    <w:rsid w:val="00776D19"/>
    <w:rsid w:val="00780342"/>
    <w:rsid w:val="007835DD"/>
    <w:rsid w:val="00783BC8"/>
    <w:rsid w:val="0078653B"/>
    <w:rsid w:val="00786AB2"/>
    <w:rsid w:val="007901A0"/>
    <w:rsid w:val="00792A0C"/>
    <w:rsid w:val="007A3624"/>
    <w:rsid w:val="007A3B5A"/>
    <w:rsid w:val="007A4CD5"/>
    <w:rsid w:val="007A79EF"/>
    <w:rsid w:val="007B20F6"/>
    <w:rsid w:val="007B6C5B"/>
    <w:rsid w:val="007C1B03"/>
    <w:rsid w:val="007D5089"/>
    <w:rsid w:val="007E0B5A"/>
    <w:rsid w:val="007F0FB8"/>
    <w:rsid w:val="007F2815"/>
    <w:rsid w:val="007F4182"/>
    <w:rsid w:val="007F7E38"/>
    <w:rsid w:val="00801A7F"/>
    <w:rsid w:val="00806C2B"/>
    <w:rsid w:val="008101F5"/>
    <w:rsid w:val="00812E8A"/>
    <w:rsid w:val="00820FF0"/>
    <w:rsid w:val="008222AF"/>
    <w:rsid w:val="008263EA"/>
    <w:rsid w:val="00846DA2"/>
    <w:rsid w:val="0085201F"/>
    <w:rsid w:val="008532AA"/>
    <w:rsid w:val="00854CE8"/>
    <w:rsid w:val="00862EF2"/>
    <w:rsid w:val="008639B5"/>
    <w:rsid w:val="008646FF"/>
    <w:rsid w:val="00871281"/>
    <w:rsid w:val="008719B6"/>
    <w:rsid w:val="0087640A"/>
    <w:rsid w:val="008809D9"/>
    <w:rsid w:val="00881552"/>
    <w:rsid w:val="008841CD"/>
    <w:rsid w:val="00884521"/>
    <w:rsid w:val="00885CF2"/>
    <w:rsid w:val="00887C47"/>
    <w:rsid w:val="0089045C"/>
    <w:rsid w:val="00893852"/>
    <w:rsid w:val="008951A8"/>
    <w:rsid w:val="008A5176"/>
    <w:rsid w:val="008A5E1E"/>
    <w:rsid w:val="008B0B78"/>
    <w:rsid w:val="008C080D"/>
    <w:rsid w:val="008E50D3"/>
    <w:rsid w:val="008E6FCA"/>
    <w:rsid w:val="008E7830"/>
    <w:rsid w:val="008F465F"/>
    <w:rsid w:val="008F471E"/>
    <w:rsid w:val="008F5F8D"/>
    <w:rsid w:val="008F6460"/>
    <w:rsid w:val="008F744B"/>
    <w:rsid w:val="009024A5"/>
    <w:rsid w:val="0091232E"/>
    <w:rsid w:val="00914D60"/>
    <w:rsid w:val="00916AD5"/>
    <w:rsid w:val="00924AC8"/>
    <w:rsid w:val="00926495"/>
    <w:rsid w:val="009271E2"/>
    <w:rsid w:val="0093248E"/>
    <w:rsid w:val="00932A86"/>
    <w:rsid w:val="00933F42"/>
    <w:rsid w:val="00940244"/>
    <w:rsid w:val="00940250"/>
    <w:rsid w:val="00945406"/>
    <w:rsid w:val="00967C10"/>
    <w:rsid w:val="00977A33"/>
    <w:rsid w:val="00980B99"/>
    <w:rsid w:val="00981B41"/>
    <w:rsid w:val="00984090"/>
    <w:rsid w:val="00995BA3"/>
    <w:rsid w:val="00995BFA"/>
    <w:rsid w:val="00997377"/>
    <w:rsid w:val="009A0A89"/>
    <w:rsid w:val="009A74BC"/>
    <w:rsid w:val="009B00DB"/>
    <w:rsid w:val="009B04F6"/>
    <w:rsid w:val="009B59FD"/>
    <w:rsid w:val="009C2C94"/>
    <w:rsid w:val="009C513C"/>
    <w:rsid w:val="009E26F1"/>
    <w:rsid w:val="009E4F34"/>
    <w:rsid w:val="00A103B0"/>
    <w:rsid w:val="00A11151"/>
    <w:rsid w:val="00A14792"/>
    <w:rsid w:val="00A200E3"/>
    <w:rsid w:val="00A22380"/>
    <w:rsid w:val="00A24F5A"/>
    <w:rsid w:val="00A2689D"/>
    <w:rsid w:val="00A37389"/>
    <w:rsid w:val="00A44757"/>
    <w:rsid w:val="00A44B6A"/>
    <w:rsid w:val="00A45118"/>
    <w:rsid w:val="00A507DB"/>
    <w:rsid w:val="00A53B07"/>
    <w:rsid w:val="00A55B67"/>
    <w:rsid w:val="00A573BD"/>
    <w:rsid w:val="00A6553A"/>
    <w:rsid w:val="00A739D7"/>
    <w:rsid w:val="00A76E2F"/>
    <w:rsid w:val="00A811E1"/>
    <w:rsid w:val="00A83156"/>
    <w:rsid w:val="00A83A34"/>
    <w:rsid w:val="00A85652"/>
    <w:rsid w:val="00A951FE"/>
    <w:rsid w:val="00A95C03"/>
    <w:rsid w:val="00AA0E80"/>
    <w:rsid w:val="00AB2518"/>
    <w:rsid w:val="00AB3B23"/>
    <w:rsid w:val="00AB5935"/>
    <w:rsid w:val="00AC0E1A"/>
    <w:rsid w:val="00AC5CC1"/>
    <w:rsid w:val="00AC6182"/>
    <w:rsid w:val="00AD66E6"/>
    <w:rsid w:val="00AE0D71"/>
    <w:rsid w:val="00AF7AA7"/>
    <w:rsid w:val="00AF7CFD"/>
    <w:rsid w:val="00B03B90"/>
    <w:rsid w:val="00B0503F"/>
    <w:rsid w:val="00B1085C"/>
    <w:rsid w:val="00B12AEE"/>
    <w:rsid w:val="00B1525D"/>
    <w:rsid w:val="00B170AA"/>
    <w:rsid w:val="00B24213"/>
    <w:rsid w:val="00B25599"/>
    <w:rsid w:val="00B277D1"/>
    <w:rsid w:val="00B30820"/>
    <w:rsid w:val="00B32CCF"/>
    <w:rsid w:val="00B36378"/>
    <w:rsid w:val="00B378D9"/>
    <w:rsid w:val="00B452CE"/>
    <w:rsid w:val="00B456A8"/>
    <w:rsid w:val="00B47A60"/>
    <w:rsid w:val="00B512B7"/>
    <w:rsid w:val="00B53EB9"/>
    <w:rsid w:val="00B556BE"/>
    <w:rsid w:val="00B558A0"/>
    <w:rsid w:val="00B60BC4"/>
    <w:rsid w:val="00B72215"/>
    <w:rsid w:val="00B7557E"/>
    <w:rsid w:val="00B77502"/>
    <w:rsid w:val="00B83621"/>
    <w:rsid w:val="00B85A3D"/>
    <w:rsid w:val="00B86D0A"/>
    <w:rsid w:val="00B9437A"/>
    <w:rsid w:val="00B97226"/>
    <w:rsid w:val="00BA0583"/>
    <w:rsid w:val="00BA12CF"/>
    <w:rsid w:val="00BB3FD1"/>
    <w:rsid w:val="00BC1A7C"/>
    <w:rsid w:val="00BE24EC"/>
    <w:rsid w:val="00BF135C"/>
    <w:rsid w:val="00BF4719"/>
    <w:rsid w:val="00BF4A40"/>
    <w:rsid w:val="00C03FE0"/>
    <w:rsid w:val="00C04A05"/>
    <w:rsid w:val="00C05C09"/>
    <w:rsid w:val="00C06466"/>
    <w:rsid w:val="00C10C3C"/>
    <w:rsid w:val="00C22672"/>
    <w:rsid w:val="00C361B6"/>
    <w:rsid w:val="00C3736B"/>
    <w:rsid w:val="00C41403"/>
    <w:rsid w:val="00C51C25"/>
    <w:rsid w:val="00C55837"/>
    <w:rsid w:val="00C7064E"/>
    <w:rsid w:val="00C75DB9"/>
    <w:rsid w:val="00C76FAA"/>
    <w:rsid w:val="00C80D03"/>
    <w:rsid w:val="00C85023"/>
    <w:rsid w:val="00C8553C"/>
    <w:rsid w:val="00C85DC2"/>
    <w:rsid w:val="00C8645F"/>
    <w:rsid w:val="00C872E1"/>
    <w:rsid w:val="00C87BE5"/>
    <w:rsid w:val="00C90354"/>
    <w:rsid w:val="00CA2A27"/>
    <w:rsid w:val="00CA5214"/>
    <w:rsid w:val="00CA662E"/>
    <w:rsid w:val="00CB13E2"/>
    <w:rsid w:val="00CB20B6"/>
    <w:rsid w:val="00CB25A0"/>
    <w:rsid w:val="00CB2EA1"/>
    <w:rsid w:val="00CB310A"/>
    <w:rsid w:val="00CB4374"/>
    <w:rsid w:val="00CB49C5"/>
    <w:rsid w:val="00CC250D"/>
    <w:rsid w:val="00CC26B5"/>
    <w:rsid w:val="00CC3A01"/>
    <w:rsid w:val="00CD15DF"/>
    <w:rsid w:val="00CD49E7"/>
    <w:rsid w:val="00CD5744"/>
    <w:rsid w:val="00CE52F3"/>
    <w:rsid w:val="00D024F6"/>
    <w:rsid w:val="00D0252D"/>
    <w:rsid w:val="00D03E77"/>
    <w:rsid w:val="00D07F3E"/>
    <w:rsid w:val="00D10230"/>
    <w:rsid w:val="00D14EC8"/>
    <w:rsid w:val="00D17862"/>
    <w:rsid w:val="00D21503"/>
    <w:rsid w:val="00D21F0B"/>
    <w:rsid w:val="00D220D5"/>
    <w:rsid w:val="00D23621"/>
    <w:rsid w:val="00D27938"/>
    <w:rsid w:val="00D31BCB"/>
    <w:rsid w:val="00D36B5C"/>
    <w:rsid w:val="00D42479"/>
    <w:rsid w:val="00D4422C"/>
    <w:rsid w:val="00D44DB7"/>
    <w:rsid w:val="00D451F5"/>
    <w:rsid w:val="00D45EED"/>
    <w:rsid w:val="00D47052"/>
    <w:rsid w:val="00D475B6"/>
    <w:rsid w:val="00D5433D"/>
    <w:rsid w:val="00D5611D"/>
    <w:rsid w:val="00D724D6"/>
    <w:rsid w:val="00D75350"/>
    <w:rsid w:val="00D75538"/>
    <w:rsid w:val="00D80E47"/>
    <w:rsid w:val="00D845CA"/>
    <w:rsid w:val="00D84A14"/>
    <w:rsid w:val="00D85DC8"/>
    <w:rsid w:val="00DA2E54"/>
    <w:rsid w:val="00DA57BF"/>
    <w:rsid w:val="00DA5EFF"/>
    <w:rsid w:val="00DB71EB"/>
    <w:rsid w:val="00DC32B9"/>
    <w:rsid w:val="00DC6486"/>
    <w:rsid w:val="00DE152E"/>
    <w:rsid w:val="00DE2354"/>
    <w:rsid w:val="00DE6BFA"/>
    <w:rsid w:val="00DE75C8"/>
    <w:rsid w:val="00DF004A"/>
    <w:rsid w:val="00DF1A87"/>
    <w:rsid w:val="00DF48C5"/>
    <w:rsid w:val="00DF4C20"/>
    <w:rsid w:val="00DF5A94"/>
    <w:rsid w:val="00E02159"/>
    <w:rsid w:val="00E0485C"/>
    <w:rsid w:val="00E04B47"/>
    <w:rsid w:val="00E04C45"/>
    <w:rsid w:val="00E10231"/>
    <w:rsid w:val="00E12977"/>
    <w:rsid w:val="00E14B03"/>
    <w:rsid w:val="00E17465"/>
    <w:rsid w:val="00E20B4A"/>
    <w:rsid w:val="00E26203"/>
    <w:rsid w:val="00E324AF"/>
    <w:rsid w:val="00E37BE6"/>
    <w:rsid w:val="00E464CF"/>
    <w:rsid w:val="00E465B0"/>
    <w:rsid w:val="00E476A3"/>
    <w:rsid w:val="00E50A4C"/>
    <w:rsid w:val="00E51D29"/>
    <w:rsid w:val="00E52E80"/>
    <w:rsid w:val="00E542B7"/>
    <w:rsid w:val="00E64BAA"/>
    <w:rsid w:val="00E875C9"/>
    <w:rsid w:val="00EA5D39"/>
    <w:rsid w:val="00EC08CF"/>
    <w:rsid w:val="00EC244B"/>
    <w:rsid w:val="00EC2997"/>
    <w:rsid w:val="00EC50E2"/>
    <w:rsid w:val="00ED3732"/>
    <w:rsid w:val="00ED57C0"/>
    <w:rsid w:val="00ED5B73"/>
    <w:rsid w:val="00ED72C0"/>
    <w:rsid w:val="00ED7C3B"/>
    <w:rsid w:val="00EE1F0E"/>
    <w:rsid w:val="00EE65F0"/>
    <w:rsid w:val="00EE6F14"/>
    <w:rsid w:val="00EF1E20"/>
    <w:rsid w:val="00EF2503"/>
    <w:rsid w:val="00F01E2E"/>
    <w:rsid w:val="00F22E1E"/>
    <w:rsid w:val="00F265C7"/>
    <w:rsid w:val="00F27F00"/>
    <w:rsid w:val="00F344EB"/>
    <w:rsid w:val="00F40F02"/>
    <w:rsid w:val="00F4239F"/>
    <w:rsid w:val="00F42DC2"/>
    <w:rsid w:val="00F4356F"/>
    <w:rsid w:val="00F43F2C"/>
    <w:rsid w:val="00F605D2"/>
    <w:rsid w:val="00F64BA4"/>
    <w:rsid w:val="00F66F7B"/>
    <w:rsid w:val="00F73A2E"/>
    <w:rsid w:val="00F7426E"/>
    <w:rsid w:val="00F7731A"/>
    <w:rsid w:val="00F8035A"/>
    <w:rsid w:val="00F86518"/>
    <w:rsid w:val="00F86DDD"/>
    <w:rsid w:val="00F92122"/>
    <w:rsid w:val="00FA13FA"/>
    <w:rsid w:val="00FB28DA"/>
    <w:rsid w:val="00FB2E5A"/>
    <w:rsid w:val="00FB33AE"/>
    <w:rsid w:val="00FB4F6F"/>
    <w:rsid w:val="00FC128C"/>
    <w:rsid w:val="00FC23BD"/>
    <w:rsid w:val="00FD1234"/>
    <w:rsid w:val="00FD2B2C"/>
    <w:rsid w:val="00FD7A93"/>
    <w:rsid w:val="00FE17B3"/>
    <w:rsid w:val="00FE1814"/>
    <w:rsid w:val="00FE207C"/>
    <w:rsid w:val="00FE354E"/>
    <w:rsid w:val="00FF0E99"/>
    <w:rsid w:val="00FF16F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250C7-B1F9-429A-BE9F-5A5B59C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DF2E-4FF5-443E-AD06-DA0A4A0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922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Ирина Щиклина</cp:lastModifiedBy>
  <cp:revision>43</cp:revision>
  <cp:lastPrinted>2022-05-24T03:02:00Z</cp:lastPrinted>
  <dcterms:created xsi:type="dcterms:W3CDTF">2022-05-04T03:13:00Z</dcterms:created>
  <dcterms:modified xsi:type="dcterms:W3CDTF">2022-05-24T05:26:00Z</dcterms:modified>
</cp:coreProperties>
</file>