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620"/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966"/>
        <w:gridCol w:w="1604"/>
        <w:gridCol w:w="1231"/>
        <w:gridCol w:w="1701"/>
        <w:gridCol w:w="1038"/>
        <w:gridCol w:w="1088"/>
        <w:gridCol w:w="1133"/>
        <w:gridCol w:w="710"/>
        <w:gridCol w:w="850"/>
        <w:gridCol w:w="1225"/>
        <w:gridCol w:w="1468"/>
        <w:gridCol w:w="1231"/>
      </w:tblGrid>
      <w:tr w:rsidR="00C37A8D" w:rsidTr="003C1C42">
        <w:trPr>
          <w:cantSplit/>
          <w:trHeight w:val="354"/>
          <w:tblHeader/>
        </w:trPr>
        <w:tc>
          <w:tcPr>
            <w:tcW w:w="160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8D" w:rsidRPr="00C37A8D" w:rsidRDefault="00C37A8D" w:rsidP="00C37A8D">
            <w:pPr>
              <w:pStyle w:val="20"/>
              <w:shd w:val="clear" w:color="auto" w:fill="auto"/>
              <w:spacing w:before="0" w:after="0" w:line="280" w:lineRule="exact"/>
              <w:ind w:left="100"/>
              <w:rPr>
                <w:b/>
              </w:rPr>
            </w:pPr>
            <w:r w:rsidRPr="00C37A8D">
              <w:rPr>
                <w:b/>
              </w:rPr>
              <w:t>Сведения о доходах, расходах, об имуществе и обязательствах имущественного характера за период</w:t>
            </w:r>
          </w:p>
          <w:p w:rsidR="00C37A8D" w:rsidRPr="00C37A8D" w:rsidRDefault="00C37A8D" w:rsidP="00C37A8D">
            <w:pPr>
              <w:pStyle w:val="20"/>
              <w:shd w:val="clear" w:color="auto" w:fill="auto"/>
              <w:tabs>
                <w:tab w:val="left" w:leader="underscore" w:pos="6476"/>
                <w:tab w:val="left" w:leader="underscore" w:pos="9318"/>
              </w:tabs>
              <w:spacing w:before="0" w:after="0" w:line="280" w:lineRule="exact"/>
              <w:ind w:left="4700"/>
              <w:jc w:val="both"/>
              <w:rPr>
                <w:b/>
              </w:rPr>
            </w:pPr>
            <w:bookmarkStart w:id="0" w:name="_GoBack"/>
            <w:bookmarkEnd w:id="0"/>
            <w:r w:rsidRPr="00C37A8D">
              <w:rPr>
                <w:b/>
              </w:rPr>
              <w:t>с 1 января 20</w:t>
            </w:r>
            <w:r w:rsidRPr="00C37A8D">
              <w:rPr>
                <w:b/>
              </w:rPr>
              <w:t xml:space="preserve">20 </w:t>
            </w:r>
            <w:r w:rsidRPr="00C37A8D">
              <w:rPr>
                <w:b/>
              </w:rPr>
              <w:t>года по 31 декабря 20</w:t>
            </w:r>
            <w:r w:rsidRPr="00C37A8D">
              <w:rPr>
                <w:b/>
              </w:rPr>
              <w:t xml:space="preserve">20 </w:t>
            </w:r>
            <w:r w:rsidRPr="00C37A8D">
              <w:rPr>
                <w:b/>
              </w:rPr>
              <w:t>года</w:t>
            </w:r>
          </w:p>
          <w:p w:rsidR="00C37A8D" w:rsidRPr="00C37A8D" w:rsidRDefault="00C37A8D" w:rsidP="00C37A8D">
            <w:pPr>
              <w:rPr>
                <w:b/>
              </w:rPr>
            </w:pPr>
          </w:p>
          <w:p w:rsidR="00C37A8D" w:rsidRDefault="00C37A8D" w:rsidP="00600EAA">
            <w:pPr>
              <w:tabs>
                <w:tab w:val="left" w:pos="15480"/>
              </w:tabs>
              <w:ind w:right="-10"/>
              <w:jc w:val="center"/>
              <w:rPr>
                <w:rStyle w:val="29pt"/>
              </w:rPr>
            </w:pPr>
          </w:p>
        </w:tc>
      </w:tr>
      <w:tr w:rsidR="00600EAA" w:rsidTr="0037103F">
        <w:trPr>
          <w:cantSplit/>
          <w:trHeight w:val="354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AA" w:rsidRPr="00EA0C15" w:rsidRDefault="00600EAA" w:rsidP="00600EAA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Номер</w:t>
            </w:r>
          </w:p>
          <w:p w:rsidR="00600EAA" w:rsidRDefault="00600EAA" w:rsidP="00600EAA">
            <w:pPr>
              <w:tabs>
                <w:tab w:val="left" w:pos="15480"/>
              </w:tabs>
              <w:spacing w:after="120"/>
              <w:ind w:right="-11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строки</w:t>
            </w:r>
            <w:r>
              <w:rPr>
                <w:color w:val="000000"/>
                <w:lang w:bidi="ru-RU"/>
              </w:rPr>
              <w:tab/>
            </w:r>
            <w:r>
              <w:rPr>
                <w:b/>
                <w:sz w:val="20"/>
              </w:rPr>
              <w:t>ер строки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A" w:rsidRPr="005A2479" w:rsidRDefault="00600EAA" w:rsidP="00600EAA">
            <w:pPr>
              <w:tabs>
                <w:tab w:val="left" w:pos="15480"/>
              </w:tabs>
              <w:spacing w:after="120"/>
              <w:ind w:right="-11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Должность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rStyle w:val="29pt"/>
              </w:rPr>
            </w:pPr>
            <w:r>
              <w:rPr>
                <w:rStyle w:val="29pt"/>
              </w:rPr>
              <w:t>Транспорт</w:t>
            </w:r>
            <w:r>
              <w:rPr>
                <w:rStyle w:val="29pt"/>
              </w:rPr>
              <w:softHyphen/>
              <w:t>ные средства (вид, марка)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rStyle w:val="29pt"/>
              </w:rPr>
            </w:pPr>
            <w:r>
              <w:rPr>
                <w:rStyle w:val="29pt"/>
              </w:rPr>
              <w:t>Деклари</w:t>
            </w:r>
            <w:r>
              <w:rPr>
                <w:rStyle w:val="29pt"/>
              </w:rPr>
              <w:softHyphen/>
              <w:t>рованный годовой доход (руб.)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rStyle w:val="29pt"/>
              </w:rPr>
            </w:pPr>
            <w:r>
              <w:rPr>
                <w:rStyle w:val="29pt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600EAA" w:rsidTr="0037103F">
        <w:trPr>
          <w:cantSplit/>
          <w:trHeight w:val="59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EAA" w:rsidRPr="005A2479" w:rsidRDefault="00600EAA" w:rsidP="00600EAA">
            <w:pPr>
              <w:rPr>
                <w:b/>
                <w:sz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A" w:rsidRPr="005A2479" w:rsidRDefault="00600EAA" w:rsidP="00600EAA">
            <w:pPr>
              <w:rPr>
                <w:b/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AA" w:rsidRPr="005A2479" w:rsidRDefault="00600EAA" w:rsidP="00600EAA">
            <w:pPr>
              <w:rPr>
                <w:b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600EAA" w:rsidP="00600EA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Вид </w:t>
            </w:r>
          </w:p>
          <w:p w:rsidR="00600EAA" w:rsidRPr="00EA0C15" w:rsidRDefault="00600EAA" w:rsidP="00286D7B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>собствен</w:t>
            </w:r>
            <w:r>
              <w:rPr>
                <w:rStyle w:val="29pt"/>
              </w:rPr>
              <w:softHyphen/>
              <w:t>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EA0C15" w:rsidRDefault="00600EAA" w:rsidP="00286D7B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>Страна располо</w:t>
            </w:r>
            <w:r>
              <w:rPr>
                <w:rStyle w:val="29pt"/>
              </w:rPr>
              <w:softHyphen/>
              <w:t>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EA0C15" w:rsidRDefault="00600EAA" w:rsidP="00600EAA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вид</w:t>
            </w:r>
          </w:p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Pr="00EA0C15" w:rsidRDefault="00600EAA" w:rsidP="00600EAA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страна</w:t>
            </w:r>
          </w:p>
          <w:p w:rsidR="00600EAA" w:rsidRPr="00EA0C15" w:rsidRDefault="00600EAA" w:rsidP="00600EAA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</w:pPr>
            <w:proofErr w:type="spellStart"/>
            <w:r>
              <w:rPr>
                <w:rStyle w:val="29pt"/>
              </w:rPr>
              <w:t>располо</w:t>
            </w:r>
            <w:proofErr w:type="spellEnd"/>
            <w:r>
              <w:rPr>
                <w:rStyle w:val="29pt"/>
              </w:rPr>
              <w:softHyphen/>
            </w:r>
          </w:p>
          <w:p w:rsidR="00600EAA" w:rsidRPr="005A2479" w:rsidRDefault="00600EAA" w:rsidP="00600EAA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proofErr w:type="spellStart"/>
            <w:r>
              <w:rPr>
                <w:rStyle w:val="29pt"/>
              </w:rPr>
              <w:t>жения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Default="00600EAA" w:rsidP="00600EAA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Default="00600EAA" w:rsidP="00600EAA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A" w:rsidRDefault="00600EAA" w:rsidP="00600EAA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</w:rPr>
            </w:pPr>
          </w:p>
        </w:tc>
      </w:tr>
      <w:tr w:rsidR="00286D7B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7B" w:rsidRDefault="00286D7B" w:rsidP="00286D7B">
            <w:pPr>
              <w:rPr>
                <w:b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7B" w:rsidRDefault="00286D7B" w:rsidP="00286D7B">
            <w:pPr>
              <w:rPr>
                <w:b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37103F" w:rsidRDefault="00286D7B" w:rsidP="00286D7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37103F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rStyle w:val="29pt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37103F" w:rsidRDefault="00286D7B" w:rsidP="00286D7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</w:tr>
      <w:tr w:rsidR="00286D7B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6D7B" w:rsidRDefault="00286D7B" w:rsidP="00286D7B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Суворов Андрей Александрович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Директор МКУ ДО ГО Заречный «Детская художественная школа»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37103F" w:rsidRDefault="006C72BB" w:rsidP="00286D7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b w:val="0"/>
                <w:sz w:val="20"/>
                <w:szCs w:val="20"/>
              </w:rPr>
            </w:pPr>
            <w:r w:rsidRPr="00FC3D1E">
              <w:rPr>
                <w:rStyle w:val="29pt0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72,8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Легковой автомобиль</w:t>
            </w:r>
          </w:p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Хонда </w:t>
            </w:r>
            <w:proofErr w:type="spellStart"/>
            <w:r w:rsidRPr="00FC3D1E">
              <w:rPr>
                <w:sz w:val="20"/>
                <w:szCs w:val="20"/>
              </w:rPr>
              <w:t>Цивик</w:t>
            </w:r>
            <w:proofErr w:type="spellEnd"/>
            <w:r w:rsidRPr="00FC3D1E">
              <w:rPr>
                <w:sz w:val="20"/>
                <w:szCs w:val="20"/>
              </w:rPr>
              <w:t xml:space="preserve">, </w:t>
            </w:r>
          </w:p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6257AD" w:rsidP="006257A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964 111</w:t>
            </w:r>
            <w:r w:rsidR="00286D7B" w:rsidRPr="00FC3D1E">
              <w:rPr>
                <w:sz w:val="20"/>
                <w:szCs w:val="20"/>
              </w:rPr>
              <w:t>,</w:t>
            </w:r>
            <w:r w:rsidRPr="00FC3D1E">
              <w:rPr>
                <w:sz w:val="20"/>
                <w:szCs w:val="20"/>
              </w:rPr>
              <w:t>7</w:t>
            </w:r>
            <w:r w:rsidR="00286D7B" w:rsidRPr="00FC3D1E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7B" w:rsidRPr="00FC3D1E" w:rsidRDefault="00286D7B" w:rsidP="00286D7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6C72BB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6C72BB" w:rsidRDefault="006C72BB" w:rsidP="006C72BB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6C72BB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6C72BB" w:rsidRDefault="006C72BB" w:rsidP="006C72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Набиева Надежда Александровна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Директор МКУ ДО ГО Заречный «Детская музыкальная школа»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Жилой дом</w:t>
            </w:r>
          </w:p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Земельный</w:t>
            </w: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6C72BB" w:rsidRPr="00FC3D1E" w:rsidRDefault="00FC3D1E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</w:t>
            </w:r>
            <w:r w:rsidR="006C72BB" w:rsidRPr="00FC3D1E">
              <w:rPr>
                <w:sz w:val="20"/>
                <w:szCs w:val="20"/>
              </w:rPr>
              <w:t>ндивидуальная</w:t>
            </w: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6C72BB" w:rsidRPr="00FC3D1E" w:rsidRDefault="00FC3D1E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</w:t>
            </w:r>
            <w:r w:rsidR="006C72BB" w:rsidRPr="00FC3D1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27.1</w:t>
            </w: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2429,0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</w:t>
            </w:r>
            <w:r w:rsidR="0037103F">
              <w:rPr>
                <w:sz w:val="20"/>
                <w:szCs w:val="20"/>
              </w:rPr>
              <w:t> </w:t>
            </w:r>
            <w:r w:rsidRPr="00FC3D1E">
              <w:rPr>
                <w:sz w:val="20"/>
                <w:szCs w:val="20"/>
              </w:rPr>
              <w:t>104</w:t>
            </w:r>
            <w:r w:rsidR="0037103F">
              <w:rPr>
                <w:sz w:val="20"/>
                <w:szCs w:val="20"/>
              </w:rPr>
              <w:t xml:space="preserve"> </w:t>
            </w:r>
            <w:r w:rsidRPr="00FC3D1E">
              <w:rPr>
                <w:sz w:val="20"/>
                <w:szCs w:val="20"/>
              </w:rPr>
              <w:t>642,28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6C72BB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6C72BB" w:rsidRDefault="006C72BB" w:rsidP="006C72BB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rStyle w:val="29pt0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6C72BB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6C72BB" w:rsidRDefault="006C72BB" w:rsidP="006C72BB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B" w:rsidRPr="00EA0C15" w:rsidRDefault="006C72BB" w:rsidP="006C72BB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0"/>
                <w:szCs w:val="20"/>
              </w:rPr>
            </w:pPr>
            <w:r w:rsidRPr="00FC3D1E">
              <w:rPr>
                <w:rStyle w:val="29pt0"/>
                <w:b w:val="0"/>
                <w:sz w:val="20"/>
                <w:szCs w:val="20"/>
              </w:rPr>
              <w:t>Несовершеннолетний</w:t>
            </w:r>
          </w:p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rStyle w:val="29pt0"/>
                <w:b w:val="0"/>
                <w:sz w:val="20"/>
                <w:szCs w:val="20"/>
              </w:rPr>
              <w:t>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B" w:rsidRPr="00FC3D1E" w:rsidRDefault="006C72BB" w:rsidP="006C72B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Кондратьева Алена Владиславовна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Директор МКУ ГО Заречный «ДК «Ровесник»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Легковой автомобиль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spellStart"/>
            <w:r w:rsidRPr="00FC3D1E">
              <w:rPr>
                <w:sz w:val="20"/>
                <w:szCs w:val="20"/>
              </w:rPr>
              <w:t>Сузуки</w:t>
            </w:r>
            <w:proofErr w:type="spellEnd"/>
            <w:r w:rsidRPr="00FC3D1E">
              <w:rPr>
                <w:sz w:val="20"/>
                <w:szCs w:val="20"/>
              </w:rPr>
              <w:t xml:space="preserve"> гранд </w:t>
            </w:r>
            <w:proofErr w:type="spellStart"/>
            <w:r w:rsidRPr="00FC3D1E">
              <w:rPr>
                <w:sz w:val="20"/>
                <w:szCs w:val="20"/>
              </w:rPr>
              <w:t>Витара</w:t>
            </w:r>
            <w:proofErr w:type="spellEnd"/>
            <w:r w:rsidRPr="00FC3D1E">
              <w:rPr>
                <w:sz w:val="20"/>
                <w:szCs w:val="20"/>
              </w:rPr>
              <w:t xml:space="preserve"> 1. 995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1 633 221,33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proofErr w:type="spellStart"/>
            <w:r w:rsidRPr="00FC3D1E">
              <w:rPr>
                <w:sz w:val="20"/>
                <w:szCs w:val="20"/>
              </w:rPr>
              <w:t>Хахалкин</w:t>
            </w:r>
            <w:proofErr w:type="spellEnd"/>
            <w:r w:rsidRPr="00FC3D1E"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Директор МКУ «ЦКДС «Романтик»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Земельный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участок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гараж 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AF4114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Общая долевая </w:t>
            </w:r>
            <w:r w:rsidR="00AF4114">
              <w:rPr>
                <w:sz w:val="20"/>
                <w:szCs w:val="20"/>
              </w:rPr>
              <w:t>1/3</w:t>
            </w:r>
          </w:p>
          <w:p w:rsidR="00FC3D1E" w:rsidRPr="00FC3D1E" w:rsidRDefault="00FC3D1E" w:rsidP="00AF4114">
            <w:pPr>
              <w:jc w:val="both"/>
              <w:rPr>
                <w:sz w:val="20"/>
                <w:szCs w:val="20"/>
              </w:rPr>
            </w:pPr>
          </w:p>
          <w:p w:rsidR="00FC3D1E" w:rsidRPr="00FC3D1E" w:rsidRDefault="00FC3D1E" w:rsidP="00AF4114">
            <w:pPr>
              <w:jc w:val="both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Индивидуальная</w:t>
            </w:r>
          </w:p>
          <w:p w:rsidR="00FC3D1E" w:rsidRPr="00FC3D1E" w:rsidRDefault="00FC3D1E" w:rsidP="00AF4114">
            <w:pPr>
              <w:jc w:val="both"/>
              <w:rPr>
                <w:sz w:val="20"/>
                <w:szCs w:val="20"/>
              </w:rPr>
            </w:pPr>
          </w:p>
          <w:p w:rsidR="00FC3D1E" w:rsidRPr="00FC3D1E" w:rsidRDefault="00FC3D1E" w:rsidP="00AF4114">
            <w:pPr>
              <w:jc w:val="both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52,1 </w:t>
            </w:r>
          </w:p>
          <w:p w:rsidR="0037103F" w:rsidRDefault="0037103F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37103F" w:rsidRPr="00FC3D1E" w:rsidRDefault="0037103F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1000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Легковой автомобиль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Хонда HRV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103F">
              <w:rPr>
                <w:sz w:val="20"/>
                <w:szCs w:val="20"/>
              </w:rPr>
              <w:t xml:space="preserve"> </w:t>
            </w:r>
            <w:r w:rsidRPr="00FC3D1E">
              <w:rPr>
                <w:sz w:val="20"/>
                <w:szCs w:val="20"/>
              </w:rPr>
              <w:t>159 437,90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 </w:t>
            </w: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37103F" w:rsidRDefault="00FC3D1E" w:rsidP="00FC3D1E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b w:val="0"/>
                <w:sz w:val="20"/>
                <w:szCs w:val="20"/>
              </w:rPr>
            </w:pPr>
            <w:r w:rsidRPr="00FC3D1E">
              <w:rPr>
                <w:rStyle w:val="29pt0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Земельный участок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 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Общая долевая (1/3)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Индивидуальная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Индивидуальная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52,1 </w:t>
            </w:r>
          </w:p>
          <w:p w:rsidR="0037103F" w:rsidRPr="00FC3D1E" w:rsidRDefault="0037103F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1400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139,9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33"/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33"/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33"/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33"/>
              </w:tabs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33"/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33"/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1 007 793,51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FC3D1E">
              <w:rPr>
                <w:rFonts w:ascii="Times New Roman" w:hAnsi="Times New Roman" w:cs="Times New Roman"/>
              </w:rPr>
              <w:t xml:space="preserve">Пермякова Ирина Анатольевна </w:t>
            </w:r>
          </w:p>
          <w:p w:rsidR="00FC3D1E" w:rsidRPr="00FC3D1E" w:rsidRDefault="00FC3D1E" w:rsidP="00FC3D1E">
            <w:pPr>
              <w:tabs>
                <w:tab w:val="left" w:pos="4140"/>
              </w:tabs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Директор ЗМКУ «Краеведческий музей»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Общая долевая (1/4)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39,9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716 562, 70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37103F" w:rsidRDefault="00FC3D1E" w:rsidP="00FC3D1E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sz w:val="20"/>
                <w:szCs w:val="20"/>
              </w:rPr>
            </w:pPr>
            <w:r w:rsidRPr="00FC3D1E">
              <w:rPr>
                <w:bCs/>
                <w:color w:val="000000"/>
                <w:sz w:val="20"/>
                <w:szCs w:val="20"/>
                <w:lang w:bidi="ru-RU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Индивидуальная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41,6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39,9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Легковой автомобиль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Мазда СХ-5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1 436 537,42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4140"/>
              </w:tabs>
              <w:rPr>
                <w:rStyle w:val="FontStyle26"/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Общая долевая (1/4)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39,9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4140"/>
              </w:tabs>
              <w:rPr>
                <w:rStyle w:val="FontStyle26"/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1E" w:rsidRPr="00FC3D1E" w:rsidRDefault="00FC3D1E" w:rsidP="00FC3D1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Общая долевая (1/4)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39,9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FC3D1E" w:rsidTr="0037103F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FC3D1E" w:rsidRDefault="00FC3D1E" w:rsidP="00FC3D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pStyle w:val="Style12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FC3D1E">
              <w:rPr>
                <w:rStyle w:val="FontStyle26"/>
                <w:sz w:val="20"/>
                <w:szCs w:val="20"/>
              </w:rPr>
              <w:t>Яковенко Лариса Анатольевна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15" w:rsidRDefault="00FC3D1E" w:rsidP="00FC3D1E">
            <w:pPr>
              <w:autoSpaceDE w:val="0"/>
              <w:autoSpaceDN w:val="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Директор</w:t>
            </w:r>
          </w:p>
          <w:p w:rsidR="00FC3D1E" w:rsidRPr="00FC3D1E" w:rsidRDefault="00FC3D1E" w:rsidP="00EA0C15">
            <w:pPr>
              <w:autoSpaceDE w:val="0"/>
              <w:autoSpaceDN w:val="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 xml:space="preserve"> МК</w:t>
            </w:r>
            <w:r w:rsidR="00EA0C15">
              <w:rPr>
                <w:sz w:val="20"/>
                <w:szCs w:val="20"/>
              </w:rPr>
              <w:t xml:space="preserve">У ГО Заречный «Централизованная </w:t>
            </w:r>
            <w:r w:rsidRPr="00FC3D1E">
              <w:rPr>
                <w:sz w:val="20"/>
                <w:szCs w:val="20"/>
              </w:rPr>
              <w:t>библиотечная система»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Индивидуальная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46,9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Россия</w:t>
            </w:r>
          </w:p>
          <w:p w:rsidR="00FC3D1E" w:rsidRPr="00FC3D1E" w:rsidRDefault="00FC3D1E" w:rsidP="00FC3D1E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C3D1E">
              <w:rPr>
                <w:sz w:val="20"/>
                <w:szCs w:val="20"/>
              </w:rPr>
              <w:t>827 075,95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E" w:rsidRPr="00FC3D1E" w:rsidRDefault="00FC3D1E" w:rsidP="00FC3D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1F54DC" w:rsidRDefault="001F54DC" w:rsidP="001F54DC"/>
    <w:p w:rsidR="00923CFC" w:rsidRDefault="00923CFC"/>
    <w:p w:rsidR="00E15517" w:rsidRDefault="00E15517"/>
    <w:p w:rsidR="00E15517" w:rsidRDefault="00E15517"/>
    <w:p w:rsidR="00E15517" w:rsidRDefault="00E15517"/>
    <w:p w:rsidR="00E15517" w:rsidRDefault="00E15517"/>
    <w:p w:rsidR="00E15517" w:rsidRDefault="00E15517"/>
    <w:p w:rsidR="00E15517" w:rsidRDefault="00E15517"/>
    <w:p w:rsidR="00E15517" w:rsidRDefault="00E15517"/>
    <w:p w:rsidR="006913B7" w:rsidRDefault="006913B7"/>
    <w:p w:rsidR="006913B7" w:rsidRDefault="006913B7"/>
    <w:sectPr w:rsidR="006913B7" w:rsidSect="00E1551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FC"/>
    <w:rsid w:val="000038AA"/>
    <w:rsid w:val="00010667"/>
    <w:rsid w:val="00047009"/>
    <w:rsid w:val="000602FB"/>
    <w:rsid w:val="00067B2F"/>
    <w:rsid w:val="00091740"/>
    <w:rsid w:val="000B0D6F"/>
    <w:rsid w:val="000C47BB"/>
    <w:rsid w:val="000C6D2B"/>
    <w:rsid w:val="000D1502"/>
    <w:rsid w:val="000D1951"/>
    <w:rsid w:val="000D79B6"/>
    <w:rsid w:val="00117EFB"/>
    <w:rsid w:val="00141A05"/>
    <w:rsid w:val="00161137"/>
    <w:rsid w:val="00181DE7"/>
    <w:rsid w:val="00183EF7"/>
    <w:rsid w:val="001A60AC"/>
    <w:rsid w:val="001B1EAF"/>
    <w:rsid w:val="001E1A8D"/>
    <w:rsid w:val="001F54DC"/>
    <w:rsid w:val="00267FCB"/>
    <w:rsid w:val="00273CF6"/>
    <w:rsid w:val="00286D7B"/>
    <w:rsid w:val="002A4A1A"/>
    <w:rsid w:val="002B5B79"/>
    <w:rsid w:val="002B7D7F"/>
    <w:rsid w:val="002E75B8"/>
    <w:rsid w:val="002F0863"/>
    <w:rsid w:val="002F6E40"/>
    <w:rsid w:val="00303569"/>
    <w:rsid w:val="003439A5"/>
    <w:rsid w:val="00345879"/>
    <w:rsid w:val="0034588F"/>
    <w:rsid w:val="0037103F"/>
    <w:rsid w:val="00373E6C"/>
    <w:rsid w:val="003849A7"/>
    <w:rsid w:val="00392B7A"/>
    <w:rsid w:val="003D01C0"/>
    <w:rsid w:val="003D15B0"/>
    <w:rsid w:val="003E4583"/>
    <w:rsid w:val="003F4DE2"/>
    <w:rsid w:val="003F7B2D"/>
    <w:rsid w:val="00481DC7"/>
    <w:rsid w:val="004E63B3"/>
    <w:rsid w:val="00513629"/>
    <w:rsid w:val="005137E6"/>
    <w:rsid w:val="00550ACA"/>
    <w:rsid w:val="00590444"/>
    <w:rsid w:val="00593EF4"/>
    <w:rsid w:val="005A2479"/>
    <w:rsid w:val="005A294C"/>
    <w:rsid w:val="005A7253"/>
    <w:rsid w:val="005B0655"/>
    <w:rsid w:val="005B7CFF"/>
    <w:rsid w:val="005D7299"/>
    <w:rsid w:val="005E0B56"/>
    <w:rsid w:val="005E6C75"/>
    <w:rsid w:val="005F1CDB"/>
    <w:rsid w:val="005F2FBD"/>
    <w:rsid w:val="00600EAA"/>
    <w:rsid w:val="006257AD"/>
    <w:rsid w:val="00630592"/>
    <w:rsid w:val="006714B2"/>
    <w:rsid w:val="006812C1"/>
    <w:rsid w:val="006913B7"/>
    <w:rsid w:val="006A171A"/>
    <w:rsid w:val="006C4F3F"/>
    <w:rsid w:val="006C72BB"/>
    <w:rsid w:val="006D3046"/>
    <w:rsid w:val="006D42C8"/>
    <w:rsid w:val="006F3B64"/>
    <w:rsid w:val="00701A86"/>
    <w:rsid w:val="007240EF"/>
    <w:rsid w:val="00726D86"/>
    <w:rsid w:val="00741B0A"/>
    <w:rsid w:val="00762936"/>
    <w:rsid w:val="00765058"/>
    <w:rsid w:val="00784029"/>
    <w:rsid w:val="007A247F"/>
    <w:rsid w:val="007F05E6"/>
    <w:rsid w:val="00846FAF"/>
    <w:rsid w:val="008658A5"/>
    <w:rsid w:val="00867849"/>
    <w:rsid w:val="00871CC4"/>
    <w:rsid w:val="00883F73"/>
    <w:rsid w:val="008A1559"/>
    <w:rsid w:val="008A218D"/>
    <w:rsid w:val="008A5986"/>
    <w:rsid w:val="008A793F"/>
    <w:rsid w:val="008B6071"/>
    <w:rsid w:val="00923CFC"/>
    <w:rsid w:val="00947879"/>
    <w:rsid w:val="00980C9A"/>
    <w:rsid w:val="009D31FB"/>
    <w:rsid w:val="009D6909"/>
    <w:rsid w:val="00A22910"/>
    <w:rsid w:val="00A42991"/>
    <w:rsid w:val="00A849AE"/>
    <w:rsid w:val="00AC508B"/>
    <w:rsid w:val="00AD7699"/>
    <w:rsid w:val="00AE3C69"/>
    <w:rsid w:val="00AF4114"/>
    <w:rsid w:val="00AF57E1"/>
    <w:rsid w:val="00B036DD"/>
    <w:rsid w:val="00B72478"/>
    <w:rsid w:val="00B77188"/>
    <w:rsid w:val="00B77800"/>
    <w:rsid w:val="00B81770"/>
    <w:rsid w:val="00B8359D"/>
    <w:rsid w:val="00C36D5B"/>
    <w:rsid w:val="00C37A8D"/>
    <w:rsid w:val="00C40F3F"/>
    <w:rsid w:val="00C76C4B"/>
    <w:rsid w:val="00C957DE"/>
    <w:rsid w:val="00CF3C89"/>
    <w:rsid w:val="00D242F4"/>
    <w:rsid w:val="00D71DF2"/>
    <w:rsid w:val="00D76D01"/>
    <w:rsid w:val="00DA05ED"/>
    <w:rsid w:val="00DF016C"/>
    <w:rsid w:val="00DF3A6C"/>
    <w:rsid w:val="00DF786F"/>
    <w:rsid w:val="00E14BBF"/>
    <w:rsid w:val="00E15517"/>
    <w:rsid w:val="00E24245"/>
    <w:rsid w:val="00E273F8"/>
    <w:rsid w:val="00E40831"/>
    <w:rsid w:val="00EA0C15"/>
    <w:rsid w:val="00EE79FA"/>
    <w:rsid w:val="00EF2502"/>
    <w:rsid w:val="00F07ABB"/>
    <w:rsid w:val="00F2116D"/>
    <w:rsid w:val="00F23AB3"/>
    <w:rsid w:val="00F90E02"/>
    <w:rsid w:val="00F96A65"/>
    <w:rsid w:val="00FA24CF"/>
    <w:rsid w:val="00FC3D1E"/>
    <w:rsid w:val="00FC3FF9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73FBA-4730-4ABF-BADD-8A4327F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600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00E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EAA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  <w:style w:type="character" w:customStyle="1" w:styleId="29pt0">
    <w:name w:val="Основной текст (2) + 9 pt"/>
    <w:aliases w:val="Полужирный"/>
    <w:rsid w:val="00286D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ConsPlusNonformat">
    <w:name w:val="ConsPlusNonformat"/>
    <w:rsid w:val="00286D7B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character" w:customStyle="1" w:styleId="FontStyle26">
    <w:name w:val="Font Style26"/>
    <w:rsid w:val="00286D7B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286D7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2CBA-EA6B-4C6E-BFF2-BE3DF752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D51219FB</Template>
  <TotalTime>78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13</cp:revision>
  <cp:lastPrinted>2014-05-12T08:40:00Z</cp:lastPrinted>
  <dcterms:created xsi:type="dcterms:W3CDTF">2020-08-17T08:52:00Z</dcterms:created>
  <dcterms:modified xsi:type="dcterms:W3CDTF">2021-05-28T08:55:00Z</dcterms:modified>
</cp:coreProperties>
</file>