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42" w:rsidRPr="00E90542" w:rsidRDefault="00E90542" w:rsidP="00E90542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lang w:eastAsia="ru-RU"/>
        </w:rPr>
      </w:pPr>
      <w:r w:rsidRPr="00E90542">
        <w:rPr>
          <w:rFonts w:ascii="Liberation Serif" w:hAnsi="Liberation Serif"/>
          <w:kern w:val="0"/>
          <w:sz w:val="24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1930533" r:id="rId8"/>
        </w:object>
      </w:r>
    </w:p>
    <w:p w:rsidR="00E90542" w:rsidRPr="00E90542" w:rsidRDefault="00E90542" w:rsidP="00E905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  <w:lang w:eastAsia="ru-RU"/>
        </w:rPr>
      </w:pPr>
      <w:r w:rsidRPr="00E90542">
        <w:rPr>
          <w:rFonts w:ascii="Liberation Serif" w:hAnsi="Liberation Serif"/>
          <w:caps/>
          <w:kern w:val="0"/>
          <w:sz w:val="28"/>
          <w:szCs w:val="28"/>
          <w:lang w:eastAsia="ru-RU"/>
        </w:rPr>
        <w:t>администрация  Городского  округа  Заречный</w:t>
      </w:r>
    </w:p>
    <w:p w:rsidR="00E90542" w:rsidRPr="00E90542" w:rsidRDefault="00E90542" w:rsidP="00E905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</w:pPr>
      <w:r w:rsidRPr="00E90542">
        <w:rPr>
          <w:rFonts w:ascii="Liberation Serif" w:hAnsi="Liberation Serif"/>
          <w:b/>
          <w:caps/>
          <w:kern w:val="0"/>
          <w:sz w:val="32"/>
          <w:szCs w:val="32"/>
          <w:lang w:eastAsia="ru-RU"/>
        </w:rPr>
        <w:t>п о с т а н о в л е н и е</w:t>
      </w:r>
    </w:p>
    <w:p w:rsidR="00E90542" w:rsidRPr="00E90542" w:rsidRDefault="00E90542" w:rsidP="00E905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8"/>
          <w:lang w:eastAsia="ru-RU"/>
        </w:rPr>
      </w:pPr>
      <w:r w:rsidRPr="00E90542">
        <w:rPr>
          <w:rFonts w:ascii="Liberation Serif" w:hAnsi="Liberation Serif"/>
          <w:noProof/>
          <w:kern w:val="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CB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0542" w:rsidRPr="00E90542" w:rsidRDefault="00E90542" w:rsidP="00E905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E90542" w:rsidRPr="00E90542" w:rsidRDefault="00E90542" w:rsidP="00E905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  <w:lang w:eastAsia="ru-RU"/>
        </w:rPr>
      </w:pPr>
    </w:p>
    <w:p w:rsidR="009A2CBD" w:rsidRPr="009A2CBD" w:rsidRDefault="009A2CBD" w:rsidP="009A2CBD">
      <w:pPr>
        <w:widowControl/>
        <w:suppressAutoHyphens w:val="0"/>
        <w:jc w:val="both"/>
        <w:textAlignment w:val="auto"/>
        <w:rPr>
          <w:rFonts w:ascii="Liberation Serif" w:hAnsi="Liberation Serif"/>
          <w:kern w:val="0"/>
          <w:sz w:val="24"/>
          <w:szCs w:val="24"/>
          <w:lang w:eastAsia="ru-RU"/>
        </w:rPr>
      </w:pPr>
      <w:bookmarkStart w:id="0" w:name="_GoBack"/>
      <w:r w:rsidRPr="009A2CBD">
        <w:rPr>
          <w:rFonts w:ascii="Liberation Serif" w:hAnsi="Liberation Serif"/>
          <w:kern w:val="0"/>
          <w:sz w:val="24"/>
          <w:szCs w:val="24"/>
          <w:lang w:eastAsia="ru-RU"/>
        </w:rPr>
        <w:t>от__</w:t>
      </w:r>
      <w:r w:rsidRPr="009A2CBD">
        <w:rPr>
          <w:rFonts w:ascii="Liberation Serif" w:hAnsi="Liberation Serif"/>
          <w:kern w:val="0"/>
          <w:sz w:val="24"/>
          <w:szCs w:val="24"/>
          <w:u w:val="single"/>
          <w:lang w:eastAsia="ru-RU"/>
        </w:rPr>
        <w:t>07.03.2024</w:t>
      </w:r>
      <w:r w:rsidRPr="009A2CBD">
        <w:rPr>
          <w:rFonts w:ascii="Liberation Serif" w:hAnsi="Liberation Serif"/>
          <w:kern w:val="0"/>
          <w:sz w:val="24"/>
          <w:szCs w:val="24"/>
          <w:lang w:eastAsia="ru-RU"/>
        </w:rPr>
        <w:t>___  №  ___</w:t>
      </w:r>
      <w:r w:rsidRPr="009A2CBD">
        <w:rPr>
          <w:rFonts w:ascii="Liberation Serif" w:hAnsi="Liberation Serif"/>
          <w:kern w:val="0"/>
          <w:sz w:val="24"/>
          <w:szCs w:val="24"/>
          <w:u w:val="single"/>
          <w:lang w:eastAsia="ru-RU"/>
        </w:rPr>
        <w:t>368-П</w:t>
      </w:r>
      <w:r w:rsidRPr="009A2CBD">
        <w:rPr>
          <w:rFonts w:ascii="Liberation Serif" w:hAnsi="Liberation Serif"/>
          <w:kern w:val="0"/>
          <w:sz w:val="24"/>
          <w:szCs w:val="24"/>
          <w:lang w:eastAsia="ru-RU"/>
        </w:rPr>
        <w:t>___</w:t>
      </w:r>
    </w:p>
    <w:bookmarkEnd w:id="0"/>
    <w:p w:rsidR="00E90542" w:rsidRPr="00E90542" w:rsidRDefault="00E90542" w:rsidP="00E905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  <w:lang w:eastAsia="ru-RU"/>
        </w:rPr>
      </w:pPr>
    </w:p>
    <w:p w:rsidR="00E90542" w:rsidRPr="00E90542" w:rsidRDefault="00E90542" w:rsidP="00E9054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  <w:lang w:eastAsia="ru-RU"/>
        </w:rPr>
      </w:pPr>
      <w:r w:rsidRPr="00E90542">
        <w:rPr>
          <w:rFonts w:ascii="Liberation Serif" w:hAnsi="Liberation Serif"/>
          <w:kern w:val="0"/>
          <w:sz w:val="24"/>
          <w:szCs w:val="24"/>
          <w:lang w:eastAsia="ru-RU"/>
        </w:rPr>
        <w:t>г. Заречный</w:t>
      </w:r>
    </w:p>
    <w:p w:rsidR="00C034FF" w:rsidRDefault="00C034FF">
      <w:pPr>
        <w:pStyle w:val="Standard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542" w:rsidRDefault="00E90542">
      <w:pPr>
        <w:pStyle w:val="Standard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542" w:rsidRDefault="00B70859">
      <w:pPr>
        <w:pStyle w:val="Standard"/>
        <w:ind w:right="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C034FF" w:rsidRDefault="00B70859">
      <w:pPr>
        <w:pStyle w:val="Standard"/>
        <w:ind w:right="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от 09.12.2014 № 1641-П «О принятии решения о формировании фонда капитального ремонта на счете регионального оператора»</w:t>
      </w:r>
    </w:p>
    <w:p w:rsidR="00C034FF" w:rsidRDefault="00C034FF">
      <w:pPr>
        <w:pStyle w:val="Standard"/>
        <w:ind w:right="0"/>
        <w:rPr>
          <w:rFonts w:ascii="Liberation Serif" w:hAnsi="Liberation Serif" w:cs="Liberation Serif"/>
          <w:b/>
          <w:szCs w:val="24"/>
        </w:rPr>
      </w:pPr>
    </w:p>
    <w:p w:rsidR="00E90542" w:rsidRDefault="00E90542">
      <w:pPr>
        <w:pStyle w:val="Standard"/>
        <w:ind w:right="0"/>
        <w:rPr>
          <w:rFonts w:ascii="Liberation Serif" w:hAnsi="Liberation Serif" w:cs="Liberation Serif"/>
          <w:b/>
          <w:szCs w:val="24"/>
        </w:rPr>
      </w:pPr>
    </w:p>
    <w:p w:rsidR="00C034FF" w:rsidRDefault="00B70859">
      <w:pPr>
        <w:pStyle w:val="Standard"/>
        <w:ind w:right="0" w:firstLine="709"/>
        <w:rPr>
          <w:rFonts w:ascii="Liberation Serif" w:hAnsi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В соответствии со статьей 173 Жилищного кодекса Российской Федерации, статьей 5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силу решения общего собрания собственников помещений в многоквартирном доме № 8 по ул. Энергетиков в г. Заречном об изменении способа формирования фонда капитального ремонта со счета регионального оператора на специальный счет многоквартирного дома, </w:t>
      </w:r>
      <w:r>
        <w:rPr>
          <w:rFonts w:ascii="Liberation Serif" w:hAnsi="Liberation Serif" w:cs="Liberation Serif"/>
          <w:bCs/>
          <w:szCs w:val="24"/>
        </w:rPr>
        <w:t>на основании ст. ст. 28, 31 Устава городского округа Заречный администрация городского округа Заречный</w:t>
      </w:r>
    </w:p>
    <w:p w:rsidR="00C034FF" w:rsidRDefault="00B70859">
      <w:pPr>
        <w:pStyle w:val="Standard"/>
        <w:ind w:right="0"/>
        <w:rPr>
          <w:rFonts w:ascii="Liberation Serif" w:hAnsi="Liberation Serif" w:cs="Liberation Serif"/>
          <w:b/>
          <w:bCs/>
          <w:szCs w:val="24"/>
        </w:rPr>
      </w:pPr>
      <w:r>
        <w:rPr>
          <w:rFonts w:ascii="Liberation Serif" w:hAnsi="Liberation Serif" w:cs="Liberation Serif"/>
          <w:b/>
          <w:bCs/>
          <w:szCs w:val="24"/>
        </w:rPr>
        <w:t>ПОСТАНОВЛЯЕТ:</w:t>
      </w:r>
    </w:p>
    <w:p w:rsidR="00C034FF" w:rsidRDefault="00B70859">
      <w:pPr>
        <w:pStyle w:val="Standard"/>
        <w:numPr>
          <w:ilvl w:val="0"/>
          <w:numId w:val="3"/>
        </w:numPr>
        <w:ind w:left="0" w:righ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Внести изменение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 с изменениями, внесенными постановлениями администрации городского округа Заречный от 27.09.2017 № 1055-П, от 26.12.2017 № 1384-П, от 06.06.2018</w:t>
      </w:r>
      <w:r>
        <w:rPr>
          <w:rFonts w:ascii="Liberation Serif" w:hAnsi="Liberation Serif" w:cs="Liberation Serif"/>
          <w:szCs w:val="24"/>
        </w:rPr>
        <w:br/>
        <w:t>№ 440-П, от 27.08.2018 № 689-П, от 30.11.2018 № 1074-П, от 18.02.2019 № 207-П, от 21.10.2019 № 1038-П, от 25.06.2021 № 661-П, от 13.03.2020 № 217-П, от 10.09.2021 № 920-П, от 30.12.2021 № 1313-П, от 28.03.2022 № 382-П, от 30.06.2022 № 862-П, от 22.07.2022 № 956-П, от 02.06.2023 № 688-П, от 04.12.2023 № 1573-П, исключив из приложения пункт 91:</w:t>
      </w:r>
    </w:p>
    <w:p w:rsidR="00C034FF" w:rsidRDefault="00B70859">
      <w:pPr>
        <w:pStyle w:val="Standard"/>
        <w:ind w:left="709"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«91. г. Заречный, ул. Таховская, д. 6».</w:t>
      </w:r>
    </w:p>
    <w:p w:rsidR="00C034FF" w:rsidRDefault="00B70859">
      <w:pPr>
        <w:pStyle w:val="Standard"/>
        <w:numPr>
          <w:ilvl w:val="0"/>
          <w:numId w:val="1"/>
        </w:numPr>
        <w:ind w:left="0" w:righ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Отделу муниципального хозяйства администрации городского округа Заречный (Тюлина Ю.В.) направить заверенную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C034FF" w:rsidRDefault="00B70859">
      <w:pPr>
        <w:pStyle w:val="Standard"/>
        <w:numPr>
          <w:ilvl w:val="0"/>
          <w:numId w:val="1"/>
        </w:numPr>
        <w:ind w:left="0" w:right="0" w:firstLine="709"/>
        <w:rPr>
          <w:rFonts w:ascii="Liberation Serif" w:hAnsi="Liberation Serif" w:cs="Liberation Serif"/>
          <w:bCs/>
          <w:szCs w:val="24"/>
        </w:rPr>
      </w:pPr>
      <w:r>
        <w:rPr>
          <w:rFonts w:ascii="Liberation Serif" w:hAnsi="Liberation Serif" w:cs="Liberation Serif"/>
          <w:bCs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034FF" w:rsidRDefault="00C034FF">
      <w:pPr>
        <w:pStyle w:val="Standard"/>
        <w:autoSpaceDE w:val="0"/>
        <w:ind w:right="0" w:firstLine="720"/>
        <w:rPr>
          <w:rFonts w:ascii="Liberation Serif" w:hAnsi="Liberation Serif" w:cs="Liberation Serif"/>
          <w:bCs/>
          <w:szCs w:val="24"/>
        </w:rPr>
      </w:pPr>
    </w:p>
    <w:p w:rsidR="00C034FF" w:rsidRDefault="00C034FF">
      <w:pPr>
        <w:pStyle w:val="Standard"/>
        <w:autoSpaceDE w:val="0"/>
        <w:ind w:right="0" w:firstLine="720"/>
        <w:rPr>
          <w:rFonts w:ascii="Liberation Serif" w:hAnsi="Liberation Serif" w:cs="Liberation Serif"/>
          <w:bCs/>
          <w:szCs w:val="24"/>
        </w:rPr>
      </w:pPr>
    </w:p>
    <w:p w:rsidR="00C034FF" w:rsidRDefault="00B70859">
      <w:pPr>
        <w:pStyle w:val="Standard"/>
        <w:ind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Глава</w:t>
      </w:r>
    </w:p>
    <w:p w:rsidR="00C034FF" w:rsidRDefault="00B70859">
      <w:pPr>
        <w:pStyle w:val="Standard"/>
        <w:ind w:right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городского округа Заречный                                                                                            А.В. Захарцев</w:t>
      </w:r>
    </w:p>
    <w:tbl>
      <w:tblPr>
        <w:tblW w:w="99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C034FF"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F" w:rsidRDefault="00C034FF">
            <w:pPr>
              <w:pStyle w:val="Standard"/>
              <w:widowControl w:val="0"/>
              <w:snapToGrid w:val="0"/>
              <w:ind w:right="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F" w:rsidRDefault="00C034FF">
            <w:pPr>
              <w:pStyle w:val="Standard"/>
              <w:widowControl w:val="0"/>
              <w:ind w:right="0"/>
              <w:jc w:val="lef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F" w:rsidRDefault="00C034FF">
            <w:pPr>
              <w:pStyle w:val="Standard"/>
              <w:widowControl w:val="0"/>
              <w:snapToGrid w:val="0"/>
              <w:ind w:right="0"/>
              <w:jc w:val="left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C034FF" w:rsidRDefault="00C034FF">
      <w:pPr>
        <w:pStyle w:val="Standard"/>
        <w:tabs>
          <w:tab w:val="left" w:pos="8868"/>
        </w:tabs>
        <w:ind w:right="0"/>
        <w:rPr>
          <w:rFonts w:ascii="Liberation Serif" w:hAnsi="Liberation Serif" w:cs="Liberation Serif"/>
          <w:szCs w:val="24"/>
        </w:rPr>
      </w:pPr>
    </w:p>
    <w:sectPr w:rsidR="00C034FF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EE" w:rsidRDefault="003D42EE">
      <w:r>
        <w:separator/>
      </w:r>
    </w:p>
  </w:endnote>
  <w:endnote w:type="continuationSeparator" w:id="0">
    <w:p w:rsidR="003D42EE" w:rsidRDefault="003D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EE" w:rsidRDefault="003D42EE">
      <w:r>
        <w:rPr>
          <w:color w:val="000000"/>
        </w:rPr>
        <w:separator/>
      </w:r>
    </w:p>
  </w:footnote>
  <w:footnote w:type="continuationSeparator" w:id="0">
    <w:p w:rsidR="003D42EE" w:rsidRDefault="003D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D9B"/>
    <w:multiLevelType w:val="multilevel"/>
    <w:tmpl w:val="ABB6FEEE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5A698B"/>
    <w:multiLevelType w:val="multilevel"/>
    <w:tmpl w:val="84B20964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F"/>
    <w:rsid w:val="003D42EE"/>
    <w:rsid w:val="009A2CBD"/>
    <w:rsid w:val="00B70859"/>
    <w:rsid w:val="00C034FF"/>
    <w:rsid w:val="00D65BA3"/>
    <w:rsid w:val="00E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FC07-E97C-40D2-8FCB-9A7669A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right="-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  <w:jc w:val="left"/>
    </w:pPr>
    <w:rPr>
      <w:sz w:val="28"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5">
    <w:name w:val="Block Text"/>
    <w:basedOn w:val="Standard"/>
    <w:pPr>
      <w:ind w:left="142" w:right="-1"/>
    </w:pPr>
    <w:rPr>
      <w:sz w:val="28"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iberation Serif" w:eastAsia="Liberation Serif" w:hAnsi="Liberation Serif" w:cs="Liberation Serif"/>
      <w:sz w:val="26"/>
      <w:szCs w:val="2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5A11EDA4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Гвоздицин Александр свет Геннадьевич</dc:creator>
  <cp:lastModifiedBy>Ольга Измоденова</cp:lastModifiedBy>
  <cp:revision>3</cp:revision>
  <cp:lastPrinted>2024-03-06T08:17:00Z</cp:lastPrinted>
  <dcterms:created xsi:type="dcterms:W3CDTF">2024-03-06T08:18:00Z</dcterms:created>
  <dcterms:modified xsi:type="dcterms:W3CDTF">2024-03-14T09:09:00Z</dcterms:modified>
</cp:coreProperties>
</file>